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0287" w14:textId="77777777" w:rsidR="00E5189E" w:rsidRPr="00833162" w:rsidRDefault="00E5189E" w:rsidP="00AF77FD">
      <w:pPr>
        <w:jc w:val="center"/>
        <w:rPr>
          <w:b/>
          <w:szCs w:val="24"/>
        </w:rPr>
      </w:pPr>
    </w:p>
    <w:p w14:paraId="06DDA081" w14:textId="77777777" w:rsidR="00462E3A" w:rsidRDefault="00462E3A" w:rsidP="00462E3A">
      <w:pPr>
        <w:jc w:val="center"/>
        <w:rPr>
          <w:b/>
          <w:szCs w:val="24"/>
        </w:rPr>
      </w:pPr>
    </w:p>
    <w:p w14:paraId="7F6335D3" w14:textId="77777777" w:rsidR="00462E3A" w:rsidRDefault="00462E3A" w:rsidP="00462E3A">
      <w:pPr>
        <w:jc w:val="center"/>
        <w:rPr>
          <w:szCs w:val="24"/>
        </w:rPr>
      </w:pPr>
      <w:r>
        <w:rPr>
          <w:b/>
          <w:szCs w:val="24"/>
        </w:rPr>
        <w:t>Česká spořitelna, a.s.</w:t>
      </w:r>
    </w:p>
    <w:p w14:paraId="1C14E2FF" w14:textId="77777777" w:rsidR="00462E3A" w:rsidRDefault="00462E3A" w:rsidP="00462E3A">
      <w:pPr>
        <w:jc w:val="center"/>
        <w:rPr>
          <w:szCs w:val="24"/>
        </w:rPr>
      </w:pPr>
      <w:r>
        <w:rPr>
          <w:szCs w:val="24"/>
        </w:rPr>
        <w:t>se sídlem Praha 4, Olbrachtova 1929/62, PSČ 140</w:t>
      </w:r>
      <w:r w:rsidR="00A14690">
        <w:rPr>
          <w:szCs w:val="24"/>
        </w:rPr>
        <w:t xml:space="preserve"> </w:t>
      </w:r>
      <w:r>
        <w:rPr>
          <w:szCs w:val="24"/>
        </w:rPr>
        <w:t>00</w:t>
      </w:r>
    </w:p>
    <w:p w14:paraId="685504DC" w14:textId="77777777" w:rsidR="00462E3A" w:rsidRDefault="00462E3A" w:rsidP="00462E3A">
      <w:pPr>
        <w:jc w:val="center"/>
        <w:rPr>
          <w:szCs w:val="24"/>
        </w:rPr>
      </w:pPr>
      <w:r>
        <w:rPr>
          <w:szCs w:val="24"/>
        </w:rPr>
        <w:t>IČ</w:t>
      </w:r>
      <w:r w:rsidR="00A14690">
        <w:rPr>
          <w:szCs w:val="24"/>
        </w:rPr>
        <w:t>O</w:t>
      </w:r>
      <w:r>
        <w:rPr>
          <w:szCs w:val="24"/>
        </w:rPr>
        <w:t>: 45244782</w:t>
      </w:r>
    </w:p>
    <w:p w14:paraId="20A85CEA" w14:textId="77777777" w:rsidR="00462E3A" w:rsidRDefault="00462E3A" w:rsidP="00462E3A">
      <w:pPr>
        <w:jc w:val="center"/>
        <w:rPr>
          <w:szCs w:val="24"/>
        </w:rPr>
      </w:pPr>
      <w:r>
        <w:rPr>
          <w:szCs w:val="24"/>
        </w:rPr>
        <w:t>DIČ: CZ699001261</w:t>
      </w:r>
    </w:p>
    <w:p w14:paraId="7601538C" w14:textId="77777777" w:rsidR="00462E3A" w:rsidRDefault="00462E3A" w:rsidP="00462E3A">
      <w:pPr>
        <w:jc w:val="center"/>
        <w:rPr>
          <w:szCs w:val="24"/>
        </w:rPr>
      </w:pPr>
      <w:r>
        <w:rPr>
          <w:szCs w:val="24"/>
        </w:rPr>
        <w:t>zapsaná v obchodním rejstříku vedeném Městským soudem v Praze,</w:t>
      </w:r>
    </w:p>
    <w:p w14:paraId="2BEF1A32" w14:textId="77777777" w:rsidR="00462E3A" w:rsidRDefault="00462E3A" w:rsidP="00462E3A">
      <w:pPr>
        <w:jc w:val="center"/>
        <w:rPr>
          <w:szCs w:val="24"/>
        </w:rPr>
      </w:pPr>
      <w:r>
        <w:rPr>
          <w:szCs w:val="24"/>
        </w:rPr>
        <w:t>oddíl B, vložka 1171</w:t>
      </w:r>
    </w:p>
    <w:p w14:paraId="0ECCBF37" w14:textId="2465BC40" w:rsidR="00462E3A" w:rsidRDefault="00462E3A" w:rsidP="00462E3A">
      <w:pPr>
        <w:jc w:val="center"/>
        <w:rPr>
          <w:szCs w:val="24"/>
        </w:rPr>
      </w:pPr>
      <w:r>
        <w:rPr>
          <w:szCs w:val="24"/>
        </w:rPr>
        <w:t xml:space="preserve">bankovní spojení: </w:t>
      </w:r>
      <w:r w:rsidR="0053215F">
        <w:rPr>
          <w:szCs w:val="24"/>
        </w:rPr>
        <w:t>xxxxx</w:t>
      </w:r>
    </w:p>
    <w:p w14:paraId="5FD06CA8" w14:textId="77777777" w:rsidR="00462E3A" w:rsidRDefault="00462E3A" w:rsidP="00462E3A">
      <w:pPr>
        <w:jc w:val="center"/>
        <w:rPr>
          <w:szCs w:val="24"/>
        </w:rPr>
      </w:pPr>
      <w:r>
        <w:rPr>
          <w:szCs w:val="24"/>
        </w:rPr>
        <w:t>(dále jen „dárce“</w:t>
      </w:r>
      <w:r w:rsidR="00A14690">
        <w:rPr>
          <w:szCs w:val="24"/>
        </w:rPr>
        <w:t xml:space="preserve"> nebo „ČS“</w:t>
      </w:r>
      <w:r>
        <w:rPr>
          <w:szCs w:val="24"/>
        </w:rPr>
        <w:t>)</w:t>
      </w:r>
    </w:p>
    <w:p w14:paraId="59E55467" w14:textId="77777777" w:rsidR="00462E3A" w:rsidRDefault="00462E3A" w:rsidP="00462E3A">
      <w:pPr>
        <w:jc w:val="center"/>
        <w:rPr>
          <w:szCs w:val="24"/>
        </w:rPr>
      </w:pPr>
    </w:p>
    <w:p w14:paraId="4DE3D86C" w14:textId="77777777" w:rsidR="00462E3A" w:rsidRDefault="00462E3A" w:rsidP="00462E3A">
      <w:pPr>
        <w:jc w:val="center"/>
        <w:rPr>
          <w:szCs w:val="24"/>
        </w:rPr>
      </w:pPr>
    </w:p>
    <w:p w14:paraId="38F27B61" w14:textId="77777777" w:rsidR="00462E3A" w:rsidRDefault="00462E3A" w:rsidP="00462E3A">
      <w:pPr>
        <w:jc w:val="center"/>
        <w:rPr>
          <w:szCs w:val="24"/>
        </w:rPr>
      </w:pPr>
    </w:p>
    <w:p w14:paraId="49741167" w14:textId="77777777" w:rsidR="00462E3A" w:rsidRDefault="00462E3A" w:rsidP="00462E3A">
      <w:pPr>
        <w:jc w:val="center"/>
        <w:rPr>
          <w:szCs w:val="24"/>
        </w:rPr>
      </w:pPr>
    </w:p>
    <w:p w14:paraId="04CC7C1B" w14:textId="77777777" w:rsidR="00462E3A" w:rsidRDefault="00462E3A" w:rsidP="00462E3A">
      <w:pPr>
        <w:jc w:val="center"/>
        <w:rPr>
          <w:szCs w:val="24"/>
        </w:rPr>
      </w:pPr>
      <w:r>
        <w:rPr>
          <w:szCs w:val="24"/>
        </w:rPr>
        <w:t>a</w:t>
      </w:r>
    </w:p>
    <w:p w14:paraId="33C1C990" w14:textId="77777777" w:rsidR="00462E3A" w:rsidRDefault="00462E3A" w:rsidP="00462E3A">
      <w:pPr>
        <w:jc w:val="center"/>
        <w:rPr>
          <w:szCs w:val="24"/>
        </w:rPr>
      </w:pPr>
    </w:p>
    <w:p w14:paraId="2C5E642B" w14:textId="77777777" w:rsidR="00462E3A" w:rsidRDefault="00462E3A" w:rsidP="00462E3A">
      <w:pPr>
        <w:jc w:val="center"/>
        <w:rPr>
          <w:szCs w:val="24"/>
        </w:rPr>
      </w:pPr>
    </w:p>
    <w:p w14:paraId="3C358AB5" w14:textId="77777777" w:rsidR="00462E3A" w:rsidRDefault="00462E3A" w:rsidP="00462E3A">
      <w:pPr>
        <w:jc w:val="center"/>
        <w:rPr>
          <w:szCs w:val="24"/>
        </w:rPr>
      </w:pPr>
    </w:p>
    <w:p w14:paraId="6D17075C" w14:textId="77777777" w:rsidR="00462E3A" w:rsidRDefault="00462E3A" w:rsidP="00462E3A">
      <w:pPr>
        <w:jc w:val="center"/>
        <w:rPr>
          <w:szCs w:val="24"/>
        </w:rPr>
      </w:pPr>
    </w:p>
    <w:p w14:paraId="27824ACF" w14:textId="77777777" w:rsidR="00462E3A" w:rsidRDefault="00462E3A" w:rsidP="00462E3A">
      <w:pPr>
        <w:jc w:val="center"/>
        <w:rPr>
          <w:b/>
          <w:szCs w:val="24"/>
        </w:rPr>
      </w:pPr>
      <w:r>
        <w:rPr>
          <w:b/>
          <w:szCs w:val="24"/>
        </w:rPr>
        <w:t>Česká zemědělská univerzita v Praze</w:t>
      </w:r>
    </w:p>
    <w:p w14:paraId="4C7CC0BD" w14:textId="77777777" w:rsidR="00462E3A" w:rsidRPr="004B7BB7" w:rsidRDefault="00462E3A" w:rsidP="00462E3A">
      <w:pPr>
        <w:jc w:val="center"/>
        <w:rPr>
          <w:szCs w:val="24"/>
        </w:rPr>
      </w:pPr>
      <w:r>
        <w:rPr>
          <w:szCs w:val="24"/>
        </w:rPr>
        <w:t>se sídlem</w:t>
      </w:r>
      <w:r w:rsidR="00F01419">
        <w:rPr>
          <w:szCs w:val="24"/>
        </w:rPr>
        <w:t xml:space="preserve"> </w:t>
      </w:r>
      <w:r w:rsidR="00F01419" w:rsidRPr="00ED10E2">
        <w:rPr>
          <w:bCs/>
          <w:szCs w:val="24"/>
        </w:rPr>
        <w:t>Kamýcká 129, 165 00, Praha</w:t>
      </w:r>
      <w:r w:rsidR="006B0A82">
        <w:rPr>
          <w:bCs/>
          <w:szCs w:val="24"/>
        </w:rPr>
        <w:t xml:space="preserve"> - Suchdol</w:t>
      </w:r>
    </w:p>
    <w:p w14:paraId="68FAEED2" w14:textId="77777777" w:rsidR="00462E3A" w:rsidRDefault="00462E3A" w:rsidP="00462E3A">
      <w:pPr>
        <w:jc w:val="center"/>
        <w:rPr>
          <w:szCs w:val="24"/>
        </w:rPr>
      </w:pPr>
      <w:r>
        <w:rPr>
          <w:szCs w:val="24"/>
        </w:rPr>
        <w:t>IČ</w:t>
      </w:r>
      <w:r w:rsidR="00A14690">
        <w:rPr>
          <w:szCs w:val="24"/>
        </w:rPr>
        <w:t>O</w:t>
      </w:r>
      <w:r>
        <w:rPr>
          <w:szCs w:val="24"/>
        </w:rPr>
        <w:t>:</w:t>
      </w:r>
      <w:r w:rsidR="00A14690">
        <w:rPr>
          <w:szCs w:val="24"/>
        </w:rPr>
        <w:t xml:space="preserve"> </w:t>
      </w:r>
      <w:r>
        <w:rPr>
          <w:szCs w:val="24"/>
        </w:rPr>
        <w:t>60460709</w:t>
      </w:r>
    </w:p>
    <w:p w14:paraId="7DA8D829" w14:textId="77777777" w:rsidR="00462E3A" w:rsidRDefault="00462E3A" w:rsidP="00462E3A">
      <w:pPr>
        <w:jc w:val="center"/>
        <w:rPr>
          <w:szCs w:val="24"/>
        </w:rPr>
      </w:pPr>
      <w:r>
        <w:rPr>
          <w:szCs w:val="24"/>
        </w:rPr>
        <w:t>DIČ: CZ60460709</w:t>
      </w:r>
    </w:p>
    <w:p w14:paraId="51798FFC" w14:textId="2A84463E" w:rsidR="00462E3A" w:rsidRDefault="00462E3A" w:rsidP="00462E3A">
      <w:pPr>
        <w:jc w:val="center"/>
        <w:rPr>
          <w:szCs w:val="24"/>
        </w:rPr>
      </w:pPr>
      <w:r>
        <w:rPr>
          <w:szCs w:val="24"/>
        </w:rPr>
        <w:t xml:space="preserve">bankovní spojení: </w:t>
      </w:r>
      <w:r w:rsidR="0053215F">
        <w:rPr>
          <w:szCs w:val="24"/>
        </w:rPr>
        <w:t>xxxxx</w:t>
      </w:r>
    </w:p>
    <w:p w14:paraId="3F959063" w14:textId="77777777" w:rsidR="00950527" w:rsidRDefault="00950527" w:rsidP="00462E3A">
      <w:pPr>
        <w:jc w:val="center"/>
        <w:rPr>
          <w:szCs w:val="24"/>
        </w:rPr>
      </w:pPr>
      <w:r>
        <w:rPr>
          <w:szCs w:val="24"/>
        </w:rPr>
        <w:t xml:space="preserve">číslo smlouvy: PO </w:t>
      </w:r>
      <w:r w:rsidR="00764A76">
        <w:rPr>
          <w:szCs w:val="24"/>
        </w:rPr>
        <w:t>1975</w:t>
      </w:r>
      <w:r>
        <w:rPr>
          <w:szCs w:val="24"/>
        </w:rPr>
        <w:t>/202</w:t>
      </w:r>
      <w:r w:rsidR="00764A76">
        <w:rPr>
          <w:szCs w:val="24"/>
        </w:rPr>
        <w:t>3</w:t>
      </w:r>
    </w:p>
    <w:p w14:paraId="67D0F7A2" w14:textId="77777777" w:rsidR="00462E3A" w:rsidRDefault="00462E3A" w:rsidP="00462E3A">
      <w:pPr>
        <w:jc w:val="center"/>
        <w:rPr>
          <w:szCs w:val="24"/>
        </w:rPr>
      </w:pPr>
      <w:r>
        <w:rPr>
          <w:szCs w:val="24"/>
        </w:rPr>
        <w:t>(dále jen „obdarovaný“</w:t>
      </w:r>
      <w:r w:rsidR="00A14690">
        <w:rPr>
          <w:szCs w:val="24"/>
        </w:rPr>
        <w:t xml:space="preserve"> nebo „ČZU“</w:t>
      </w:r>
      <w:r>
        <w:rPr>
          <w:szCs w:val="24"/>
        </w:rPr>
        <w:t>)</w:t>
      </w:r>
    </w:p>
    <w:p w14:paraId="56B9019A" w14:textId="77777777" w:rsidR="00462E3A" w:rsidRDefault="00462E3A" w:rsidP="00462E3A">
      <w:pPr>
        <w:jc w:val="center"/>
        <w:rPr>
          <w:szCs w:val="24"/>
        </w:rPr>
      </w:pPr>
    </w:p>
    <w:p w14:paraId="127F6589" w14:textId="77777777" w:rsidR="00462E3A" w:rsidRDefault="00462E3A" w:rsidP="00462E3A">
      <w:pPr>
        <w:jc w:val="center"/>
        <w:rPr>
          <w:szCs w:val="24"/>
        </w:rPr>
      </w:pPr>
    </w:p>
    <w:p w14:paraId="3C670486" w14:textId="77777777" w:rsidR="00462E3A" w:rsidRDefault="00462E3A" w:rsidP="00462E3A">
      <w:pPr>
        <w:jc w:val="center"/>
        <w:rPr>
          <w:szCs w:val="24"/>
        </w:rPr>
      </w:pPr>
    </w:p>
    <w:p w14:paraId="572554A8" w14:textId="77777777" w:rsidR="00462E3A" w:rsidRDefault="00462E3A" w:rsidP="00462E3A">
      <w:pPr>
        <w:jc w:val="center"/>
        <w:rPr>
          <w:szCs w:val="24"/>
        </w:rPr>
      </w:pPr>
    </w:p>
    <w:p w14:paraId="4E2D91EA" w14:textId="77777777" w:rsidR="00462E3A" w:rsidRDefault="00462E3A" w:rsidP="00462E3A">
      <w:pPr>
        <w:jc w:val="center"/>
        <w:rPr>
          <w:szCs w:val="24"/>
        </w:rPr>
      </w:pPr>
    </w:p>
    <w:p w14:paraId="45439287" w14:textId="77777777" w:rsidR="00462E3A" w:rsidRDefault="00462E3A" w:rsidP="00462E3A">
      <w:pPr>
        <w:jc w:val="center"/>
        <w:rPr>
          <w:szCs w:val="24"/>
        </w:rPr>
      </w:pPr>
      <w:r>
        <w:rPr>
          <w:szCs w:val="24"/>
        </w:rPr>
        <w:t>uzavírají tuto</w:t>
      </w:r>
    </w:p>
    <w:p w14:paraId="4C591AB0" w14:textId="77777777" w:rsidR="00462E3A" w:rsidRDefault="00462E3A" w:rsidP="00462E3A">
      <w:pPr>
        <w:jc w:val="center"/>
        <w:rPr>
          <w:szCs w:val="24"/>
        </w:rPr>
      </w:pPr>
    </w:p>
    <w:p w14:paraId="11619D05" w14:textId="77777777" w:rsidR="00462E3A" w:rsidRDefault="00462E3A" w:rsidP="00462E3A">
      <w:pPr>
        <w:jc w:val="center"/>
        <w:rPr>
          <w:szCs w:val="24"/>
        </w:rPr>
      </w:pPr>
    </w:p>
    <w:p w14:paraId="68D17C71" w14:textId="77777777" w:rsidR="00462E3A" w:rsidRDefault="00462E3A" w:rsidP="00462E3A">
      <w:pPr>
        <w:jc w:val="center"/>
        <w:rPr>
          <w:szCs w:val="24"/>
        </w:rPr>
      </w:pPr>
    </w:p>
    <w:p w14:paraId="479FDAA9" w14:textId="77777777" w:rsidR="00462E3A" w:rsidRDefault="00462E3A" w:rsidP="00462E3A">
      <w:pPr>
        <w:jc w:val="center"/>
        <w:rPr>
          <w:szCs w:val="24"/>
        </w:rPr>
      </w:pPr>
    </w:p>
    <w:p w14:paraId="5A94568A" w14:textId="77777777" w:rsidR="00462E3A" w:rsidRDefault="00462E3A" w:rsidP="00462E3A">
      <w:pPr>
        <w:jc w:val="center"/>
        <w:rPr>
          <w:szCs w:val="24"/>
        </w:rPr>
      </w:pPr>
    </w:p>
    <w:p w14:paraId="07C8E179" w14:textId="77777777" w:rsidR="00876792" w:rsidRDefault="00876792" w:rsidP="00462E3A">
      <w:pPr>
        <w:jc w:val="center"/>
        <w:rPr>
          <w:szCs w:val="24"/>
        </w:rPr>
      </w:pPr>
    </w:p>
    <w:p w14:paraId="407EA3AB" w14:textId="77777777" w:rsidR="00462E3A" w:rsidRPr="006709B0" w:rsidRDefault="00462E3A" w:rsidP="00462E3A">
      <w:pPr>
        <w:jc w:val="center"/>
        <w:rPr>
          <w:szCs w:val="24"/>
        </w:rPr>
      </w:pPr>
    </w:p>
    <w:p w14:paraId="5559A040" w14:textId="77777777" w:rsidR="00462E3A" w:rsidRPr="00ED10E2" w:rsidRDefault="00462E3A" w:rsidP="00462E3A">
      <w:pPr>
        <w:jc w:val="center"/>
        <w:rPr>
          <w:b/>
          <w:szCs w:val="24"/>
        </w:rPr>
      </w:pPr>
      <w:r w:rsidRPr="00ED10E2">
        <w:rPr>
          <w:b/>
          <w:szCs w:val="24"/>
        </w:rPr>
        <w:t>Darovací smlouvu</w:t>
      </w:r>
    </w:p>
    <w:p w14:paraId="6A659BE0" w14:textId="77777777" w:rsidR="00A130C3" w:rsidRPr="00833162" w:rsidRDefault="00462E3A" w:rsidP="00FC2F2B">
      <w:pPr>
        <w:jc w:val="center"/>
        <w:rPr>
          <w:sz w:val="22"/>
          <w:szCs w:val="22"/>
        </w:rPr>
      </w:pPr>
      <w:r w:rsidRPr="006709B0">
        <w:rPr>
          <w:szCs w:val="24"/>
        </w:rPr>
        <w:t>(dále jen „smlouva“)</w:t>
      </w:r>
    </w:p>
    <w:p w14:paraId="5719DE67" w14:textId="77777777" w:rsidR="00A130C3" w:rsidRPr="00833162" w:rsidRDefault="00A130C3" w:rsidP="00E5189E">
      <w:pPr>
        <w:jc w:val="center"/>
        <w:rPr>
          <w:sz w:val="22"/>
          <w:szCs w:val="22"/>
        </w:rPr>
      </w:pPr>
    </w:p>
    <w:p w14:paraId="16760331" w14:textId="77777777" w:rsidR="00876792" w:rsidRDefault="00876792" w:rsidP="00E5189E">
      <w:pPr>
        <w:jc w:val="center"/>
        <w:rPr>
          <w:b/>
          <w:sz w:val="22"/>
          <w:szCs w:val="22"/>
        </w:rPr>
      </w:pPr>
    </w:p>
    <w:p w14:paraId="4865263F" w14:textId="77777777" w:rsidR="00876792" w:rsidRDefault="00876792" w:rsidP="00E5189E">
      <w:pPr>
        <w:jc w:val="center"/>
        <w:rPr>
          <w:b/>
          <w:sz w:val="22"/>
          <w:szCs w:val="22"/>
        </w:rPr>
      </w:pPr>
    </w:p>
    <w:p w14:paraId="6B79289C" w14:textId="77777777" w:rsidR="00876792" w:rsidRDefault="00876792" w:rsidP="00E5189E">
      <w:pPr>
        <w:jc w:val="center"/>
        <w:rPr>
          <w:b/>
          <w:sz w:val="22"/>
          <w:szCs w:val="22"/>
        </w:rPr>
      </w:pPr>
    </w:p>
    <w:p w14:paraId="2217CDD4" w14:textId="77777777" w:rsidR="00876792" w:rsidRDefault="00876792" w:rsidP="00E5189E">
      <w:pPr>
        <w:jc w:val="center"/>
        <w:rPr>
          <w:b/>
          <w:sz w:val="22"/>
          <w:szCs w:val="22"/>
        </w:rPr>
      </w:pPr>
    </w:p>
    <w:p w14:paraId="063FF9E3" w14:textId="77777777" w:rsidR="00876792" w:rsidRDefault="00876792" w:rsidP="00E5189E">
      <w:pPr>
        <w:jc w:val="center"/>
        <w:rPr>
          <w:b/>
          <w:sz w:val="22"/>
          <w:szCs w:val="22"/>
        </w:rPr>
      </w:pPr>
    </w:p>
    <w:p w14:paraId="5F6231F6" w14:textId="77777777" w:rsidR="00876792" w:rsidRDefault="00876792" w:rsidP="00E5189E">
      <w:pPr>
        <w:jc w:val="center"/>
        <w:rPr>
          <w:b/>
          <w:sz w:val="22"/>
          <w:szCs w:val="22"/>
        </w:rPr>
      </w:pPr>
    </w:p>
    <w:p w14:paraId="5523828F" w14:textId="77777777" w:rsidR="00876792" w:rsidRDefault="00876792" w:rsidP="00E5189E">
      <w:pPr>
        <w:jc w:val="center"/>
        <w:rPr>
          <w:b/>
          <w:sz w:val="22"/>
          <w:szCs w:val="22"/>
        </w:rPr>
      </w:pPr>
    </w:p>
    <w:p w14:paraId="4E5479C5" w14:textId="77777777" w:rsidR="00876792" w:rsidRDefault="00876792" w:rsidP="00E5189E">
      <w:pPr>
        <w:jc w:val="center"/>
        <w:rPr>
          <w:b/>
          <w:sz w:val="22"/>
          <w:szCs w:val="22"/>
        </w:rPr>
      </w:pPr>
    </w:p>
    <w:p w14:paraId="19D061E5" w14:textId="77777777" w:rsidR="00876792" w:rsidRDefault="00876792" w:rsidP="00E5189E">
      <w:pPr>
        <w:jc w:val="center"/>
        <w:rPr>
          <w:b/>
          <w:sz w:val="22"/>
          <w:szCs w:val="22"/>
        </w:rPr>
      </w:pPr>
    </w:p>
    <w:p w14:paraId="6A48542C" w14:textId="77777777" w:rsidR="00290AB9" w:rsidRDefault="00290AB9" w:rsidP="00E5189E">
      <w:pPr>
        <w:jc w:val="center"/>
        <w:rPr>
          <w:b/>
          <w:sz w:val="22"/>
          <w:szCs w:val="22"/>
        </w:rPr>
      </w:pPr>
      <w:r w:rsidRPr="00B77F22">
        <w:rPr>
          <w:b/>
          <w:sz w:val="22"/>
          <w:szCs w:val="22"/>
        </w:rPr>
        <w:lastRenderedPageBreak/>
        <w:t>I.</w:t>
      </w:r>
    </w:p>
    <w:p w14:paraId="73D20ED9" w14:textId="77777777" w:rsidR="006709B0" w:rsidRPr="00B77F22" w:rsidRDefault="006709B0" w:rsidP="00E5189E">
      <w:pPr>
        <w:jc w:val="center"/>
        <w:rPr>
          <w:b/>
          <w:sz w:val="22"/>
          <w:szCs w:val="22"/>
        </w:rPr>
      </w:pPr>
    </w:p>
    <w:p w14:paraId="5C908621" w14:textId="77777777" w:rsidR="00290AB9" w:rsidRPr="00833162" w:rsidRDefault="00A47B60">
      <w:pPr>
        <w:spacing w:after="240"/>
        <w:rPr>
          <w:sz w:val="22"/>
          <w:szCs w:val="22"/>
        </w:rPr>
      </w:pPr>
      <w:r w:rsidRPr="00833162">
        <w:rPr>
          <w:sz w:val="22"/>
          <w:szCs w:val="22"/>
        </w:rPr>
        <w:t xml:space="preserve">Předmětem této smlouvy je závazek dárce darovat obdarovanému </w:t>
      </w:r>
      <w:r w:rsidR="000A18EE" w:rsidRPr="00833162">
        <w:rPr>
          <w:sz w:val="22"/>
          <w:szCs w:val="22"/>
        </w:rPr>
        <w:t xml:space="preserve">finanční dar na rozvoj vzdělání, vědecké a vývojové činnosti </w:t>
      </w:r>
      <w:r w:rsidR="00176B87">
        <w:rPr>
          <w:sz w:val="22"/>
          <w:szCs w:val="22"/>
        </w:rPr>
        <w:t xml:space="preserve">a kultury </w:t>
      </w:r>
      <w:r w:rsidR="000A18EE" w:rsidRPr="00833162">
        <w:rPr>
          <w:sz w:val="22"/>
          <w:szCs w:val="22"/>
        </w:rPr>
        <w:t xml:space="preserve">a </w:t>
      </w:r>
      <w:r w:rsidRPr="00833162">
        <w:rPr>
          <w:sz w:val="22"/>
          <w:szCs w:val="22"/>
        </w:rPr>
        <w:t>závazek obdarovaného tento dar přijmout</w:t>
      </w:r>
      <w:r w:rsidR="00290AB9" w:rsidRPr="00833162">
        <w:rPr>
          <w:sz w:val="22"/>
          <w:szCs w:val="22"/>
        </w:rPr>
        <w:t>.</w:t>
      </w:r>
    </w:p>
    <w:p w14:paraId="2F767E06" w14:textId="77777777" w:rsidR="00290AB9" w:rsidRPr="00833162" w:rsidRDefault="00290AB9" w:rsidP="00846F4D">
      <w:pPr>
        <w:spacing w:before="120" w:after="240" w:line="240" w:lineRule="atLeast"/>
        <w:jc w:val="center"/>
        <w:outlineLvl w:val="0"/>
        <w:rPr>
          <w:b/>
          <w:sz w:val="22"/>
          <w:szCs w:val="22"/>
        </w:rPr>
      </w:pPr>
      <w:r w:rsidRPr="00833162">
        <w:rPr>
          <w:b/>
          <w:sz w:val="22"/>
          <w:szCs w:val="22"/>
        </w:rPr>
        <w:t>II.</w:t>
      </w:r>
    </w:p>
    <w:p w14:paraId="6FCD8471" w14:textId="77777777" w:rsidR="00290AB9" w:rsidRPr="00833162" w:rsidRDefault="00290AB9">
      <w:pPr>
        <w:spacing w:after="360"/>
        <w:rPr>
          <w:sz w:val="22"/>
          <w:szCs w:val="22"/>
        </w:rPr>
      </w:pPr>
      <w:r w:rsidRPr="00833162">
        <w:rPr>
          <w:b/>
          <w:sz w:val="22"/>
          <w:szCs w:val="22"/>
        </w:rPr>
        <w:t>Dárce</w:t>
      </w:r>
      <w:r w:rsidRPr="00833162">
        <w:rPr>
          <w:sz w:val="22"/>
          <w:szCs w:val="22"/>
        </w:rPr>
        <w:t xml:space="preserve"> se zavazuje převést bezhotovostně na účet obdarovaného, č. ú.</w:t>
      </w:r>
      <w:r w:rsidR="000A18EE" w:rsidRPr="00833162">
        <w:rPr>
          <w:sz w:val="22"/>
          <w:szCs w:val="22"/>
        </w:rPr>
        <w:t xml:space="preserve"> 500022222/0800</w:t>
      </w:r>
      <w:r w:rsidRPr="00833162">
        <w:rPr>
          <w:sz w:val="22"/>
          <w:szCs w:val="22"/>
        </w:rPr>
        <w:t xml:space="preserve"> fin</w:t>
      </w:r>
      <w:r w:rsidR="000A18EE" w:rsidRPr="00833162">
        <w:rPr>
          <w:sz w:val="22"/>
          <w:szCs w:val="22"/>
        </w:rPr>
        <w:t>anční dar ve výši</w:t>
      </w:r>
      <w:r w:rsidR="00680937" w:rsidRPr="00833162">
        <w:rPr>
          <w:sz w:val="22"/>
          <w:szCs w:val="22"/>
        </w:rPr>
        <w:t xml:space="preserve"> </w:t>
      </w:r>
      <w:r w:rsidR="00876792">
        <w:rPr>
          <w:sz w:val="22"/>
          <w:szCs w:val="22"/>
        </w:rPr>
        <w:t>1.</w:t>
      </w:r>
      <w:r w:rsidR="00E96A59">
        <w:rPr>
          <w:sz w:val="22"/>
          <w:szCs w:val="22"/>
        </w:rPr>
        <w:t>10</w:t>
      </w:r>
      <w:r w:rsidR="0033052F">
        <w:rPr>
          <w:sz w:val="22"/>
          <w:szCs w:val="22"/>
        </w:rPr>
        <w:t>0</w:t>
      </w:r>
      <w:r w:rsidR="00D170F4">
        <w:rPr>
          <w:sz w:val="22"/>
          <w:szCs w:val="22"/>
        </w:rPr>
        <w:t>.</w:t>
      </w:r>
      <w:r w:rsidR="006709B0">
        <w:rPr>
          <w:sz w:val="22"/>
          <w:szCs w:val="22"/>
        </w:rPr>
        <w:t>000</w:t>
      </w:r>
      <w:r w:rsidRPr="00833162">
        <w:rPr>
          <w:sz w:val="22"/>
          <w:szCs w:val="22"/>
        </w:rPr>
        <w:t>,- Kč, který je darem ve smyslu ustanovení § 20 odst. 8 zákona č. 586/1992 Sb.</w:t>
      </w:r>
      <w:r w:rsidR="00A47B60" w:rsidRPr="00833162">
        <w:rPr>
          <w:sz w:val="22"/>
          <w:szCs w:val="22"/>
        </w:rPr>
        <w:t>,</w:t>
      </w:r>
      <w:r w:rsidRPr="00833162">
        <w:rPr>
          <w:sz w:val="22"/>
          <w:szCs w:val="22"/>
        </w:rPr>
        <w:t xml:space="preserve"> o daních z příjmu,</w:t>
      </w:r>
      <w:r w:rsidR="003C3963">
        <w:rPr>
          <w:sz w:val="22"/>
          <w:szCs w:val="22"/>
        </w:rPr>
        <w:t xml:space="preserve"> v platném znění,</w:t>
      </w:r>
      <w:r w:rsidRPr="00833162">
        <w:rPr>
          <w:sz w:val="22"/>
          <w:szCs w:val="22"/>
        </w:rPr>
        <w:t xml:space="preserve"> a to do čtrnácti kalendářních dnů </w:t>
      </w:r>
      <w:r w:rsidR="006147F0">
        <w:rPr>
          <w:sz w:val="22"/>
          <w:szCs w:val="22"/>
        </w:rPr>
        <w:t>od</w:t>
      </w:r>
      <w:r w:rsidR="00D170F4">
        <w:rPr>
          <w:sz w:val="22"/>
          <w:szCs w:val="22"/>
        </w:rPr>
        <w:t xml:space="preserve"> nabytí</w:t>
      </w:r>
      <w:r w:rsidR="006147F0">
        <w:rPr>
          <w:sz w:val="22"/>
          <w:szCs w:val="22"/>
        </w:rPr>
        <w:t xml:space="preserve"> účinnosti </w:t>
      </w:r>
      <w:r w:rsidR="001C2467" w:rsidRPr="00833162">
        <w:rPr>
          <w:sz w:val="22"/>
          <w:szCs w:val="22"/>
        </w:rPr>
        <w:t xml:space="preserve">této </w:t>
      </w:r>
      <w:r w:rsidRPr="00833162">
        <w:rPr>
          <w:sz w:val="22"/>
          <w:szCs w:val="22"/>
        </w:rPr>
        <w:t>smlouvy.</w:t>
      </w:r>
    </w:p>
    <w:p w14:paraId="3A5EE234" w14:textId="77777777" w:rsidR="00290AB9" w:rsidRDefault="00290AB9" w:rsidP="00846F4D">
      <w:pPr>
        <w:spacing w:before="120" w:after="240" w:line="240" w:lineRule="atLeast"/>
        <w:jc w:val="center"/>
        <w:outlineLvl w:val="0"/>
        <w:rPr>
          <w:b/>
          <w:sz w:val="22"/>
          <w:szCs w:val="22"/>
        </w:rPr>
      </w:pPr>
      <w:r w:rsidRPr="00833162">
        <w:rPr>
          <w:b/>
          <w:sz w:val="22"/>
          <w:szCs w:val="22"/>
        </w:rPr>
        <w:t>III.</w:t>
      </w:r>
    </w:p>
    <w:p w14:paraId="6518C82B" w14:textId="77777777" w:rsidR="00290AB9" w:rsidRDefault="00290AB9">
      <w:pPr>
        <w:spacing w:after="160"/>
        <w:rPr>
          <w:sz w:val="22"/>
          <w:szCs w:val="22"/>
        </w:rPr>
      </w:pPr>
      <w:r w:rsidRPr="00833162">
        <w:rPr>
          <w:b/>
          <w:sz w:val="22"/>
          <w:szCs w:val="22"/>
        </w:rPr>
        <w:t>Obdarovaný</w:t>
      </w:r>
      <w:r w:rsidRPr="00833162">
        <w:rPr>
          <w:sz w:val="22"/>
          <w:szCs w:val="22"/>
        </w:rPr>
        <w:t xml:space="preserve"> finanční dar přijímá a v této souvislosti se zavazuje:</w:t>
      </w:r>
    </w:p>
    <w:p w14:paraId="02C40D50" w14:textId="77777777" w:rsidR="00571E7A" w:rsidRPr="00462E3A" w:rsidRDefault="00571E7A" w:rsidP="00D12C7F">
      <w:pPr>
        <w:numPr>
          <w:ilvl w:val="0"/>
          <w:numId w:val="1"/>
        </w:numPr>
        <w:spacing w:after="160"/>
        <w:rPr>
          <w:sz w:val="22"/>
          <w:szCs w:val="22"/>
        </w:rPr>
      </w:pPr>
      <w:r w:rsidRPr="00462E3A">
        <w:rPr>
          <w:sz w:val="22"/>
          <w:szCs w:val="22"/>
        </w:rPr>
        <w:t xml:space="preserve">použít finanční prostředky z daru </w:t>
      </w:r>
      <w:r w:rsidR="0033052F">
        <w:rPr>
          <w:sz w:val="22"/>
          <w:szCs w:val="22"/>
        </w:rPr>
        <w:t xml:space="preserve">v roce </w:t>
      </w:r>
      <w:r w:rsidR="00B40932">
        <w:rPr>
          <w:sz w:val="22"/>
          <w:szCs w:val="22"/>
        </w:rPr>
        <w:t>202</w:t>
      </w:r>
      <w:r w:rsidR="00FE7CA0">
        <w:rPr>
          <w:sz w:val="22"/>
          <w:szCs w:val="22"/>
        </w:rPr>
        <w:t>4</w:t>
      </w:r>
      <w:r w:rsidR="00B40932">
        <w:rPr>
          <w:sz w:val="22"/>
          <w:szCs w:val="22"/>
        </w:rPr>
        <w:t xml:space="preserve"> </w:t>
      </w:r>
      <w:r w:rsidRPr="00462E3A">
        <w:rPr>
          <w:sz w:val="22"/>
          <w:szCs w:val="22"/>
        </w:rPr>
        <w:t xml:space="preserve">pro podporu rozvoje </w:t>
      </w:r>
      <w:r w:rsidR="00D12C7F" w:rsidRPr="00462E3A">
        <w:rPr>
          <w:sz w:val="22"/>
          <w:szCs w:val="22"/>
        </w:rPr>
        <w:t>vědy, vzdělávání, výzkumu a vývoje, zejména</w:t>
      </w:r>
      <w:r w:rsidR="00D72F14">
        <w:rPr>
          <w:sz w:val="22"/>
          <w:szCs w:val="22"/>
        </w:rPr>
        <w:t>,</w:t>
      </w:r>
      <w:r w:rsidR="00D12C7F" w:rsidRPr="00462E3A">
        <w:rPr>
          <w:sz w:val="22"/>
          <w:szCs w:val="22"/>
        </w:rPr>
        <w:t xml:space="preserve"> nikoliv však pouze</w:t>
      </w:r>
      <w:r w:rsidR="00D72F14">
        <w:rPr>
          <w:sz w:val="22"/>
          <w:szCs w:val="22"/>
        </w:rPr>
        <w:t>,</w:t>
      </w:r>
      <w:r w:rsidR="00D12C7F" w:rsidRPr="00462E3A">
        <w:rPr>
          <w:sz w:val="22"/>
          <w:szCs w:val="22"/>
        </w:rPr>
        <w:t xml:space="preserve"> pro podporu </w:t>
      </w:r>
      <w:r w:rsidRPr="00462E3A">
        <w:rPr>
          <w:sz w:val="22"/>
          <w:szCs w:val="22"/>
        </w:rPr>
        <w:t xml:space="preserve">Point One inkubátoru podnikatelských </w:t>
      </w:r>
      <w:r w:rsidRPr="0001164D">
        <w:rPr>
          <w:sz w:val="22"/>
          <w:szCs w:val="22"/>
        </w:rPr>
        <w:t>dovedností, podporu realizace projektů aplikované vědy</w:t>
      </w:r>
      <w:r w:rsidR="0086125B">
        <w:rPr>
          <w:sz w:val="22"/>
          <w:szCs w:val="22"/>
        </w:rPr>
        <w:t xml:space="preserve">, </w:t>
      </w:r>
      <w:r w:rsidRPr="0001164D">
        <w:rPr>
          <w:sz w:val="22"/>
          <w:szCs w:val="22"/>
        </w:rPr>
        <w:t>podporu projektů zaměřených na vyhledávání a rozvoj talentovaných studentů</w:t>
      </w:r>
      <w:r w:rsidR="00D72F14">
        <w:rPr>
          <w:sz w:val="22"/>
          <w:szCs w:val="22"/>
        </w:rPr>
        <w:t>, a</w:t>
      </w:r>
      <w:r w:rsidR="00285A8D" w:rsidRPr="0001164D">
        <w:rPr>
          <w:sz w:val="22"/>
          <w:szCs w:val="22"/>
        </w:rPr>
        <w:t xml:space="preserve"> dále na podporu kulturních akcí pořádaných </w:t>
      </w:r>
      <w:r w:rsidR="00765B5E" w:rsidRPr="0001164D">
        <w:rPr>
          <w:sz w:val="22"/>
          <w:szCs w:val="22"/>
        </w:rPr>
        <w:t>o</w:t>
      </w:r>
      <w:r w:rsidR="00285A8D" w:rsidRPr="0001164D">
        <w:rPr>
          <w:sz w:val="22"/>
          <w:szCs w:val="22"/>
        </w:rPr>
        <w:t>bdarovaným</w:t>
      </w:r>
      <w:r w:rsidR="00D170F4">
        <w:rPr>
          <w:sz w:val="22"/>
          <w:szCs w:val="22"/>
        </w:rPr>
        <w:t>;</w:t>
      </w:r>
    </w:p>
    <w:p w14:paraId="363F7AEC" w14:textId="77777777" w:rsidR="00846F4D" w:rsidRPr="00833162" w:rsidRDefault="00290AB9">
      <w:pPr>
        <w:numPr>
          <w:ilvl w:val="0"/>
          <w:numId w:val="1"/>
        </w:numPr>
        <w:spacing w:after="160"/>
        <w:rPr>
          <w:sz w:val="22"/>
          <w:szCs w:val="22"/>
        </w:rPr>
      </w:pPr>
      <w:r w:rsidRPr="00833162">
        <w:rPr>
          <w:sz w:val="22"/>
          <w:szCs w:val="22"/>
        </w:rPr>
        <w:t xml:space="preserve">předat </w:t>
      </w:r>
      <w:r w:rsidRPr="00ED10E2">
        <w:rPr>
          <w:sz w:val="22"/>
          <w:szCs w:val="22"/>
        </w:rPr>
        <w:t xml:space="preserve">dárci do </w:t>
      </w:r>
      <w:r w:rsidR="000A18EE" w:rsidRPr="00ED10E2">
        <w:rPr>
          <w:sz w:val="22"/>
          <w:szCs w:val="22"/>
        </w:rPr>
        <w:t>3</w:t>
      </w:r>
      <w:r w:rsidR="00876792">
        <w:rPr>
          <w:sz w:val="22"/>
          <w:szCs w:val="22"/>
        </w:rPr>
        <w:t>1</w:t>
      </w:r>
      <w:r w:rsidR="000A18EE" w:rsidRPr="00ED10E2">
        <w:rPr>
          <w:sz w:val="22"/>
          <w:szCs w:val="22"/>
        </w:rPr>
        <w:t>.</w:t>
      </w:r>
      <w:r w:rsidR="00D12C7F" w:rsidRPr="00ED10E2">
        <w:rPr>
          <w:sz w:val="22"/>
          <w:szCs w:val="22"/>
        </w:rPr>
        <w:t xml:space="preserve"> </w:t>
      </w:r>
      <w:r w:rsidR="00E96A59">
        <w:rPr>
          <w:sz w:val="22"/>
          <w:szCs w:val="22"/>
        </w:rPr>
        <w:t>3</w:t>
      </w:r>
      <w:r w:rsidR="000A18EE" w:rsidRPr="00ED10E2">
        <w:rPr>
          <w:sz w:val="22"/>
          <w:szCs w:val="22"/>
        </w:rPr>
        <w:t>.</w:t>
      </w:r>
      <w:r w:rsidR="00D12C7F" w:rsidRPr="00ED10E2">
        <w:rPr>
          <w:sz w:val="22"/>
          <w:szCs w:val="22"/>
        </w:rPr>
        <w:t xml:space="preserve"> </w:t>
      </w:r>
      <w:r w:rsidR="00B53D97">
        <w:rPr>
          <w:sz w:val="22"/>
          <w:szCs w:val="22"/>
        </w:rPr>
        <w:t>202</w:t>
      </w:r>
      <w:r w:rsidR="00FE7CA0">
        <w:rPr>
          <w:sz w:val="22"/>
          <w:szCs w:val="22"/>
        </w:rPr>
        <w:t>5</w:t>
      </w:r>
      <w:r w:rsidR="00E96A59">
        <w:rPr>
          <w:sz w:val="22"/>
          <w:szCs w:val="22"/>
        </w:rPr>
        <w:t xml:space="preserve"> </w:t>
      </w:r>
      <w:r w:rsidRPr="00833162">
        <w:rPr>
          <w:sz w:val="22"/>
          <w:szCs w:val="22"/>
        </w:rPr>
        <w:t>písemnou zprávu</w:t>
      </w:r>
      <w:r w:rsidR="00026A29" w:rsidRPr="00833162">
        <w:rPr>
          <w:sz w:val="22"/>
          <w:szCs w:val="22"/>
        </w:rPr>
        <w:t>,</w:t>
      </w:r>
      <w:r w:rsidRPr="00833162">
        <w:rPr>
          <w:sz w:val="22"/>
          <w:szCs w:val="22"/>
        </w:rPr>
        <w:t xml:space="preserve"> </w:t>
      </w:r>
      <w:r w:rsidR="00846F4D" w:rsidRPr="00833162">
        <w:rPr>
          <w:sz w:val="22"/>
          <w:szCs w:val="22"/>
        </w:rPr>
        <w:t>ze které bude vyplývat způsob</w:t>
      </w:r>
      <w:r w:rsidRPr="00833162">
        <w:rPr>
          <w:sz w:val="22"/>
          <w:szCs w:val="22"/>
        </w:rPr>
        <w:t xml:space="preserve"> použití darovaných finančních prostředků</w:t>
      </w:r>
      <w:r w:rsidR="006709B0">
        <w:rPr>
          <w:sz w:val="22"/>
          <w:szCs w:val="22"/>
        </w:rPr>
        <w:t>;</w:t>
      </w:r>
    </w:p>
    <w:p w14:paraId="3C5B86CE" w14:textId="77777777" w:rsidR="00290AB9" w:rsidRPr="00833162" w:rsidRDefault="00290AB9">
      <w:pPr>
        <w:numPr>
          <w:ilvl w:val="0"/>
          <w:numId w:val="1"/>
        </w:numPr>
        <w:spacing w:after="160"/>
        <w:rPr>
          <w:sz w:val="22"/>
          <w:szCs w:val="22"/>
        </w:rPr>
      </w:pPr>
      <w:r w:rsidRPr="00833162">
        <w:rPr>
          <w:sz w:val="22"/>
          <w:szCs w:val="22"/>
        </w:rPr>
        <w:t xml:space="preserve">v případě, že do data sjednaného </w:t>
      </w:r>
      <w:r w:rsidR="00846F4D" w:rsidRPr="00833162">
        <w:rPr>
          <w:sz w:val="22"/>
          <w:szCs w:val="22"/>
        </w:rPr>
        <w:t>v bodě</w:t>
      </w:r>
      <w:r w:rsidRPr="00833162">
        <w:rPr>
          <w:sz w:val="22"/>
          <w:szCs w:val="22"/>
        </w:rPr>
        <w:t xml:space="preserve"> b)</w:t>
      </w:r>
      <w:r w:rsidR="00846F4D" w:rsidRPr="00833162">
        <w:rPr>
          <w:sz w:val="22"/>
          <w:szCs w:val="22"/>
        </w:rPr>
        <w:t xml:space="preserve"> tohoto článku</w:t>
      </w:r>
      <w:r w:rsidRPr="00833162">
        <w:rPr>
          <w:sz w:val="22"/>
          <w:szCs w:val="22"/>
        </w:rPr>
        <w:t xml:space="preserve"> </w:t>
      </w:r>
      <w:r w:rsidR="00846F4D" w:rsidRPr="00833162">
        <w:rPr>
          <w:sz w:val="22"/>
          <w:szCs w:val="22"/>
        </w:rPr>
        <w:t>obdarovaný nepředá písemnou zprávu</w:t>
      </w:r>
      <w:r w:rsidRPr="00833162">
        <w:rPr>
          <w:sz w:val="22"/>
          <w:szCs w:val="22"/>
        </w:rPr>
        <w:t xml:space="preserve"> </w:t>
      </w:r>
      <w:r w:rsidR="00846F4D" w:rsidRPr="00833162">
        <w:rPr>
          <w:sz w:val="22"/>
          <w:szCs w:val="22"/>
        </w:rPr>
        <w:t xml:space="preserve">prokazující </w:t>
      </w:r>
      <w:r w:rsidRPr="00833162">
        <w:rPr>
          <w:sz w:val="22"/>
          <w:szCs w:val="22"/>
        </w:rPr>
        <w:t xml:space="preserve">použití poskytnutých finančních prostředků pro účely uvedené </w:t>
      </w:r>
      <w:r w:rsidR="00846F4D" w:rsidRPr="00833162">
        <w:rPr>
          <w:sz w:val="22"/>
          <w:szCs w:val="22"/>
        </w:rPr>
        <w:t>v bodě</w:t>
      </w:r>
      <w:r w:rsidRPr="00833162">
        <w:rPr>
          <w:sz w:val="22"/>
          <w:szCs w:val="22"/>
        </w:rPr>
        <w:t xml:space="preserve"> a) </w:t>
      </w:r>
      <w:r w:rsidR="00846F4D" w:rsidRPr="00833162">
        <w:rPr>
          <w:sz w:val="22"/>
          <w:szCs w:val="22"/>
        </w:rPr>
        <w:t>tohoto článku</w:t>
      </w:r>
      <w:r w:rsidR="00026A29" w:rsidRPr="00833162">
        <w:rPr>
          <w:sz w:val="22"/>
          <w:szCs w:val="22"/>
        </w:rPr>
        <w:t xml:space="preserve">, </w:t>
      </w:r>
      <w:r w:rsidR="00846F4D" w:rsidRPr="00833162">
        <w:rPr>
          <w:sz w:val="22"/>
          <w:szCs w:val="22"/>
        </w:rPr>
        <w:t>je obdarovaný povinen dar</w:t>
      </w:r>
      <w:r w:rsidR="008B307C" w:rsidRPr="00833162">
        <w:rPr>
          <w:sz w:val="22"/>
          <w:szCs w:val="22"/>
        </w:rPr>
        <w:t xml:space="preserve"> </w:t>
      </w:r>
      <w:r w:rsidR="00846F4D" w:rsidRPr="00833162">
        <w:rPr>
          <w:sz w:val="22"/>
          <w:szCs w:val="22"/>
        </w:rPr>
        <w:t>vrátit</w:t>
      </w:r>
      <w:r w:rsidRPr="00833162">
        <w:rPr>
          <w:sz w:val="22"/>
          <w:szCs w:val="22"/>
        </w:rPr>
        <w:t>,</w:t>
      </w:r>
      <w:r w:rsidR="00846F4D" w:rsidRPr="00833162">
        <w:rPr>
          <w:sz w:val="22"/>
          <w:szCs w:val="22"/>
        </w:rPr>
        <w:t xml:space="preserve"> a to</w:t>
      </w:r>
      <w:r w:rsidRPr="00833162">
        <w:rPr>
          <w:sz w:val="22"/>
          <w:szCs w:val="22"/>
        </w:rPr>
        <w:t xml:space="preserve"> na účet dárce č. ú. </w:t>
      </w:r>
      <w:r w:rsidR="00453D51" w:rsidRPr="00453D51">
        <w:rPr>
          <w:sz w:val="22"/>
          <w:szCs w:val="22"/>
        </w:rPr>
        <w:t>4690464379/0800</w:t>
      </w:r>
      <w:r w:rsidRPr="00833162">
        <w:rPr>
          <w:sz w:val="22"/>
          <w:szCs w:val="22"/>
        </w:rPr>
        <w:t>,</w:t>
      </w:r>
      <w:r w:rsidR="00846F4D" w:rsidRPr="00833162">
        <w:rPr>
          <w:sz w:val="22"/>
          <w:szCs w:val="22"/>
        </w:rPr>
        <w:t xml:space="preserve"> </w:t>
      </w:r>
      <w:r w:rsidRPr="00833162">
        <w:rPr>
          <w:sz w:val="22"/>
          <w:szCs w:val="22"/>
        </w:rPr>
        <w:t>nejpozději do </w:t>
      </w:r>
      <w:r w:rsidR="00846F4D" w:rsidRPr="00833162">
        <w:rPr>
          <w:sz w:val="22"/>
          <w:szCs w:val="22"/>
        </w:rPr>
        <w:t>14 dnů od okamžiku doručení písemné výzvy k vrácení daru</w:t>
      </w:r>
      <w:r w:rsidR="006709B0">
        <w:rPr>
          <w:sz w:val="22"/>
          <w:szCs w:val="22"/>
        </w:rPr>
        <w:t>;</w:t>
      </w:r>
    </w:p>
    <w:p w14:paraId="1E4F59DD" w14:textId="77777777" w:rsidR="00846F4D" w:rsidRPr="00833162" w:rsidRDefault="00846F4D" w:rsidP="00846F4D">
      <w:pPr>
        <w:numPr>
          <w:ilvl w:val="0"/>
          <w:numId w:val="1"/>
        </w:numPr>
        <w:spacing w:after="160"/>
        <w:rPr>
          <w:sz w:val="22"/>
          <w:szCs w:val="22"/>
        </w:rPr>
      </w:pPr>
      <w:r w:rsidRPr="00833162">
        <w:rPr>
          <w:sz w:val="22"/>
          <w:szCs w:val="22"/>
        </w:rPr>
        <w:t xml:space="preserve">v případě, že do data sjednaného </w:t>
      </w:r>
      <w:r w:rsidR="00026A29" w:rsidRPr="00833162">
        <w:rPr>
          <w:sz w:val="22"/>
          <w:szCs w:val="22"/>
        </w:rPr>
        <w:t xml:space="preserve">v bodě b) tohoto článku </w:t>
      </w:r>
      <w:r w:rsidRPr="00833162">
        <w:rPr>
          <w:sz w:val="22"/>
          <w:szCs w:val="22"/>
        </w:rPr>
        <w:t>obdarovaný dar pro účely uvedené v bodě a) tohoto článku nevyužije nebo použije pouze jeho část, je povinen dar, nebo jeho část, vrátit dárci na účet č. ú</w:t>
      </w:r>
      <w:r w:rsidRPr="00453D51">
        <w:rPr>
          <w:sz w:val="22"/>
          <w:szCs w:val="22"/>
        </w:rPr>
        <w:t xml:space="preserve">. </w:t>
      </w:r>
      <w:r w:rsidR="00453D51" w:rsidRPr="00453D51">
        <w:rPr>
          <w:sz w:val="22"/>
          <w:szCs w:val="22"/>
        </w:rPr>
        <w:t>4690464379/0800</w:t>
      </w:r>
      <w:r w:rsidRPr="00453D51">
        <w:rPr>
          <w:sz w:val="22"/>
          <w:szCs w:val="22"/>
        </w:rPr>
        <w:t>,</w:t>
      </w:r>
      <w:r w:rsidRPr="00833162">
        <w:rPr>
          <w:sz w:val="22"/>
          <w:szCs w:val="22"/>
        </w:rPr>
        <w:t xml:space="preserve"> a to nejpozději do 14 dnů od okamžiku doručení písemné výzvy k vrácení daru</w:t>
      </w:r>
      <w:r w:rsidR="006709B0">
        <w:rPr>
          <w:sz w:val="22"/>
          <w:szCs w:val="22"/>
        </w:rPr>
        <w:t>;</w:t>
      </w:r>
    </w:p>
    <w:p w14:paraId="653742A2" w14:textId="77777777" w:rsidR="00290AB9" w:rsidRPr="00833162" w:rsidRDefault="00290AB9" w:rsidP="00846F4D">
      <w:pPr>
        <w:numPr>
          <w:ilvl w:val="0"/>
          <w:numId w:val="1"/>
        </w:numPr>
        <w:spacing w:after="160"/>
        <w:rPr>
          <w:sz w:val="22"/>
          <w:szCs w:val="22"/>
        </w:rPr>
      </w:pPr>
      <w:r w:rsidRPr="00833162">
        <w:rPr>
          <w:sz w:val="22"/>
          <w:szCs w:val="22"/>
        </w:rPr>
        <w:t>umožnit dárci nahlédnout do svého účetnictví a dalších případných podkladů tak, aby bylo možno ověřit věrohodnost účelu daru, způsob a výši čerpání darovaných finančních prostředků a následně zjistit užití věcí a práv z daru pořízených</w:t>
      </w:r>
      <w:r w:rsidR="00846F4D" w:rsidRPr="00833162">
        <w:rPr>
          <w:sz w:val="22"/>
          <w:szCs w:val="22"/>
        </w:rPr>
        <w:t>. V případě že obdarovaný nesplní povinnost stanovenou v tomto ustanovení nebo v případě, kdy v rámci kontroly bude zjištěno, že dar nebyl zcela nebo z části využit</w:t>
      </w:r>
      <w:r w:rsidR="00052CB2">
        <w:rPr>
          <w:sz w:val="22"/>
          <w:szCs w:val="22"/>
        </w:rPr>
        <w:t xml:space="preserve"> pro</w:t>
      </w:r>
      <w:r w:rsidR="00846F4D" w:rsidRPr="00833162">
        <w:rPr>
          <w:sz w:val="22"/>
          <w:szCs w:val="22"/>
        </w:rPr>
        <w:t xml:space="preserve"> účely uvedené v bodě a) je obdarovaný povinen dar, nebo jeho část, vrátit dárci na účet č. ú. 120088-34200166/0800, a to nejpozději do 14 dnů od okamžiku doručení písemné výzvy k vrácení daru</w:t>
      </w:r>
      <w:r w:rsidR="006709B0">
        <w:rPr>
          <w:sz w:val="22"/>
          <w:szCs w:val="22"/>
        </w:rPr>
        <w:t xml:space="preserve"> a</w:t>
      </w:r>
    </w:p>
    <w:p w14:paraId="14042868" w14:textId="77777777" w:rsidR="00EB01CB" w:rsidRPr="00A14690" w:rsidRDefault="00290AB9" w:rsidP="00A14690">
      <w:pPr>
        <w:numPr>
          <w:ilvl w:val="0"/>
          <w:numId w:val="1"/>
        </w:numPr>
        <w:spacing w:after="160"/>
        <w:rPr>
          <w:sz w:val="22"/>
          <w:szCs w:val="22"/>
        </w:rPr>
      </w:pPr>
      <w:r w:rsidRPr="00833162">
        <w:rPr>
          <w:sz w:val="22"/>
          <w:szCs w:val="22"/>
        </w:rPr>
        <w:t>zaplatit daň</w:t>
      </w:r>
      <w:r w:rsidR="00175ADA" w:rsidRPr="00833162">
        <w:rPr>
          <w:sz w:val="22"/>
          <w:szCs w:val="22"/>
        </w:rPr>
        <w:t xml:space="preserve"> z příjmů</w:t>
      </w:r>
      <w:r w:rsidR="00DE55DF" w:rsidRPr="00833162">
        <w:rPr>
          <w:sz w:val="22"/>
          <w:szCs w:val="22"/>
        </w:rPr>
        <w:t>,</w:t>
      </w:r>
      <w:r w:rsidRPr="00833162">
        <w:rPr>
          <w:sz w:val="22"/>
          <w:szCs w:val="22"/>
        </w:rPr>
        <w:t xml:space="preserve"> pokud</w:t>
      </w:r>
      <w:r w:rsidR="00175ADA" w:rsidRPr="00833162">
        <w:rPr>
          <w:sz w:val="22"/>
          <w:szCs w:val="22"/>
        </w:rPr>
        <w:t xml:space="preserve"> nedojde k </w:t>
      </w:r>
      <w:r w:rsidR="00233E56" w:rsidRPr="00833162">
        <w:rPr>
          <w:sz w:val="22"/>
          <w:szCs w:val="22"/>
        </w:rPr>
        <w:t>uplatnění</w:t>
      </w:r>
      <w:r w:rsidR="00175ADA" w:rsidRPr="00833162">
        <w:rPr>
          <w:sz w:val="22"/>
          <w:szCs w:val="22"/>
        </w:rPr>
        <w:t xml:space="preserve"> osvobození bezúplatných příjmů</w:t>
      </w:r>
      <w:r w:rsidR="003C3963">
        <w:rPr>
          <w:sz w:val="22"/>
          <w:szCs w:val="22"/>
        </w:rPr>
        <w:t>.</w:t>
      </w:r>
    </w:p>
    <w:p w14:paraId="7E8ED24D" w14:textId="77777777" w:rsidR="00290AB9" w:rsidRPr="00833162" w:rsidRDefault="00290AB9" w:rsidP="00846F4D">
      <w:pPr>
        <w:spacing w:before="120" w:after="240" w:line="240" w:lineRule="atLeast"/>
        <w:jc w:val="center"/>
        <w:outlineLvl w:val="0"/>
        <w:rPr>
          <w:b/>
          <w:sz w:val="22"/>
          <w:szCs w:val="22"/>
        </w:rPr>
      </w:pPr>
      <w:r w:rsidRPr="00833162">
        <w:rPr>
          <w:b/>
          <w:sz w:val="22"/>
          <w:szCs w:val="22"/>
        </w:rPr>
        <w:t>IV.</w:t>
      </w:r>
    </w:p>
    <w:p w14:paraId="4826E0D6" w14:textId="77777777" w:rsidR="00E5189E" w:rsidRPr="00833162" w:rsidRDefault="00290AB9">
      <w:pPr>
        <w:rPr>
          <w:sz w:val="22"/>
          <w:szCs w:val="22"/>
        </w:rPr>
      </w:pPr>
      <w:r w:rsidRPr="00833162">
        <w:rPr>
          <w:sz w:val="22"/>
          <w:szCs w:val="22"/>
        </w:rPr>
        <w:t xml:space="preserve">Smluvní strany sjednávají, že zajišťování jejich závazků vyplývajících z této smlouvy a jejich vzájemnou spolupráci při jejím naplňování, budou zajišťovat svými pověřenými zástupci, a to </w:t>
      </w:r>
      <w:r w:rsidR="00FE7CA0">
        <w:rPr>
          <w:sz w:val="22"/>
          <w:szCs w:val="22"/>
        </w:rPr>
        <w:t>Kateřinou Hálkovou</w:t>
      </w:r>
      <w:r w:rsidR="000A18EE" w:rsidRPr="00833162">
        <w:rPr>
          <w:sz w:val="22"/>
          <w:szCs w:val="22"/>
        </w:rPr>
        <w:t xml:space="preserve"> </w:t>
      </w:r>
      <w:r w:rsidRPr="00833162">
        <w:rPr>
          <w:sz w:val="22"/>
          <w:szCs w:val="22"/>
        </w:rPr>
        <w:t xml:space="preserve">za </w:t>
      </w:r>
      <w:r w:rsidRPr="00876792">
        <w:rPr>
          <w:sz w:val="22"/>
          <w:szCs w:val="22"/>
        </w:rPr>
        <w:t xml:space="preserve">dárce a </w:t>
      </w:r>
      <w:r w:rsidR="003C3963">
        <w:rPr>
          <w:sz w:val="22"/>
          <w:szCs w:val="22"/>
        </w:rPr>
        <w:t>Ing. Petrem Mockem</w:t>
      </w:r>
      <w:r w:rsidRPr="00833162">
        <w:rPr>
          <w:sz w:val="22"/>
          <w:szCs w:val="22"/>
        </w:rPr>
        <w:t xml:space="preserve"> za obdarovaného. Smluvní strany jsou oprávněny pověřené zástupce změnit, tato změna je pro obě smluvní strany závazná poté, co jim bylo doručeno písemné oznámení o této změně.</w:t>
      </w:r>
    </w:p>
    <w:p w14:paraId="168C5E2B" w14:textId="77777777" w:rsidR="00290AB9" w:rsidRPr="00833162" w:rsidRDefault="00290AB9" w:rsidP="00846F4D">
      <w:pPr>
        <w:keepNext/>
        <w:spacing w:before="240" w:after="240"/>
        <w:jc w:val="center"/>
        <w:outlineLvl w:val="0"/>
        <w:rPr>
          <w:b/>
          <w:sz w:val="22"/>
          <w:szCs w:val="22"/>
        </w:rPr>
      </w:pPr>
      <w:r w:rsidRPr="00833162">
        <w:rPr>
          <w:b/>
          <w:sz w:val="22"/>
          <w:szCs w:val="22"/>
        </w:rPr>
        <w:lastRenderedPageBreak/>
        <w:t>V.</w:t>
      </w:r>
    </w:p>
    <w:p w14:paraId="220544BB" w14:textId="77777777" w:rsidR="00273A88" w:rsidRDefault="006709B0" w:rsidP="00ED10E2">
      <w:pPr>
        <w:numPr>
          <w:ilvl w:val="0"/>
          <w:numId w:val="2"/>
        </w:numPr>
        <w:spacing w:after="160"/>
        <w:rPr>
          <w:sz w:val="22"/>
          <w:szCs w:val="22"/>
        </w:rPr>
      </w:pPr>
      <w:r>
        <w:rPr>
          <w:sz w:val="22"/>
          <w:szCs w:val="22"/>
        </w:rPr>
        <w:t>Z</w:t>
      </w:r>
      <w:r w:rsidR="00290AB9" w:rsidRPr="00833162">
        <w:rPr>
          <w:sz w:val="22"/>
          <w:szCs w:val="22"/>
        </w:rPr>
        <w:t>jistí-li dárce, že jakákoli část finančního daru byla použita k jiným účelům než k těm, které jsou uvedeny v čl. III/a</w:t>
      </w:r>
      <w:r w:rsidR="00E64323" w:rsidRPr="00833162">
        <w:rPr>
          <w:sz w:val="22"/>
          <w:szCs w:val="22"/>
        </w:rPr>
        <w:t>), informuje o této</w:t>
      </w:r>
      <w:r w:rsidR="00290AB9" w:rsidRPr="00833162">
        <w:rPr>
          <w:sz w:val="22"/>
          <w:szCs w:val="22"/>
        </w:rPr>
        <w:t xml:space="preserve"> skutečnost</w:t>
      </w:r>
      <w:r w:rsidR="00E64323" w:rsidRPr="00833162">
        <w:rPr>
          <w:sz w:val="22"/>
          <w:szCs w:val="22"/>
        </w:rPr>
        <w:t>i</w:t>
      </w:r>
      <w:r w:rsidR="0000024C" w:rsidRPr="00833162">
        <w:rPr>
          <w:sz w:val="22"/>
          <w:szCs w:val="22"/>
        </w:rPr>
        <w:t xml:space="preserve"> písemně</w:t>
      </w:r>
      <w:r w:rsidR="00290AB9" w:rsidRPr="00833162">
        <w:rPr>
          <w:sz w:val="22"/>
          <w:szCs w:val="22"/>
        </w:rPr>
        <w:t xml:space="preserve"> obdarované</w:t>
      </w:r>
      <w:r w:rsidR="00E64323" w:rsidRPr="00833162">
        <w:rPr>
          <w:sz w:val="22"/>
          <w:szCs w:val="22"/>
        </w:rPr>
        <w:t>ho</w:t>
      </w:r>
      <w:r w:rsidR="00290AB9" w:rsidRPr="00833162">
        <w:rPr>
          <w:sz w:val="22"/>
          <w:szCs w:val="22"/>
        </w:rPr>
        <w:t xml:space="preserve">. V případě, že obdarovaný neprokáže do 30 dnů od </w:t>
      </w:r>
      <w:r w:rsidR="00E64323" w:rsidRPr="00833162">
        <w:rPr>
          <w:sz w:val="22"/>
          <w:szCs w:val="22"/>
        </w:rPr>
        <w:t xml:space="preserve">doručení </w:t>
      </w:r>
      <w:r w:rsidR="00290AB9" w:rsidRPr="00833162">
        <w:rPr>
          <w:sz w:val="22"/>
          <w:szCs w:val="22"/>
        </w:rPr>
        <w:t>písemného oznámení zjištění</w:t>
      </w:r>
      <w:r w:rsidR="00CA35C4" w:rsidRPr="00833162">
        <w:rPr>
          <w:sz w:val="22"/>
          <w:szCs w:val="22"/>
        </w:rPr>
        <w:t xml:space="preserve"> </w:t>
      </w:r>
      <w:r w:rsidR="00290AB9" w:rsidRPr="00833162">
        <w:rPr>
          <w:sz w:val="22"/>
          <w:szCs w:val="22"/>
        </w:rPr>
        <w:t>takové skutečnosti opak, je povinen tuto finanční částku vrátit dárci bez zbytečného odkladu zpět. Dárce má právo v tomto případě od takto uzavřené smlouvy odstoupit. Použití finančního daru k jiným účelům než k těm, které jsou uvedeny v čl. III/a) této smlouvy</w:t>
      </w:r>
      <w:r w:rsidR="00662DB9" w:rsidRPr="00833162">
        <w:rPr>
          <w:sz w:val="22"/>
          <w:szCs w:val="22"/>
        </w:rPr>
        <w:t>,</w:t>
      </w:r>
      <w:r w:rsidR="00290AB9" w:rsidRPr="00833162">
        <w:rPr>
          <w:sz w:val="22"/>
          <w:szCs w:val="22"/>
        </w:rPr>
        <w:t xml:space="preserve"> považují smluvní strany</w:t>
      </w:r>
      <w:r w:rsidR="00A47B60" w:rsidRPr="00833162">
        <w:rPr>
          <w:sz w:val="22"/>
          <w:szCs w:val="22"/>
        </w:rPr>
        <w:t xml:space="preserve"> za podstatné porušení této smlouvy</w:t>
      </w:r>
      <w:r>
        <w:rPr>
          <w:sz w:val="22"/>
          <w:szCs w:val="22"/>
        </w:rPr>
        <w:t>.</w:t>
      </w:r>
    </w:p>
    <w:p w14:paraId="3F2A7ABF" w14:textId="77777777" w:rsidR="00B51625" w:rsidRDefault="00B51625" w:rsidP="00ED10E2">
      <w:pPr>
        <w:numPr>
          <w:ilvl w:val="0"/>
          <w:numId w:val="2"/>
        </w:numPr>
        <w:spacing w:after="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Pr="00FE6581">
        <w:rPr>
          <w:rFonts w:cs="Arial"/>
          <w:sz w:val="22"/>
          <w:szCs w:val="22"/>
        </w:rPr>
        <w:t>ro případ, že některé právní vztahy nejsou touto smlouvou výslovně upraveny, vztahují se na ně přiměřeně příslušná ustanovení občanského zákoníku</w:t>
      </w:r>
      <w:r>
        <w:rPr>
          <w:rFonts w:cs="Arial"/>
          <w:sz w:val="22"/>
          <w:szCs w:val="22"/>
        </w:rPr>
        <w:t>.</w:t>
      </w:r>
    </w:p>
    <w:p w14:paraId="5BB3CFCC" w14:textId="77777777" w:rsidR="006147F0" w:rsidRPr="00B16517" w:rsidRDefault="006147F0" w:rsidP="00ED10E2">
      <w:pPr>
        <w:numPr>
          <w:ilvl w:val="0"/>
          <w:numId w:val="2"/>
        </w:numPr>
        <w:spacing w:after="160"/>
        <w:rPr>
          <w:rFonts w:cs="Arial"/>
          <w:sz w:val="22"/>
          <w:szCs w:val="22"/>
        </w:rPr>
      </w:pPr>
      <w:r w:rsidRPr="00474004">
        <w:rPr>
          <w:rFonts w:eastAsia="HiddenHorzOCR" w:cs="Arial"/>
          <w:sz w:val="22"/>
          <w:szCs w:val="22"/>
        </w:rPr>
        <w:t>Smluvní strany prohlašují, že se na smlouvu vztahuje povinnost zveřejnění v registru smluv a souhlasí se zveřejněním celého jejího obsahu</w:t>
      </w:r>
      <w:r w:rsidRPr="00474004">
        <w:rPr>
          <w:rFonts w:eastAsia="HiddenHorzOCR" w:cs="Arial"/>
          <w:i/>
          <w:iCs/>
          <w:sz w:val="22"/>
          <w:szCs w:val="22"/>
        </w:rPr>
        <w:t> </w:t>
      </w:r>
      <w:r w:rsidRPr="00474004">
        <w:rPr>
          <w:rFonts w:eastAsia="HiddenHorzOCR" w:cs="Arial"/>
          <w:iCs/>
          <w:sz w:val="22"/>
          <w:szCs w:val="22"/>
        </w:rPr>
        <w:t xml:space="preserve">s výjimkou podpisů a dalších osobních údajů zaměstnanců </w:t>
      </w:r>
      <w:r w:rsidR="002A409C">
        <w:rPr>
          <w:rFonts w:eastAsia="HiddenHorzOCR" w:cs="Arial"/>
          <w:iCs/>
          <w:sz w:val="22"/>
          <w:szCs w:val="22"/>
        </w:rPr>
        <w:t>Č</w:t>
      </w:r>
      <w:r w:rsidRPr="00474004">
        <w:rPr>
          <w:rFonts w:eastAsia="HiddenHorzOCR" w:cs="Arial"/>
          <w:iCs/>
          <w:sz w:val="22"/>
          <w:szCs w:val="22"/>
        </w:rPr>
        <w:t>S</w:t>
      </w:r>
      <w:r w:rsidR="00950527">
        <w:rPr>
          <w:rFonts w:eastAsia="HiddenHorzOCR" w:cs="Arial"/>
          <w:iCs/>
          <w:sz w:val="22"/>
          <w:szCs w:val="22"/>
        </w:rPr>
        <w:t xml:space="preserve"> a ČZU</w:t>
      </w:r>
      <w:r w:rsidRPr="00474004">
        <w:rPr>
          <w:rFonts w:eastAsia="HiddenHorzOCR" w:cs="Arial"/>
          <w:iCs/>
          <w:sz w:val="22"/>
          <w:szCs w:val="22"/>
        </w:rPr>
        <w:t>.</w:t>
      </w:r>
      <w:r w:rsidRPr="00474004">
        <w:rPr>
          <w:rFonts w:eastAsia="HiddenHorzOCR" w:cs="Arial"/>
          <w:sz w:val="22"/>
          <w:szCs w:val="22"/>
        </w:rPr>
        <w:t xml:space="preserve"> Smluvní strany se dohodly, že </w:t>
      </w:r>
      <w:r w:rsidR="002A409C">
        <w:rPr>
          <w:rFonts w:eastAsia="HiddenHorzOCR" w:cs="Arial"/>
          <w:sz w:val="22"/>
          <w:szCs w:val="22"/>
        </w:rPr>
        <w:t>Č</w:t>
      </w:r>
      <w:r w:rsidRPr="00474004">
        <w:rPr>
          <w:rFonts w:eastAsia="HiddenHorzOCR" w:cs="Arial"/>
          <w:sz w:val="22"/>
          <w:szCs w:val="22"/>
        </w:rPr>
        <w:t>S je oprávněna smlouvu v registru smluv zveřejnit. Smlouva nabývá</w:t>
      </w:r>
      <w:r w:rsidR="009A0425">
        <w:rPr>
          <w:rFonts w:eastAsia="HiddenHorzOCR" w:cs="Arial"/>
          <w:sz w:val="22"/>
          <w:szCs w:val="22"/>
        </w:rPr>
        <w:t xml:space="preserve"> </w:t>
      </w:r>
      <w:r w:rsidR="009A0425" w:rsidRPr="00FE6581">
        <w:rPr>
          <w:rFonts w:cs="Arial"/>
          <w:sz w:val="22"/>
          <w:szCs w:val="22"/>
        </w:rPr>
        <w:t>platnosti</w:t>
      </w:r>
      <w:r w:rsidR="009A0425">
        <w:rPr>
          <w:rFonts w:cs="Arial"/>
          <w:sz w:val="22"/>
          <w:szCs w:val="22"/>
        </w:rPr>
        <w:t xml:space="preserve"> dnem podpisu </w:t>
      </w:r>
      <w:r w:rsidR="009A0425" w:rsidRPr="00FE6581">
        <w:rPr>
          <w:rFonts w:cs="Arial"/>
          <w:sz w:val="22"/>
          <w:szCs w:val="22"/>
        </w:rPr>
        <w:t>oběma smluvními stranami</w:t>
      </w:r>
      <w:r w:rsidR="009A0425">
        <w:rPr>
          <w:rFonts w:cs="Arial"/>
          <w:sz w:val="22"/>
          <w:szCs w:val="22"/>
        </w:rPr>
        <w:t xml:space="preserve"> a </w:t>
      </w:r>
      <w:r w:rsidRPr="00474004">
        <w:rPr>
          <w:rFonts w:eastAsia="HiddenHorzOCR" w:cs="Arial"/>
          <w:sz w:val="22"/>
          <w:szCs w:val="22"/>
        </w:rPr>
        <w:t xml:space="preserve">účinnosti zveřejněním v registru smluv </w:t>
      </w:r>
      <w:r w:rsidR="002A409C">
        <w:rPr>
          <w:rFonts w:eastAsia="HiddenHorzOCR" w:cs="Arial"/>
          <w:sz w:val="22"/>
          <w:szCs w:val="22"/>
        </w:rPr>
        <w:t>Č</w:t>
      </w:r>
      <w:r w:rsidRPr="00474004">
        <w:rPr>
          <w:rFonts w:eastAsia="HiddenHorzOCR" w:cs="Arial"/>
          <w:sz w:val="22"/>
          <w:szCs w:val="22"/>
        </w:rPr>
        <w:t>S.</w:t>
      </w:r>
    </w:p>
    <w:p w14:paraId="1C3799DB" w14:textId="77777777" w:rsidR="00950527" w:rsidRPr="006147F0" w:rsidRDefault="00950527" w:rsidP="00ED10E2">
      <w:pPr>
        <w:numPr>
          <w:ilvl w:val="0"/>
          <w:numId w:val="2"/>
        </w:numPr>
        <w:spacing w:after="160"/>
        <w:rPr>
          <w:rFonts w:cs="Arial"/>
          <w:sz w:val="22"/>
          <w:szCs w:val="22"/>
        </w:rPr>
      </w:pPr>
      <w:r>
        <w:rPr>
          <w:rFonts w:eastAsia="HiddenHorzOCR" w:cs="Arial"/>
          <w:sz w:val="22"/>
          <w:szCs w:val="22"/>
        </w:rPr>
        <w:t xml:space="preserve">Smluvní strany bezvýhradně souhlasí se zveřejněním plného znění smlouvy </w:t>
      </w:r>
      <w:r w:rsidRPr="00474004">
        <w:rPr>
          <w:rFonts w:eastAsia="HiddenHorzOCR" w:cs="Arial"/>
          <w:sz w:val="22"/>
          <w:szCs w:val="22"/>
        </w:rPr>
        <w:t>obsahu</w:t>
      </w:r>
      <w:r w:rsidRPr="00474004">
        <w:rPr>
          <w:rFonts w:eastAsia="HiddenHorzOCR" w:cs="Arial"/>
          <w:i/>
          <w:iCs/>
          <w:sz w:val="22"/>
          <w:szCs w:val="22"/>
        </w:rPr>
        <w:t> </w:t>
      </w:r>
      <w:r w:rsidRPr="00474004">
        <w:rPr>
          <w:rFonts w:eastAsia="HiddenHorzOCR" w:cs="Arial"/>
          <w:iCs/>
          <w:sz w:val="22"/>
          <w:szCs w:val="22"/>
        </w:rPr>
        <w:t xml:space="preserve">s výjimkou podpisů a dalších osobních údajů zaměstnanců </w:t>
      </w:r>
      <w:r>
        <w:rPr>
          <w:rFonts w:eastAsia="HiddenHorzOCR" w:cs="Arial"/>
          <w:iCs/>
          <w:sz w:val="22"/>
          <w:szCs w:val="22"/>
        </w:rPr>
        <w:t>Č</w:t>
      </w:r>
      <w:r w:rsidRPr="00474004">
        <w:rPr>
          <w:rFonts w:eastAsia="HiddenHorzOCR" w:cs="Arial"/>
          <w:iCs/>
          <w:sz w:val="22"/>
          <w:szCs w:val="22"/>
        </w:rPr>
        <w:t>S</w:t>
      </w:r>
      <w:r>
        <w:rPr>
          <w:rFonts w:eastAsia="HiddenHorzOCR" w:cs="Arial"/>
          <w:iCs/>
          <w:sz w:val="22"/>
          <w:szCs w:val="22"/>
        </w:rPr>
        <w:t xml:space="preserve"> a ČZU tak, aby tato smlouva mohla být předmětem poskytnuté informace ve smyslu zákona č. 106/1999 Sb., o svobodném přístupu k informacím, ve znění pozdějších předpisů.</w:t>
      </w:r>
    </w:p>
    <w:p w14:paraId="1C162ABF" w14:textId="77777777" w:rsidR="003C3EF7" w:rsidRPr="00A14690" w:rsidRDefault="00B51625" w:rsidP="00ED10E2">
      <w:pPr>
        <w:numPr>
          <w:ilvl w:val="0"/>
          <w:numId w:val="2"/>
        </w:numPr>
        <w:spacing w:after="160"/>
        <w:rPr>
          <w:sz w:val="22"/>
          <w:szCs w:val="22"/>
        </w:rPr>
      </w:pPr>
      <w:r w:rsidRPr="00FE6581">
        <w:rPr>
          <w:rFonts w:cs="Arial"/>
          <w:sz w:val="22"/>
          <w:szCs w:val="22"/>
        </w:rPr>
        <w:t>Tato smlouva je vyhotovena ve čtyřech vyhotoveních s platností originálu, přičemž každá ze smluvních stran obdrží dvě vyhotovení.</w:t>
      </w:r>
    </w:p>
    <w:p w14:paraId="1972A01B" w14:textId="77777777" w:rsidR="00A14690" w:rsidRPr="003C3EF7" w:rsidRDefault="00A14690" w:rsidP="00A14690">
      <w:pPr>
        <w:numPr>
          <w:ilvl w:val="0"/>
          <w:numId w:val="2"/>
        </w:numPr>
        <w:spacing w:after="160"/>
        <w:rPr>
          <w:sz w:val="22"/>
          <w:szCs w:val="22"/>
        </w:rPr>
      </w:pPr>
      <w:r w:rsidRPr="00A14690">
        <w:rPr>
          <w:sz w:val="22"/>
          <w:szCs w:val="22"/>
        </w:rPr>
        <w:t>Smluvní strany prohlašují, že si smlouvu před jejím podpisem přečetly a s jejím obsahem bez výhrad souhlasí. Smlouva je vyjádřením jejich pravé, skutečné, svobodné a vážné vůle. Na důkaz pravosti a pravdivosti těchto prohlášení připojují oprávnění zástupci smluvních stran své vlastnoruční podpisy</w:t>
      </w:r>
      <w:r>
        <w:rPr>
          <w:sz w:val="22"/>
          <w:szCs w:val="22"/>
        </w:rPr>
        <w:t>.</w:t>
      </w:r>
    </w:p>
    <w:p w14:paraId="5D74E08F" w14:textId="77777777" w:rsidR="0066711C" w:rsidRDefault="0066711C" w:rsidP="00273A88">
      <w:pPr>
        <w:spacing w:after="160"/>
        <w:rPr>
          <w:sz w:val="22"/>
          <w:szCs w:val="22"/>
        </w:rPr>
      </w:pPr>
    </w:p>
    <w:p w14:paraId="67D7A2FE" w14:textId="77777777" w:rsidR="0066711C" w:rsidRDefault="0066711C" w:rsidP="00273A88">
      <w:pPr>
        <w:spacing w:after="160"/>
        <w:rPr>
          <w:sz w:val="22"/>
          <w:szCs w:val="22"/>
        </w:rPr>
      </w:pPr>
    </w:p>
    <w:p w14:paraId="5694CA55" w14:textId="77777777" w:rsidR="00290AB9" w:rsidRPr="00273A88" w:rsidRDefault="00290AB9" w:rsidP="00273A88">
      <w:pPr>
        <w:spacing w:after="160"/>
        <w:rPr>
          <w:sz w:val="22"/>
          <w:szCs w:val="22"/>
        </w:rPr>
      </w:pPr>
      <w:r w:rsidRPr="00DF0A27">
        <w:rPr>
          <w:sz w:val="22"/>
          <w:szCs w:val="22"/>
        </w:rPr>
        <w:t>V Praze dne:</w:t>
      </w:r>
      <w:r w:rsidRPr="00DF0A27">
        <w:rPr>
          <w:sz w:val="22"/>
          <w:szCs w:val="22"/>
        </w:rPr>
        <w:tab/>
      </w:r>
      <w:r w:rsidRPr="00DF0A27">
        <w:rPr>
          <w:sz w:val="22"/>
          <w:szCs w:val="22"/>
        </w:rPr>
        <w:tab/>
      </w:r>
      <w:r w:rsidRPr="00DF0A27">
        <w:rPr>
          <w:sz w:val="22"/>
          <w:szCs w:val="22"/>
        </w:rPr>
        <w:tab/>
      </w:r>
      <w:r w:rsidRPr="00DF0A27">
        <w:rPr>
          <w:sz w:val="22"/>
          <w:szCs w:val="22"/>
        </w:rPr>
        <w:tab/>
      </w:r>
      <w:r w:rsidRPr="00DF0A27">
        <w:rPr>
          <w:sz w:val="22"/>
          <w:szCs w:val="22"/>
        </w:rPr>
        <w:tab/>
      </w:r>
      <w:r w:rsidR="009B390F" w:rsidRPr="00273A88">
        <w:rPr>
          <w:sz w:val="22"/>
          <w:szCs w:val="22"/>
        </w:rPr>
        <w:tab/>
      </w:r>
      <w:r w:rsidR="006C571F" w:rsidRPr="00273A88">
        <w:rPr>
          <w:sz w:val="22"/>
          <w:szCs w:val="22"/>
        </w:rPr>
        <w:t>V Praze</w:t>
      </w:r>
      <w:r w:rsidRPr="00273A88">
        <w:rPr>
          <w:sz w:val="22"/>
          <w:szCs w:val="22"/>
        </w:rPr>
        <w:t xml:space="preserve"> dne:</w:t>
      </w:r>
    </w:p>
    <w:p w14:paraId="2522F37A" w14:textId="77777777" w:rsidR="00290AB9" w:rsidRPr="00833162" w:rsidRDefault="00290AB9" w:rsidP="009E0CC8">
      <w:pPr>
        <w:ind w:left="4950" w:hanging="4950"/>
        <w:rPr>
          <w:sz w:val="22"/>
          <w:szCs w:val="22"/>
        </w:rPr>
      </w:pPr>
      <w:r w:rsidRPr="00833162">
        <w:rPr>
          <w:b/>
          <w:sz w:val="22"/>
          <w:szCs w:val="22"/>
        </w:rPr>
        <w:t>za Českou spořitelnu, a.s.</w:t>
      </w:r>
      <w:r w:rsidRPr="00833162">
        <w:rPr>
          <w:sz w:val="22"/>
          <w:szCs w:val="22"/>
        </w:rPr>
        <w:tab/>
      </w:r>
      <w:r w:rsidRPr="00833162">
        <w:rPr>
          <w:b/>
          <w:sz w:val="22"/>
          <w:szCs w:val="22"/>
        </w:rPr>
        <w:tab/>
        <w:t xml:space="preserve">za </w:t>
      </w:r>
      <w:r w:rsidR="006C571F" w:rsidRPr="00833162">
        <w:rPr>
          <w:b/>
          <w:sz w:val="22"/>
          <w:szCs w:val="22"/>
        </w:rPr>
        <w:t>Českou zemědělskou univerzitu v</w:t>
      </w:r>
      <w:r w:rsidR="00AB1BC1">
        <w:rPr>
          <w:b/>
          <w:sz w:val="22"/>
          <w:szCs w:val="22"/>
        </w:rPr>
        <w:t> </w:t>
      </w:r>
      <w:r w:rsidR="006C571F" w:rsidRPr="00833162">
        <w:rPr>
          <w:b/>
          <w:sz w:val="22"/>
          <w:szCs w:val="22"/>
        </w:rPr>
        <w:t>Praze</w:t>
      </w:r>
    </w:p>
    <w:p w14:paraId="48E34591" w14:textId="77777777" w:rsidR="009E0CC8" w:rsidRDefault="009E0CC8" w:rsidP="009E0CC8">
      <w:pPr>
        <w:ind w:left="4950" w:hanging="4950"/>
        <w:rPr>
          <w:sz w:val="22"/>
          <w:szCs w:val="22"/>
        </w:rPr>
      </w:pPr>
    </w:p>
    <w:p w14:paraId="51F0B8FF" w14:textId="77777777" w:rsidR="00D12C7F" w:rsidRPr="00833162" w:rsidRDefault="00D12C7F" w:rsidP="009E0CC8">
      <w:pPr>
        <w:ind w:left="4950" w:hanging="4950"/>
        <w:rPr>
          <w:sz w:val="22"/>
          <w:szCs w:val="22"/>
        </w:rPr>
      </w:pPr>
    </w:p>
    <w:p w14:paraId="1AF5E901" w14:textId="77777777" w:rsidR="009E0CC8" w:rsidRPr="00833162" w:rsidRDefault="009E0CC8" w:rsidP="009E0CC8">
      <w:pPr>
        <w:ind w:left="4950" w:hanging="4950"/>
        <w:rPr>
          <w:sz w:val="22"/>
          <w:szCs w:val="22"/>
        </w:rPr>
      </w:pPr>
    </w:p>
    <w:p w14:paraId="66F88116" w14:textId="77777777" w:rsidR="009E0CC8" w:rsidRPr="00833162" w:rsidRDefault="009E0CC8" w:rsidP="009E0CC8">
      <w:pPr>
        <w:rPr>
          <w:sz w:val="22"/>
          <w:szCs w:val="22"/>
        </w:rPr>
      </w:pPr>
    </w:p>
    <w:p w14:paraId="667D0BE5" w14:textId="77777777" w:rsidR="003B7B90" w:rsidRDefault="00290AB9" w:rsidP="00932BAB">
      <w:pPr>
        <w:rPr>
          <w:sz w:val="22"/>
          <w:szCs w:val="22"/>
        </w:rPr>
      </w:pPr>
      <w:r w:rsidRPr="00ED10E2">
        <w:rPr>
          <w:sz w:val="22"/>
          <w:szCs w:val="22"/>
        </w:rPr>
        <w:t>...............................................</w:t>
      </w:r>
      <w:r w:rsidRPr="00ED10E2">
        <w:rPr>
          <w:sz w:val="22"/>
          <w:szCs w:val="22"/>
        </w:rPr>
        <w:tab/>
      </w:r>
      <w:r w:rsidRPr="00ED10E2">
        <w:rPr>
          <w:sz w:val="22"/>
          <w:szCs w:val="22"/>
        </w:rPr>
        <w:tab/>
      </w:r>
      <w:r w:rsidR="009B390F" w:rsidRPr="00ED10E2">
        <w:rPr>
          <w:sz w:val="22"/>
          <w:szCs w:val="22"/>
        </w:rPr>
        <w:tab/>
        <w:t>…………………………………..</w:t>
      </w:r>
      <w:r w:rsidR="009B390F" w:rsidRPr="00ED10E2">
        <w:rPr>
          <w:sz w:val="22"/>
          <w:szCs w:val="22"/>
        </w:rPr>
        <w:tab/>
      </w:r>
    </w:p>
    <w:p w14:paraId="663E4766" w14:textId="77777777" w:rsidR="0086125B" w:rsidRPr="0086125B" w:rsidRDefault="003B7B90" w:rsidP="0086125B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>Ing. Milan Hašek</w:t>
      </w:r>
      <w:r w:rsidR="009B390F" w:rsidRPr="00ED10E2">
        <w:rPr>
          <w:sz w:val="22"/>
          <w:szCs w:val="22"/>
        </w:rPr>
        <w:tab/>
      </w:r>
      <w:r w:rsidR="0086125B" w:rsidRPr="0086125B">
        <w:rPr>
          <w:sz w:val="22"/>
          <w:szCs w:val="22"/>
        </w:rPr>
        <w:t xml:space="preserve">Ing. </w:t>
      </w:r>
      <w:r w:rsidR="006B0A82">
        <w:rPr>
          <w:sz w:val="22"/>
          <w:szCs w:val="22"/>
        </w:rPr>
        <w:t>Jakub Kleindienst</w:t>
      </w:r>
    </w:p>
    <w:p w14:paraId="7E4613E1" w14:textId="77777777" w:rsidR="00333878" w:rsidRPr="00ED10E2" w:rsidRDefault="003B7B90" w:rsidP="0086125B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>ředitel</w:t>
      </w:r>
      <w:r>
        <w:rPr>
          <w:sz w:val="22"/>
          <w:szCs w:val="22"/>
        </w:rPr>
        <w:tab/>
      </w:r>
      <w:r w:rsidR="006B0A82">
        <w:rPr>
          <w:sz w:val="22"/>
          <w:szCs w:val="22"/>
        </w:rPr>
        <w:t>kvestor</w:t>
      </w:r>
    </w:p>
    <w:p w14:paraId="61759A4B" w14:textId="77777777" w:rsidR="003B7B90" w:rsidRDefault="003B7B90" w:rsidP="00932B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7AD1D50" w14:textId="77777777" w:rsidR="00D12C7F" w:rsidRPr="00ED10E2" w:rsidRDefault="00D12C7F" w:rsidP="009E0CC8">
      <w:pPr>
        <w:rPr>
          <w:sz w:val="22"/>
          <w:szCs w:val="22"/>
        </w:rPr>
      </w:pPr>
    </w:p>
    <w:p w14:paraId="474A7FBF" w14:textId="77777777" w:rsidR="009E0CC8" w:rsidRPr="00ED10E2" w:rsidRDefault="009E0CC8" w:rsidP="009E0CC8">
      <w:pPr>
        <w:rPr>
          <w:sz w:val="22"/>
          <w:szCs w:val="22"/>
        </w:rPr>
      </w:pPr>
    </w:p>
    <w:p w14:paraId="10139BA1" w14:textId="77777777" w:rsidR="00A130C3" w:rsidRPr="00ED10E2" w:rsidRDefault="00A130C3" w:rsidP="009E0CC8">
      <w:pPr>
        <w:rPr>
          <w:sz w:val="22"/>
          <w:szCs w:val="22"/>
        </w:rPr>
      </w:pPr>
    </w:p>
    <w:p w14:paraId="5B462FC7" w14:textId="77777777" w:rsidR="003B7B90" w:rsidRDefault="00000A0B" w:rsidP="00000A0B">
      <w:pPr>
        <w:rPr>
          <w:sz w:val="22"/>
          <w:szCs w:val="22"/>
        </w:rPr>
      </w:pPr>
      <w:r w:rsidRPr="00ED10E2">
        <w:rPr>
          <w:sz w:val="22"/>
          <w:szCs w:val="22"/>
        </w:rPr>
        <w:t>..................................</w:t>
      </w:r>
      <w:r w:rsidR="003B7B90">
        <w:rPr>
          <w:sz w:val="22"/>
          <w:szCs w:val="22"/>
        </w:rPr>
        <w:t>.............</w:t>
      </w:r>
      <w:r w:rsidR="003B7B90">
        <w:rPr>
          <w:sz w:val="22"/>
          <w:szCs w:val="22"/>
        </w:rPr>
        <w:tab/>
      </w:r>
      <w:r w:rsidR="003B7B90">
        <w:rPr>
          <w:sz w:val="22"/>
          <w:szCs w:val="22"/>
        </w:rPr>
        <w:tab/>
      </w:r>
      <w:r w:rsidR="003B7B90">
        <w:rPr>
          <w:sz w:val="22"/>
          <w:szCs w:val="22"/>
        </w:rPr>
        <w:tab/>
      </w:r>
    </w:p>
    <w:p w14:paraId="2EA3B94A" w14:textId="77777777" w:rsidR="003B7B90" w:rsidRDefault="003B7B90" w:rsidP="00000A0B">
      <w:pPr>
        <w:rPr>
          <w:sz w:val="22"/>
          <w:szCs w:val="22"/>
        </w:rPr>
      </w:pPr>
      <w:r>
        <w:rPr>
          <w:sz w:val="22"/>
          <w:szCs w:val="22"/>
        </w:rPr>
        <w:t xml:space="preserve">Ing. </w:t>
      </w:r>
      <w:r w:rsidR="0033052F">
        <w:rPr>
          <w:sz w:val="22"/>
          <w:szCs w:val="22"/>
        </w:rPr>
        <w:t>Jan Parýzek</w:t>
      </w:r>
    </w:p>
    <w:p w14:paraId="5A08171C" w14:textId="77777777" w:rsidR="00FB0273" w:rsidRPr="00833162" w:rsidRDefault="0033052F" w:rsidP="00B16517">
      <w:pPr>
        <w:spacing w:after="160"/>
        <w:rPr>
          <w:sz w:val="22"/>
          <w:szCs w:val="22"/>
        </w:rPr>
      </w:pPr>
      <w:r w:rsidRPr="004A6F74">
        <w:rPr>
          <w:sz w:val="22"/>
          <w:szCs w:val="22"/>
        </w:rPr>
        <w:t>manažer Veřejného sektoru – velcí klienti</w:t>
      </w:r>
      <w:r w:rsidR="00710C78" w:rsidRPr="00ED10E2">
        <w:rPr>
          <w:sz w:val="22"/>
          <w:szCs w:val="22"/>
        </w:rPr>
        <w:tab/>
      </w:r>
      <w:r w:rsidR="006C571F" w:rsidRPr="00833162">
        <w:rPr>
          <w:sz w:val="22"/>
          <w:szCs w:val="22"/>
        </w:rPr>
        <w:tab/>
      </w:r>
      <w:r w:rsidR="00833162">
        <w:rPr>
          <w:sz w:val="22"/>
          <w:szCs w:val="22"/>
        </w:rPr>
        <w:tab/>
      </w:r>
      <w:r w:rsidR="00833162">
        <w:rPr>
          <w:sz w:val="22"/>
          <w:szCs w:val="22"/>
        </w:rPr>
        <w:tab/>
      </w:r>
      <w:r w:rsidR="006C571F" w:rsidRPr="00833162">
        <w:rPr>
          <w:sz w:val="22"/>
          <w:szCs w:val="22"/>
        </w:rPr>
        <w:tab/>
      </w:r>
      <w:r w:rsidR="006C571F" w:rsidRPr="00833162">
        <w:rPr>
          <w:sz w:val="22"/>
          <w:szCs w:val="22"/>
        </w:rPr>
        <w:tab/>
      </w:r>
      <w:r w:rsidR="006C571F" w:rsidRPr="00833162">
        <w:rPr>
          <w:sz w:val="22"/>
          <w:szCs w:val="22"/>
        </w:rPr>
        <w:tab/>
      </w:r>
    </w:p>
    <w:p w14:paraId="036B751A" w14:textId="77777777" w:rsidR="006C571F" w:rsidRPr="00833162" w:rsidRDefault="006C571F">
      <w:pPr>
        <w:rPr>
          <w:szCs w:val="24"/>
        </w:rPr>
      </w:pPr>
    </w:p>
    <w:sectPr w:rsidR="006C571F" w:rsidRPr="00833162" w:rsidSect="00B84456">
      <w:footerReference w:type="even" r:id="rId11"/>
      <w:footerReference w:type="default" r:id="rId12"/>
      <w:pgSz w:w="11907" w:h="16840" w:code="9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A494" w14:textId="77777777" w:rsidR="002E63BD" w:rsidRDefault="002E63BD">
      <w:r>
        <w:separator/>
      </w:r>
    </w:p>
  </w:endnote>
  <w:endnote w:type="continuationSeparator" w:id="0">
    <w:p w14:paraId="44C4D74E" w14:textId="77777777" w:rsidR="002E63BD" w:rsidRDefault="002E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C139" w14:textId="77777777" w:rsidR="00FA45CA" w:rsidRDefault="00FA45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02776E" w14:textId="77777777" w:rsidR="00FA45CA" w:rsidRDefault="00FA45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C88F" w14:textId="77777777" w:rsidR="00FA45CA" w:rsidRDefault="00FA45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D4007">
      <w:rPr>
        <w:rStyle w:val="slostrnky"/>
        <w:noProof/>
      </w:rPr>
      <w:t>3</w:t>
    </w:r>
    <w:r>
      <w:rPr>
        <w:rStyle w:val="slostrnky"/>
      </w:rPr>
      <w:fldChar w:fldCharType="end"/>
    </w:r>
  </w:p>
  <w:p w14:paraId="3D94D7F6" w14:textId="77777777" w:rsidR="00FA45CA" w:rsidRDefault="00FA45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868AD" w14:textId="77777777" w:rsidR="002E63BD" w:rsidRDefault="002E63BD">
      <w:r>
        <w:separator/>
      </w:r>
    </w:p>
  </w:footnote>
  <w:footnote w:type="continuationSeparator" w:id="0">
    <w:p w14:paraId="2973C685" w14:textId="77777777" w:rsidR="002E63BD" w:rsidRDefault="002E6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BCD"/>
    <w:multiLevelType w:val="singleLevel"/>
    <w:tmpl w:val="36640DB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ED4638D"/>
    <w:multiLevelType w:val="hybridMultilevel"/>
    <w:tmpl w:val="57805614"/>
    <w:lvl w:ilvl="0" w:tplc="A156005E">
      <w:start w:val="1"/>
      <w:numFmt w:val="bullet"/>
      <w:lvlText w:val="-"/>
      <w:lvlJc w:val="left"/>
      <w:pPr>
        <w:ind w:left="106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" w15:restartNumberingAfterBreak="0">
    <w:nsid w:val="2C1D07A2"/>
    <w:multiLevelType w:val="singleLevel"/>
    <w:tmpl w:val="F09050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Times New Roman"/>
      </w:rPr>
    </w:lvl>
  </w:abstractNum>
  <w:num w:numId="1" w16cid:durableId="1660307383">
    <w:abstractNumId w:val="0"/>
  </w:num>
  <w:num w:numId="2" w16cid:durableId="206072035">
    <w:abstractNumId w:val="2"/>
  </w:num>
  <w:num w:numId="3" w16cid:durableId="128403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B9"/>
    <w:rsid w:val="0000024C"/>
    <w:rsid w:val="00000A0B"/>
    <w:rsid w:val="0001164D"/>
    <w:rsid w:val="00016A9A"/>
    <w:rsid w:val="00026A29"/>
    <w:rsid w:val="00052CB2"/>
    <w:rsid w:val="00055541"/>
    <w:rsid w:val="000571E9"/>
    <w:rsid w:val="00090323"/>
    <w:rsid w:val="000A18EE"/>
    <w:rsid w:val="000D10E1"/>
    <w:rsid w:val="000F696B"/>
    <w:rsid w:val="000F7A1D"/>
    <w:rsid w:val="0013015B"/>
    <w:rsid w:val="00130835"/>
    <w:rsid w:val="001354A9"/>
    <w:rsid w:val="00137DEC"/>
    <w:rsid w:val="00164105"/>
    <w:rsid w:val="00164D77"/>
    <w:rsid w:val="00175ADA"/>
    <w:rsid w:val="00176B87"/>
    <w:rsid w:val="001A16C0"/>
    <w:rsid w:val="001C2467"/>
    <w:rsid w:val="001D7C86"/>
    <w:rsid w:val="001E3AA2"/>
    <w:rsid w:val="00221C1B"/>
    <w:rsid w:val="0022758C"/>
    <w:rsid w:val="00233E56"/>
    <w:rsid w:val="002635C2"/>
    <w:rsid w:val="00273A88"/>
    <w:rsid w:val="00281707"/>
    <w:rsid w:val="0028525B"/>
    <w:rsid w:val="00285A8D"/>
    <w:rsid w:val="00290AB9"/>
    <w:rsid w:val="002A409C"/>
    <w:rsid w:val="002E63BD"/>
    <w:rsid w:val="00322553"/>
    <w:rsid w:val="0033052F"/>
    <w:rsid w:val="00330F22"/>
    <w:rsid w:val="00333878"/>
    <w:rsid w:val="00334F8B"/>
    <w:rsid w:val="003457A2"/>
    <w:rsid w:val="003655A5"/>
    <w:rsid w:val="0036780E"/>
    <w:rsid w:val="00374399"/>
    <w:rsid w:val="003760BC"/>
    <w:rsid w:val="00380B38"/>
    <w:rsid w:val="00380B7C"/>
    <w:rsid w:val="00381515"/>
    <w:rsid w:val="003844E2"/>
    <w:rsid w:val="0039316C"/>
    <w:rsid w:val="003B6E1A"/>
    <w:rsid w:val="003B7B90"/>
    <w:rsid w:val="003C3963"/>
    <w:rsid w:val="003C3EF7"/>
    <w:rsid w:val="003C7961"/>
    <w:rsid w:val="003E4E76"/>
    <w:rsid w:val="00405408"/>
    <w:rsid w:val="00422614"/>
    <w:rsid w:val="004348CD"/>
    <w:rsid w:val="0044449A"/>
    <w:rsid w:val="00450F8B"/>
    <w:rsid w:val="00453D51"/>
    <w:rsid w:val="00462E3A"/>
    <w:rsid w:val="00471B84"/>
    <w:rsid w:val="00474004"/>
    <w:rsid w:val="004A0952"/>
    <w:rsid w:val="004A6F74"/>
    <w:rsid w:val="004B7BB7"/>
    <w:rsid w:val="004C6FC5"/>
    <w:rsid w:val="004E052E"/>
    <w:rsid w:val="004E6E93"/>
    <w:rsid w:val="00501563"/>
    <w:rsid w:val="00501583"/>
    <w:rsid w:val="00517A33"/>
    <w:rsid w:val="005215CF"/>
    <w:rsid w:val="00527135"/>
    <w:rsid w:val="0053215F"/>
    <w:rsid w:val="00571E7A"/>
    <w:rsid w:val="00580963"/>
    <w:rsid w:val="00590032"/>
    <w:rsid w:val="005B42AA"/>
    <w:rsid w:val="005F11DA"/>
    <w:rsid w:val="006147F0"/>
    <w:rsid w:val="00642225"/>
    <w:rsid w:val="006548B7"/>
    <w:rsid w:val="00662DB9"/>
    <w:rsid w:val="00664BAC"/>
    <w:rsid w:val="0066711C"/>
    <w:rsid w:val="006709B0"/>
    <w:rsid w:val="00680937"/>
    <w:rsid w:val="006822FD"/>
    <w:rsid w:val="00683D94"/>
    <w:rsid w:val="00684414"/>
    <w:rsid w:val="006862B0"/>
    <w:rsid w:val="006A6A6A"/>
    <w:rsid w:val="006B0A82"/>
    <w:rsid w:val="006C1F43"/>
    <w:rsid w:val="006C571F"/>
    <w:rsid w:val="006D2571"/>
    <w:rsid w:val="00703B3F"/>
    <w:rsid w:val="007042B4"/>
    <w:rsid w:val="00710C78"/>
    <w:rsid w:val="00712072"/>
    <w:rsid w:val="00735A69"/>
    <w:rsid w:val="00751AFB"/>
    <w:rsid w:val="00753CA1"/>
    <w:rsid w:val="00754C58"/>
    <w:rsid w:val="00764A76"/>
    <w:rsid w:val="00765B5E"/>
    <w:rsid w:val="00770D10"/>
    <w:rsid w:val="00782002"/>
    <w:rsid w:val="00793196"/>
    <w:rsid w:val="007B2C5B"/>
    <w:rsid w:val="007B648C"/>
    <w:rsid w:val="007F5C83"/>
    <w:rsid w:val="007F62AE"/>
    <w:rsid w:val="007F7986"/>
    <w:rsid w:val="00812BCF"/>
    <w:rsid w:val="00821C15"/>
    <w:rsid w:val="00833162"/>
    <w:rsid w:val="00843F15"/>
    <w:rsid w:val="00846F4D"/>
    <w:rsid w:val="0086125B"/>
    <w:rsid w:val="008635C2"/>
    <w:rsid w:val="00876792"/>
    <w:rsid w:val="008B307C"/>
    <w:rsid w:val="008C3C1B"/>
    <w:rsid w:val="008E3BB9"/>
    <w:rsid w:val="008F265B"/>
    <w:rsid w:val="00917EC1"/>
    <w:rsid w:val="00921C71"/>
    <w:rsid w:val="00932BAB"/>
    <w:rsid w:val="009361D3"/>
    <w:rsid w:val="00950527"/>
    <w:rsid w:val="00965165"/>
    <w:rsid w:val="00984A7E"/>
    <w:rsid w:val="009A0425"/>
    <w:rsid w:val="009A41B5"/>
    <w:rsid w:val="009B390F"/>
    <w:rsid w:val="009C6AAA"/>
    <w:rsid w:val="009E0CC8"/>
    <w:rsid w:val="00A013FC"/>
    <w:rsid w:val="00A07201"/>
    <w:rsid w:val="00A130C3"/>
    <w:rsid w:val="00A14690"/>
    <w:rsid w:val="00A2239A"/>
    <w:rsid w:val="00A47B60"/>
    <w:rsid w:val="00A54EB5"/>
    <w:rsid w:val="00AB1BC1"/>
    <w:rsid w:val="00AD3632"/>
    <w:rsid w:val="00AE61A9"/>
    <w:rsid w:val="00AF75AC"/>
    <w:rsid w:val="00AF77FD"/>
    <w:rsid w:val="00B066D9"/>
    <w:rsid w:val="00B1490A"/>
    <w:rsid w:val="00B16517"/>
    <w:rsid w:val="00B16E4A"/>
    <w:rsid w:val="00B32B3A"/>
    <w:rsid w:val="00B40932"/>
    <w:rsid w:val="00B51625"/>
    <w:rsid w:val="00B53C22"/>
    <w:rsid w:val="00B53D97"/>
    <w:rsid w:val="00B60EB2"/>
    <w:rsid w:val="00B77F22"/>
    <w:rsid w:val="00B80B8C"/>
    <w:rsid w:val="00B80D1D"/>
    <w:rsid w:val="00B84456"/>
    <w:rsid w:val="00B92A7C"/>
    <w:rsid w:val="00BB528B"/>
    <w:rsid w:val="00BC179C"/>
    <w:rsid w:val="00BD4007"/>
    <w:rsid w:val="00BE4A44"/>
    <w:rsid w:val="00BE57F7"/>
    <w:rsid w:val="00BF5044"/>
    <w:rsid w:val="00C01F1C"/>
    <w:rsid w:val="00C034F0"/>
    <w:rsid w:val="00C10229"/>
    <w:rsid w:val="00C43082"/>
    <w:rsid w:val="00C47B34"/>
    <w:rsid w:val="00C6130B"/>
    <w:rsid w:val="00C66FAA"/>
    <w:rsid w:val="00C8067E"/>
    <w:rsid w:val="00CA2B22"/>
    <w:rsid w:val="00CA35C4"/>
    <w:rsid w:val="00CB1E3C"/>
    <w:rsid w:val="00CD29EB"/>
    <w:rsid w:val="00CD5D03"/>
    <w:rsid w:val="00CE0825"/>
    <w:rsid w:val="00CF1770"/>
    <w:rsid w:val="00CF7332"/>
    <w:rsid w:val="00D047A9"/>
    <w:rsid w:val="00D12C7F"/>
    <w:rsid w:val="00D170F4"/>
    <w:rsid w:val="00D3091A"/>
    <w:rsid w:val="00D3632D"/>
    <w:rsid w:val="00D72F14"/>
    <w:rsid w:val="00D75F47"/>
    <w:rsid w:val="00DA1654"/>
    <w:rsid w:val="00DC0B65"/>
    <w:rsid w:val="00DC38BB"/>
    <w:rsid w:val="00DE55DF"/>
    <w:rsid w:val="00DF0A27"/>
    <w:rsid w:val="00E014E2"/>
    <w:rsid w:val="00E21A71"/>
    <w:rsid w:val="00E24182"/>
    <w:rsid w:val="00E5189E"/>
    <w:rsid w:val="00E57A57"/>
    <w:rsid w:val="00E64323"/>
    <w:rsid w:val="00E66239"/>
    <w:rsid w:val="00E75BAE"/>
    <w:rsid w:val="00E77796"/>
    <w:rsid w:val="00E8440B"/>
    <w:rsid w:val="00E96A59"/>
    <w:rsid w:val="00E97B46"/>
    <w:rsid w:val="00EB01CB"/>
    <w:rsid w:val="00ED10E2"/>
    <w:rsid w:val="00ED399F"/>
    <w:rsid w:val="00ED6B1C"/>
    <w:rsid w:val="00ED6C64"/>
    <w:rsid w:val="00EE24B0"/>
    <w:rsid w:val="00EF0E72"/>
    <w:rsid w:val="00EF62AE"/>
    <w:rsid w:val="00F01419"/>
    <w:rsid w:val="00F23A7B"/>
    <w:rsid w:val="00F63BD6"/>
    <w:rsid w:val="00F63FC4"/>
    <w:rsid w:val="00F73D1A"/>
    <w:rsid w:val="00F83B45"/>
    <w:rsid w:val="00F914B0"/>
    <w:rsid w:val="00FA45CA"/>
    <w:rsid w:val="00FB0273"/>
    <w:rsid w:val="00FB09DE"/>
    <w:rsid w:val="00FB39FB"/>
    <w:rsid w:val="00FC2F2B"/>
    <w:rsid w:val="00FD1695"/>
    <w:rsid w:val="00FE7CA0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5DAD146"/>
  <w15:chartTrackingRefBased/>
  <w15:docId w15:val="{C540A2C5-D527-4484-9486-692E590F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E6432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846F4D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rsid w:val="00175ADA"/>
    <w:rPr>
      <w:sz w:val="16"/>
      <w:szCs w:val="16"/>
    </w:rPr>
  </w:style>
  <w:style w:type="paragraph" w:styleId="Textkomente">
    <w:name w:val="annotation text"/>
    <w:basedOn w:val="Normln"/>
    <w:link w:val="TextkomenteChar"/>
    <w:rsid w:val="00175ADA"/>
    <w:rPr>
      <w:sz w:val="20"/>
    </w:rPr>
  </w:style>
  <w:style w:type="character" w:customStyle="1" w:styleId="TextkomenteChar">
    <w:name w:val="Text komentáře Char"/>
    <w:link w:val="Textkomente"/>
    <w:rsid w:val="00175AD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175ADA"/>
    <w:rPr>
      <w:b/>
      <w:bCs/>
    </w:rPr>
  </w:style>
  <w:style w:type="character" w:customStyle="1" w:styleId="PedmtkomenteChar">
    <w:name w:val="Předmět komentáře Char"/>
    <w:link w:val="Pedmtkomente"/>
    <w:rsid w:val="00175ADA"/>
    <w:rPr>
      <w:rFonts w:ascii="Arial" w:hAnsi="Arial"/>
      <w:b/>
      <w:bCs/>
    </w:rPr>
  </w:style>
  <w:style w:type="character" w:styleId="Hypertextovodkaz">
    <w:name w:val="Hyperlink"/>
    <w:uiPriority w:val="99"/>
    <w:unhideWhenUsed/>
    <w:rsid w:val="00052CB2"/>
    <w:rPr>
      <w:color w:val="0000FF"/>
      <w:u w:val="single"/>
    </w:rPr>
  </w:style>
  <w:style w:type="paragraph" w:styleId="Zhlav">
    <w:name w:val="header"/>
    <w:basedOn w:val="Normln"/>
    <w:link w:val="ZhlavChar"/>
    <w:rsid w:val="00B4093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40932"/>
    <w:rPr>
      <w:rFonts w:ascii="Arial" w:hAnsi="Arial"/>
      <w:sz w:val="24"/>
    </w:rPr>
  </w:style>
  <w:style w:type="paragraph" w:styleId="Revize">
    <w:name w:val="Revision"/>
    <w:hidden/>
    <w:uiPriority w:val="99"/>
    <w:semiHidden/>
    <w:rsid w:val="00E75BAE"/>
    <w:rPr>
      <w:rFonts w:ascii="Arial" w:hAnsi="Arial"/>
      <w:sz w:val="24"/>
    </w:rPr>
  </w:style>
  <w:style w:type="character" w:customStyle="1" w:styleId="cf01">
    <w:name w:val="cf01"/>
    <w:rsid w:val="0086125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1xxx\1700\1730\Sponzorstv&#237;\Vzory%20smluv\Darovac&#237;%20smlouv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/>
  </documentManagement>
</p:properties>
</file>

<file path=customXml/itemProps1.xml><?xml version="1.0" encoding="utf-8"?>
<ds:datastoreItem xmlns:ds="http://schemas.openxmlformats.org/officeDocument/2006/customXml" ds:itemID="{1A8CA01A-19AC-4901-908A-E6D1403554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6DC13C-F013-4212-AB7F-1D2A10C6A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EE7C58-32B0-4F29-A7B6-1951B9E080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8E58DD-F46B-45DC-9448-5AD6AADE23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Darovací smlouva.dot</Template>
  <TotalTime>1</TotalTime>
  <Pages>3</Pages>
  <Words>826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Ceska sporitelna, a.s.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Háková Anna</dc:creator>
  <cp:keywords/>
  <cp:lastModifiedBy>Horáčková Alena</cp:lastModifiedBy>
  <cp:revision>3</cp:revision>
  <cp:lastPrinted>2016-03-14T09:21:00Z</cp:lastPrinted>
  <dcterms:created xsi:type="dcterms:W3CDTF">2023-12-22T07:50:00Z</dcterms:created>
  <dcterms:modified xsi:type="dcterms:W3CDTF">2023-12-22T07:50:00Z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2021-10-04T14:56:04Z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d12a6826-51a2-4203-ba6a-7ec5f812348f</vt:lpwstr>
  </property>
  <property fmtid="{D5CDD505-2E9C-101B-9397-08002B2CF9AE}" pid="8" name="MSIP_Label_5a4c8a11-288c-4319-97a7-d17eb67ef1aa_ContentBits">
    <vt:lpwstr>0</vt:lpwstr>
  </property>
  <property fmtid="{D5CDD505-2E9C-101B-9397-08002B2CF9AE}" pid="9" name="MSIP_Label_d3efb3d8-da8e-4bca-ad86-9c58735adff5_Enabled">
    <vt:lpwstr>true</vt:lpwstr>
  </property>
  <property fmtid="{D5CDD505-2E9C-101B-9397-08002B2CF9AE}" pid="10" name="MSIP_Label_d3efb3d8-da8e-4bca-ad86-9c58735adff5_SetDate">
    <vt:lpwstr>2022-12-19T14:57:05Z</vt:lpwstr>
  </property>
  <property fmtid="{D5CDD505-2E9C-101B-9397-08002B2CF9AE}" pid="11" name="MSIP_Label_d3efb3d8-da8e-4bca-ad86-9c58735adff5_Method">
    <vt:lpwstr>Standard</vt:lpwstr>
  </property>
  <property fmtid="{D5CDD505-2E9C-101B-9397-08002B2CF9AE}" pid="12" name="MSIP_Label_d3efb3d8-da8e-4bca-ad86-9c58735adff5_Name">
    <vt:lpwstr>d3efb3d8-da8e-4bca-ad86-9c58735adff5</vt:lpwstr>
  </property>
  <property fmtid="{D5CDD505-2E9C-101B-9397-08002B2CF9AE}" pid="13" name="MSIP_Label_d3efb3d8-da8e-4bca-ad86-9c58735adff5_SiteId">
    <vt:lpwstr>3ad0376a-54d3-49a6-9e20-52de0a92fc89</vt:lpwstr>
  </property>
  <property fmtid="{D5CDD505-2E9C-101B-9397-08002B2CF9AE}" pid="14" name="MSIP_Label_d3efb3d8-da8e-4bca-ad86-9c58735adff5_ActionId">
    <vt:lpwstr>76463761-88c6-41e6-8929-969fd5e4c440</vt:lpwstr>
  </property>
  <property fmtid="{D5CDD505-2E9C-101B-9397-08002B2CF9AE}" pid="15" name="MSIP_Label_d3efb3d8-da8e-4bca-ad86-9c58735adff5_ContentBits">
    <vt:lpwstr>0</vt:lpwstr>
  </property>
</Properties>
</file>