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4D054957" w:rsidR="008A45EB" w:rsidRPr="00B34203" w:rsidRDefault="001078C0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38854757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680D439C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EB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23/50600</w:t>
                            </w:r>
                            <w:r w:rsidR="00202EB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680D439C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202EB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23/50600</w:t>
                      </w:r>
                      <w:r w:rsidR="00202EB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662F6DAE" w14:textId="77777777" w:rsidR="00002FFB" w:rsidRDefault="00002FFB" w:rsidP="00002FFB">
      <w:pPr>
        <w:pStyle w:val="Podpis"/>
      </w:pPr>
      <w:r>
        <w:t>Czech Tourism, ZZ Korea</w:t>
      </w:r>
    </w:p>
    <w:p w14:paraId="448FA286" w14:textId="77777777" w:rsidR="00002FFB" w:rsidRDefault="00002FFB" w:rsidP="00002FFB">
      <w:pPr>
        <w:rPr>
          <w:szCs w:val="22"/>
        </w:rPr>
      </w:pPr>
      <w:r>
        <w:rPr>
          <w:szCs w:val="22"/>
        </w:rPr>
        <w:t xml:space="preserve">Fakturační údaje </w:t>
      </w:r>
    </w:p>
    <w:p w14:paraId="555AC140" w14:textId="77777777" w:rsidR="00002FFB" w:rsidRPr="00485544" w:rsidRDefault="00002FFB" w:rsidP="00002FFB">
      <w:pPr>
        <w:rPr>
          <w:szCs w:val="22"/>
        </w:rPr>
      </w:pPr>
      <w:r w:rsidRPr="00485544">
        <w:rPr>
          <w:szCs w:val="22"/>
        </w:rPr>
        <w:t>Česká centrála cestovního ruchu – CzechTourism</w:t>
      </w:r>
    </w:p>
    <w:p w14:paraId="15B49489" w14:textId="77777777" w:rsidR="00002FFB" w:rsidRPr="00485544" w:rsidRDefault="00002FFB" w:rsidP="00002FFB">
      <w:pPr>
        <w:rPr>
          <w:szCs w:val="22"/>
        </w:rPr>
      </w:pPr>
      <w:r w:rsidRPr="00485544">
        <w:rPr>
          <w:szCs w:val="22"/>
        </w:rPr>
        <w:t>(Odbor zahraničních zastoupení),</w:t>
      </w:r>
    </w:p>
    <w:p w14:paraId="4BB30EE8" w14:textId="685C5398" w:rsidR="00002FFB" w:rsidRPr="00164D93" w:rsidRDefault="00164D93" w:rsidP="00202EB7">
      <w:pPr>
        <w:tabs>
          <w:tab w:val="left" w:pos="7620"/>
        </w:tabs>
      </w:pPr>
      <w:r w:rsidRPr="00164D93">
        <w:t>Štěpánská 567/15</w:t>
      </w:r>
      <w:r>
        <w:t xml:space="preserve">, </w:t>
      </w:r>
      <w:r w:rsidRPr="00164D93">
        <w:t>Praha 2 - Nové Město</w:t>
      </w:r>
      <w:r>
        <w:t xml:space="preserve">, </w:t>
      </w:r>
      <w:r w:rsidRPr="00164D93">
        <w:t>120 00</w:t>
      </w:r>
      <w:r w:rsidR="00202EB7">
        <w:tab/>
      </w:r>
    </w:p>
    <w:p w14:paraId="3F2D1A2A" w14:textId="75D6C715" w:rsidR="008A45EB" w:rsidRPr="00AF2ACE" w:rsidRDefault="00002FFB" w:rsidP="00AF2ACE">
      <w:pPr>
        <w:rPr>
          <w:szCs w:val="22"/>
        </w:rPr>
      </w:pPr>
      <w:r w:rsidRPr="00485544">
        <w:rPr>
          <w:szCs w:val="22"/>
        </w:rPr>
        <w:t xml:space="preserve">IČO 492 77 600; č. </w:t>
      </w:r>
      <w:proofErr w:type="spellStart"/>
      <w:r w:rsidRPr="00485544">
        <w:rPr>
          <w:szCs w:val="22"/>
        </w:rPr>
        <w:t>ú.</w:t>
      </w:r>
      <w:proofErr w:type="spellEnd"/>
      <w:r w:rsidRPr="00485544">
        <w:rPr>
          <w:szCs w:val="22"/>
        </w:rPr>
        <w:t xml:space="preserve"> 87637 – 011/0100, KB Praha 2; DIČ CZ49277600;</w:t>
      </w: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B220228" w14:textId="3C39245C" w:rsidR="00D2218B" w:rsidRPr="0022538E" w:rsidRDefault="0094474A" w:rsidP="0022538E">
      <w:r w:rsidRPr="005E6E0B">
        <w:rPr>
          <w:rFonts w:ascii="Georgia" w:hAnsi="Georgia" w:cs="Arial"/>
          <w:b/>
          <w:bCs/>
          <w:sz w:val="22"/>
          <w:szCs w:val="22"/>
        </w:rPr>
        <w:t>Dodavatel:</w:t>
      </w:r>
      <w:r w:rsidRPr="005E6E0B">
        <w:t xml:space="preserve"> </w:t>
      </w:r>
      <w:r>
        <w:tab/>
      </w:r>
      <w:proofErr w:type="spellStart"/>
      <w:r w:rsidR="0022538E">
        <w:t>Andaz</w:t>
      </w:r>
      <w:proofErr w:type="spellEnd"/>
      <w:r w:rsidR="0022538E">
        <w:t xml:space="preserve"> Hotel Prague</w:t>
      </w:r>
    </w:p>
    <w:p w14:paraId="7734C3EC" w14:textId="4FCE9988" w:rsidR="0022538E" w:rsidRDefault="0022538E" w:rsidP="0022538E">
      <w:pPr>
        <w:ind w:left="708" w:firstLine="708"/>
      </w:pPr>
      <w:r w:rsidRPr="0022538E">
        <w:t>Senovážné náměstí 976/31, Prague, Czech Republic, 110 00</w:t>
      </w:r>
    </w:p>
    <w:p w14:paraId="36AF31B4" w14:textId="77777777" w:rsidR="00677993" w:rsidRPr="00677993" w:rsidRDefault="00677993" w:rsidP="00677993">
      <w:pPr>
        <w:ind w:left="708" w:firstLine="708"/>
      </w:pPr>
      <w:r w:rsidRPr="00677993">
        <w:t xml:space="preserve">Fakturační údaje: </w:t>
      </w:r>
      <w:proofErr w:type="spellStart"/>
      <w:r w:rsidRPr="00677993">
        <w:t>Sugar</w:t>
      </w:r>
      <w:proofErr w:type="spellEnd"/>
      <w:r w:rsidRPr="00677993">
        <w:t xml:space="preserve"> </w:t>
      </w:r>
      <w:proofErr w:type="spellStart"/>
      <w:r w:rsidRPr="00677993">
        <w:t>Palace</w:t>
      </w:r>
      <w:proofErr w:type="spellEnd"/>
      <w:r w:rsidRPr="00677993">
        <w:t xml:space="preserve"> Op Co s.r.o.</w:t>
      </w:r>
    </w:p>
    <w:p w14:paraId="37ADE833" w14:textId="56BB4E4B" w:rsidR="00677993" w:rsidRPr="00677993" w:rsidRDefault="00677993" w:rsidP="00AF2ACE">
      <w:pPr>
        <w:ind w:left="708" w:firstLine="708"/>
      </w:pPr>
      <w:r w:rsidRPr="00677993">
        <w:t>Václavské nám. 837/11</w:t>
      </w:r>
      <w:r w:rsidR="00AF2ACE">
        <w:t xml:space="preserve">, </w:t>
      </w:r>
      <w:r w:rsidRPr="00677993">
        <w:t>110 00  Praha 1</w:t>
      </w:r>
    </w:p>
    <w:p w14:paraId="7B881890" w14:textId="48415E19" w:rsidR="00056B76" w:rsidRPr="00056B76" w:rsidRDefault="00677993" w:rsidP="00AF2ACE">
      <w:pPr>
        <w:ind w:left="708" w:firstLine="708"/>
      </w:pPr>
      <w:r w:rsidRPr="00677993">
        <w:t>DIČ: CZ08693137</w:t>
      </w:r>
      <w:r w:rsidR="00AF2ACE">
        <w:t xml:space="preserve">, </w:t>
      </w:r>
      <w:r w:rsidRPr="00677993">
        <w:t>ICO: 08693137</w:t>
      </w:r>
    </w:p>
    <w:p w14:paraId="168750D7" w14:textId="407F46B1" w:rsidR="008B7862" w:rsidRPr="00056B76" w:rsidRDefault="008B7862" w:rsidP="00056B76"/>
    <w:p w14:paraId="196452AB" w14:textId="662F3132" w:rsidR="00611D65" w:rsidRPr="00D63E37" w:rsidRDefault="00CB64D3" w:rsidP="008B7862">
      <w:pPr>
        <w:spacing w:beforeAutospacing="1" w:after="100" w:afterAutospacing="1" w:line="276" w:lineRule="auto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</w:t>
      </w:r>
      <w:r w:rsidRPr="00D63E37">
        <w:rPr>
          <w:rFonts w:ascii="Georgia" w:hAnsi="Georgia" w:cs="Arial"/>
          <w:b/>
          <w:sz w:val="22"/>
          <w:szCs w:val="22"/>
        </w:rPr>
        <w:t>ednáváme:</w:t>
      </w:r>
      <w:r w:rsidR="0026565A" w:rsidRPr="00D63E37">
        <w:rPr>
          <w:rFonts w:ascii="Georgia" w:hAnsi="Georgia" w:cs="Arial"/>
          <w:bCs/>
          <w:sz w:val="22"/>
          <w:szCs w:val="22"/>
        </w:rPr>
        <w:t xml:space="preserve"> </w:t>
      </w:r>
      <w:r w:rsidR="00E8764A">
        <w:rPr>
          <w:rFonts w:ascii="Georgia" w:hAnsi="Georgia" w:cs="Arial"/>
          <w:bCs/>
          <w:sz w:val="22"/>
          <w:szCs w:val="22"/>
        </w:rPr>
        <w:t xml:space="preserve">Doobjednávka na objednávce 691 </w:t>
      </w:r>
    </w:p>
    <w:p w14:paraId="4D8FA18B" w14:textId="7033CA1D" w:rsidR="002A6761" w:rsidRDefault="002A6761" w:rsidP="002A6761">
      <w:pPr>
        <w:rPr>
          <w:rFonts w:ascii="Georgia" w:hAnsi="Georgia"/>
          <w:sz w:val="22"/>
          <w:szCs w:val="22"/>
        </w:rPr>
      </w:pPr>
      <w:r w:rsidRPr="002A6761">
        <w:rPr>
          <w:rFonts w:ascii="Georgia" w:hAnsi="Georgia"/>
        </w:rPr>
        <w:t>V </w:t>
      </w:r>
      <w:r w:rsidRPr="00852241">
        <w:rPr>
          <w:rFonts w:ascii="Georgia" w:hAnsi="Georgia"/>
          <w:sz w:val="22"/>
          <w:szCs w:val="22"/>
        </w:rPr>
        <w:t xml:space="preserve">rámci organizace </w:t>
      </w:r>
      <w:r w:rsidR="00202EB7">
        <w:rPr>
          <w:rFonts w:ascii="Georgia" w:hAnsi="Georgia"/>
          <w:sz w:val="22"/>
          <w:szCs w:val="22"/>
        </w:rPr>
        <w:t xml:space="preserve">VIP </w:t>
      </w:r>
      <w:proofErr w:type="spellStart"/>
      <w:r w:rsidR="00202EB7">
        <w:rPr>
          <w:rFonts w:ascii="Georgia" w:hAnsi="Georgia"/>
          <w:sz w:val="22"/>
          <w:szCs w:val="22"/>
        </w:rPr>
        <w:t>tripu</w:t>
      </w:r>
      <w:proofErr w:type="spellEnd"/>
      <w:r w:rsidR="00202EB7">
        <w:rPr>
          <w:rFonts w:ascii="Georgia" w:hAnsi="Georgia"/>
          <w:sz w:val="22"/>
          <w:szCs w:val="22"/>
        </w:rPr>
        <w:t xml:space="preserve"> ve spolupráce s </w:t>
      </w:r>
      <w:proofErr w:type="spellStart"/>
      <w:r w:rsidR="00202EB7">
        <w:rPr>
          <w:rFonts w:ascii="Georgia" w:hAnsi="Georgia"/>
          <w:sz w:val="22"/>
          <w:szCs w:val="22"/>
        </w:rPr>
        <w:t>Koreanairem</w:t>
      </w:r>
      <w:proofErr w:type="spellEnd"/>
      <w:r w:rsidR="00202EB7">
        <w:rPr>
          <w:rFonts w:ascii="Georgia" w:hAnsi="Georgia"/>
          <w:sz w:val="22"/>
          <w:szCs w:val="22"/>
        </w:rPr>
        <w:t xml:space="preserve"> pro top managery korejských cestovních kanceláří a tour operátorů v termínu 27.-31. března u </w:t>
      </w:r>
      <w:r w:rsidRPr="00852241">
        <w:rPr>
          <w:rFonts w:ascii="Georgia" w:hAnsi="Georgia"/>
          <w:sz w:val="22"/>
          <w:szCs w:val="22"/>
        </w:rPr>
        <w:t>vás objednáváme:</w:t>
      </w:r>
    </w:p>
    <w:p w14:paraId="0CCA4009" w14:textId="403ABAD1" w:rsidR="00D2218B" w:rsidRPr="0094474A" w:rsidRDefault="00E8764A" w:rsidP="00D2218B">
      <w:pPr>
        <w:pStyle w:val="Odstavecseseznamem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Navýšení ceny za </w:t>
      </w:r>
      <w:r w:rsidR="00D2218B">
        <w:rPr>
          <w:rFonts w:ascii="Georgia" w:hAnsi="Georgia"/>
        </w:rPr>
        <w:t>1</w:t>
      </w:r>
      <w:r w:rsidR="0022538E">
        <w:rPr>
          <w:rFonts w:ascii="Georgia" w:hAnsi="Georgia"/>
        </w:rPr>
        <w:t>4</w:t>
      </w:r>
      <w:r w:rsidR="00D2218B">
        <w:rPr>
          <w:rFonts w:ascii="Georgia" w:hAnsi="Georgia"/>
        </w:rPr>
        <w:t xml:space="preserve"> pokojů se snídaní v hotelu </w:t>
      </w:r>
      <w:proofErr w:type="spellStart"/>
      <w:r w:rsidR="0022538E">
        <w:rPr>
          <w:rFonts w:ascii="Georgia" w:hAnsi="Georgia"/>
        </w:rPr>
        <w:t>Andaz</w:t>
      </w:r>
      <w:proofErr w:type="spellEnd"/>
      <w:r w:rsidR="0022538E">
        <w:rPr>
          <w:rFonts w:ascii="Georgia" w:hAnsi="Georgia"/>
        </w:rPr>
        <w:t xml:space="preserve"> </w:t>
      </w:r>
      <w:r>
        <w:rPr>
          <w:rFonts w:ascii="Georgia" w:hAnsi="Georgia"/>
        </w:rPr>
        <w:t>P</w:t>
      </w:r>
      <w:r w:rsidR="0022538E">
        <w:rPr>
          <w:rFonts w:ascii="Georgia" w:hAnsi="Georgia"/>
        </w:rPr>
        <w:t>rague</w:t>
      </w:r>
      <w:r w:rsidR="00D2218B" w:rsidRPr="00B5572D">
        <w:rPr>
          <w:rFonts w:ascii="Georgia" w:hAnsi="Georgia"/>
        </w:rPr>
        <w:t> </w:t>
      </w:r>
      <w:r w:rsidR="00D2218B">
        <w:rPr>
          <w:rFonts w:ascii="Georgia" w:hAnsi="Georgia"/>
        </w:rPr>
        <w:t>na jednu noc z 2</w:t>
      </w:r>
      <w:r w:rsidR="0022538E">
        <w:rPr>
          <w:rFonts w:ascii="Georgia" w:hAnsi="Georgia"/>
        </w:rPr>
        <w:t>7</w:t>
      </w:r>
      <w:r w:rsidR="00D2218B">
        <w:rPr>
          <w:rFonts w:ascii="Georgia" w:hAnsi="Georgia"/>
        </w:rPr>
        <w:t xml:space="preserve">. března na </w:t>
      </w:r>
      <w:r w:rsidR="0022538E">
        <w:rPr>
          <w:rFonts w:ascii="Georgia" w:hAnsi="Georgia"/>
        </w:rPr>
        <w:t>28</w:t>
      </w:r>
      <w:r w:rsidR="00D2218B">
        <w:rPr>
          <w:rFonts w:ascii="Georgia" w:hAnsi="Georgia"/>
        </w:rPr>
        <w:t>. března</w:t>
      </w:r>
      <w:r>
        <w:rPr>
          <w:rFonts w:ascii="Georgia" w:hAnsi="Georgia"/>
        </w:rPr>
        <w:t xml:space="preserve"> – vzniklé nedorozuměním při rezervaci. </w:t>
      </w:r>
    </w:p>
    <w:p w14:paraId="2C184D9A" w14:textId="17BA5863" w:rsidR="0022538E" w:rsidRPr="0022538E" w:rsidRDefault="00E8764A" w:rsidP="0022538E">
      <w:p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Nedorozumění vzniklo tím, že původní kalkulace byla na 14 pokojů s cenou 170 euro včetně DHP, ale nový sales team vystavil výslednou fakturu na 170 euro bez DPH a zaslal fakturu s měsíčním zpožděním. Bohužel navýšenou výslednou cenu je v této situaci už nutné zaplatit.</w:t>
      </w:r>
    </w:p>
    <w:p w14:paraId="775C3427" w14:textId="5F125F62" w:rsidR="00D2218B" w:rsidRPr="00D2218B" w:rsidRDefault="00BE37EC" w:rsidP="00D2218B">
      <w:pPr>
        <w:rPr>
          <w:rFonts w:ascii="Georgia" w:hAnsi="Georgia"/>
          <w:sz w:val="22"/>
          <w:szCs w:val="22"/>
        </w:rPr>
      </w:pPr>
      <w:r w:rsidRPr="00D2218B">
        <w:rPr>
          <w:rFonts w:ascii="Georgia" w:hAnsi="Georgia"/>
          <w:sz w:val="22"/>
          <w:szCs w:val="22"/>
        </w:rPr>
        <w:t xml:space="preserve">  </w:t>
      </w:r>
    </w:p>
    <w:p w14:paraId="409A148A" w14:textId="77777777" w:rsidR="00AF2ACE" w:rsidRPr="009F4A9B" w:rsidRDefault="00AF2ACE" w:rsidP="00AF2ACE">
      <w:pPr>
        <w:rPr>
          <w:rFonts w:ascii="Georgia" w:hAnsi="Georgia"/>
          <w:sz w:val="22"/>
          <w:szCs w:val="22"/>
        </w:rPr>
      </w:pPr>
      <w:r w:rsidRPr="009F4A9B">
        <w:rPr>
          <w:rFonts w:ascii="Georgia" w:hAnsi="Georgia"/>
          <w:b/>
          <w:bCs/>
          <w:sz w:val="22"/>
          <w:szCs w:val="22"/>
        </w:rPr>
        <w:t>Počet osob:</w:t>
      </w:r>
      <w:r w:rsidRPr="009F4A9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14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37"/>
        <w:gridCol w:w="1856"/>
        <w:gridCol w:w="1422"/>
        <w:gridCol w:w="1645"/>
        <w:gridCol w:w="1013"/>
        <w:gridCol w:w="954"/>
        <w:gridCol w:w="1928"/>
      </w:tblGrid>
      <w:tr w:rsidR="00AF2ACE" w:rsidRPr="007C1B5A" w14:paraId="274AA716" w14:textId="77777777" w:rsidTr="003E43E9">
        <w:trPr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12BCE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NO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E61B1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Company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AB646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 xml:space="preserve"> Last Name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38A69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First Name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5B54B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Korean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D6E9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Gender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191BC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b/>
                <w:bCs/>
                <w:color w:val="000000"/>
                <w:lang w:val="en-US" w:eastAsia="ko-KR"/>
              </w:rPr>
              <w:t>Position</w:t>
            </w:r>
          </w:p>
        </w:tc>
      </w:tr>
      <w:tr w:rsidR="00AF2ACE" w:rsidRPr="007C1B5A" w14:paraId="24F239C0" w14:textId="77777777" w:rsidTr="003E43E9">
        <w:trPr>
          <w:trHeight w:val="312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8C70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</w:t>
            </w:r>
          </w:p>
        </w:tc>
        <w:tc>
          <w:tcPr>
            <w:tcW w:w="18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7BDF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Hana Tour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0958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SONG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B48D1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MISUN</w:t>
            </w: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94B426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송미선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CFC9B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F</w:t>
            </w:r>
          </w:p>
        </w:tc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7AE00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4EB1B169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E4B3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8A6B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proofErr w:type="spellStart"/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Interpark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DFBE2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CHAE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8F911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HWIYOUNG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D76B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최휘영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810C7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C8CEC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1A46B63D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FF26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33D49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Tide Square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F063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YOON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E144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MIN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6D507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윤민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3FF0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4B92A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79BFA47A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CA0F4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B853A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Yellow Balloon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E3776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KIM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52852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JINKOOK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CA25F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김진국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F72E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8829F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2F1B7ADB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15C6C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7837E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Very Good Tour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68BAA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LEE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8C94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JONGHEUK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F994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이종혁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68919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5077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5FF9ADAF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44E04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BD60A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Lotte Tour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2EE87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BAEK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9FFB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HYUN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3F67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백현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41C9D4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E8AB2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533E28ED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9023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6EA8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SM S&amp;C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00CC4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KIM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9D4A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KYUNGHYUNG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50C7B0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김경형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0998C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37156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Director</w:t>
            </w:r>
          </w:p>
        </w:tc>
      </w:tr>
      <w:tr w:rsidR="00AF2ACE" w:rsidRPr="007C1B5A" w14:paraId="5B4F39D6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B4F1A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665A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Redcap Tour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7CD4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YIN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A18E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YUSEOUNG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AD53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인유성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1D99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594E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45EA5FC2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ABC9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D2556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Hyundai </w:t>
            </w:r>
            <w:proofErr w:type="spellStart"/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Dream</w:t>
            </w:r>
            <w:r>
              <w:rPr>
                <w:rFonts w:ascii="Calibri" w:hAnsi="Calibri" w:cs="Calibri"/>
                <w:color w:val="000000"/>
                <w:lang w:val="en-US" w:eastAsia="ko-KR"/>
              </w:rPr>
              <w:t>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455F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CHANG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02F25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YOUNGSOON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7FF5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장영순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ABCA08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2606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CEO President</w:t>
            </w:r>
          </w:p>
        </w:tc>
      </w:tr>
      <w:tr w:rsidR="00AF2ACE" w:rsidRPr="007C1B5A" w14:paraId="56374122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882B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6BC69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Hanjin Travel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EE22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KIM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26D4B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MINSOO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AAB66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김민수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E2FC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8B1F2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Principal </w:t>
            </w:r>
            <w:r>
              <w:rPr>
                <w:rFonts w:ascii="Calibri" w:hAnsi="Calibri" w:cs="Calibri"/>
                <w:color w:val="000000"/>
                <w:lang w:val="en-US" w:eastAsia="ko-KR"/>
              </w:rPr>
              <w:t>GM</w:t>
            </w:r>
          </w:p>
        </w:tc>
      </w:tr>
      <w:tr w:rsidR="00AF2ACE" w:rsidRPr="007C1B5A" w14:paraId="21B68D47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A9C0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FA65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CzechTourism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2DE2A7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PROCHAZKA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CE23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MICHAL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FC8C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A7325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42E7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Director</w:t>
            </w:r>
          </w:p>
        </w:tc>
      </w:tr>
      <w:tr w:rsidR="00AF2ACE" w:rsidRPr="007C1B5A" w14:paraId="643D4DA5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56A9A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B7ECE5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Korean air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7FD0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4098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KWANGHO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6F7602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고광호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F1A5F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M 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37ADD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Managing Vice P</w:t>
            </w:r>
          </w:p>
        </w:tc>
      </w:tr>
      <w:tr w:rsidR="00AF2ACE" w:rsidRPr="007C1B5A" w14:paraId="53F34A49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8993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lastRenderedPageBreak/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7AD0DB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Korean air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AB67C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BYEON</w:t>
            </w:r>
          </w:p>
        </w:tc>
        <w:tc>
          <w:tcPr>
            <w:tcW w:w="1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83D3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JOOHO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23D1A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Malgun Gothic" w:eastAsia="Malgun Gothic" w:hAnsi="Malgun Gothic" w:cs="Malgun Gothic"/>
                <w:color w:val="000000"/>
                <w:lang w:val="en-US" w:eastAsia="ko-KR"/>
              </w:rPr>
              <w:t>변주호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BEF685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0431B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 xml:space="preserve">Group Head </w:t>
            </w:r>
          </w:p>
        </w:tc>
      </w:tr>
      <w:tr w:rsidR="00AF2ACE" w:rsidRPr="007C1B5A" w14:paraId="7ABDC2EB" w14:textId="77777777" w:rsidTr="003E43E9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5BD7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F1799C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Korean air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D31C2E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lang w:val="en-US" w:eastAsia="ko-KR"/>
              </w:rPr>
              <w:t>YOON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CE7A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430C35">
              <w:rPr>
                <w:rFonts w:ascii="Calibri" w:hAnsi="Calibri" w:cs="Calibri"/>
                <w:color w:val="000000"/>
                <w:lang w:val="en-US" w:eastAsia="ko-KR"/>
              </w:rPr>
              <w:t>KYUNG DUK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7ED9F1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  <w:r w:rsidRPr="00430C35">
              <w:rPr>
                <w:rFonts w:ascii="Malgun Gothic" w:eastAsia="Malgun Gothic" w:hAnsi="Malgun Gothic" w:cs="Malgun Gothic" w:hint="eastAsia"/>
                <w:color w:val="000000"/>
                <w:lang w:val="en-US" w:eastAsia="ko-KR"/>
              </w:rPr>
              <w:t>윤경덕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BACD9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  <w:r>
              <w:rPr>
                <w:rFonts w:ascii="Calibri" w:hAnsi="Calibri" w:cs="Calibri"/>
                <w:color w:val="000000"/>
                <w:lang w:val="en-US" w:eastAsia="ko-KR"/>
              </w:rPr>
              <w:t>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2C073" w14:textId="77777777" w:rsidR="00AF2ACE" w:rsidRPr="007C1B5A" w:rsidRDefault="00AF2ACE" w:rsidP="003E43E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lang w:val="en-US" w:eastAsia="ko-KR"/>
              </w:rPr>
              <w:t>GM</w:t>
            </w:r>
            <w:r w:rsidRPr="007C1B5A">
              <w:rPr>
                <w:rFonts w:ascii="Calibri" w:hAnsi="Calibri" w:cs="Calibri"/>
                <w:color w:val="000000"/>
                <w:lang w:val="en-US" w:eastAsia="ko-KR"/>
              </w:rPr>
              <w:t> </w:t>
            </w:r>
          </w:p>
        </w:tc>
      </w:tr>
    </w:tbl>
    <w:p w14:paraId="2749AF1C" w14:textId="59161E6D" w:rsidR="00D2218B" w:rsidRPr="00D2218B" w:rsidRDefault="00D2218B" w:rsidP="00D2218B">
      <w:pPr>
        <w:ind w:firstLine="360"/>
        <w:rPr>
          <w:rFonts w:ascii="Georgia" w:hAnsi="Georgia"/>
          <w:sz w:val="22"/>
          <w:szCs w:val="22"/>
        </w:rPr>
      </w:pPr>
    </w:p>
    <w:p w14:paraId="52AD3023" w14:textId="77777777" w:rsidR="00D2218B" w:rsidRPr="00D2218B" w:rsidRDefault="00D2218B" w:rsidP="00D2218B">
      <w:pPr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09148942" w14:textId="42DDF7F8" w:rsidR="00D2218B" w:rsidRPr="00D2218B" w:rsidRDefault="00D2218B" w:rsidP="00D2218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 w:cs="Arial"/>
          <w:color w:val="000000" w:themeColor="text1"/>
          <w:sz w:val="22"/>
          <w:szCs w:val="22"/>
        </w:rPr>
      </w:pPr>
      <w:r w:rsidRPr="00D2218B">
        <w:rPr>
          <w:rFonts w:ascii="Georgia" w:hAnsi="Georgia" w:cs="Arial"/>
          <w:b/>
          <w:color w:val="000000" w:themeColor="text1"/>
          <w:sz w:val="22"/>
          <w:szCs w:val="22"/>
        </w:rPr>
        <w:t>Cena celkem</w:t>
      </w:r>
      <w:r w:rsidRPr="00D2218B">
        <w:rPr>
          <w:rFonts w:ascii="Georgia" w:hAnsi="Georgia" w:cs="Arial"/>
          <w:color w:val="000000" w:themeColor="text1"/>
          <w:sz w:val="22"/>
          <w:szCs w:val="22"/>
        </w:rPr>
        <w:t xml:space="preserve">: </w:t>
      </w:r>
      <w:r w:rsidR="00E8764A">
        <w:rPr>
          <w:color w:val="000000"/>
        </w:rPr>
        <w:t>5 800</w:t>
      </w:r>
      <w:r w:rsidRPr="00D2218B">
        <w:rPr>
          <w:rFonts w:ascii="Georgia" w:hAnsi="Georgia"/>
          <w:color w:val="000000" w:themeColor="text1"/>
          <w:sz w:val="22"/>
          <w:szCs w:val="22"/>
        </w:rPr>
        <w:t xml:space="preserve"> CZK včetně DPH</w:t>
      </w:r>
    </w:p>
    <w:p w14:paraId="05D6FF3A" w14:textId="77777777" w:rsidR="00056B76" w:rsidRPr="000F50E8" w:rsidRDefault="00056B76" w:rsidP="002A6FF4">
      <w:pPr>
        <w:tabs>
          <w:tab w:val="left" w:pos="5387"/>
        </w:tabs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6052D451" w14:textId="3509EECB" w:rsidR="002A6FF4" w:rsidRPr="000F50E8" w:rsidRDefault="002A6FF4" w:rsidP="002A6FF4">
      <w:pPr>
        <w:tabs>
          <w:tab w:val="left" w:pos="5387"/>
        </w:tabs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F50E8">
        <w:rPr>
          <w:rFonts w:ascii="Georgia" w:hAnsi="Georgia" w:cs="Arial"/>
          <w:b/>
          <w:color w:val="000000" w:themeColor="text1"/>
          <w:sz w:val="22"/>
          <w:szCs w:val="22"/>
        </w:rPr>
        <w:t xml:space="preserve">Termín dodání: </w:t>
      </w:r>
      <w:r w:rsidR="00202EB7">
        <w:rPr>
          <w:rFonts w:ascii="Georgia" w:hAnsi="Georgia" w:cs="Arial"/>
          <w:color w:val="000000" w:themeColor="text1"/>
          <w:sz w:val="22"/>
          <w:szCs w:val="22"/>
        </w:rPr>
        <w:t>2</w:t>
      </w:r>
      <w:r w:rsidR="0022538E">
        <w:rPr>
          <w:rFonts w:ascii="Georgia" w:hAnsi="Georgia" w:cs="Arial"/>
          <w:color w:val="000000" w:themeColor="text1"/>
          <w:sz w:val="22"/>
          <w:szCs w:val="22"/>
        </w:rPr>
        <w:t>7</w:t>
      </w:r>
      <w:r w:rsidR="00720A43" w:rsidRPr="000F50E8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r w:rsidR="00202EB7">
        <w:rPr>
          <w:rFonts w:ascii="Georgia" w:hAnsi="Georgia" w:cs="Arial"/>
          <w:color w:val="000000" w:themeColor="text1"/>
          <w:sz w:val="22"/>
          <w:szCs w:val="22"/>
        </w:rPr>
        <w:t>března</w:t>
      </w:r>
    </w:p>
    <w:p w14:paraId="64A8139F" w14:textId="77777777" w:rsidR="002A6FF4" w:rsidRPr="000F50E8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color w:val="000000" w:themeColor="text1"/>
          <w:sz w:val="22"/>
          <w:szCs w:val="22"/>
        </w:rPr>
      </w:pPr>
    </w:p>
    <w:p w14:paraId="1F059FB1" w14:textId="61CC1DF7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="00057F22">
        <w:rPr>
          <w:rFonts w:ascii="Georgia" w:hAnsi="Georgia" w:cs="Arial"/>
          <w:sz w:val="22"/>
          <w:szCs w:val="22"/>
        </w:rPr>
        <w:t>Fotografie</w:t>
      </w:r>
    </w:p>
    <w:p w14:paraId="35CC167A" w14:textId="77777777" w:rsidR="002A6FF4" w:rsidRDefault="007551F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7187239A" w14:textId="0597774D" w:rsidR="009B2FEF" w:rsidRPr="009B2FEF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Předávací protokol</w:t>
      </w:r>
      <w:r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AE31F0">
        <w:rPr>
          <w:rFonts w:ascii="Georgia" w:hAnsi="Georgia"/>
          <w:bCs/>
          <w:color w:val="000000"/>
          <w:sz w:val="22"/>
          <w:szCs w:val="22"/>
        </w:rPr>
        <w:t>ano</w:t>
      </w:r>
    </w:p>
    <w:p w14:paraId="686DD09E" w14:textId="77777777" w:rsidR="009B2FEF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01CC225" w14:textId="0E031D4A" w:rsidR="002A6FF4" w:rsidRDefault="002A6FF4" w:rsidP="00545705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  <w:r w:rsidR="00AA2F45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AA2F45" w:rsidRPr="00AA2F45">
        <w:rPr>
          <w:rFonts w:ascii="Georgia" w:hAnsi="Georgia"/>
          <w:bCs/>
          <w:color w:val="000000"/>
          <w:sz w:val="22"/>
          <w:szCs w:val="22"/>
        </w:rPr>
        <w:t>Na fakturu</w:t>
      </w:r>
      <w:r w:rsidR="003329A7">
        <w:rPr>
          <w:rFonts w:ascii="Georgia" w:hAnsi="Georgia"/>
          <w:bCs/>
          <w:color w:val="000000"/>
          <w:sz w:val="22"/>
          <w:szCs w:val="22"/>
        </w:rPr>
        <w:t xml:space="preserve"> p</w:t>
      </w:r>
      <w:r w:rsidR="00545705">
        <w:rPr>
          <w:rFonts w:ascii="Georgia" w:hAnsi="Georgia"/>
          <w:bCs/>
          <w:color w:val="000000"/>
          <w:sz w:val="22"/>
          <w:szCs w:val="22"/>
        </w:rPr>
        <w:t>o dodání</w:t>
      </w:r>
    </w:p>
    <w:p w14:paraId="288757DB" w14:textId="77777777" w:rsidR="00545705" w:rsidRPr="00545705" w:rsidRDefault="00545705" w:rsidP="00545705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7A50DCA8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9B2FEF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091E75DA" w:rsidR="002A6FF4" w:rsidRPr="00686E1E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="0009706C">
        <w:rPr>
          <w:rFonts w:ascii="Georgia" w:hAnsi="Georgia"/>
          <w:sz w:val="22"/>
          <w:szCs w:val="22"/>
        </w:rPr>
        <w:t>14</w:t>
      </w:r>
      <w:r w:rsidR="00AA2F45">
        <w:rPr>
          <w:rFonts w:ascii="Georgia" w:hAnsi="Georgia"/>
          <w:sz w:val="22"/>
          <w:szCs w:val="22"/>
        </w:rPr>
        <w:t xml:space="preserve"> dnů</w:t>
      </w: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26D39F9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166A3A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0C0D30EC" w:rsidR="002A6FF4" w:rsidRDefault="002A6FF4" w:rsidP="002A6FF4">
      <w:pPr>
        <w:rPr>
          <w:rFonts w:ascii="Georgia" w:hAnsi="Georgia"/>
          <w:sz w:val="22"/>
          <w:szCs w:val="22"/>
        </w:rPr>
      </w:pPr>
    </w:p>
    <w:p w14:paraId="711A9237" w14:textId="236848EF" w:rsidR="00927BA7" w:rsidRDefault="00927BA7" w:rsidP="002A6FF4">
      <w:pPr>
        <w:rPr>
          <w:rFonts w:ascii="Georgia" w:hAnsi="Georgia"/>
          <w:sz w:val="22"/>
          <w:szCs w:val="22"/>
        </w:rPr>
      </w:pPr>
    </w:p>
    <w:p w14:paraId="137AC0F4" w14:textId="77777777" w:rsidR="00927BA7" w:rsidRPr="00686E1E" w:rsidRDefault="00927BA7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057F22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3785FAA9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 xml:space="preserve">V </w:t>
      </w:r>
      <w:r w:rsidR="00057F22">
        <w:rPr>
          <w:rFonts w:ascii="Georgia" w:hAnsi="Georgia" w:cs="Arial"/>
          <w:b/>
          <w:sz w:val="22"/>
          <w:szCs w:val="22"/>
        </w:rPr>
        <w:t>Soulu</w:t>
      </w:r>
      <w:r w:rsidRPr="00070423">
        <w:rPr>
          <w:rFonts w:ascii="Georgia" w:hAnsi="Georgia" w:cs="Arial"/>
          <w:b/>
          <w:sz w:val="22"/>
          <w:szCs w:val="22"/>
        </w:rPr>
        <w:t xml:space="preserve">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  <w:r w:rsidR="00164B35">
        <w:rPr>
          <w:rFonts w:ascii="Georgia" w:hAnsi="Georgia" w:cs="Arial"/>
          <w:sz w:val="22"/>
          <w:szCs w:val="22"/>
        </w:rPr>
        <w:t>27.6.</w:t>
      </w:r>
    </w:p>
    <w:p w14:paraId="065E70DB" w14:textId="77777777" w:rsidR="00B34203" w:rsidRPr="0026565A" w:rsidRDefault="00B34203" w:rsidP="002A6FF4">
      <w:pPr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01C3FD2" w14:textId="77777777" w:rsidR="009B2FEF" w:rsidRPr="00057F22" w:rsidRDefault="009B2FEF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75746658" w14:textId="3B3AF521" w:rsidR="0026565A" w:rsidRPr="00057F22" w:rsidRDefault="0026565A" w:rsidP="0026565A">
      <w:pPr>
        <w:rPr>
          <w:rFonts w:ascii="Georgia" w:hAnsi="Georgia"/>
          <w:b/>
          <w:sz w:val="22"/>
          <w:szCs w:val="22"/>
        </w:rPr>
      </w:pPr>
      <w:r w:rsidRPr="00057F22">
        <w:rPr>
          <w:rFonts w:ascii="Georgia" w:hAnsi="Georgia"/>
          <w:b/>
          <w:sz w:val="22"/>
          <w:szCs w:val="22"/>
        </w:rPr>
        <w:t>Vyřizuje:                                             Za objednávajícího:</w:t>
      </w:r>
      <w:r w:rsidR="000D44A2">
        <w:rPr>
          <w:rFonts w:ascii="Georgia" w:hAnsi="Georgia"/>
          <w:b/>
          <w:sz w:val="22"/>
          <w:szCs w:val="22"/>
        </w:rPr>
        <w:tab/>
        <w:t xml:space="preserve"> </w:t>
      </w:r>
      <w:r w:rsidR="00164B35">
        <w:rPr>
          <w:rFonts w:ascii="Georgia" w:hAnsi="Georgia"/>
          <w:b/>
          <w:sz w:val="22"/>
          <w:szCs w:val="22"/>
        </w:rPr>
        <w:tab/>
      </w:r>
      <w:r w:rsidR="00164B35">
        <w:rPr>
          <w:rFonts w:ascii="Georgia" w:hAnsi="Georgia"/>
          <w:b/>
          <w:sz w:val="22"/>
          <w:szCs w:val="22"/>
        </w:rPr>
        <w:tab/>
      </w:r>
      <w:r w:rsidR="00164B35">
        <w:rPr>
          <w:rFonts w:ascii="Georgia" w:hAnsi="Georgia"/>
          <w:b/>
          <w:sz w:val="22"/>
          <w:szCs w:val="22"/>
        </w:rPr>
        <w:tab/>
      </w:r>
      <w:r w:rsidR="000D44A2">
        <w:rPr>
          <w:rFonts w:ascii="Georgia" w:hAnsi="Georgia"/>
          <w:b/>
          <w:sz w:val="22"/>
          <w:szCs w:val="22"/>
        </w:rPr>
        <w:tab/>
      </w:r>
      <w:r w:rsidR="000D44A2">
        <w:rPr>
          <w:rFonts w:ascii="Georgia" w:hAnsi="Georgia"/>
          <w:b/>
          <w:sz w:val="22"/>
          <w:szCs w:val="22"/>
        </w:rPr>
        <w:tab/>
      </w:r>
      <w:r w:rsidR="000D44A2">
        <w:rPr>
          <w:rFonts w:ascii="Georgia" w:hAnsi="Georgia"/>
          <w:b/>
          <w:sz w:val="22"/>
          <w:szCs w:val="22"/>
        </w:rPr>
        <w:tab/>
      </w:r>
      <w:r w:rsidR="00DB6339">
        <w:rPr>
          <w:rFonts w:ascii="Georgia" w:hAnsi="Georgia"/>
          <w:b/>
          <w:sz w:val="22"/>
          <w:szCs w:val="22"/>
        </w:rPr>
        <w:tab/>
      </w:r>
      <w:r w:rsidR="00DB6339">
        <w:rPr>
          <w:rFonts w:ascii="Georgia" w:hAnsi="Georgia"/>
          <w:b/>
          <w:sz w:val="22"/>
          <w:szCs w:val="22"/>
        </w:rPr>
        <w:tab/>
      </w:r>
      <w:r w:rsidRPr="00057F22">
        <w:rPr>
          <w:rFonts w:ascii="Georgia" w:hAnsi="Georgia"/>
          <w:b/>
          <w:sz w:val="22"/>
          <w:szCs w:val="22"/>
        </w:rPr>
        <w:t xml:space="preserve">      </w:t>
      </w:r>
    </w:p>
    <w:p w14:paraId="1558331D" w14:textId="6D4BC9BC" w:rsidR="009B2FEF" w:rsidRPr="00057F22" w:rsidRDefault="00545705" w:rsidP="00EA46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CC42D0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  <w:r w:rsidR="009B2FEF" w:rsidRPr="00057F22">
        <w:rPr>
          <w:rFonts w:ascii="Georgia" w:hAnsi="Georgia"/>
          <w:sz w:val="22"/>
          <w:szCs w:val="22"/>
        </w:rPr>
        <w:tab/>
      </w:r>
    </w:p>
    <w:p w14:paraId="0654B95E" w14:textId="5A515507" w:rsidR="00144CEE" w:rsidRPr="00744B25" w:rsidRDefault="00AE5146" w:rsidP="00EA4630">
      <w:pPr>
        <w:rPr>
          <w:rFonts w:ascii="Georgia" w:hAnsi="Georgia" w:cs="Arial"/>
          <w:sz w:val="22"/>
          <w:szCs w:val="22"/>
          <w:lang w:val="fr-FR"/>
        </w:rPr>
      </w:pPr>
      <w:r>
        <w:rPr>
          <w:rFonts w:ascii="Georgia" w:hAnsi="Georgia"/>
          <w:sz w:val="22"/>
          <w:szCs w:val="22"/>
        </w:rPr>
        <w:t>XXX</w:t>
      </w:r>
      <w:r w:rsidR="009B2FEF" w:rsidRPr="00744B25">
        <w:rPr>
          <w:rFonts w:ascii="Georgia" w:hAnsi="Georgia"/>
          <w:sz w:val="22"/>
          <w:szCs w:val="22"/>
          <w:lang w:val="fr-FR"/>
        </w:rPr>
        <w:tab/>
      </w:r>
      <w:r w:rsidR="009B2FEF" w:rsidRPr="00744B25">
        <w:rPr>
          <w:rFonts w:ascii="Georgia" w:hAnsi="Georgia"/>
          <w:sz w:val="22"/>
          <w:szCs w:val="22"/>
          <w:lang w:val="fr-FR"/>
        </w:rPr>
        <w:tab/>
      </w:r>
      <w:r w:rsidR="00927BA7" w:rsidRPr="00744B25">
        <w:rPr>
          <w:rFonts w:ascii="Georgia" w:hAnsi="Georgia"/>
          <w:sz w:val="22"/>
          <w:szCs w:val="22"/>
          <w:lang w:val="fr-FR"/>
        </w:rPr>
        <w:t xml:space="preserve">  </w:t>
      </w:r>
      <w:r>
        <w:rPr>
          <w:rFonts w:ascii="Georgia" w:hAnsi="Georgia"/>
          <w:sz w:val="22"/>
          <w:szCs w:val="22"/>
          <w:lang w:val="fr-FR"/>
        </w:rPr>
        <w:t xml:space="preserve">                                             </w:t>
      </w:r>
      <w:r w:rsidR="00927BA7" w:rsidRPr="00744B25">
        <w:rPr>
          <w:rFonts w:ascii="Georgia" w:hAnsi="Georgia"/>
          <w:sz w:val="22"/>
          <w:szCs w:val="22"/>
          <w:lang w:val="fr-FR"/>
        </w:rPr>
        <w:t xml:space="preserve">   </w:t>
      </w:r>
      <w:r>
        <w:rPr>
          <w:rFonts w:ascii="Georgia" w:hAnsi="Georgia"/>
          <w:sz w:val="22"/>
          <w:szCs w:val="22"/>
          <w:lang w:val="fr-FR"/>
        </w:rPr>
        <w:t>XXX</w:t>
      </w:r>
    </w:p>
    <w:sectPr w:rsidR="00144CEE" w:rsidRPr="00744B25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10B9" w14:textId="77777777" w:rsidR="00B6774D" w:rsidRDefault="00B6774D" w:rsidP="003F1B27">
      <w:r>
        <w:separator/>
      </w:r>
    </w:p>
  </w:endnote>
  <w:endnote w:type="continuationSeparator" w:id="0">
    <w:p w14:paraId="48ABBF73" w14:textId="77777777" w:rsidR="00B6774D" w:rsidRDefault="00B6774D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F96F" w14:textId="77777777" w:rsidR="00B6774D" w:rsidRDefault="00B6774D" w:rsidP="003F1B27">
      <w:r>
        <w:separator/>
      </w:r>
    </w:p>
  </w:footnote>
  <w:footnote w:type="continuationSeparator" w:id="0">
    <w:p w14:paraId="74334644" w14:textId="77777777" w:rsidR="00B6774D" w:rsidRDefault="00B6774D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0DB32AFE" w:rsidR="003F1B27" w:rsidRDefault="001078C0" w:rsidP="00502199">
    <w:pPr>
      <w:pStyle w:val="Zhlav"/>
      <w:tabs>
        <w:tab w:val="clear" w:pos="4536"/>
        <w:tab w:val="left" w:pos="73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C4B5AD5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090666BF">
          <wp:extent cx="2811780" cy="1196340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7A1B8D">
      <w:rPr>
        <w:rFonts w:ascii="Georgia" w:hAnsi="Georgia"/>
      </w:rPr>
      <w:t xml:space="preserve">  </w:t>
    </w:r>
    <w:r w:rsidR="00F013DE">
      <w:rPr>
        <w:rFonts w:ascii="Georgia" w:hAnsi="Georgia"/>
      </w:rPr>
      <w:t xml:space="preserve"> </w:t>
    </w:r>
    <w:r w:rsidR="00E8764A">
      <w:rPr>
        <w:rFonts w:ascii="Georgia" w:hAnsi="Georgia"/>
      </w:rPr>
      <w:t xml:space="preserve"> </w:t>
    </w:r>
    <w:r w:rsidR="00164B35">
      <w:rPr>
        <w:rFonts w:ascii="Georgia" w:hAnsi="Georgia"/>
        <w:sz w:val="22"/>
        <w:szCs w:val="22"/>
        <w:lang w:eastAsia="en-US"/>
      </w:rPr>
      <w:t>1910</w:t>
    </w:r>
    <w:r w:rsidR="00EC6622" w:rsidRPr="00746DAD">
      <w:rPr>
        <w:rFonts w:ascii="Georgia" w:hAnsi="Georgia" w:cs="Arial"/>
        <w:b/>
        <w:sz w:val="22"/>
        <w:szCs w:val="22"/>
      </w:rPr>
      <w:t>/</w:t>
    </w:r>
    <w:r w:rsidR="00496903" w:rsidRPr="003B043C">
      <w:rPr>
        <w:rFonts w:ascii="Georgia" w:hAnsi="Georgia" w:cs="Arial"/>
        <w:bCs/>
        <w:sz w:val="22"/>
        <w:szCs w:val="22"/>
      </w:rPr>
      <w:t>2</w:t>
    </w:r>
    <w:r w:rsidR="00496903">
      <w:rPr>
        <w:rFonts w:ascii="Georgia" w:hAnsi="Georgia" w:cs="Arial"/>
        <w:bCs/>
        <w:sz w:val="22"/>
        <w:szCs w:val="22"/>
      </w:rPr>
      <w:t>02</w:t>
    </w:r>
    <w:r w:rsidR="00F013DE">
      <w:rPr>
        <w:rFonts w:ascii="Georgia" w:hAnsi="Georgia" w:cs="Arial"/>
        <w:bCs/>
        <w:sz w:val="22"/>
        <w:szCs w:val="22"/>
      </w:rPr>
      <w:t>3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8BD"/>
    <w:multiLevelType w:val="hybridMultilevel"/>
    <w:tmpl w:val="C37631B0"/>
    <w:lvl w:ilvl="0" w:tplc="B4F80ECA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lang w:val="cs-C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9FF"/>
    <w:multiLevelType w:val="hybridMultilevel"/>
    <w:tmpl w:val="84949C58"/>
    <w:lvl w:ilvl="0" w:tplc="67AC88C6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07D"/>
    <w:multiLevelType w:val="multilevel"/>
    <w:tmpl w:val="8A6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437"/>
    <w:multiLevelType w:val="hybridMultilevel"/>
    <w:tmpl w:val="BCB29F54"/>
    <w:lvl w:ilvl="0" w:tplc="8A44FB8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79A6"/>
    <w:multiLevelType w:val="hybridMultilevel"/>
    <w:tmpl w:val="EADEE02C"/>
    <w:lvl w:ilvl="0" w:tplc="D9A8A8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D5A"/>
    <w:multiLevelType w:val="multilevel"/>
    <w:tmpl w:val="C1C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035"/>
    <w:multiLevelType w:val="hybridMultilevel"/>
    <w:tmpl w:val="A3FC7466"/>
    <w:lvl w:ilvl="0" w:tplc="1AD01150">
      <w:start w:val="26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E5D8F"/>
    <w:multiLevelType w:val="hybridMultilevel"/>
    <w:tmpl w:val="B69650CA"/>
    <w:lvl w:ilvl="0" w:tplc="768C3968">
      <w:start w:val="1"/>
      <w:numFmt w:val="bullet"/>
      <w:lvlText w:val="-"/>
      <w:lvlJc w:val="left"/>
      <w:pPr>
        <w:ind w:left="7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2B51862"/>
    <w:multiLevelType w:val="hybridMultilevel"/>
    <w:tmpl w:val="328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1283"/>
    <w:multiLevelType w:val="hybridMultilevel"/>
    <w:tmpl w:val="A208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7787"/>
    <w:multiLevelType w:val="hybridMultilevel"/>
    <w:tmpl w:val="18E2FCAC"/>
    <w:lvl w:ilvl="0" w:tplc="037AD05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8674">
    <w:abstractNumId w:val="12"/>
  </w:num>
  <w:num w:numId="2" w16cid:durableId="465196856">
    <w:abstractNumId w:val="16"/>
  </w:num>
  <w:num w:numId="3" w16cid:durableId="604077306">
    <w:abstractNumId w:val="18"/>
  </w:num>
  <w:num w:numId="4" w16cid:durableId="630553435">
    <w:abstractNumId w:val="5"/>
  </w:num>
  <w:num w:numId="5" w16cid:durableId="80100592">
    <w:abstractNumId w:val="3"/>
  </w:num>
  <w:num w:numId="6" w16cid:durableId="1706559131">
    <w:abstractNumId w:val="1"/>
  </w:num>
  <w:num w:numId="7" w16cid:durableId="94711458">
    <w:abstractNumId w:val="17"/>
  </w:num>
  <w:num w:numId="8" w16cid:durableId="1197696438">
    <w:abstractNumId w:val="0"/>
  </w:num>
  <w:num w:numId="9" w16cid:durableId="1352760772">
    <w:abstractNumId w:val="10"/>
  </w:num>
  <w:num w:numId="10" w16cid:durableId="143546463">
    <w:abstractNumId w:val="13"/>
  </w:num>
  <w:num w:numId="11" w16cid:durableId="1898929904">
    <w:abstractNumId w:val="19"/>
  </w:num>
  <w:num w:numId="12" w16cid:durableId="1685285660">
    <w:abstractNumId w:val="14"/>
  </w:num>
  <w:num w:numId="13" w16cid:durableId="1408306937">
    <w:abstractNumId w:val="11"/>
  </w:num>
  <w:num w:numId="14" w16cid:durableId="1656766020">
    <w:abstractNumId w:val="2"/>
  </w:num>
  <w:num w:numId="15" w16cid:durableId="1710718493">
    <w:abstractNumId w:val="15"/>
  </w:num>
  <w:num w:numId="16" w16cid:durableId="455417327">
    <w:abstractNumId w:val="6"/>
  </w:num>
  <w:num w:numId="17" w16cid:durableId="775713139">
    <w:abstractNumId w:val="9"/>
  </w:num>
  <w:num w:numId="18" w16cid:durableId="1869221943">
    <w:abstractNumId w:val="4"/>
  </w:num>
  <w:num w:numId="19" w16cid:durableId="220988635">
    <w:abstractNumId w:val="8"/>
  </w:num>
  <w:num w:numId="20" w16cid:durableId="1147867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5BB"/>
    <w:rsid w:val="00002FFB"/>
    <w:rsid w:val="000059DA"/>
    <w:rsid w:val="00007B5F"/>
    <w:rsid w:val="00012CF6"/>
    <w:rsid w:val="00023E85"/>
    <w:rsid w:val="00026AE9"/>
    <w:rsid w:val="00030694"/>
    <w:rsid w:val="00033E6A"/>
    <w:rsid w:val="00041CEE"/>
    <w:rsid w:val="00042958"/>
    <w:rsid w:val="00054B52"/>
    <w:rsid w:val="00056B76"/>
    <w:rsid w:val="00057F22"/>
    <w:rsid w:val="00063AB6"/>
    <w:rsid w:val="00066EEE"/>
    <w:rsid w:val="00070423"/>
    <w:rsid w:val="00076A5F"/>
    <w:rsid w:val="00094E52"/>
    <w:rsid w:val="0009706C"/>
    <w:rsid w:val="000B3C84"/>
    <w:rsid w:val="000D44A2"/>
    <w:rsid w:val="000E1092"/>
    <w:rsid w:val="000F50E8"/>
    <w:rsid w:val="0010339B"/>
    <w:rsid w:val="001068DE"/>
    <w:rsid w:val="001078C0"/>
    <w:rsid w:val="001079B3"/>
    <w:rsid w:val="00112A34"/>
    <w:rsid w:val="0011414A"/>
    <w:rsid w:val="00135A11"/>
    <w:rsid w:val="00142D05"/>
    <w:rsid w:val="00144CEE"/>
    <w:rsid w:val="00145DD7"/>
    <w:rsid w:val="001473BD"/>
    <w:rsid w:val="00155FC8"/>
    <w:rsid w:val="00164B35"/>
    <w:rsid w:val="00164D93"/>
    <w:rsid w:val="00165D1F"/>
    <w:rsid w:val="00166A3A"/>
    <w:rsid w:val="00182C99"/>
    <w:rsid w:val="00195329"/>
    <w:rsid w:val="00195A15"/>
    <w:rsid w:val="00195FFB"/>
    <w:rsid w:val="001A70FD"/>
    <w:rsid w:val="001B70DD"/>
    <w:rsid w:val="001C22C3"/>
    <w:rsid w:val="001D125E"/>
    <w:rsid w:val="001D2333"/>
    <w:rsid w:val="001D4679"/>
    <w:rsid w:val="001D50AF"/>
    <w:rsid w:val="001D74C9"/>
    <w:rsid w:val="001F14EB"/>
    <w:rsid w:val="00202C57"/>
    <w:rsid w:val="00202EB7"/>
    <w:rsid w:val="002045B6"/>
    <w:rsid w:val="002065AA"/>
    <w:rsid w:val="002108E8"/>
    <w:rsid w:val="00220EF0"/>
    <w:rsid w:val="0022538E"/>
    <w:rsid w:val="00227B0C"/>
    <w:rsid w:val="002448AA"/>
    <w:rsid w:val="00257662"/>
    <w:rsid w:val="0026565A"/>
    <w:rsid w:val="00267025"/>
    <w:rsid w:val="00270341"/>
    <w:rsid w:val="002742D2"/>
    <w:rsid w:val="00294ED6"/>
    <w:rsid w:val="002A6761"/>
    <w:rsid w:val="002A6FF4"/>
    <w:rsid w:val="002A7CA5"/>
    <w:rsid w:val="002B6ED6"/>
    <w:rsid w:val="002B7966"/>
    <w:rsid w:val="002C3B4C"/>
    <w:rsid w:val="002C7780"/>
    <w:rsid w:val="002E1A48"/>
    <w:rsid w:val="002F79C4"/>
    <w:rsid w:val="00302ACA"/>
    <w:rsid w:val="00307B09"/>
    <w:rsid w:val="00324CC3"/>
    <w:rsid w:val="003329A7"/>
    <w:rsid w:val="00344CA5"/>
    <w:rsid w:val="003456B5"/>
    <w:rsid w:val="0034669B"/>
    <w:rsid w:val="00356238"/>
    <w:rsid w:val="00357D70"/>
    <w:rsid w:val="00373676"/>
    <w:rsid w:val="003B043C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0482A"/>
    <w:rsid w:val="00406CDF"/>
    <w:rsid w:val="00412685"/>
    <w:rsid w:val="00424594"/>
    <w:rsid w:val="00424F30"/>
    <w:rsid w:val="00430AD7"/>
    <w:rsid w:val="00432796"/>
    <w:rsid w:val="00436034"/>
    <w:rsid w:val="00441815"/>
    <w:rsid w:val="004471B9"/>
    <w:rsid w:val="0044730B"/>
    <w:rsid w:val="00450DA3"/>
    <w:rsid w:val="00452F6A"/>
    <w:rsid w:val="004548F4"/>
    <w:rsid w:val="004571E6"/>
    <w:rsid w:val="00463F14"/>
    <w:rsid w:val="0047196D"/>
    <w:rsid w:val="004767ED"/>
    <w:rsid w:val="00482CA3"/>
    <w:rsid w:val="0048582C"/>
    <w:rsid w:val="00485E22"/>
    <w:rsid w:val="00492AFE"/>
    <w:rsid w:val="00495DC2"/>
    <w:rsid w:val="00496903"/>
    <w:rsid w:val="004B022A"/>
    <w:rsid w:val="004B5BE5"/>
    <w:rsid w:val="004C761C"/>
    <w:rsid w:val="004D26A6"/>
    <w:rsid w:val="004F04E6"/>
    <w:rsid w:val="004F4976"/>
    <w:rsid w:val="0050207B"/>
    <w:rsid w:val="00502199"/>
    <w:rsid w:val="00511802"/>
    <w:rsid w:val="00514DDD"/>
    <w:rsid w:val="00522778"/>
    <w:rsid w:val="005234BF"/>
    <w:rsid w:val="00545705"/>
    <w:rsid w:val="00552FAC"/>
    <w:rsid w:val="00592A86"/>
    <w:rsid w:val="00596AE6"/>
    <w:rsid w:val="005B1D3E"/>
    <w:rsid w:val="005B3D5F"/>
    <w:rsid w:val="005B41A1"/>
    <w:rsid w:val="005B527C"/>
    <w:rsid w:val="005B6563"/>
    <w:rsid w:val="005C7B8F"/>
    <w:rsid w:val="005E1F9A"/>
    <w:rsid w:val="00600332"/>
    <w:rsid w:val="006022C2"/>
    <w:rsid w:val="00605E11"/>
    <w:rsid w:val="00607142"/>
    <w:rsid w:val="0061025C"/>
    <w:rsid w:val="00611D65"/>
    <w:rsid w:val="00613384"/>
    <w:rsid w:val="0062481C"/>
    <w:rsid w:val="00633E55"/>
    <w:rsid w:val="00657230"/>
    <w:rsid w:val="00661F67"/>
    <w:rsid w:val="00677993"/>
    <w:rsid w:val="00686E1E"/>
    <w:rsid w:val="00691646"/>
    <w:rsid w:val="0069400D"/>
    <w:rsid w:val="006C7416"/>
    <w:rsid w:val="006D2436"/>
    <w:rsid w:val="006D3BD3"/>
    <w:rsid w:val="006E0369"/>
    <w:rsid w:val="006E2F5E"/>
    <w:rsid w:val="006E52E4"/>
    <w:rsid w:val="006F00D0"/>
    <w:rsid w:val="0070227B"/>
    <w:rsid w:val="00706B19"/>
    <w:rsid w:val="007133EE"/>
    <w:rsid w:val="00713B2E"/>
    <w:rsid w:val="007142CA"/>
    <w:rsid w:val="00720A43"/>
    <w:rsid w:val="007236C4"/>
    <w:rsid w:val="00730F73"/>
    <w:rsid w:val="00732AC6"/>
    <w:rsid w:val="007408AA"/>
    <w:rsid w:val="00744B25"/>
    <w:rsid w:val="00746DAD"/>
    <w:rsid w:val="007471CF"/>
    <w:rsid w:val="007505A5"/>
    <w:rsid w:val="007551FB"/>
    <w:rsid w:val="007722E7"/>
    <w:rsid w:val="007763E7"/>
    <w:rsid w:val="0078205D"/>
    <w:rsid w:val="0078794D"/>
    <w:rsid w:val="007A1B8D"/>
    <w:rsid w:val="007A7B47"/>
    <w:rsid w:val="007B0DDA"/>
    <w:rsid w:val="007F172C"/>
    <w:rsid w:val="007F3AF4"/>
    <w:rsid w:val="008066D0"/>
    <w:rsid w:val="0081578C"/>
    <w:rsid w:val="00823B33"/>
    <w:rsid w:val="008329D7"/>
    <w:rsid w:val="008341F9"/>
    <w:rsid w:val="008443C0"/>
    <w:rsid w:val="00852241"/>
    <w:rsid w:val="00852DF8"/>
    <w:rsid w:val="00860D79"/>
    <w:rsid w:val="008724E6"/>
    <w:rsid w:val="00877799"/>
    <w:rsid w:val="008857E9"/>
    <w:rsid w:val="008A45EB"/>
    <w:rsid w:val="008A5A65"/>
    <w:rsid w:val="008A78AE"/>
    <w:rsid w:val="008B7862"/>
    <w:rsid w:val="008D2137"/>
    <w:rsid w:val="008E3774"/>
    <w:rsid w:val="008E3DD1"/>
    <w:rsid w:val="008E7AA5"/>
    <w:rsid w:val="008F46D7"/>
    <w:rsid w:val="00905A6B"/>
    <w:rsid w:val="00922526"/>
    <w:rsid w:val="00927BA7"/>
    <w:rsid w:val="009329D3"/>
    <w:rsid w:val="00941B0F"/>
    <w:rsid w:val="0094474A"/>
    <w:rsid w:val="00951650"/>
    <w:rsid w:val="00976F7C"/>
    <w:rsid w:val="00980769"/>
    <w:rsid w:val="00986BF5"/>
    <w:rsid w:val="009A587A"/>
    <w:rsid w:val="009B2FEF"/>
    <w:rsid w:val="009B5BA7"/>
    <w:rsid w:val="009B6C44"/>
    <w:rsid w:val="009B7798"/>
    <w:rsid w:val="009D2D86"/>
    <w:rsid w:val="009D540F"/>
    <w:rsid w:val="009E0821"/>
    <w:rsid w:val="009E3EE6"/>
    <w:rsid w:val="009E41B3"/>
    <w:rsid w:val="009F02E5"/>
    <w:rsid w:val="009F20A5"/>
    <w:rsid w:val="009F4A9B"/>
    <w:rsid w:val="009F6793"/>
    <w:rsid w:val="009F6DC0"/>
    <w:rsid w:val="00A163A3"/>
    <w:rsid w:val="00A24C81"/>
    <w:rsid w:val="00A30A16"/>
    <w:rsid w:val="00A321F7"/>
    <w:rsid w:val="00A336B0"/>
    <w:rsid w:val="00A33D68"/>
    <w:rsid w:val="00A34A23"/>
    <w:rsid w:val="00A42268"/>
    <w:rsid w:val="00A6436F"/>
    <w:rsid w:val="00A672CB"/>
    <w:rsid w:val="00A72870"/>
    <w:rsid w:val="00A81A9D"/>
    <w:rsid w:val="00A9067D"/>
    <w:rsid w:val="00A91381"/>
    <w:rsid w:val="00A93674"/>
    <w:rsid w:val="00AA2F45"/>
    <w:rsid w:val="00AA2FD0"/>
    <w:rsid w:val="00AB346F"/>
    <w:rsid w:val="00AE2460"/>
    <w:rsid w:val="00AE31F0"/>
    <w:rsid w:val="00AE4A80"/>
    <w:rsid w:val="00AE5146"/>
    <w:rsid w:val="00AE7C58"/>
    <w:rsid w:val="00AF2ACE"/>
    <w:rsid w:val="00AF325C"/>
    <w:rsid w:val="00B03A14"/>
    <w:rsid w:val="00B03B06"/>
    <w:rsid w:val="00B11A1B"/>
    <w:rsid w:val="00B2159F"/>
    <w:rsid w:val="00B33856"/>
    <w:rsid w:val="00B34203"/>
    <w:rsid w:val="00B5255C"/>
    <w:rsid w:val="00B65916"/>
    <w:rsid w:val="00B6774D"/>
    <w:rsid w:val="00B70E07"/>
    <w:rsid w:val="00B81217"/>
    <w:rsid w:val="00B83D32"/>
    <w:rsid w:val="00B8448F"/>
    <w:rsid w:val="00B869B8"/>
    <w:rsid w:val="00B94F37"/>
    <w:rsid w:val="00B97669"/>
    <w:rsid w:val="00BA11C7"/>
    <w:rsid w:val="00BB0AC0"/>
    <w:rsid w:val="00BB0F81"/>
    <w:rsid w:val="00BC0120"/>
    <w:rsid w:val="00BD1252"/>
    <w:rsid w:val="00BD314C"/>
    <w:rsid w:val="00BD5124"/>
    <w:rsid w:val="00BE37EC"/>
    <w:rsid w:val="00C02654"/>
    <w:rsid w:val="00C22A42"/>
    <w:rsid w:val="00C609AD"/>
    <w:rsid w:val="00C62C52"/>
    <w:rsid w:val="00C74701"/>
    <w:rsid w:val="00C93832"/>
    <w:rsid w:val="00CA2398"/>
    <w:rsid w:val="00CB4C2A"/>
    <w:rsid w:val="00CB64D3"/>
    <w:rsid w:val="00CC42D0"/>
    <w:rsid w:val="00CC5711"/>
    <w:rsid w:val="00CD2848"/>
    <w:rsid w:val="00CE0F17"/>
    <w:rsid w:val="00CF578F"/>
    <w:rsid w:val="00D13D42"/>
    <w:rsid w:val="00D155ED"/>
    <w:rsid w:val="00D2218B"/>
    <w:rsid w:val="00D231A9"/>
    <w:rsid w:val="00D43D49"/>
    <w:rsid w:val="00D63E37"/>
    <w:rsid w:val="00D6589E"/>
    <w:rsid w:val="00D67DF3"/>
    <w:rsid w:val="00D71807"/>
    <w:rsid w:val="00D91377"/>
    <w:rsid w:val="00D925C3"/>
    <w:rsid w:val="00DA21AF"/>
    <w:rsid w:val="00DA2340"/>
    <w:rsid w:val="00DB0273"/>
    <w:rsid w:val="00DB6339"/>
    <w:rsid w:val="00DC443D"/>
    <w:rsid w:val="00DE152F"/>
    <w:rsid w:val="00DE3740"/>
    <w:rsid w:val="00DF57D6"/>
    <w:rsid w:val="00DF7825"/>
    <w:rsid w:val="00E10CF8"/>
    <w:rsid w:val="00E13F84"/>
    <w:rsid w:val="00E22D96"/>
    <w:rsid w:val="00E24E73"/>
    <w:rsid w:val="00E253DD"/>
    <w:rsid w:val="00E36F18"/>
    <w:rsid w:val="00E40681"/>
    <w:rsid w:val="00E51973"/>
    <w:rsid w:val="00E53ED8"/>
    <w:rsid w:val="00E718B4"/>
    <w:rsid w:val="00E82E72"/>
    <w:rsid w:val="00E8764A"/>
    <w:rsid w:val="00E9401A"/>
    <w:rsid w:val="00EA4630"/>
    <w:rsid w:val="00EB4628"/>
    <w:rsid w:val="00EC007D"/>
    <w:rsid w:val="00EC6622"/>
    <w:rsid w:val="00ED34A2"/>
    <w:rsid w:val="00EE4B32"/>
    <w:rsid w:val="00EE62C4"/>
    <w:rsid w:val="00EF2B3C"/>
    <w:rsid w:val="00F013DE"/>
    <w:rsid w:val="00F06787"/>
    <w:rsid w:val="00F12989"/>
    <w:rsid w:val="00F13431"/>
    <w:rsid w:val="00F21EE0"/>
    <w:rsid w:val="00F24F83"/>
    <w:rsid w:val="00F36CC3"/>
    <w:rsid w:val="00F7077C"/>
    <w:rsid w:val="00F777FF"/>
    <w:rsid w:val="00F836F3"/>
    <w:rsid w:val="00F8396B"/>
    <w:rsid w:val="00F853D3"/>
    <w:rsid w:val="00F943A2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079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057F2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Malgun Gothic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057F22"/>
    <w:rPr>
      <w:rFonts w:ascii="Georgia" w:eastAsia="Malgun Gothic" w:hAnsi="Georgia" w:cs="Arial"/>
      <w:b/>
      <w:sz w:val="22"/>
      <w:lang w:eastAsia="en-US"/>
    </w:rPr>
  </w:style>
  <w:style w:type="character" w:customStyle="1" w:styleId="5yl5">
    <w:name w:val="_5yl5"/>
    <w:basedOn w:val="Standardnpsmoodstavce"/>
    <w:rsid w:val="0062481C"/>
  </w:style>
  <w:style w:type="character" w:customStyle="1" w:styleId="st">
    <w:name w:val="st"/>
    <w:basedOn w:val="Standardnpsmoodstavce"/>
    <w:rsid w:val="00002FFB"/>
  </w:style>
  <w:style w:type="character" w:customStyle="1" w:styleId="Nadpis1Char">
    <w:name w:val="Nadpis 1 Char"/>
    <w:basedOn w:val="Standardnpsmoodstavce"/>
    <w:link w:val="Nadpis1"/>
    <w:uiPriority w:val="9"/>
    <w:rsid w:val="001079B3"/>
    <w:rPr>
      <w:rFonts w:ascii="Times New Roman" w:hAnsi="Times New Roman" w:cs="Times New Roman"/>
      <w:b/>
      <w:bCs/>
      <w:kern w:val="36"/>
      <w:sz w:val="48"/>
      <w:szCs w:val="48"/>
      <w:lang w:val="en-US" w:eastAsia="ko-KR"/>
    </w:rPr>
  </w:style>
  <w:style w:type="character" w:customStyle="1" w:styleId="small">
    <w:name w:val="small"/>
    <w:basedOn w:val="Standardnpsmoodstavce"/>
    <w:rsid w:val="001079B3"/>
  </w:style>
  <w:style w:type="paragraph" w:styleId="Normlnweb">
    <w:name w:val="Normal (Web)"/>
    <w:basedOn w:val="Normln"/>
    <w:uiPriority w:val="99"/>
    <w:unhideWhenUsed/>
    <w:rsid w:val="0078205D"/>
    <w:pPr>
      <w:autoSpaceDE/>
      <w:autoSpaceDN/>
      <w:adjustRightInd/>
      <w:spacing w:before="100" w:beforeAutospacing="1" w:after="100" w:afterAutospacing="1"/>
    </w:pPr>
    <w:rPr>
      <w:lang w:val="en-US" w:eastAsia="ko-KR"/>
    </w:rPr>
  </w:style>
  <w:style w:type="character" w:customStyle="1" w:styleId="hover-border">
    <w:name w:val="hover-border"/>
    <w:basedOn w:val="Standardnpsmoodstavce"/>
    <w:rsid w:val="0022538E"/>
  </w:style>
  <w:style w:type="character" w:customStyle="1" w:styleId="b-d-nonelg">
    <w:name w:val="b-d-none@lg"/>
    <w:basedOn w:val="Standardnpsmoodstavce"/>
    <w:rsid w:val="0022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489</TotalTime>
  <Pages>2</Pages>
  <Words>379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6</cp:revision>
  <cp:lastPrinted>2023-06-27T13:34:00Z</cp:lastPrinted>
  <dcterms:created xsi:type="dcterms:W3CDTF">2023-06-15T07:56:00Z</dcterms:created>
  <dcterms:modified xsi:type="dcterms:W3CDTF">2023-12-21T18:15:00Z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