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FD6" w14:textId="77777777" w:rsidR="00276373" w:rsidRPr="00126EEF" w:rsidRDefault="00276373">
      <w:pPr>
        <w:pStyle w:val="Nadpis1"/>
        <w:rPr>
          <w:rFonts w:ascii="Garamond" w:hAnsi="Garamond"/>
          <w:sz w:val="24"/>
          <w:szCs w:val="24"/>
        </w:rPr>
      </w:pPr>
      <w:r w:rsidRPr="00126EEF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76373" w:rsidRPr="00126EEF" w14:paraId="0F8174D2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AFF98" w14:textId="77777777" w:rsidR="00276373" w:rsidRPr="00126EEF" w:rsidRDefault="00276373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ODBĚRATEL:</w:t>
            </w:r>
          </w:p>
          <w:p w14:paraId="795C55AA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</w:p>
          <w:p w14:paraId="664F46BA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Okresní soud v Mostě</w:t>
            </w:r>
          </w:p>
          <w:p w14:paraId="0A594409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Moskevská 2</w:t>
            </w:r>
          </w:p>
          <w:p w14:paraId="1D93C76B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434 01 Most</w:t>
            </w:r>
          </w:p>
          <w:p w14:paraId="4956058C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041FB61D" w14:textId="2249119B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Účet: </w:t>
            </w:r>
            <w:r w:rsidR="00B17A37" w:rsidRPr="00B17A37">
              <w:rPr>
                <w:rFonts w:ascii="Garamond" w:hAnsi="Garamond" w:cs="Arial"/>
                <w:highlight w:val="black"/>
              </w:rPr>
              <w:t>XXXXXXXXX</w:t>
            </w:r>
          </w:p>
          <w:p w14:paraId="4F9A1960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65CC6378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10EC80" w14:textId="77777777" w:rsidR="00276373" w:rsidRPr="00126EEF" w:rsidRDefault="00276373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126EEF">
              <w:rPr>
                <w:rFonts w:ascii="Garamond" w:hAnsi="Garamond" w:cs="Arial"/>
                <w:b/>
                <w:bCs/>
              </w:rPr>
              <w:t xml:space="preserve">IČ:  </w:t>
            </w:r>
            <w:r w:rsidRPr="00126EEF">
              <w:rPr>
                <w:rFonts w:ascii="Garamond" w:hAnsi="Garamond" w:cs="Arial"/>
              </w:rPr>
              <w:t>00024899</w:t>
            </w:r>
            <w:proofErr w:type="gramEnd"/>
          </w:p>
          <w:p w14:paraId="3D4DD8A5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D0C61" w14:textId="77777777" w:rsidR="00276373" w:rsidRPr="00126EEF" w:rsidRDefault="00276373">
            <w:pPr>
              <w:spacing w:before="6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Číslo objednávky: </w:t>
            </w:r>
          </w:p>
          <w:p w14:paraId="4E50C84B" w14:textId="5A4E042A" w:rsidR="00276373" w:rsidRPr="00126EEF" w:rsidRDefault="00276373">
            <w:pPr>
              <w:spacing w:before="6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2023 / OBJ / </w:t>
            </w:r>
            <w:r w:rsidR="009613B3">
              <w:rPr>
                <w:rFonts w:ascii="Garamond" w:hAnsi="Garamond" w:cs="Arial"/>
              </w:rPr>
              <w:t>188</w:t>
            </w:r>
          </w:p>
          <w:p w14:paraId="0C20C42F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52BBF3B6" w14:textId="2D3356B5" w:rsidR="00276373" w:rsidRPr="00126EEF" w:rsidRDefault="00276373">
            <w:pPr>
              <w:rPr>
                <w:rFonts w:ascii="Garamond" w:hAnsi="Garamond" w:cs="Arial"/>
              </w:rPr>
            </w:pPr>
          </w:p>
        </w:tc>
      </w:tr>
      <w:tr w:rsidR="00276373" w:rsidRPr="00126EEF" w14:paraId="050362F9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B5EBF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 </w:t>
            </w:r>
          </w:p>
          <w:p w14:paraId="561ECA02" w14:textId="77777777" w:rsidR="00276373" w:rsidRPr="00126EEF" w:rsidRDefault="00276373">
            <w:pPr>
              <w:spacing w:after="12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6389C0B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4C752B8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IČ: 14889811</w:t>
            </w:r>
          </w:p>
          <w:p w14:paraId="1DBD5F72" w14:textId="77777777" w:rsidR="00276373" w:rsidRPr="00126EEF" w:rsidRDefault="00276373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DIČ: CZ14889811</w:t>
            </w:r>
          </w:p>
        </w:tc>
      </w:tr>
      <w:tr w:rsidR="00276373" w:rsidRPr="00126EEF" w14:paraId="7ACC9B2D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893AA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445DD36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445595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ITS akciová společnost</w:t>
            </w:r>
          </w:p>
          <w:p w14:paraId="5393FD6F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Vinohradská 184</w:t>
            </w:r>
          </w:p>
          <w:p w14:paraId="6F6E7006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130 </w:t>
            </w:r>
            <w:r w:rsidR="00D2668E" w:rsidRPr="00126EEF">
              <w:rPr>
                <w:rFonts w:ascii="Garamond" w:hAnsi="Garamond" w:cs="Arial"/>
              </w:rPr>
              <w:t>52 Praha</w:t>
            </w:r>
            <w:r w:rsidRPr="00126EEF">
              <w:rPr>
                <w:rFonts w:ascii="Garamond" w:hAnsi="Garamond" w:cs="Arial"/>
              </w:rPr>
              <w:t xml:space="preserve"> 3</w:t>
            </w:r>
          </w:p>
        </w:tc>
      </w:tr>
      <w:tr w:rsidR="00276373" w:rsidRPr="00126EEF" w14:paraId="34D66AB7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69F713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Datum objednání:</w:t>
            </w:r>
          </w:p>
          <w:p w14:paraId="7A3852C4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Datum dodání:</w:t>
            </w:r>
          </w:p>
          <w:p w14:paraId="5DCC1240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8E51490" w14:textId="4B4CD175" w:rsidR="00276373" w:rsidRPr="00126EEF" w:rsidRDefault="009613B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19</w:t>
            </w:r>
            <w:r w:rsidR="004E79B9">
              <w:rPr>
                <w:rFonts w:ascii="Garamond" w:hAnsi="Garamond" w:cs="Arial"/>
              </w:rPr>
              <w:t>. 1</w:t>
            </w:r>
            <w:r>
              <w:rPr>
                <w:rFonts w:ascii="Garamond" w:hAnsi="Garamond" w:cs="Arial"/>
              </w:rPr>
              <w:t>2</w:t>
            </w:r>
            <w:r w:rsidR="004E79B9">
              <w:rPr>
                <w:rFonts w:ascii="Garamond" w:hAnsi="Garamond" w:cs="Arial"/>
              </w:rPr>
              <w:t>. 2023</w:t>
            </w:r>
          </w:p>
          <w:p w14:paraId="0752C70F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  <w:p w14:paraId="0DAB4FE9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55FBC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</w:tr>
      <w:tr w:rsidR="00276373" w:rsidRPr="00126EEF" w14:paraId="1486A967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9E6" w14:textId="77777777" w:rsidR="00D2668E" w:rsidRPr="00126EEF" w:rsidRDefault="00D2668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1F62F21" w14:textId="3FFB6B95" w:rsidR="00276373" w:rsidRPr="00126EEF" w:rsidRDefault="00D2668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N</w:t>
            </w:r>
            <w:r w:rsidR="00276373" w:rsidRPr="00126EEF">
              <w:rPr>
                <w:rFonts w:ascii="Garamond" w:hAnsi="Garamond" w:cs="Arial"/>
              </w:rPr>
              <w:t>a základě Rámcové dohod</w:t>
            </w:r>
            <w:r w:rsidR="005560E0">
              <w:rPr>
                <w:rFonts w:ascii="Garamond" w:hAnsi="Garamond" w:cs="Arial"/>
              </w:rPr>
              <w:t>y č. MSP-</w:t>
            </w:r>
            <w:r w:rsidR="00276373" w:rsidRPr="00126EEF">
              <w:rPr>
                <w:rFonts w:ascii="Garamond" w:hAnsi="Garamond" w:cs="Arial"/>
              </w:rPr>
              <w:t xml:space="preserve"> 25/2021-MSP-CES u Vás objednáváme dodávku </w:t>
            </w:r>
            <w:r w:rsidR="009613B3">
              <w:rPr>
                <w:rFonts w:ascii="Garamond" w:hAnsi="Garamond" w:cs="Arial"/>
              </w:rPr>
              <w:t>5</w:t>
            </w:r>
            <w:r w:rsidR="00276373" w:rsidRPr="00126EEF">
              <w:rPr>
                <w:rFonts w:ascii="Garamond" w:hAnsi="Garamond" w:cs="Arial"/>
              </w:rPr>
              <w:t xml:space="preserve"> ks stolních PC, </w:t>
            </w:r>
            <w:r w:rsidR="009613B3">
              <w:rPr>
                <w:rFonts w:ascii="Garamond" w:hAnsi="Garamond" w:cs="Arial"/>
              </w:rPr>
              <w:t>3</w:t>
            </w:r>
            <w:r w:rsidR="00276373" w:rsidRPr="00126EEF">
              <w:rPr>
                <w:rFonts w:ascii="Garamond" w:hAnsi="Garamond" w:cs="Arial"/>
              </w:rPr>
              <w:t xml:space="preserve"> ks monitorů A </w:t>
            </w:r>
            <w:proofErr w:type="spellStart"/>
            <w:r w:rsidR="00276373" w:rsidRPr="00126EEF">
              <w:rPr>
                <w:rFonts w:ascii="Garamond" w:hAnsi="Garamond" w:cs="Arial"/>
              </w:rPr>
              <w:t>a</w:t>
            </w:r>
            <w:proofErr w:type="spellEnd"/>
            <w:r w:rsidR="00276373" w:rsidRPr="00126EEF">
              <w:rPr>
                <w:rFonts w:ascii="Garamond" w:hAnsi="Garamond" w:cs="Arial"/>
              </w:rPr>
              <w:t xml:space="preserve"> </w:t>
            </w:r>
            <w:r w:rsidR="009613B3">
              <w:rPr>
                <w:rFonts w:ascii="Garamond" w:hAnsi="Garamond" w:cs="Arial"/>
              </w:rPr>
              <w:t>3</w:t>
            </w:r>
            <w:r w:rsidR="00276373" w:rsidRPr="00126EEF">
              <w:rPr>
                <w:rFonts w:ascii="Garamond" w:hAnsi="Garamond" w:cs="Arial"/>
              </w:rPr>
              <w:t xml:space="preserve"> ks klávesnic se čtečkou čipových karet.</w:t>
            </w:r>
          </w:p>
          <w:p w14:paraId="6C7AF621" w14:textId="69DC4908" w:rsidR="00276373" w:rsidRPr="00126EEF" w:rsidRDefault="0027637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 xml:space="preserve">Dodávku prosím směřujte na informatika </w:t>
            </w:r>
            <w:r w:rsidR="00B17A37" w:rsidRPr="00B17A37">
              <w:rPr>
                <w:rFonts w:ascii="Garamond" w:hAnsi="Garamond" w:cs="Arial"/>
                <w:highlight w:val="black"/>
              </w:rPr>
              <w:t>XXXXXXXXXXX</w:t>
            </w:r>
            <w:r w:rsidRPr="00126EEF">
              <w:rPr>
                <w:rFonts w:ascii="Garamond" w:hAnsi="Garamond" w:cs="Arial"/>
              </w:rPr>
              <w:t xml:space="preserve">. </w:t>
            </w:r>
          </w:p>
          <w:p w14:paraId="44413478" w14:textId="77777777" w:rsidR="00276373" w:rsidRPr="00126EEF" w:rsidRDefault="00276373" w:rsidP="00D2668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276373" w:rsidRPr="00126EEF" w14:paraId="013936CB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D84AD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126EEF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126EEF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7936D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F8760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525A" w14:textId="77777777" w:rsidR="00276373" w:rsidRPr="00126EEF" w:rsidRDefault="00276373">
            <w:pPr>
              <w:rPr>
                <w:rFonts w:ascii="Garamond" w:hAnsi="Garamond" w:cs="Arial"/>
                <w:b/>
                <w:bCs/>
              </w:rPr>
            </w:pPr>
            <w:r w:rsidRPr="00126EEF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14:paraId="0AF7B309" w14:textId="77777777" w:rsidR="00276373" w:rsidRPr="00126EEF" w:rsidRDefault="00276373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276373" w:rsidRPr="00126EEF" w14:paraId="1A73E8FF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9C16F8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29FE01" w14:textId="2E675F07" w:rsidR="00D2668E" w:rsidRPr="00126EEF" w:rsidRDefault="00276373" w:rsidP="004A3916">
            <w:pPr>
              <w:rPr>
                <w:rFonts w:ascii="Garamond" w:hAnsi="Garamond"/>
              </w:rPr>
            </w:pPr>
            <w:r w:rsidRPr="00126EEF">
              <w:rPr>
                <w:rFonts w:ascii="Garamond" w:hAnsi="Garamond" w:cs="Arial"/>
              </w:rPr>
              <w:t>stolní PC</w:t>
            </w:r>
            <w:r w:rsidR="00D2668E" w:rsidRPr="00126EEF">
              <w:rPr>
                <w:rFonts w:ascii="Garamond" w:hAnsi="Garamond" w:cs="Arial"/>
              </w:rPr>
              <w:t xml:space="preserve"> </w:t>
            </w:r>
            <w:r w:rsidR="004A3916">
              <w:rPr>
                <w:rFonts w:ascii="Garamond" w:hAnsi="Garamond" w:cs="Arial"/>
              </w:rPr>
              <w:t>–</w:t>
            </w:r>
            <w:r w:rsidR="00D2668E" w:rsidRPr="00126EEF">
              <w:rPr>
                <w:rFonts w:ascii="Garamond" w:hAnsi="Garamond" w:cs="Arial"/>
              </w:rPr>
              <w:t xml:space="preserve"> </w:t>
            </w:r>
            <w:r w:rsidR="00D2668E" w:rsidRPr="00126EEF">
              <w:rPr>
                <w:rFonts w:ascii="Garamond" w:hAnsi="Garamond"/>
              </w:rPr>
              <w:t>11</w:t>
            </w:r>
            <w:r w:rsidR="004A3916">
              <w:rPr>
                <w:rFonts w:ascii="Garamond" w:hAnsi="Garamond"/>
              </w:rPr>
              <w:t>R7S3200</w:t>
            </w:r>
            <w:r w:rsidR="00D2668E" w:rsidRPr="00126EEF">
              <w:rPr>
                <w:rFonts w:ascii="Garamond" w:hAnsi="Garamond"/>
              </w:rPr>
              <w:t xml:space="preserve"> </w:t>
            </w:r>
          </w:p>
          <w:p w14:paraId="7C021652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1F3D33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47BBFA6" w14:textId="4DDD29A1" w:rsidR="00276373" w:rsidRPr="00126EEF" w:rsidRDefault="009613B3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  <w:r w:rsidR="00276373" w:rsidRPr="00126EEF">
              <w:rPr>
                <w:rFonts w:ascii="Garamond" w:hAnsi="Garamond" w:cs="Arial"/>
              </w:rPr>
              <w:t>,00</w:t>
            </w:r>
          </w:p>
        </w:tc>
      </w:tr>
      <w:tr w:rsidR="00276373" w:rsidRPr="00126EEF" w14:paraId="0A393F74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BE401F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AEDC05" w14:textId="77777777" w:rsidR="00D2668E" w:rsidRPr="00126EEF" w:rsidRDefault="00D2668E" w:rsidP="00D2668E">
            <w:pPr>
              <w:rPr>
                <w:rFonts w:ascii="Garamond" w:hAnsi="Garamond"/>
              </w:rPr>
            </w:pPr>
            <w:r w:rsidRPr="00126EEF">
              <w:rPr>
                <w:rFonts w:ascii="Garamond" w:hAnsi="Garamond" w:cs="Arial"/>
              </w:rPr>
              <w:t>m</w:t>
            </w:r>
            <w:r w:rsidR="00276373" w:rsidRPr="00126EEF">
              <w:rPr>
                <w:rFonts w:ascii="Garamond" w:hAnsi="Garamond" w:cs="Arial"/>
              </w:rPr>
              <w:t>onitor</w:t>
            </w:r>
            <w:r w:rsidRPr="00126EEF">
              <w:rPr>
                <w:rFonts w:ascii="Garamond" w:hAnsi="Garamond" w:cs="Arial"/>
              </w:rPr>
              <w:t xml:space="preserve"> </w:t>
            </w:r>
            <w:proofErr w:type="gramStart"/>
            <w:r w:rsidRPr="00126EEF">
              <w:rPr>
                <w:rFonts w:ascii="Garamond" w:hAnsi="Garamond" w:cs="Arial"/>
              </w:rPr>
              <w:t xml:space="preserve">A - </w:t>
            </w:r>
            <w:r w:rsidRPr="00126EEF">
              <w:rPr>
                <w:rFonts w:ascii="Garamond" w:hAnsi="Garamond"/>
              </w:rPr>
              <w:t>241B8QJEB</w:t>
            </w:r>
            <w:proofErr w:type="gramEnd"/>
            <w:r w:rsidRPr="00126EEF">
              <w:rPr>
                <w:rFonts w:ascii="Garamond" w:hAnsi="Garamond"/>
              </w:rPr>
              <w:t xml:space="preserve">/00 </w:t>
            </w:r>
          </w:p>
          <w:p w14:paraId="5B3BA845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B35408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CAB7F22" w14:textId="5838A52F" w:rsidR="00276373" w:rsidRPr="00126EEF" w:rsidRDefault="009613B3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  <w:r w:rsidR="00276373" w:rsidRPr="00126EEF">
              <w:rPr>
                <w:rFonts w:ascii="Garamond" w:hAnsi="Garamond" w:cs="Arial"/>
              </w:rPr>
              <w:t>,00</w:t>
            </w:r>
          </w:p>
        </w:tc>
      </w:tr>
      <w:tr w:rsidR="00276373" w:rsidRPr="00126EEF" w14:paraId="0D30840E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44019B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8FE878D" w14:textId="452BA0B2" w:rsidR="00D2668E" w:rsidRPr="00126EEF" w:rsidRDefault="00D2668E" w:rsidP="00D2668E">
            <w:pPr>
              <w:rPr>
                <w:rFonts w:ascii="Garamond" w:hAnsi="Garamond"/>
              </w:rPr>
            </w:pPr>
            <w:r w:rsidRPr="00126EEF">
              <w:rPr>
                <w:rFonts w:ascii="Garamond" w:hAnsi="Garamond" w:cs="Arial"/>
              </w:rPr>
              <w:t>k</w:t>
            </w:r>
            <w:r w:rsidR="00276373" w:rsidRPr="00126EEF">
              <w:rPr>
                <w:rFonts w:ascii="Garamond" w:hAnsi="Garamond" w:cs="Arial"/>
              </w:rPr>
              <w:t>lávesnice</w:t>
            </w:r>
            <w:r w:rsidRPr="00126EEF">
              <w:rPr>
                <w:rFonts w:ascii="Garamond" w:hAnsi="Garamond" w:cs="Arial"/>
              </w:rPr>
              <w:t xml:space="preserve"> </w:t>
            </w:r>
            <w:r w:rsidR="004A3916">
              <w:rPr>
                <w:rFonts w:ascii="Garamond" w:hAnsi="Garamond" w:cs="Arial"/>
              </w:rPr>
              <w:t>–</w:t>
            </w:r>
            <w:r w:rsidRPr="00126EEF">
              <w:rPr>
                <w:rFonts w:ascii="Garamond" w:hAnsi="Garamond" w:cs="Arial"/>
              </w:rPr>
              <w:t xml:space="preserve"> </w:t>
            </w:r>
            <w:r w:rsidRPr="00126EEF">
              <w:rPr>
                <w:rFonts w:ascii="Garamond" w:hAnsi="Garamond"/>
              </w:rPr>
              <w:t>4</w:t>
            </w:r>
            <w:r w:rsidR="004A3916">
              <w:rPr>
                <w:rFonts w:ascii="Garamond" w:hAnsi="Garamond"/>
              </w:rPr>
              <w:t>Y41B69388</w:t>
            </w:r>
            <w:r w:rsidRPr="00126EEF">
              <w:rPr>
                <w:rFonts w:ascii="Garamond" w:hAnsi="Garamond"/>
              </w:rPr>
              <w:t xml:space="preserve"> </w:t>
            </w:r>
          </w:p>
          <w:p w14:paraId="17A309D0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BC1F04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FFECDF9" w14:textId="5CDB975A" w:rsidR="00276373" w:rsidRPr="00126EEF" w:rsidRDefault="009613B3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  <w:r w:rsidR="00276373" w:rsidRPr="00126EEF">
              <w:rPr>
                <w:rFonts w:ascii="Garamond" w:hAnsi="Garamond" w:cs="Arial"/>
              </w:rPr>
              <w:t>,00</w:t>
            </w:r>
          </w:p>
        </w:tc>
      </w:tr>
    </w:tbl>
    <w:p w14:paraId="1946C236" w14:textId="77777777" w:rsidR="00276373" w:rsidRPr="00126EEF" w:rsidRDefault="00276373">
      <w:pPr>
        <w:rPr>
          <w:rFonts w:ascii="Garamond" w:hAnsi="Garamond"/>
        </w:rPr>
      </w:pPr>
    </w:p>
    <w:p w14:paraId="4A956324" w14:textId="77777777" w:rsidR="00276373" w:rsidRPr="00126EEF" w:rsidRDefault="00276373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276373" w:rsidRPr="00126EEF" w14:paraId="27EA8F3F" w14:textId="77777777" w:rsidTr="00D2668E">
        <w:trPr>
          <w:cantSplit/>
          <w:trHeight w:val="9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787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Počet příloh: 0</w:t>
            </w:r>
          </w:p>
          <w:p w14:paraId="5A3E62DF" w14:textId="77777777" w:rsidR="00276373" w:rsidRPr="00126EEF" w:rsidRDefault="00276373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3F661" w14:textId="77777777" w:rsidR="00276373" w:rsidRPr="00126EEF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Vyřizuje:</w:t>
            </w:r>
          </w:p>
          <w:p w14:paraId="63EFBA42" w14:textId="77777777" w:rsidR="00276373" w:rsidRPr="00126EEF" w:rsidRDefault="00276373" w:rsidP="00D2668E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Telefon: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4588" w14:textId="66E7206B" w:rsidR="00276373" w:rsidRPr="00126EEF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XXXXXXXX</w:t>
            </w:r>
          </w:p>
          <w:p w14:paraId="000F1EB1" w14:textId="4649005D" w:rsidR="00276373" w:rsidRPr="00126EEF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XXXXXXXXXX</w:t>
            </w:r>
          </w:p>
          <w:p w14:paraId="5F192D30" w14:textId="77777777" w:rsidR="00276373" w:rsidRPr="00126EEF" w:rsidRDefault="00276373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FD1" w14:textId="799FC487" w:rsidR="00276373" w:rsidRDefault="00276373">
            <w:pPr>
              <w:rPr>
                <w:rFonts w:ascii="Garamond" w:hAnsi="Garamond" w:cs="Arial"/>
              </w:rPr>
            </w:pPr>
            <w:r w:rsidRPr="00126EEF">
              <w:rPr>
                <w:rFonts w:ascii="Garamond" w:hAnsi="Garamond" w:cs="Arial"/>
              </w:rPr>
              <w:t>Razítko a podpis</w:t>
            </w:r>
          </w:p>
          <w:p w14:paraId="01435998" w14:textId="6F195B24" w:rsidR="00B17A37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</w:t>
            </w:r>
          </w:p>
          <w:p w14:paraId="3ACA5DCD" w14:textId="3E066373" w:rsidR="00B17A37" w:rsidRPr="00126EEF" w:rsidRDefault="00B17A37">
            <w:pPr>
              <w:rPr>
                <w:rFonts w:ascii="Garamond" w:hAnsi="Garamond" w:cs="Arial"/>
              </w:rPr>
            </w:pPr>
            <w:r w:rsidRPr="00B17A37">
              <w:rPr>
                <w:rFonts w:ascii="Garamond" w:hAnsi="Garamond" w:cs="Arial"/>
                <w:highlight w:val="black"/>
              </w:rPr>
              <w:t>XXXXXXX</w:t>
            </w:r>
          </w:p>
          <w:p w14:paraId="40B98330" w14:textId="77777777" w:rsidR="00D2668E" w:rsidRPr="00126EEF" w:rsidRDefault="00D2668E">
            <w:pPr>
              <w:rPr>
                <w:rFonts w:ascii="Garamond" w:hAnsi="Garamond" w:cs="Arial"/>
              </w:rPr>
            </w:pPr>
          </w:p>
        </w:tc>
      </w:tr>
    </w:tbl>
    <w:p w14:paraId="6C863050" w14:textId="77777777" w:rsidR="00276373" w:rsidRPr="00126EEF" w:rsidRDefault="00276373">
      <w:pPr>
        <w:rPr>
          <w:rFonts w:ascii="Garamond" w:hAnsi="Garamond" w:cs="Arial"/>
        </w:rPr>
      </w:pPr>
    </w:p>
    <w:p w14:paraId="72F85164" w14:textId="77777777" w:rsidR="00D2668E" w:rsidRPr="00126EEF" w:rsidRDefault="00D2668E">
      <w:pPr>
        <w:rPr>
          <w:rFonts w:ascii="Garamond" w:hAnsi="Garamond" w:cs="Arial"/>
        </w:rPr>
      </w:pPr>
    </w:p>
    <w:p w14:paraId="3B574B8F" w14:textId="77777777" w:rsidR="00D2668E" w:rsidRPr="00126EEF" w:rsidRDefault="00D2668E">
      <w:pPr>
        <w:rPr>
          <w:rFonts w:ascii="Garamond" w:hAnsi="Garamond" w:cs="Arial"/>
        </w:rPr>
      </w:pPr>
    </w:p>
    <w:p w14:paraId="1EFA8BE3" w14:textId="77777777" w:rsidR="00D2668E" w:rsidRPr="00126EEF" w:rsidRDefault="00D2668E" w:rsidP="00D2668E">
      <w:pPr>
        <w:rPr>
          <w:rFonts w:ascii="Garamond" w:hAnsi="Garamond"/>
        </w:rPr>
      </w:pPr>
      <w:r w:rsidRPr="00126EEF">
        <w:rPr>
          <w:rFonts w:ascii="Garamond" w:hAnsi="Garamond"/>
        </w:rPr>
        <w:t>Akceptujeme objednávku.</w:t>
      </w:r>
    </w:p>
    <w:p w14:paraId="0CD53C44" w14:textId="77777777" w:rsidR="00D2668E" w:rsidRPr="00126EEF" w:rsidRDefault="00D2668E" w:rsidP="00D2668E">
      <w:pPr>
        <w:rPr>
          <w:rFonts w:ascii="Garamond" w:hAnsi="Garamond"/>
        </w:rPr>
      </w:pPr>
    </w:p>
    <w:p w14:paraId="6B75A40A" w14:textId="0E3000E2" w:rsidR="00D2668E" w:rsidRPr="00126EEF" w:rsidRDefault="00D2668E" w:rsidP="00D2668E">
      <w:pPr>
        <w:rPr>
          <w:rFonts w:ascii="Garamond" w:hAnsi="Garamond"/>
        </w:rPr>
      </w:pPr>
      <w:r w:rsidRPr="00126EEF">
        <w:rPr>
          <w:rFonts w:ascii="Garamond" w:hAnsi="Garamond"/>
        </w:rPr>
        <w:t xml:space="preserve">Dne: </w:t>
      </w:r>
      <w:r w:rsidR="009613B3">
        <w:rPr>
          <w:rFonts w:ascii="Garamond" w:hAnsi="Garamond"/>
        </w:rPr>
        <w:t>21</w:t>
      </w:r>
      <w:r w:rsidR="00B17A37">
        <w:rPr>
          <w:rFonts w:ascii="Garamond" w:hAnsi="Garamond"/>
        </w:rPr>
        <w:t xml:space="preserve">. </w:t>
      </w:r>
      <w:r w:rsidR="004E79B9">
        <w:rPr>
          <w:rFonts w:ascii="Garamond" w:hAnsi="Garamond"/>
        </w:rPr>
        <w:t>1</w:t>
      </w:r>
      <w:r w:rsidR="009613B3">
        <w:rPr>
          <w:rFonts w:ascii="Garamond" w:hAnsi="Garamond"/>
        </w:rPr>
        <w:t>2</w:t>
      </w:r>
      <w:r w:rsidR="00B17A37">
        <w:rPr>
          <w:rFonts w:ascii="Garamond" w:hAnsi="Garamond"/>
        </w:rPr>
        <w:t>. 2023</w:t>
      </w:r>
    </w:p>
    <w:p w14:paraId="1B22FB56" w14:textId="77777777" w:rsidR="00D2668E" w:rsidRPr="00126EEF" w:rsidRDefault="00D2668E" w:rsidP="00D2668E">
      <w:pPr>
        <w:rPr>
          <w:rFonts w:ascii="Garamond" w:hAnsi="Garamond"/>
        </w:rPr>
      </w:pPr>
    </w:p>
    <w:p w14:paraId="2810D4B5" w14:textId="31BBE7C7" w:rsidR="00D2668E" w:rsidRPr="00126EEF" w:rsidRDefault="00D2668E" w:rsidP="00D2668E">
      <w:pPr>
        <w:rPr>
          <w:rFonts w:ascii="Garamond" w:hAnsi="Garamond"/>
        </w:rPr>
      </w:pPr>
      <w:r w:rsidRPr="00126EEF">
        <w:rPr>
          <w:rFonts w:ascii="Garamond" w:hAnsi="Garamond"/>
        </w:rPr>
        <w:t>Podpis:</w:t>
      </w:r>
      <w:r w:rsidR="00B17A37">
        <w:rPr>
          <w:rFonts w:ascii="Garamond" w:hAnsi="Garamond"/>
        </w:rPr>
        <w:t xml:space="preserve"> </w:t>
      </w:r>
      <w:r w:rsidR="00B17A37" w:rsidRPr="00B17A37">
        <w:rPr>
          <w:rFonts w:ascii="Garamond" w:hAnsi="Garamond"/>
          <w:highlight w:val="black"/>
        </w:rPr>
        <w:t>XXXXXXXXXXXXXXXXXXXXX</w:t>
      </w:r>
    </w:p>
    <w:p w14:paraId="28BCDBA7" w14:textId="77777777" w:rsidR="00D2668E" w:rsidRPr="00126EEF" w:rsidRDefault="00D2668E" w:rsidP="00D2668E">
      <w:pPr>
        <w:rPr>
          <w:rFonts w:ascii="Garamond" w:hAnsi="Garamond"/>
        </w:rPr>
      </w:pPr>
    </w:p>
    <w:p w14:paraId="70435C79" w14:textId="08C24C5B" w:rsidR="00D2668E" w:rsidRPr="00126EEF" w:rsidRDefault="00D2668E" w:rsidP="00D2668E">
      <w:pPr>
        <w:rPr>
          <w:rFonts w:ascii="Garamond" w:hAnsi="Garamond" w:cs="Arial"/>
        </w:rPr>
      </w:pPr>
      <w:r w:rsidRPr="00126EEF">
        <w:rPr>
          <w:rFonts w:ascii="Garamond" w:hAnsi="Garamond"/>
        </w:rPr>
        <w:t xml:space="preserve">Razítko: </w:t>
      </w:r>
      <w:r w:rsidR="00B17A37" w:rsidRPr="00B17A37">
        <w:rPr>
          <w:rFonts w:ascii="Garamond" w:hAnsi="Garamond"/>
          <w:highlight w:val="black"/>
        </w:rPr>
        <w:t>XXXXXXXXXXXXXXXXXXX</w:t>
      </w:r>
    </w:p>
    <w:p w14:paraId="633F80BF" w14:textId="77777777" w:rsidR="00276373" w:rsidRPr="00126EEF" w:rsidRDefault="00276373">
      <w:pPr>
        <w:rPr>
          <w:rFonts w:ascii="Garamond" w:hAnsi="Garamond" w:cs="Arial"/>
        </w:rPr>
      </w:pPr>
    </w:p>
    <w:sectPr w:rsidR="00276373" w:rsidRPr="00126EEF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9215" w14:textId="77777777" w:rsidR="004830B0" w:rsidRDefault="004830B0">
      <w:r>
        <w:separator/>
      </w:r>
    </w:p>
  </w:endnote>
  <w:endnote w:type="continuationSeparator" w:id="0">
    <w:p w14:paraId="6DA3A230" w14:textId="77777777" w:rsidR="004830B0" w:rsidRDefault="0048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9998" w14:textId="77777777" w:rsidR="004830B0" w:rsidRDefault="004830B0">
      <w:r>
        <w:separator/>
      </w:r>
    </w:p>
  </w:footnote>
  <w:footnote w:type="continuationSeparator" w:id="0">
    <w:p w14:paraId="264F7936" w14:textId="77777777" w:rsidR="004830B0" w:rsidRDefault="0048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16759172"/>
  </w:docVars>
  <w:rsids>
    <w:rsidRoot w:val="00D2668E"/>
    <w:rsid w:val="00126EEF"/>
    <w:rsid w:val="0016152A"/>
    <w:rsid w:val="00276373"/>
    <w:rsid w:val="00366E37"/>
    <w:rsid w:val="004830B0"/>
    <w:rsid w:val="004A3916"/>
    <w:rsid w:val="004E79B9"/>
    <w:rsid w:val="005560E0"/>
    <w:rsid w:val="005D71A9"/>
    <w:rsid w:val="00716B78"/>
    <w:rsid w:val="009613B3"/>
    <w:rsid w:val="00B17A37"/>
    <w:rsid w:val="00B86991"/>
    <w:rsid w:val="00D11AB3"/>
    <w:rsid w:val="00D2668E"/>
    <w:rsid w:val="00E31574"/>
    <w:rsid w:val="00E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9EB7C"/>
  <w14:defaultImageDpi w14:val="0"/>
  <w15:docId w15:val="{5AB9B21E-7ECE-4C50-9BAB-49FBDA3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26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132</Words>
  <Characters>782</Characters>
  <Application>Microsoft Office Word</Application>
  <DocSecurity>0</DocSecurity>
  <Lines>6</Lines>
  <Paragraphs>1</Paragraphs>
  <ScaleCrop>false</ScaleCrop>
  <Company>CCA Systems a.s.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4</cp:revision>
  <cp:lastPrinted>2023-06-12T08:13:00Z</cp:lastPrinted>
  <dcterms:created xsi:type="dcterms:W3CDTF">2023-12-21T13:59:00Z</dcterms:created>
  <dcterms:modified xsi:type="dcterms:W3CDTF">2023-12-21T14:07:00Z</dcterms:modified>
</cp:coreProperties>
</file>