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EBD3" w14:textId="6D0B37C9" w:rsidR="002F04C7" w:rsidRPr="00A07B28" w:rsidRDefault="00F17518" w:rsidP="001E54CB">
      <w:pPr>
        <w:pStyle w:val="Nzev"/>
        <w:tabs>
          <w:tab w:val="left" w:pos="2760"/>
          <w:tab w:val="center" w:pos="4986"/>
        </w:tabs>
        <w:spacing w:before="0" w:after="0"/>
        <w:jc w:val="left"/>
        <w:rPr>
          <w:rFonts w:asciiTheme="majorHAnsi" w:hAnsiTheme="majorHAnsi"/>
          <w:sz w:val="38"/>
          <w:szCs w:val="38"/>
        </w:rPr>
      </w:pPr>
      <w:r w:rsidRPr="00A07B28">
        <w:rPr>
          <w:rFonts w:asciiTheme="majorHAnsi" w:hAnsiTheme="majorHAnsi"/>
          <w:sz w:val="38"/>
          <w:szCs w:val="38"/>
        </w:rPr>
        <w:t>DOHODA O VYPOŘÁDÁNÍ BEZDŮVODNÉHO OBOHACENÍ</w:t>
      </w:r>
    </w:p>
    <w:p w14:paraId="19AE1288" w14:textId="34D2F12A" w:rsidR="00185C43" w:rsidRPr="00A018D8" w:rsidRDefault="00185C43" w:rsidP="00185C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18"/>
          <w:szCs w:val="18"/>
          <w:lang w:val="en-US"/>
        </w:rPr>
      </w:pPr>
      <w:r w:rsidRPr="00A018D8">
        <w:rPr>
          <w:rFonts w:cs="Times New Roman"/>
          <w:bCs/>
          <w:caps/>
          <w:sz w:val="18"/>
          <w:szCs w:val="18"/>
          <w:lang w:val="en-US"/>
        </w:rPr>
        <w:t>Smluvní strany</w:t>
      </w:r>
    </w:p>
    <w:p w14:paraId="4609B7FC" w14:textId="77777777" w:rsidR="00185C43" w:rsidRPr="00A018D8" w:rsidRDefault="00185C43" w:rsidP="00185C4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71"/>
        <w:gridCol w:w="4991"/>
      </w:tblGrid>
      <w:tr w:rsidR="00502E70" w:rsidRPr="00A018D8" w14:paraId="5F01F0DD" w14:textId="77777777" w:rsidTr="00B72FDA">
        <w:trPr>
          <w:trHeight w:val="419"/>
        </w:trPr>
        <w:tc>
          <w:tcPr>
            <w:tcW w:w="5070" w:type="dxa"/>
            <w:tcBorders>
              <w:bottom w:val="single" w:sz="4" w:space="0" w:color="auto"/>
            </w:tcBorders>
          </w:tcPr>
          <w:p w14:paraId="17A75022" w14:textId="7B1339BC" w:rsidR="00502E70" w:rsidRPr="000D288E" w:rsidRDefault="00B231AB" w:rsidP="000D288E">
            <w:pPr>
              <w:autoSpaceDE w:val="0"/>
              <w:autoSpaceDN w:val="0"/>
              <w:adjustRightInd w:val="0"/>
              <w:spacing w:before="80" w:after="80" w:line="240" w:lineRule="auto"/>
              <w:ind w:right="13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FSpS</w:t>
            </w:r>
            <w:r w:rsidR="00861F4F">
              <w:rPr>
                <w:rFonts w:cs="Times New Roman"/>
                <w:b/>
                <w:bCs/>
                <w:sz w:val="24"/>
                <w:szCs w:val="24"/>
              </w:rPr>
              <w:t> </w:t>
            </w:r>
            <w:r w:rsidR="005D6B38" w:rsidRPr="000D288E">
              <w:rPr>
                <w:rFonts w:cs="Times New Roman"/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8B9E7E5" w14:textId="3A40259C" w:rsidR="00502E70" w:rsidRPr="000D288E" w:rsidRDefault="00B33B17" w:rsidP="000D288E">
            <w:pPr>
              <w:autoSpaceDE w:val="0"/>
              <w:autoSpaceDN w:val="0"/>
              <w:adjustRightInd w:val="0"/>
              <w:spacing w:before="80" w:after="80" w:line="240" w:lineRule="auto"/>
              <w:ind w:right="13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D288E">
              <w:rPr>
                <w:rFonts w:cs="Times New Roman"/>
                <w:b/>
                <w:bCs/>
                <w:sz w:val="24"/>
                <w:szCs w:val="24"/>
              </w:rPr>
              <w:t>Smluvní partner</w:t>
            </w:r>
          </w:p>
        </w:tc>
      </w:tr>
      <w:tr w:rsidR="00502E70" w:rsidRPr="00A018D8" w14:paraId="36BBC7A2" w14:textId="6E5EB735" w:rsidTr="00FD01F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5794F" w14:textId="2A7A9AB4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A018D8">
              <w:rPr>
                <w:rFonts w:cs="Times New Roman"/>
                <w:b/>
                <w:bCs/>
                <w:sz w:val="18"/>
                <w:szCs w:val="18"/>
              </w:rPr>
              <w:t>Masarykova univerzita</w:t>
            </w:r>
            <w:r w:rsidR="005E5E9C">
              <w:rPr>
                <w:rFonts w:cs="Times New Roman"/>
                <w:b/>
                <w:bCs/>
                <w:sz w:val="18"/>
                <w:szCs w:val="18"/>
              </w:rPr>
              <w:t>, Fakulta spor</w:t>
            </w:r>
            <w:r w:rsidR="00AF7C36">
              <w:rPr>
                <w:rFonts w:cs="Times New Roman"/>
                <w:b/>
                <w:bCs/>
                <w:sz w:val="18"/>
                <w:szCs w:val="18"/>
              </w:rPr>
              <w:t>tovních studií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7517B" w14:textId="4AC92A9A" w:rsidR="00502E70" w:rsidRPr="00A018D8" w:rsidRDefault="00F8783F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Česká </w:t>
            </w:r>
            <w:proofErr w:type="spellStart"/>
            <w:r>
              <w:rPr>
                <w:rFonts w:cs="Times New Roman"/>
                <w:sz w:val="18"/>
                <w:szCs w:val="18"/>
              </w:rPr>
              <w:t>rugbyová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unie</w:t>
            </w:r>
            <w:r w:rsidR="00C2256D">
              <w:rPr>
                <w:rFonts w:cs="Times New Roman"/>
                <w:sz w:val="18"/>
                <w:szCs w:val="18"/>
              </w:rPr>
              <w:t>, z. s.</w:t>
            </w:r>
          </w:p>
        </w:tc>
      </w:tr>
      <w:tr w:rsidR="00502E70" w:rsidRPr="00A018D8" w14:paraId="0B825C39" w14:textId="27EDC4CF" w:rsidTr="00FD01F5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561C" w14:textId="37321B9F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 xml:space="preserve">zastoupená </w:t>
            </w:r>
            <w:r w:rsidR="00AF7C36" w:rsidRPr="00AF7C36">
              <w:rPr>
                <w:rFonts w:cs="Times New Roman"/>
                <w:bCs/>
                <w:sz w:val="18"/>
                <w:szCs w:val="18"/>
              </w:rPr>
              <w:t xml:space="preserve">PhDr. Janem </w:t>
            </w:r>
            <w:proofErr w:type="spellStart"/>
            <w:r w:rsidR="00AF7C36" w:rsidRPr="00AF7C36">
              <w:rPr>
                <w:rFonts w:cs="Times New Roman"/>
                <w:bCs/>
                <w:sz w:val="18"/>
                <w:szCs w:val="18"/>
              </w:rPr>
              <w:t>Cackem</w:t>
            </w:r>
            <w:proofErr w:type="spellEnd"/>
            <w:r w:rsidR="00AF7C36" w:rsidRPr="00AF7C36">
              <w:rPr>
                <w:rFonts w:cs="Times New Roman"/>
                <w:bCs/>
                <w:sz w:val="18"/>
                <w:szCs w:val="18"/>
              </w:rPr>
              <w:t>, Ph.D., děkanem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40CF8" w14:textId="293646C5" w:rsidR="00502E70" w:rsidRPr="00192BB8" w:rsidRDefault="00192BB8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192BB8">
              <w:rPr>
                <w:rFonts w:cs="Times New Roman"/>
                <w:sz w:val="18"/>
                <w:szCs w:val="18"/>
              </w:rPr>
              <w:t>Z</w:t>
            </w:r>
            <w:r w:rsidR="00502E70" w:rsidRPr="00192BB8">
              <w:rPr>
                <w:rFonts w:cs="Times New Roman"/>
                <w:sz w:val="18"/>
                <w:szCs w:val="18"/>
              </w:rPr>
              <w:t>astoupen</w:t>
            </w:r>
            <w:r w:rsidRPr="00192BB8">
              <w:rPr>
                <w:rFonts w:cs="Times New Roman"/>
                <w:sz w:val="18"/>
                <w:szCs w:val="18"/>
              </w:rPr>
              <w:t xml:space="preserve">á Ing. Dušanem </w:t>
            </w:r>
            <w:proofErr w:type="spellStart"/>
            <w:r w:rsidRPr="00192BB8">
              <w:rPr>
                <w:rFonts w:cs="Times New Roman"/>
                <w:sz w:val="18"/>
                <w:szCs w:val="18"/>
              </w:rPr>
              <w:t>Palcrem</w:t>
            </w:r>
            <w:proofErr w:type="spellEnd"/>
            <w:r w:rsidRPr="00192BB8">
              <w:rPr>
                <w:rFonts w:cs="Times New Roman"/>
                <w:sz w:val="18"/>
                <w:szCs w:val="18"/>
              </w:rPr>
              <w:t>, prezidentem ČSRU</w:t>
            </w:r>
          </w:p>
        </w:tc>
      </w:tr>
      <w:tr w:rsidR="00502E70" w:rsidRPr="00A018D8" w14:paraId="03D863AA" w14:textId="1B9262C8" w:rsidTr="00FD01F5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A756" w14:textId="77777777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 xml:space="preserve">IČ: 00216224, DIČ: CZ00216224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46095" w14:textId="643A83DD" w:rsidR="00502E70" w:rsidRPr="00192BB8" w:rsidRDefault="00502E70" w:rsidP="00AD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192BB8">
              <w:rPr>
                <w:rFonts w:cs="Times New Roman"/>
                <w:sz w:val="18"/>
                <w:szCs w:val="18"/>
              </w:rPr>
              <w:t>IČ:</w:t>
            </w:r>
            <w:r w:rsidR="00192BB8" w:rsidRPr="00192BB8">
              <w:t xml:space="preserve"> </w:t>
            </w:r>
            <w:r w:rsidR="00192BB8" w:rsidRPr="00192BB8">
              <w:rPr>
                <w:rFonts w:cs="Times New Roman"/>
                <w:sz w:val="18"/>
                <w:szCs w:val="18"/>
              </w:rPr>
              <w:t xml:space="preserve">00540706 </w:t>
            </w:r>
          </w:p>
        </w:tc>
      </w:tr>
      <w:tr w:rsidR="00502E70" w:rsidRPr="00A018D8" w14:paraId="46065ED0" w14:textId="295A0A60" w:rsidTr="00FD01F5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426EF" w14:textId="6E2284CC" w:rsidR="006424FA" w:rsidRPr="00A018D8" w:rsidRDefault="00502E70" w:rsidP="0064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>se sídlem Žerotínovo nám. 617/9, 601 77 Brno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CBAF8" w14:textId="5C4153C0" w:rsidR="00502E70" w:rsidRPr="00192BB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192BB8">
              <w:rPr>
                <w:rFonts w:cs="Times New Roman"/>
                <w:sz w:val="18"/>
                <w:szCs w:val="18"/>
              </w:rPr>
              <w:t xml:space="preserve">se sídlem </w:t>
            </w:r>
            <w:r w:rsidR="00192BB8" w:rsidRPr="00192BB8">
              <w:rPr>
                <w:rFonts w:cs="Times New Roman"/>
                <w:sz w:val="18"/>
                <w:szCs w:val="18"/>
              </w:rPr>
              <w:t xml:space="preserve">U Vojtěšky č. ev. 11, Břevnov, Praha 6 </w:t>
            </w:r>
            <w:r w:rsidRPr="00192BB8">
              <w:rPr>
                <w:rFonts w:cs="Times New Roman"/>
                <w:sz w:val="18"/>
                <w:szCs w:val="18"/>
              </w:rPr>
              <w:fldChar w:fldCharType="begin"/>
            </w:r>
            <w:r w:rsidRPr="00192BB8">
              <w:rPr>
                <w:rFonts w:cs="Times New Roman"/>
                <w:sz w:val="18"/>
                <w:szCs w:val="18"/>
              </w:rPr>
              <w:instrText xml:space="preserve"> FILLIN  "Zadejte text" \d [●]  \* MERGEFORMAT </w:instrText>
            </w:r>
            <w:r w:rsidRPr="00192BB8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502E70" w:rsidRPr="00A018D8" w14:paraId="53F01812" w14:textId="60ADC1D7" w:rsidTr="0012022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300B" w14:textId="77777777" w:rsidR="00502E70" w:rsidRPr="00A018D8" w:rsidRDefault="00502E70" w:rsidP="00502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018D8">
              <w:rPr>
                <w:rFonts w:cs="Times New Roman"/>
                <w:bCs/>
                <w:sz w:val="18"/>
                <w:szCs w:val="18"/>
              </w:rPr>
              <w:t>Masarykova univerzita je veřejnou vysokou školou zřízenou zákonem a je zapsána do živnostenského rejstříku.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37CA" w14:textId="46E1AE0F" w:rsidR="00502E70" w:rsidRPr="00A018D8" w:rsidRDefault="00502E70" w:rsidP="00532A3B">
            <w:pPr>
              <w:spacing w:after="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12022E">
              <w:rPr>
                <w:rFonts w:cs="Times New Roman"/>
                <w:sz w:val="18"/>
                <w:szCs w:val="18"/>
              </w:rPr>
              <w:t>společnost zapsaná v</w:t>
            </w:r>
            <w:r w:rsidR="0012022E" w:rsidRPr="0012022E">
              <w:rPr>
                <w:rFonts w:cs="Times New Roman"/>
                <w:sz w:val="18"/>
                <w:szCs w:val="18"/>
              </w:rPr>
              <w:t>e spolkovém</w:t>
            </w:r>
            <w:r w:rsidRPr="0012022E">
              <w:rPr>
                <w:rFonts w:cs="Times New Roman"/>
                <w:sz w:val="18"/>
                <w:szCs w:val="18"/>
              </w:rPr>
              <w:t xml:space="preserve"> rejstříku vedeném </w:t>
            </w:r>
            <w:r w:rsidR="0012022E" w:rsidRPr="0012022E">
              <w:rPr>
                <w:rFonts w:cs="Times New Roman"/>
                <w:sz w:val="18"/>
                <w:szCs w:val="18"/>
              </w:rPr>
              <w:t>Městským soudem v Praze</w:t>
            </w:r>
            <w:r w:rsidRPr="0012022E">
              <w:rPr>
                <w:rFonts w:cs="Times New Roman"/>
                <w:sz w:val="18"/>
                <w:szCs w:val="18"/>
              </w:rPr>
              <w:t xml:space="preserve">, oddíl </w:t>
            </w:r>
            <w:r w:rsidR="0012022E" w:rsidRPr="0012022E">
              <w:rPr>
                <w:rFonts w:cs="Times New Roman"/>
                <w:sz w:val="18"/>
                <w:szCs w:val="18"/>
              </w:rPr>
              <w:t>L</w:t>
            </w:r>
            <w:r w:rsidRPr="0012022E">
              <w:rPr>
                <w:rFonts w:cs="Times New Roman"/>
                <w:sz w:val="18"/>
                <w:szCs w:val="18"/>
              </w:rPr>
              <w:t xml:space="preserve">, vložka </w:t>
            </w:r>
            <w:r w:rsidR="0012022E" w:rsidRPr="0012022E">
              <w:rPr>
                <w:rFonts w:cs="Times New Roman"/>
                <w:sz w:val="18"/>
                <w:szCs w:val="18"/>
              </w:rPr>
              <w:t>375</w:t>
            </w:r>
          </w:p>
        </w:tc>
      </w:tr>
    </w:tbl>
    <w:p w14:paraId="0E3621D5" w14:textId="77777777" w:rsidR="00185C43" w:rsidRPr="00A018D8" w:rsidRDefault="00185C43" w:rsidP="00185C4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/>
        </w:rPr>
      </w:pPr>
    </w:p>
    <w:p w14:paraId="4DBCA632" w14:textId="284D5710" w:rsidR="00185C43" w:rsidRPr="00A018D8" w:rsidRDefault="00185C43" w:rsidP="00BA1B6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A018D8">
        <w:rPr>
          <w:rFonts w:cs="Times New Roman"/>
          <w:caps/>
          <w:sz w:val="18"/>
          <w:szCs w:val="18"/>
          <w:lang w:val="en-US"/>
        </w:rPr>
        <w:t xml:space="preserve">uzavírají TUTO </w:t>
      </w:r>
      <w:r w:rsidR="005C7C98" w:rsidRPr="00A018D8">
        <w:rPr>
          <w:rFonts w:cs="Times New Roman"/>
          <w:caps/>
          <w:sz w:val="18"/>
          <w:szCs w:val="18"/>
          <w:lang w:val="en-US"/>
        </w:rPr>
        <w:t xml:space="preserve">DOHODU </w:t>
      </w:r>
      <w:r w:rsidR="00DE3A5B" w:rsidRPr="00A018D8">
        <w:rPr>
          <w:rFonts w:cs="Times New Roman"/>
          <w:caps/>
          <w:sz w:val="18"/>
          <w:szCs w:val="18"/>
          <w:lang w:val="en-US"/>
        </w:rPr>
        <w:t>O VYPOŘÁDÁNÍ BEZDŮVODNÉHO OBOHACENÍ</w:t>
      </w:r>
      <w:r w:rsidR="001E54CB">
        <w:rPr>
          <w:rFonts w:cs="Times New Roman"/>
          <w:caps/>
          <w:sz w:val="18"/>
          <w:szCs w:val="18"/>
          <w:lang w:val="en-US"/>
        </w:rPr>
        <w:t xml:space="preserve"> ve smyslu § 2991 a násl. zákona č. 89/2012 Sb.</w:t>
      </w:r>
      <w:r w:rsidRPr="00A018D8">
        <w:rPr>
          <w:rFonts w:cs="Times New Roman"/>
          <w:sz w:val="18"/>
          <w:szCs w:val="18"/>
        </w:rPr>
        <w:t>:</w:t>
      </w:r>
    </w:p>
    <w:p w14:paraId="6A29597E" w14:textId="751B1144" w:rsidR="00E048D8" w:rsidRPr="00A018D8" w:rsidRDefault="00E048D8" w:rsidP="0023132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437"/>
        <w:gridCol w:w="8539"/>
      </w:tblGrid>
      <w:tr w:rsidR="00231322" w:rsidRPr="00A018D8" w14:paraId="469DA276" w14:textId="77777777" w:rsidTr="00DA6205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5D0534" w14:textId="0938971A" w:rsidR="00231322" w:rsidRPr="00A018D8" w:rsidRDefault="00231322" w:rsidP="00B33B17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PŘEDMĚT </w:t>
            </w:r>
            <w:r w:rsidR="00B33B17" w:rsidRPr="00A018D8">
              <w:rPr>
                <w:rFonts w:asciiTheme="minorHAnsi" w:hAnsiTheme="minorHAnsi" w:cstheme="minorHAnsi"/>
                <w:b/>
                <w:sz w:val="18"/>
                <w:szCs w:val="18"/>
              </w:rPr>
              <w:t>DOHODY</w:t>
            </w:r>
          </w:p>
        </w:tc>
      </w:tr>
      <w:tr w:rsidR="00AA15E4" w:rsidRPr="00A018D8" w14:paraId="7B4FE371" w14:textId="77777777" w:rsidTr="00B379F9"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4FCE8C3" w14:textId="3262E756" w:rsidR="00AA15E4" w:rsidRPr="00A018D8" w:rsidRDefault="00B379F9" w:rsidP="0003789D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Smlouva</w:t>
            </w:r>
          </w:p>
        </w:tc>
        <w:tc>
          <w:tcPr>
            <w:tcW w:w="85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7A2E52" w14:textId="620C4FDD" w:rsidR="00AA15E4" w:rsidRPr="00A018D8" w:rsidRDefault="005C7C98" w:rsidP="005C7C98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Smluvní strany uzavřely dne</w:t>
            </w:r>
            <w:r w:rsidR="006E6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6D95" w:rsidRPr="007209AE">
              <w:rPr>
                <w:rFonts w:asciiTheme="minorHAnsi" w:hAnsiTheme="minorHAnsi" w:cstheme="minorHAnsi"/>
                <w:sz w:val="18"/>
                <w:szCs w:val="18"/>
              </w:rPr>
              <w:t>21.9. 2022</w:t>
            </w:r>
            <w:r w:rsidRPr="007209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92BB8">
              <w:rPr>
                <w:rFonts w:asciiTheme="minorHAnsi" w:hAnsiTheme="minorHAnsi" w:cstheme="minorHAnsi"/>
                <w:sz w:val="18"/>
                <w:szCs w:val="18"/>
              </w:rPr>
              <w:t>smlouvu</w:t>
            </w:r>
            <w:r w:rsidR="003B6A82" w:rsidRPr="00192B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92BB8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="00192BB8" w:rsidRPr="00192BB8">
              <w:rPr>
                <w:rFonts w:asciiTheme="minorHAnsi" w:hAnsiTheme="minorHAnsi" w:cstheme="minorHAnsi"/>
                <w:sz w:val="18"/>
                <w:szCs w:val="18"/>
              </w:rPr>
              <w:t>poskytování zdravotnického servisu v rámci smluvního výzkumu</w:t>
            </w:r>
            <w:r w:rsidR="001E54CB">
              <w:rPr>
                <w:rFonts w:asciiTheme="minorHAnsi" w:hAnsiTheme="minorHAnsi" w:cstheme="minorHAnsi"/>
                <w:sz w:val="18"/>
                <w:szCs w:val="18"/>
              </w:rPr>
              <w:t xml:space="preserve"> (dále jen „</w:t>
            </w:r>
            <w:r w:rsidR="001E54CB" w:rsidRPr="004F602B">
              <w:rPr>
                <w:rFonts w:asciiTheme="minorHAnsi" w:hAnsiTheme="minorHAnsi" w:cstheme="minorHAnsi"/>
                <w:b/>
                <w:sz w:val="18"/>
                <w:szCs w:val="18"/>
              </w:rPr>
              <w:t>Smlouva</w:t>
            </w:r>
            <w:r w:rsidR="001E54CB">
              <w:rPr>
                <w:rFonts w:asciiTheme="minorHAnsi" w:hAnsiTheme="minorHAnsi" w:cstheme="minorHAnsi"/>
                <w:sz w:val="18"/>
                <w:szCs w:val="18"/>
              </w:rPr>
              <w:t>“)</w:t>
            </w: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, jejímž předmětem bylo</w:t>
            </w:r>
            <w:r w:rsidR="00192BB8">
              <w:rPr>
                <w:rFonts w:asciiTheme="minorHAnsi" w:hAnsiTheme="minorHAnsi" w:cstheme="minorHAnsi"/>
                <w:sz w:val="18"/>
                <w:szCs w:val="18"/>
              </w:rPr>
              <w:t xml:space="preserve"> poskytnutí komplexního zdravotnického servisu v rámci smluvního výzkumu</w:t>
            </w: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048D8" w:rsidRPr="00A018D8" w14:paraId="265809DE" w14:textId="77777777" w:rsidTr="00F62AC1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66505C2" w14:textId="7912DC2B" w:rsidR="00FF589E" w:rsidRPr="00A018D8" w:rsidRDefault="00B379F9" w:rsidP="0053620E">
            <w:pPr>
              <w:spacing w:before="80" w:after="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Registr smluv</w:t>
            </w:r>
          </w:p>
        </w:tc>
        <w:tc>
          <w:tcPr>
            <w:tcW w:w="8539" w:type="dxa"/>
            <w:tcBorders>
              <w:right w:val="single" w:sz="12" w:space="0" w:color="auto"/>
            </w:tcBorders>
            <w:shd w:val="clear" w:color="auto" w:fill="auto"/>
          </w:tcPr>
          <w:p w14:paraId="0C9AB680" w14:textId="2AC29EE3" w:rsidR="00FF589E" w:rsidRPr="00A018D8" w:rsidRDefault="005C7C98">
            <w:pPr>
              <w:pStyle w:val="Legal1"/>
              <w:rPr>
                <w:rFonts w:asciiTheme="minorHAnsi" w:hAnsiTheme="minorHAnsi" w:cstheme="minorHAnsi"/>
                <w:highlight w:val="yellow"/>
              </w:rPr>
            </w:pPr>
            <w:r w:rsidRPr="007A7028">
              <w:t>Smluvní stran</w:t>
            </w:r>
            <w:r w:rsidR="00B379F9" w:rsidRPr="007A7028">
              <w:t>y měly povinnost výše uvedenou S</w:t>
            </w:r>
            <w:r w:rsidRPr="007A7028">
              <w:t>ml</w:t>
            </w:r>
            <w:r w:rsidR="005D6B38" w:rsidRPr="007A7028">
              <w:t>ouvu uveřejnit</w:t>
            </w:r>
            <w:r w:rsidR="002A0EA6" w:rsidRPr="007A7028">
              <w:t xml:space="preserve"> v registru smluv. Smluvní strany</w:t>
            </w:r>
            <w:r w:rsidR="005D6B38" w:rsidRPr="007A7028">
              <w:t xml:space="preserve"> </w:t>
            </w:r>
            <w:r w:rsidR="002A0EA6" w:rsidRPr="007A7028">
              <w:t>Smlouvu v zákonném termínu u</w:t>
            </w:r>
            <w:r w:rsidR="005D6B38" w:rsidRPr="007A7028">
              <w:t>veřejn</w:t>
            </w:r>
            <w:r w:rsidR="00882BB7" w:rsidRPr="007A7028">
              <w:t>ily</w:t>
            </w:r>
            <w:r w:rsidR="00AC1BFD">
              <w:t>, a to dne 7. 10.2022</w:t>
            </w:r>
            <w:r w:rsidR="00F62AC1" w:rsidRPr="007A7028">
              <w:t>.</w:t>
            </w:r>
          </w:p>
        </w:tc>
      </w:tr>
      <w:tr w:rsidR="00B379F9" w:rsidRPr="00A018D8" w14:paraId="15FB3C0D" w14:textId="77777777" w:rsidTr="00B379F9"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D58EC82" w14:textId="23BFE48B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Bezdůvodné obohacení</w:t>
            </w:r>
          </w:p>
        </w:tc>
        <w:tc>
          <w:tcPr>
            <w:tcW w:w="8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76071A" w14:textId="3EA44A71" w:rsidR="00B379F9" w:rsidRPr="007A7028" w:rsidRDefault="00B379F9">
            <w:pPr>
              <w:pStyle w:val="Legal1"/>
            </w:pPr>
            <w:r w:rsidRPr="007A7028">
              <w:t xml:space="preserve">Z výše uvedené </w:t>
            </w:r>
            <w:r w:rsidR="001E54CB" w:rsidRPr="007A7028">
              <w:t>Smlouvy bylo poskytnuto plnění</w:t>
            </w:r>
            <w:r w:rsidR="00F62AC1" w:rsidRPr="007A7028">
              <w:t xml:space="preserve"> před datem účinnosti smlouvy</w:t>
            </w:r>
            <w:r w:rsidR="00510086">
              <w:t>, tj. v období od 1.6.202</w:t>
            </w:r>
            <w:r w:rsidR="00AC1BFD">
              <w:t>2</w:t>
            </w:r>
            <w:r w:rsidR="00510086">
              <w:t xml:space="preserve"> do 7.10.202</w:t>
            </w:r>
            <w:r w:rsidR="00AC1BFD">
              <w:t>2</w:t>
            </w:r>
            <w:r w:rsidR="001E54CB" w:rsidRPr="007A7028">
              <w:t xml:space="preserve">, toto </w:t>
            </w:r>
            <w:r w:rsidRPr="007A7028">
              <w:t>plnění má povahu bezdůvodného</w:t>
            </w:r>
            <w:r w:rsidR="0062052C" w:rsidRPr="007A7028">
              <w:t xml:space="preserve"> obohacení. V souladu </w:t>
            </w:r>
            <w:r w:rsidR="005D6B38" w:rsidRPr="007A7028">
              <w:t xml:space="preserve">s doporučením uvedeným v Metodickém návodu k aplikaci zákona o registru smluv vydaným Ministerstvem vnitra smluvní strany touto dohodou </w:t>
            </w:r>
            <w:r w:rsidR="007A44EA" w:rsidRPr="007A7028">
              <w:t>vypořádávají</w:t>
            </w:r>
            <w:r w:rsidR="005D6B38" w:rsidRPr="007A7028">
              <w:t xml:space="preserve"> vzniklé bezdůvodné obohacení. </w:t>
            </w:r>
          </w:p>
        </w:tc>
      </w:tr>
      <w:tr w:rsidR="00B379F9" w:rsidRPr="00A018D8" w14:paraId="7D33969D" w14:textId="77777777" w:rsidTr="00DA6205">
        <w:trPr>
          <w:trHeight w:hRule="exact" w:val="170"/>
        </w:trPr>
        <w:tc>
          <w:tcPr>
            <w:tcW w:w="99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0F04929" w14:textId="77777777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379F9" w:rsidRPr="00A018D8" w14:paraId="1C919635" w14:textId="77777777" w:rsidTr="00DA6205"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8BD5AF" w14:textId="3154E039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A018D8">
              <w:rPr>
                <w:rFonts w:asciiTheme="minorHAnsi" w:hAnsiTheme="minorHAnsi" w:cstheme="minorHAnsi"/>
                <w:b/>
                <w:sz w:val="18"/>
                <w:szCs w:val="18"/>
              </w:rPr>
              <w:t>VYPOŘÁDÁNÍ REALIZOVANÉHO PLNĚNÍ</w:t>
            </w:r>
          </w:p>
        </w:tc>
      </w:tr>
      <w:tr w:rsidR="00B379F9" w:rsidRPr="00A018D8" w14:paraId="49A63080" w14:textId="77777777" w:rsidTr="007A7028">
        <w:tc>
          <w:tcPr>
            <w:tcW w:w="1437" w:type="dxa"/>
            <w:tcBorders>
              <w:left w:val="single" w:sz="12" w:space="0" w:color="auto"/>
            </w:tcBorders>
            <w:shd w:val="clear" w:color="auto" w:fill="auto"/>
          </w:tcPr>
          <w:p w14:paraId="623B7CC3" w14:textId="066B566F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 xml:space="preserve">Plnění </w:t>
            </w:r>
          </w:p>
        </w:tc>
        <w:tc>
          <w:tcPr>
            <w:tcW w:w="8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E2DF7" w14:textId="6E1A682D" w:rsidR="00B379F9" w:rsidRPr="00A018D8" w:rsidRDefault="00B231AB">
            <w:pPr>
              <w:pStyle w:val="Legal1"/>
              <w:rPr>
                <w:rFonts w:asciiTheme="minorHAnsi" w:hAnsiTheme="minorHAnsi" w:cstheme="minorHAnsi"/>
                <w:b/>
                <w:highlight w:val="yellow"/>
              </w:rPr>
            </w:pPr>
            <w:r w:rsidRPr="007A7028">
              <w:t>FSpS </w:t>
            </w:r>
            <w:r w:rsidR="005D6B38" w:rsidRPr="007A7028">
              <w:t>MU provedla plnění a Smluvní partner jej přijal.</w:t>
            </w:r>
            <w:r w:rsidR="00B379F9" w:rsidRPr="003B6A82">
              <w:rPr>
                <w:rFonts w:asciiTheme="minorHAnsi" w:hAnsiTheme="minorHAnsi" w:cstheme="minorHAnsi"/>
                <w:b/>
                <w:highlight w:val="magenta"/>
              </w:rPr>
              <w:t xml:space="preserve"> </w:t>
            </w:r>
          </w:p>
        </w:tc>
      </w:tr>
      <w:tr w:rsidR="00B379F9" w:rsidRPr="00A018D8" w14:paraId="306A00E8" w14:textId="77777777" w:rsidTr="00FC149C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BA4539B" w14:textId="15C5A949" w:rsidR="00B379F9" w:rsidRPr="00A018D8" w:rsidRDefault="00B379F9" w:rsidP="00B379F9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A018D8">
              <w:rPr>
                <w:rFonts w:asciiTheme="minorHAnsi" w:hAnsiTheme="minorHAnsi" w:cstheme="minorHAnsi"/>
                <w:sz w:val="18"/>
                <w:szCs w:val="18"/>
              </w:rPr>
              <w:t>Platba</w:t>
            </w:r>
          </w:p>
        </w:tc>
        <w:tc>
          <w:tcPr>
            <w:tcW w:w="8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282040" w14:textId="094F9AB3" w:rsidR="00B379F9" w:rsidRPr="004D0B48" w:rsidRDefault="005D6B38">
            <w:pPr>
              <w:pStyle w:val="Legal1"/>
            </w:pPr>
            <w:r w:rsidRPr="004D0B48">
              <w:t xml:space="preserve">Smluvní partner zaplatil </w:t>
            </w:r>
            <w:r w:rsidR="00B231AB" w:rsidRPr="004D0B48">
              <w:t>FSpS </w:t>
            </w:r>
            <w:r w:rsidRPr="004D0B48">
              <w:t>MU</w:t>
            </w:r>
            <w:r w:rsidR="006E6D95">
              <w:t xml:space="preserve"> 303 900</w:t>
            </w:r>
            <w:r w:rsidRPr="004D0B48">
              <w:t xml:space="preserve"> Kč vč.</w:t>
            </w:r>
            <w:r w:rsidR="003B6A82" w:rsidRPr="004D0B48">
              <w:t xml:space="preserve"> </w:t>
            </w:r>
            <w:r w:rsidRPr="004D0B48">
              <w:t>DPH</w:t>
            </w:r>
            <w:r w:rsidR="006E6D95">
              <w:t xml:space="preserve"> </w:t>
            </w:r>
            <w:r w:rsidRPr="004D0B48">
              <w:t xml:space="preserve">dne </w:t>
            </w:r>
            <w:r w:rsidR="006E6D95">
              <w:t>21. 11. 2022</w:t>
            </w:r>
            <w:r w:rsidR="009A7193">
              <w:t xml:space="preserve"> za celou poskytnutou službu.</w:t>
            </w:r>
          </w:p>
        </w:tc>
      </w:tr>
      <w:tr w:rsidR="00B379F9" w:rsidRPr="00A018D8" w14:paraId="44DB41D1" w14:textId="77777777" w:rsidTr="00FC149C">
        <w:tc>
          <w:tcPr>
            <w:tcW w:w="143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906FB9" w14:textId="6F36448C" w:rsidR="00B379F9" w:rsidRPr="00A018D8" w:rsidRDefault="004505A2" w:rsidP="00205E03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Přijetí plnění</w:t>
            </w:r>
            <w:r w:rsidR="00FE3930" w:rsidRPr="00A018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1AEBF8" w14:textId="748C83F0" w:rsidR="00B379F9" w:rsidRPr="00A018D8" w:rsidRDefault="0035096F">
            <w:pPr>
              <w:pStyle w:val="Legal1"/>
              <w:rPr>
                <w:highlight w:val="yellow"/>
              </w:rPr>
            </w:pPr>
            <w:r w:rsidRPr="004D0B48">
              <w:t>Smluvní strany považují vzájemné plnění za nesporné a přijímají je</w:t>
            </w:r>
            <w:r w:rsidR="005D6B38" w:rsidRPr="004D0B48">
              <w:t>j</w:t>
            </w:r>
            <w:r w:rsidRPr="004D0B48">
              <w:t xml:space="preserve"> do svého </w:t>
            </w:r>
            <w:r w:rsidR="005D6B38" w:rsidRPr="004D0B48">
              <w:t xml:space="preserve">výlučného </w:t>
            </w:r>
            <w:r w:rsidR="001E54CB" w:rsidRPr="004D0B48">
              <w:t xml:space="preserve">vlastnictví </w:t>
            </w:r>
            <w:r w:rsidR="003B6A82" w:rsidRPr="004D0B48">
              <w:t>v souladu s touto d</w:t>
            </w:r>
            <w:r w:rsidR="001E54CB" w:rsidRPr="004D0B48">
              <w:t>ohodou.</w:t>
            </w:r>
            <w:r w:rsidR="009A7193">
              <w:t xml:space="preserve"> </w:t>
            </w:r>
            <w:r w:rsidR="009A7193" w:rsidRPr="009A7193">
              <w:t>FSpS MU považuje platbu ze dne 21. 11. 2022 za pokrývající platbu za plnění před datem nabytí účinnosti smlouvy</w:t>
            </w:r>
            <w:r w:rsidR="009A7193">
              <w:t>.</w:t>
            </w:r>
          </w:p>
        </w:tc>
      </w:tr>
      <w:tr w:rsidR="00B379F9" w:rsidRPr="00A018D8" w14:paraId="3D357AF7" w14:textId="77777777" w:rsidTr="00FC149C"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B147A4" w14:textId="62231E7D" w:rsidR="00B379F9" w:rsidRPr="00A018D8" w:rsidRDefault="0093396D" w:rsidP="00B379F9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D843D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6A2285" w:rsidRPr="00D843DD">
              <w:rPr>
                <w:rFonts w:asciiTheme="minorHAnsi" w:hAnsiTheme="minorHAnsi" w:cstheme="minorHAnsi"/>
                <w:sz w:val="18"/>
                <w:szCs w:val="18"/>
              </w:rPr>
              <w:t>ůvodní Smlouva</w:t>
            </w:r>
          </w:p>
        </w:tc>
        <w:tc>
          <w:tcPr>
            <w:tcW w:w="85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160E75" w14:textId="6A9BC2C9" w:rsidR="00B379F9" w:rsidRPr="00A018D8" w:rsidRDefault="006A2285">
            <w:pPr>
              <w:pStyle w:val="Legal1"/>
            </w:pPr>
            <w:r w:rsidRPr="00D843DD">
              <w:t>Přílohou této dohody je původní Smlouva, kte</w:t>
            </w:r>
            <w:r w:rsidR="00F215D2" w:rsidRPr="00D843DD">
              <w:t>rá je okamžikem účinnosti této d</w:t>
            </w:r>
            <w:r w:rsidRPr="00D843DD">
              <w:t>ohody platná a</w:t>
            </w:r>
            <w:r w:rsidR="009A7193">
              <w:t> </w:t>
            </w:r>
            <w:r w:rsidRPr="00D843DD">
              <w:t>účinná, a která se zároveň vztahuje i na plnění</w:t>
            </w:r>
            <w:r w:rsidR="000645B3" w:rsidRPr="00D843DD">
              <w:t>, která proběhla v minulosti</w:t>
            </w:r>
            <w:r w:rsidRPr="00D843DD">
              <w:t>.</w:t>
            </w:r>
            <w:r w:rsidR="001E54CB">
              <w:t xml:space="preserve"> </w:t>
            </w:r>
          </w:p>
        </w:tc>
      </w:tr>
    </w:tbl>
    <w:p w14:paraId="5E48D0B6" w14:textId="77777777" w:rsidR="0055116B" w:rsidRDefault="0055116B" w:rsidP="00AC1BFD">
      <w:pPr>
        <w:pStyle w:val="Legal1"/>
      </w:pPr>
    </w:p>
    <w:p w14:paraId="5571B579" w14:textId="6E877964" w:rsidR="00E62061" w:rsidRDefault="003B6A82">
      <w:pPr>
        <w:pStyle w:val="Legal1"/>
      </w:pPr>
      <w:r>
        <w:t>Smluvní strany souhlasí s u</w:t>
      </w:r>
      <w:r w:rsidR="000F4FA4" w:rsidRPr="000F4FA4">
        <w:t xml:space="preserve">veřejněním této </w:t>
      </w:r>
      <w:r w:rsidR="000F4FA4">
        <w:t>dohody</w:t>
      </w:r>
      <w:r w:rsidR="000F4FA4" w:rsidRPr="000F4FA4">
        <w:t xml:space="preserve"> v registru smluv. </w:t>
      </w:r>
      <w:r>
        <w:t>Dohodu u</w:t>
      </w:r>
      <w:r w:rsidR="000F4FA4" w:rsidRPr="000F4FA4">
        <w:t xml:space="preserve">veřejní </w:t>
      </w:r>
      <w:r w:rsidR="00B231AB">
        <w:t>FSpS </w:t>
      </w:r>
      <w:r w:rsidR="000F4FA4">
        <w:t>MU</w:t>
      </w:r>
      <w:r w:rsidR="000F4FA4" w:rsidRPr="000F4FA4">
        <w:t xml:space="preserve">, za řádné zveřejnění však odpovídají obě smluvní strany. </w:t>
      </w:r>
      <w:r w:rsidR="000F4FA4">
        <w:t>Smluvní partner u</w:t>
      </w:r>
      <w:r w:rsidR="000F4FA4" w:rsidRPr="000F4FA4">
        <w:t xml:space="preserve">veřejnění zkontroluje a </w:t>
      </w:r>
      <w:r w:rsidR="00B231AB">
        <w:t>FSpS </w:t>
      </w:r>
      <w:r w:rsidR="000F4FA4">
        <w:t>MU</w:t>
      </w:r>
      <w:r w:rsidR="000F4FA4" w:rsidRPr="000F4FA4">
        <w:t xml:space="preserve"> upozorní na případné nedostatky.</w:t>
      </w:r>
    </w:p>
    <w:p w14:paraId="738682BF" w14:textId="694292FD" w:rsidR="00185C43" w:rsidRPr="00A018D8" w:rsidRDefault="00185C43" w:rsidP="00AC1BFD">
      <w:pPr>
        <w:pStyle w:val="Legal1"/>
      </w:pPr>
      <w:r w:rsidRPr="00A018D8">
        <w:t xml:space="preserve">Tato </w:t>
      </w:r>
      <w:r w:rsidR="00E967C2" w:rsidRPr="00A018D8">
        <w:t>dohoda</w:t>
      </w:r>
      <w:r w:rsidRPr="00A018D8">
        <w:t xml:space="preserve"> je vyhotovena</w:t>
      </w:r>
      <w:r w:rsidR="00234376" w:rsidRPr="00A018D8">
        <w:t xml:space="preserve"> ve </w:t>
      </w:r>
      <w:r w:rsidR="00E967C2" w:rsidRPr="00A018D8">
        <w:rPr>
          <w:b/>
        </w:rPr>
        <w:t>2</w:t>
      </w:r>
      <w:r w:rsidR="00270275" w:rsidRPr="00A018D8">
        <w:rPr>
          <w:b/>
        </w:rPr>
        <w:t xml:space="preserve"> originálech</w:t>
      </w:r>
      <w:r w:rsidRPr="00A018D8">
        <w:t xml:space="preserve">, </w:t>
      </w:r>
      <w:r w:rsidR="00E967C2" w:rsidRPr="00A018D8">
        <w:t>každá strana obdrží 1</w:t>
      </w:r>
      <w:r w:rsidR="00DA26E2" w:rsidRPr="00A018D8">
        <w:t>.</w:t>
      </w:r>
    </w:p>
    <w:p w14:paraId="0A52D6D2" w14:textId="77777777" w:rsidR="00185C43" w:rsidRPr="00A018D8" w:rsidRDefault="00185C43" w:rsidP="000A210F">
      <w:pPr>
        <w:keepNext/>
        <w:autoSpaceDE w:val="0"/>
        <w:autoSpaceDN w:val="0"/>
        <w:adjustRightInd w:val="0"/>
        <w:spacing w:after="0" w:line="240" w:lineRule="auto"/>
        <w:ind w:hanging="425"/>
        <w:jc w:val="both"/>
        <w:rPr>
          <w:rFonts w:cs="Times New Roman"/>
          <w:sz w:val="18"/>
          <w:szCs w:val="18"/>
        </w:rPr>
      </w:pPr>
    </w:p>
    <w:p w14:paraId="2707EC77" w14:textId="4E2FE724" w:rsidR="00185C43" w:rsidRPr="00A018D8" w:rsidRDefault="00185C43" w:rsidP="000A210F">
      <w:pPr>
        <w:keepNext/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8"/>
          <w:szCs w:val="18"/>
        </w:rPr>
      </w:pPr>
      <w:r w:rsidRPr="00A018D8">
        <w:rPr>
          <w:rFonts w:cs="Times New Roman"/>
          <w:sz w:val="18"/>
          <w:szCs w:val="18"/>
        </w:rPr>
        <w:t xml:space="preserve">V </w:t>
      </w:r>
      <w:r w:rsidRPr="00A018D8">
        <w:rPr>
          <w:rFonts w:cs="Times New Roman"/>
          <w:bCs/>
          <w:sz w:val="18"/>
          <w:szCs w:val="18"/>
        </w:rPr>
        <w:t>Brně</w:t>
      </w:r>
      <w:r w:rsidRPr="00A018D8">
        <w:rPr>
          <w:rFonts w:cs="Times New Roman"/>
          <w:sz w:val="18"/>
          <w:szCs w:val="18"/>
        </w:rPr>
        <w:t xml:space="preserve"> dne </w:t>
      </w:r>
      <w:r w:rsidRPr="00A018D8">
        <w:rPr>
          <w:rFonts w:cs="Times New Roman"/>
          <w:sz w:val="18"/>
          <w:szCs w:val="18"/>
        </w:rPr>
        <w:tab/>
      </w:r>
      <w:r w:rsidRPr="00A018D8">
        <w:rPr>
          <w:rFonts w:cs="Times New Roman"/>
          <w:bCs/>
          <w:sz w:val="18"/>
          <w:szCs w:val="18"/>
        </w:rPr>
        <w:t>V Brně dne</w:t>
      </w:r>
    </w:p>
    <w:p w14:paraId="1B3D33CE" w14:textId="3549E922" w:rsidR="00185C43" w:rsidRPr="00A018D8" w:rsidRDefault="00B231AB" w:rsidP="002E44D9">
      <w:pPr>
        <w:keepNext/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FSpS </w:t>
      </w:r>
      <w:r w:rsidR="001E54CB">
        <w:rPr>
          <w:sz w:val="18"/>
          <w:szCs w:val="18"/>
        </w:rPr>
        <w:t>MU</w:t>
      </w:r>
      <w:r w:rsidR="00185C43" w:rsidRPr="00A018D8">
        <w:rPr>
          <w:sz w:val="18"/>
          <w:szCs w:val="18"/>
        </w:rPr>
        <w:t>:</w:t>
      </w:r>
      <w:r w:rsidR="00185C43" w:rsidRPr="00A018D8">
        <w:rPr>
          <w:sz w:val="18"/>
          <w:szCs w:val="18"/>
        </w:rPr>
        <w:tab/>
      </w:r>
      <w:r w:rsidR="00B33B17" w:rsidRPr="00A018D8">
        <w:rPr>
          <w:sz w:val="18"/>
          <w:szCs w:val="18"/>
        </w:rPr>
        <w:t>Smluvní partner</w:t>
      </w:r>
      <w:r w:rsidR="00185C43" w:rsidRPr="00A018D8">
        <w:rPr>
          <w:sz w:val="18"/>
          <w:szCs w:val="18"/>
        </w:rPr>
        <w:t>:</w:t>
      </w:r>
    </w:p>
    <w:p w14:paraId="15F92CDF" w14:textId="77777777" w:rsidR="00185C43" w:rsidRPr="00A018D8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18"/>
          <w:szCs w:val="18"/>
        </w:rPr>
      </w:pPr>
    </w:p>
    <w:p w14:paraId="133B21FC" w14:textId="3DDA99CE" w:rsidR="00185C43" w:rsidRPr="00A018D8" w:rsidRDefault="00185C43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18"/>
          <w:szCs w:val="18"/>
        </w:rPr>
      </w:pPr>
    </w:p>
    <w:p w14:paraId="064B4BF5" w14:textId="77777777" w:rsidR="002E44D9" w:rsidRPr="00A018D8" w:rsidRDefault="002E44D9" w:rsidP="000A210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sz w:val="18"/>
          <w:szCs w:val="18"/>
        </w:rPr>
      </w:pPr>
    </w:p>
    <w:p w14:paraId="5E937226" w14:textId="77777777" w:rsidR="00185C43" w:rsidRPr="00A018D8" w:rsidRDefault="00185C43" w:rsidP="000A210F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018D8">
        <w:rPr>
          <w:rFonts w:cs="Times New Roman"/>
          <w:sz w:val="18"/>
          <w:szCs w:val="18"/>
        </w:rPr>
        <w:tab/>
        <w:t>................................................</w:t>
      </w:r>
      <w:r w:rsidRPr="00A018D8">
        <w:rPr>
          <w:rFonts w:cs="Times New Roman"/>
          <w:sz w:val="18"/>
          <w:szCs w:val="18"/>
        </w:rPr>
        <w:tab/>
        <w:t>....................................................</w:t>
      </w:r>
    </w:p>
    <w:p w14:paraId="598EFF15" w14:textId="529AF43E" w:rsidR="00185C43" w:rsidRPr="00A018D8" w:rsidRDefault="00142608" w:rsidP="000A210F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sz w:val="18"/>
          <w:szCs w:val="18"/>
        </w:rPr>
      </w:pPr>
      <w:r w:rsidRPr="00A018D8">
        <w:rPr>
          <w:rFonts w:cs="Times New Roman"/>
          <w:b/>
          <w:bCs/>
          <w:sz w:val="18"/>
          <w:szCs w:val="18"/>
        </w:rPr>
        <w:tab/>
      </w:r>
      <w:r w:rsidR="00A278E8" w:rsidRPr="00A018D8">
        <w:rPr>
          <w:rFonts w:cs="Times New Roman"/>
          <w:b/>
          <w:bCs/>
          <w:sz w:val="18"/>
          <w:szCs w:val="18"/>
        </w:rPr>
        <w:t>Masarykova univerzita</w:t>
      </w:r>
      <w:r w:rsidR="00A278E8">
        <w:rPr>
          <w:rFonts w:cs="Times New Roman"/>
          <w:b/>
          <w:bCs/>
          <w:sz w:val="18"/>
          <w:szCs w:val="18"/>
        </w:rPr>
        <w:t>, Fakulta sportovních studií</w:t>
      </w:r>
      <w:r w:rsidR="00185C43" w:rsidRPr="00A018D8">
        <w:rPr>
          <w:rFonts w:cs="Times New Roman"/>
          <w:b/>
          <w:bCs/>
          <w:sz w:val="18"/>
          <w:szCs w:val="18"/>
        </w:rPr>
        <w:tab/>
      </w:r>
      <w:r w:rsidR="00411FF9">
        <w:rPr>
          <w:rFonts w:cs="Times New Roman"/>
          <w:sz w:val="18"/>
          <w:szCs w:val="18"/>
        </w:rPr>
        <w:t xml:space="preserve">Česká </w:t>
      </w:r>
      <w:proofErr w:type="spellStart"/>
      <w:r w:rsidR="00411FF9">
        <w:rPr>
          <w:rFonts w:cs="Times New Roman"/>
          <w:sz w:val="18"/>
          <w:szCs w:val="18"/>
        </w:rPr>
        <w:t>rugbyová</w:t>
      </w:r>
      <w:proofErr w:type="spellEnd"/>
      <w:r w:rsidR="00411FF9">
        <w:rPr>
          <w:rFonts w:cs="Times New Roman"/>
          <w:sz w:val="18"/>
          <w:szCs w:val="18"/>
        </w:rPr>
        <w:t xml:space="preserve"> unie, z. s.</w:t>
      </w:r>
    </w:p>
    <w:p w14:paraId="186F6960" w14:textId="11A60354" w:rsidR="004B1641" w:rsidRDefault="0012321F" w:rsidP="00013A82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A018D8">
        <w:rPr>
          <w:rFonts w:cs="Times New Roman"/>
          <w:bCs/>
          <w:sz w:val="18"/>
          <w:szCs w:val="18"/>
        </w:rPr>
        <w:tab/>
      </w:r>
      <w:r w:rsidR="00A748FD">
        <w:rPr>
          <w:rFonts w:cs="Times New Roman"/>
          <w:bCs/>
          <w:sz w:val="18"/>
          <w:szCs w:val="18"/>
        </w:rPr>
        <w:t>PhDr. Jan Cacek, Ph.D.</w:t>
      </w:r>
      <w:r w:rsidRPr="00A018D8">
        <w:rPr>
          <w:rFonts w:cs="Times New Roman"/>
          <w:bCs/>
          <w:sz w:val="18"/>
          <w:szCs w:val="18"/>
        </w:rPr>
        <w:tab/>
      </w:r>
      <w:bookmarkStart w:id="0" w:name="_GoBack"/>
      <w:bookmarkEnd w:id="0"/>
    </w:p>
    <w:p w14:paraId="1556E1FC" w14:textId="2BC4F4A8" w:rsidR="00256E45" w:rsidRPr="00A018D8" w:rsidRDefault="00256E45" w:rsidP="00013A82">
      <w:pPr>
        <w:keepNext/>
        <w:tabs>
          <w:tab w:val="center" w:pos="1418"/>
          <w:tab w:val="center" w:pos="8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ab/>
        <w:t>děkan</w:t>
      </w:r>
    </w:p>
    <w:sectPr w:rsidR="00256E45" w:rsidRPr="00A018D8" w:rsidSect="00FF1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5789D" w14:textId="77777777" w:rsidR="009E4542" w:rsidRDefault="009E4542" w:rsidP="00210EC2">
      <w:pPr>
        <w:spacing w:after="0" w:line="240" w:lineRule="auto"/>
      </w:pPr>
      <w:r>
        <w:separator/>
      </w:r>
    </w:p>
  </w:endnote>
  <w:endnote w:type="continuationSeparator" w:id="0">
    <w:p w14:paraId="2730280E" w14:textId="77777777" w:rsidR="009E4542" w:rsidRDefault="009E4542" w:rsidP="002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FF76" w14:textId="77777777" w:rsidR="0055116B" w:rsidRDefault="005511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11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2FD69" w14:textId="68651367" w:rsidR="00BB6DF5" w:rsidRPr="00F17518" w:rsidRDefault="00BD0604" w:rsidP="002434B5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lang w:val="cs-CZ"/>
              </w:rPr>
            </w:pPr>
            <w:r>
              <w:rPr>
                <w:lang w:val="cs-CZ"/>
              </w:rPr>
              <w:t>VZOR</w:t>
            </w:r>
            <w:r w:rsidR="00935D2C">
              <w:rPr>
                <w:lang w:val="cs-CZ"/>
              </w:rPr>
              <w:t xml:space="preserve"> </w:t>
            </w:r>
            <w:r>
              <w:rPr>
                <w:b/>
                <w:lang w:val="cs-CZ"/>
              </w:rPr>
              <w:t>I</w:t>
            </w:r>
            <w:r>
              <w:rPr>
                <w:lang w:val="cs-CZ"/>
              </w:rPr>
              <w:t xml:space="preserve">   </w:t>
            </w:r>
            <w:r w:rsidR="00935D2C">
              <w:rPr>
                <w:lang w:val="cs-CZ"/>
              </w:rPr>
              <w:t>PK</w:t>
            </w:r>
            <w:r w:rsidR="00F17518">
              <w:rPr>
                <w:lang w:val="cs-CZ"/>
              </w:rPr>
              <w:t>13</w:t>
            </w:r>
            <w:r w:rsidR="00CB11C6">
              <w:rPr>
                <w:lang w:val="cs-CZ"/>
              </w:rPr>
              <w:t>0</w:t>
            </w:r>
            <w:r w:rsidR="00F17518">
              <w:rPr>
                <w:lang w:val="cs-CZ"/>
              </w:rPr>
              <w:t>22020</w:t>
            </w:r>
            <w:r w:rsidR="002434B5">
              <w:rPr>
                <w:lang w:val="cs-CZ"/>
              </w:rPr>
              <w:t xml:space="preserve"> </w:t>
            </w:r>
            <w:r w:rsidR="002434B5">
              <w:rPr>
                <w:lang w:val="cs-CZ"/>
              </w:rPr>
              <w:tab/>
            </w:r>
            <w:r w:rsidR="00BB6DF5">
              <w:rPr>
                <w:lang w:val="cs-CZ"/>
              </w:rPr>
              <w:t xml:space="preserve">Stránka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PAGE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CB11C6">
              <w:rPr>
                <w:b/>
                <w:bCs/>
                <w:noProof/>
              </w:rPr>
              <w:t>1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  <w:r w:rsidR="00BB6DF5">
              <w:rPr>
                <w:lang w:val="cs-CZ"/>
              </w:rPr>
              <w:t xml:space="preserve"> z </w:t>
            </w:r>
            <w:r w:rsidR="00BB6DF5">
              <w:rPr>
                <w:b/>
                <w:bCs/>
                <w:sz w:val="24"/>
                <w:szCs w:val="24"/>
              </w:rPr>
              <w:fldChar w:fldCharType="begin"/>
            </w:r>
            <w:r w:rsidR="00BB6DF5">
              <w:rPr>
                <w:b/>
                <w:bCs/>
              </w:rPr>
              <w:instrText>NUMPAGES</w:instrText>
            </w:r>
            <w:r w:rsidR="00BB6DF5">
              <w:rPr>
                <w:b/>
                <w:bCs/>
                <w:sz w:val="24"/>
                <w:szCs w:val="24"/>
              </w:rPr>
              <w:fldChar w:fldCharType="separate"/>
            </w:r>
            <w:r w:rsidR="00CB11C6">
              <w:rPr>
                <w:b/>
                <w:bCs/>
                <w:noProof/>
              </w:rPr>
              <w:t>1</w:t>
            </w:r>
            <w:r w:rsidR="00BB6D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2718B6" w14:textId="77777777" w:rsidR="008C6FE3" w:rsidRDefault="008C6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D09A" w14:textId="77777777" w:rsidR="0055116B" w:rsidRDefault="005511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3F3FB" w14:textId="77777777" w:rsidR="009E4542" w:rsidRDefault="009E4542" w:rsidP="00210EC2">
      <w:pPr>
        <w:spacing w:after="0" w:line="240" w:lineRule="auto"/>
      </w:pPr>
      <w:r>
        <w:separator/>
      </w:r>
    </w:p>
  </w:footnote>
  <w:footnote w:type="continuationSeparator" w:id="0">
    <w:p w14:paraId="36260231" w14:textId="77777777" w:rsidR="009E4542" w:rsidRDefault="009E4542" w:rsidP="0021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631B" w14:textId="77777777" w:rsidR="0055116B" w:rsidRDefault="005511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55A7" w14:textId="0E0C2E3B" w:rsidR="00CB11C6" w:rsidRDefault="00C273D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63A78" wp14:editId="60979B40">
          <wp:simplePos x="0" y="0"/>
          <wp:positionH relativeFrom="column">
            <wp:posOffset>-156210</wp:posOffset>
          </wp:positionH>
          <wp:positionV relativeFrom="paragraph">
            <wp:posOffset>-635</wp:posOffset>
          </wp:positionV>
          <wp:extent cx="1670400" cy="835200"/>
          <wp:effectExtent l="0" t="0" r="6350" b="3175"/>
          <wp:wrapTopAndBottom/>
          <wp:docPr id="2" name="Grafický objekt 1" descr="Obsah obrázku text, hodin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2AB2" w14:textId="77777777" w:rsidR="0055116B" w:rsidRDefault="005511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DC8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8F624160"/>
    <w:lvl w:ilvl="0">
      <w:numFmt w:val="bullet"/>
      <w:lvlText w:val="*"/>
      <w:lvlJc w:val="left"/>
    </w:lvl>
  </w:abstractNum>
  <w:abstractNum w:abstractNumId="2" w15:restartNumberingAfterBreak="0">
    <w:nsid w:val="166E4132"/>
    <w:multiLevelType w:val="hybridMultilevel"/>
    <w:tmpl w:val="A070597E"/>
    <w:lvl w:ilvl="0" w:tplc="A2F4E284">
      <w:start w:val="1"/>
      <w:numFmt w:val="lowerRoman"/>
      <w:pStyle w:val="Nadpis3"/>
      <w:lvlText w:val="%1."/>
      <w:lvlJc w:val="right"/>
      <w:pPr>
        <w:ind w:left="927" w:hanging="360"/>
      </w:pPr>
      <w:rPr>
        <w:rFonts w:hint="default"/>
        <w:b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A01BDF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2576672D"/>
    <w:multiLevelType w:val="hybridMultilevel"/>
    <w:tmpl w:val="0EC61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029D2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83B7B00"/>
    <w:multiLevelType w:val="hybridMultilevel"/>
    <w:tmpl w:val="95E4AFE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7479DF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45B20495"/>
    <w:multiLevelType w:val="multilevel"/>
    <w:tmpl w:val="C400CDBE"/>
    <w:lvl w:ilvl="0">
      <w:start w:val="1"/>
      <w:numFmt w:val="upperRoman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9" w15:restartNumberingAfterBreak="0">
    <w:nsid w:val="45CF479C"/>
    <w:multiLevelType w:val="hybridMultilevel"/>
    <w:tmpl w:val="5A90D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0372"/>
    <w:multiLevelType w:val="hybridMultilevel"/>
    <w:tmpl w:val="221CF9B4"/>
    <w:lvl w:ilvl="0" w:tplc="016CD27C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36FD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6D6639F9"/>
    <w:multiLevelType w:val="hybridMultilevel"/>
    <w:tmpl w:val="139834D4"/>
    <w:lvl w:ilvl="0" w:tplc="451EF95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18FCF0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40E0"/>
    <w:multiLevelType w:val="hybridMultilevel"/>
    <w:tmpl w:val="1DA82EDC"/>
    <w:lvl w:ilvl="0" w:tplc="18FCF04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0125A"/>
    <w:multiLevelType w:val="hybridMultilevel"/>
    <w:tmpl w:val="92E2960C"/>
    <w:lvl w:ilvl="0" w:tplc="AD948930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5" w15:restartNumberingAfterBreak="0">
    <w:nsid w:val="72D2399D"/>
    <w:multiLevelType w:val="hybridMultilevel"/>
    <w:tmpl w:val="FD509D86"/>
    <w:lvl w:ilvl="0" w:tplc="04050017">
      <w:start w:val="1"/>
      <w:numFmt w:val="lowerLetter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764B79DA"/>
    <w:multiLevelType w:val="hybridMultilevel"/>
    <w:tmpl w:val="6F80E13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8A62A0"/>
    <w:multiLevelType w:val="hybridMultilevel"/>
    <w:tmpl w:val="75FE0A8C"/>
    <w:lvl w:ilvl="0" w:tplc="04050011">
      <w:start w:val="1"/>
      <w:numFmt w:val="decimal"/>
      <w:lvlText w:val="%1)"/>
      <w:lvlJc w:val="left"/>
      <w:pPr>
        <w:ind w:left="1429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6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8"/>
  </w:num>
  <w:num w:numId="15">
    <w:abstractNumId w:val="4"/>
  </w:num>
  <w:num w:numId="16">
    <w:abstractNumId w:val="9"/>
  </w:num>
  <w:num w:numId="17">
    <w:abstractNumId w:val="8"/>
  </w:num>
  <w:num w:numId="18">
    <w:abstractNumId w:val="17"/>
  </w:num>
  <w:num w:numId="19">
    <w:abstractNumId w:val="6"/>
  </w:num>
  <w:num w:numId="20">
    <w:abstractNumId w:val="15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zcGEsYW5iamBko6SsGpxcWZ+XkgBYYmtQDQPA1hLQAAAA=="/>
  </w:docVars>
  <w:rsids>
    <w:rsidRoot w:val="00185C43"/>
    <w:rsid w:val="00000DB1"/>
    <w:rsid w:val="000010BE"/>
    <w:rsid w:val="0000191C"/>
    <w:rsid w:val="00002CBB"/>
    <w:rsid w:val="00004F1A"/>
    <w:rsid w:val="000061ED"/>
    <w:rsid w:val="000067D1"/>
    <w:rsid w:val="00007873"/>
    <w:rsid w:val="00012BDC"/>
    <w:rsid w:val="00013A82"/>
    <w:rsid w:val="000141AD"/>
    <w:rsid w:val="000148D1"/>
    <w:rsid w:val="00015944"/>
    <w:rsid w:val="00016509"/>
    <w:rsid w:val="00016683"/>
    <w:rsid w:val="000169FD"/>
    <w:rsid w:val="00016DC5"/>
    <w:rsid w:val="00017E58"/>
    <w:rsid w:val="00020456"/>
    <w:rsid w:val="00020C0A"/>
    <w:rsid w:val="00020D74"/>
    <w:rsid w:val="00020EF1"/>
    <w:rsid w:val="00022C23"/>
    <w:rsid w:val="00022CA3"/>
    <w:rsid w:val="00022DC9"/>
    <w:rsid w:val="000236C0"/>
    <w:rsid w:val="000264C5"/>
    <w:rsid w:val="00026561"/>
    <w:rsid w:val="000265DA"/>
    <w:rsid w:val="0003115C"/>
    <w:rsid w:val="00031508"/>
    <w:rsid w:val="000331EE"/>
    <w:rsid w:val="00033778"/>
    <w:rsid w:val="0003434A"/>
    <w:rsid w:val="00034BD8"/>
    <w:rsid w:val="00036B13"/>
    <w:rsid w:val="00037043"/>
    <w:rsid w:val="0003789D"/>
    <w:rsid w:val="00040A36"/>
    <w:rsid w:val="00040D59"/>
    <w:rsid w:val="00042082"/>
    <w:rsid w:val="00042347"/>
    <w:rsid w:val="00045209"/>
    <w:rsid w:val="00045A4C"/>
    <w:rsid w:val="000467F6"/>
    <w:rsid w:val="00050128"/>
    <w:rsid w:val="00053902"/>
    <w:rsid w:val="00056103"/>
    <w:rsid w:val="00056681"/>
    <w:rsid w:val="0005713A"/>
    <w:rsid w:val="00060CED"/>
    <w:rsid w:val="00060E45"/>
    <w:rsid w:val="00061D94"/>
    <w:rsid w:val="00062BC5"/>
    <w:rsid w:val="00063771"/>
    <w:rsid w:val="000639E3"/>
    <w:rsid w:val="00063D9A"/>
    <w:rsid w:val="00063F93"/>
    <w:rsid w:val="000645B3"/>
    <w:rsid w:val="000671D7"/>
    <w:rsid w:val="000731F8"/>
    <w:rsid w:val="00073346"/>
    <w:rsid w:val="00073951"/>
    <w:rsid w:val="00075BBF"/>
    <w:rsid w:val="00077142"/>
    <w:rsid w:val="0008073F"/>
    <w:rsid w:val="00081C01"/>
    <w:rsid w:val="00085346"/>
    <w:rsid w:val="000917E9"/>
    <w:rsid w:val="00092BCD"/>
    <w:rsid w:val="00094E68"/>
    <w:rsid w:val="00097AEA"/>
    <w:rsid w:val="000A0747"/>
    <w:rsid w:val="000A165F"/>
    <w:rsid w:val="000A210F"/>
    <w:rsid w:val="000A2E12"/>
    <w:rsid w:val="000A42CF"/>
    <w:rsid w:val="000A53BE"/>
    <w:rsid w:val="000A5A5E"/>
    <w:rsid w:val="000A62BF"/>
    <w:rsid w:val="000A7988"/>
    <w:rsid w:val="000A7B32"/>
    <w:rsid w:val="000B0D21"/>
    <w:rsid w:val="000B5C95"/>
    <w:rsid w:val="000B5D40"/>
    <w:rsid w:val="000B63CB"/>
    <w:rsid w:val="000C0365"/>
    <w:rsid w:val="000C1915"/>
    <w:rsid w:val="000C2874"/>
    <w:rsid w:val="000C3B95"/>
    <w:rsid w:val="000C4488"/>
    <w:rsid w:val="000C52F5"/>
    <w:rsid w:val="000C76A1"/>
    <w:rsid w:val="000D288E"/>
    <w:rsid w:val="000D32F8"/>
    <w:rsid w:val="000D3447"/>
    <w:rsid w:val="000D3E44"/>
    <w:rsid w:val="000D4F41"/>
    <w:rsid w:val="000D5420"/>
    <w:rsid w:val="000E3A80"/>
    <w:rsid w:val="000E646E"/>
    <w:rsid w:val="000E657C"/>
    <w:rsid w:val="000E762A"/>
    <w:rsid w:val="000F0761"/>
    <w:rsid w:val="000F110D"/>
    <w:rsid w:val="000F119B"/>
    <w:rsid w:val="000F11FB"/>
    <w:rsid w:val="000F1EBB"/>
    <w:rsid w:val="000F4FA4"/>
    <w:rsid w:val="00101C12"/>
    <w:rsid w:val="00101F49"/>
    <w:rsid w:val="00103145"/>
    <w:rsid w:val="00103D0B"/>
    <w:rsid w:val="00103F65"/>
    <w:rsid w:val="00104187"/>
    <w:rsid w:val="001051DB"/>
    <w:rsid w:val="001075DD"/>
    <w:rsid w:val="00107EA9"/>
    <w:rsid w:val="00110603"/>
    <w:rsid w:val="001111E0"/>
    <w:rsid w:val="0011231F"/>
    <w:rsid w:val="001125BF"/>
    <w:rsid w:val="00113CC7"/>
    <w:rsid w:val="001145B2"/>
    <w:rsid w:val="001155D8"/>
    <w:rsid w:val="00115621"/>
    <w:rsid w:val="0011643C"/>
    <w:rsid w:val="00117150"/>
    <w:rsid w:val="00117582"/>
    <w:rsid w:val="001176B2"/>
    <w:rsid w:val="00117E00"/>
    <w:rsid w:val="0012022E"/>
    <w:rsid w:val="0012321F"/>
    <w:rsid w:val="001251AC"/>
    <w:rsid w:val="0012748D"/>
    <w:rsid w:val="001278B6"/>
    <w:rsid w:val="00130475"/>
    <w:rsid w:val="0013136E"/>
    <w:rsid w:val="00131722"/>
    <w:rsid w:val="00131AAE"/>
    <w:rsid w:val="0013312A"/>
    <w:rsid w:val="00133BA5"/>
    <w:rsid w:val="00135F82"/>
    <w:rsid w:val="00136124"/>
    <w:rsid w:val="00141475"/>
    <w:rsid w:val="001425D2"/>
    <w:rsid w:val="00142608"/>
    <w:rsid w:val="00142686"/>
    <w:rsid w:val="00142AE0"/>
    <w:rsid w:val="00143416"/>
    <w:rsid w:val="00143B7E"/>
    <w:rsid w:val="00143E3D"/>
    <w:rsid w:val="00144025"/>
    <w:rsid w:val="001441A7"/>
    <w:rsid w:val="00145B36"/>
    <w:rsid w:val="00147160"/>
    <w:rsid w:val="0015047B"/>
    <w:rsid w:val="00152178"/>
    <w:rsid w:val="0015368B"/>
    <w:rsid w:val="00153B31"/>
    <w:rsid w:val="00155B2B"/>
    <w:rsid w:val="001605D6"/>
    <w:rsid w:val="00162F51"/>
    <w:rsid w:val="00164544"/>
    <w:rsid w:val="00165D68"/>
    <w:rsid w:val="00167648"/>
    <w:rsid w:val="00167F7A"/>
    <w:rsid w:val="00171751"/>
    <w:rsid w:val="001734FC"/>
    <w:rsid w:val="00175634"/>
    <w:rsid w:val="001756FA"/>
    <w:rsid w:val="00175C84"/>
    <w:rsid w:val="00176054"/>
    <w:rsid w:val="00177BBA"/>
    <w:rsid w:val="001826EC"/>
    <w:rsid w:val="00183325"/>
    <w:rsid w:val="00185C43"/>
    <w:rsid w:val="001862B0"/>
    <w:rsid w:val="001867EE"/>
    <w:rsid w:val="00187657"/>
    <w:rsid w:val="001878FC"/>
    <w:rsid w:val="00187B3C"/>
    <w:rsid w:val="0019027E"/>
    <w:rsid w:val="001911BE"/>
    <w:rsid w:val="00192BB8"/>
    <w:rsid w:val="00195344"/>
    <w:rsid w:val="00195A2F"/>
    <w:rsid w:val="00195F9D"/>
    <w:rsid w:val="001A0ACD"/>
    <w:rsid w:val="001A0F0D"/>
    <w:rsid w:val="001A275B"/>
    <w:rsid w:val="001A2FE2"/>
    <w:rsid w:val="001A57A7"/>
    <w:rsid w:val="001A6B72"/>
    <w:rsid w:val="001B13F0"/>
    <w:rsid w:val="001B1DA1"/>
    <w:rsid w:val="001B2D7C"/>
    <w:rsid w:val="001B561F"/>
    <w:rsid w:val="001B62AB"/>
    <w:rsid w:val="001C3659"/>
    <w:rsid w:val="001C3A77"/>
    <w:rsid w:val="001C48E6"/>
    <w:rsid w:val="001C7247"/>
    <w:rsid w:val="001C7634"/>
    <w:rsid w:val="001C7C29"/>
    <w:rsid w:val="001C7C73"/>
    <w:rsid w:val="001D14CC"/>
    <w:rsid w:val="001D3FB7"/>
    <w:rsid w:val="001E0941"/>
    <w:rsid w:val="001E0A9F"/>
    <w:rsid w:val="001E0C10"/>
    <w:rsid w:val="001E0F28"/>
    <w:rsid w:val="001E3638"/>
    <w:rsid w:val="001E54CB"/>
    <w:rsid w:val="001F0942"/>
    <w:rsid w:val="001F246E"/>
    <w:rsid w:val="001F267A"/>
    <w:rsid w:val="001F37FA"/>
    <w:rsid w:val="001F405A"/>
    <w:rsid w:val="001F5D1A"/>
    <w:rsid w:val="00200FF3"/>
    <w:rsid w:val="00201A6E"/>
    <w:rsid w:val="00205E03"/>
    <w:rsid w:val="002061F3"/>
    <w:rsid w:val="0020741B"/>
    <w:rsid w:val="0021045A"/>
    <w:rsid w:val="00210EC2"/>
    <w:rsid w:val="002110D4"/>
    <w:rsid w:val="00211411"/>
    <w:rsid w:val="002128ED"/>
    <w:rsid w:val="00213162"/>
    <w:rsid w:val="00215657"/>
    <w:rsid w:val="00216CEF"/>
    <w:rsid w:val="0021759F"/>
    <w:rsid w:val="00217946"/>
    <w:rsid w:val="00220EE6"/>
    <w:rsid w:val="00222710"/>
    <w:rsid w:val="00225403"/>
    <w:rsid w:val="002276B7"/>
    <w:rsid w:val="0023009B"/>
    <w:rsid w:val="00231322"/>
    <w:rsid w:val="00234376"/>
    <w:rsid w:val="002362B4"/>
    <w:rsid w:val="002434B5"/>
    <w:rsid w:val="00244BD2"/>
    <w:rsid w:val="002453F8"/>
    <w:rsid w:val="002460D0"/>
    <w:rsid w:val="00247A4B"/>
    <w:rsid w:val="00250CAC"/>
    <w:rsid w:val="0025363F"/>
    <w:rsid w:val="002537F6"/>
    <w:rsid w:val="002541D6"/>
    <w:rsid w:val="00255111"/>
    <w:rsid w:val="00256E45"/>
    <w:rsid w:val="00262A61"/>
    <w:rsid w:val="0026338A"/>
    <w:rsid w:val="002633B4"/>
    <w:rsid w:val="002639A2"/>
    <w:rsid w:val="002653FE"/>
    <w:rsid w:val="0026566A"/>
    <w:rsid w:val="00266840"/>
    <w:rsid w:val="00266A64"/>
    <w:rsid w:val="0026743D"/>
    <w:rsid w:val="00270275"/>
    <w:rsid w:val="002710AB"/>
    <w:rsid w:val="00273F9A"/>
    <w:rsid w:val="0027507F"/>
    <w:rsid w:val="002750DE"/>
    <w:rsid w:val="00275ADF"/>
    <w:rsid w:val="002767AD"/>
    <w:rsid w:val="00276E58"/>
    <w:rsid w:val="00277380"/>
    <w:rsid w:val="00277544"/>
    <w:rsid w:val="002777C0"/>
    <w:rsid w:val="00281DA9"/>
    <w:rsid w:val="002841A7"/>
    <w:rsid w:val="00284990"/>
    <w:rsid w:val="0028694D"/>
    <w:rsid w:val="00286F29"/>
    <w:rsid w:val="00287481"/>
    <w:rsid w:val="00287B96"/>
    <w:rsid w:val="00292BF4"/>
    <w:rsid w:val="00293FA3"/>
    <w:rsid w:val="0029438C"/>
    <w:rsid w:val="00294F93"/>
    <w:rsid w:val="0029550A"/>
    <w:rsid w:val="00295AE9"/>
    <w:rsid w:val="002961EC"/>
    <w:rsid w:val="00296C34"/>
    <w:rsid w:val="0029709D"/>
    <w:rsid w:val="002A0EA6"/>
    <w:rsid w:val="002A34D8"/>
    <w:rsid w:val="002A34F3"/>
    <w:rsid w:val="002A43A1"/>
    <w:rsid w:val="002A6B9F"/>
    <w:rsid w:val="002A7394"/>
    <w:rsid w:val="002A7A7D"/>
    <w:rsid w:val="002B1280"/>
    <w:rsid w:val="002B3AC2"/>
    <w:rsid w:val="002B490A"/>
    <w:rsid w:val="002B66FD"/>
    <w:rsid w:val="002B7DE5"/>
    <w:rsid w:val="002C03B1"/>
    <w:rsid w:val="002C05BB"/>
    <w:rsid w:val="002C13E0"/>
    <w:rsid w:val="002C188F"/>
    <w:rsid w:val="002C1BF0"/>
    <w:rsid w:val="002C2908"/>
    <w:rsid w:val="002C47FD"/>
    <w:rsid w:val="002C4CFC"/>
    <w:rsid w:val="002C4DE1"/>
    <w:rsid w:val="002C5092"/>
    <w:rsid w:val="002C7F91"/>
    <w:rsid w:val="002D174E"/>
    <w:rsid w:val="002D2C82"/>
    <w:rsid w:val="002D311F"/>
    <w:rsid w:val="002D32D2"/>
    <w:rsid w:val="002D3E04"/>
    <w:rsid w:val="002E1008"/>
    <w:rsid w:val="002E172D"/>
    <w:rsid w:val="002E1766"/>
    <w:rsid w:val="002E4484"/>
    <w:rsid w:val="002E44D9"/>
    <w:rsid w:val="002E5E72"/>
    <w:rsid w:val="002E60A7"/>
    <w:rsid w:val="002E7CB3"/>
    <w:rsid w:val="002F04C7"/>
    <w:rsid w:val="002F32C3"/>
    <w:rsid w:val="002F4D5A"/>
    <w:rsid w:val="002F72DA"/>
    <w:rsid w:val="00300515"/>
    <w:rsid w:val="00300BC1"/>
    <w:rsid w:val="00301980"/>
    <w:rsid w:val="0030489E"/>
    <w:rsid w:val="00305A12"/>
    <w:rsid w:val="00305F1E"/>
    <w:rsid w:val="003071F9"/>
    <w:rsid w:val="00310BCE"/>
    <w:rsid w:val="003112FC"/>
    <w:rsid w:val="0031182F"/>
    <w:rsid w:val="00313E05"/>
    <w:rsid w:val="00320038"/>
    <w:rsid w:val="00323341"/>
    <w:rsid w:val="00323BF1"/>
    <w:rsid w:val="003264D4"/>
    <w:rsid w:val="00327B92"/>
    <w:rsid w:val="00330693"/>
    <w:rsid w:val="00336D7E"/>
    <w:rsid w:val="00343046"/>
    <w:rsid w:val="00344081"/>
    <w:rsid w:val="00344552"/>
    <w:rsid w:val="0034634C"/>
    <w:rsid w:val="00346C15"/>
    <w:rsid w:val="003501BC"/>
    <w:rsid w:val="0035096F"/>
    <w:rsid w:val="0035164D"/>
    <w:rsid w:val="00352089"/>
    <w:rsid w:val="0035243C"/>
    <w:rsid w:val="00356558"/>
    <w:rsid w:val="00356892"/>
    <w:rsid w:val="003577B0"/>
    <w:rsid w:val="00357BE4"/>
    <w:rsid w:val="00360D83"/>
    <w:rsid w:val="003625C7"/>
    <w:rsid w:val="003673D5"/>
    <w:rsid w:val="00371094"/>
    <w:rsid w:val="00371F7A"/>
    <w:rsid w:val="00372B72"/>
    <w:rsid w:val="00374544"/>
    <w:rsid w:val="003749FD"/>
    <w:rsid w:val="003750E3"/>
    <w:rsid w:val="00375E0D"/>
    <w:rsid w:val="0037682F"/>
    <w:rsid w:val="003776AC"/>
    <w:rsid w:val="00382D19"/>
    <w:rsid w:val="00383BB3"/>
    <w:rsid w:val="00390402"/>
    <w:rsid w:val="00392A1E"/>
    <w:rsid w:val="003946A3"/>
    <w:rsid w:val="00395F25"/>
    <w:rsid w:val="003979BA"/>
    <w:rsid w:val="00397C84"/>
    <w:rsid w:val="003A1061"/>
    <w:rsid w:val="003A215D"/>
    <w:rsid w:val="003A2B05"/>
    <w:rsid w:val="003A3B0B"/>
    <w:rsid w:val="003B4965"/>
    <w:rsid w:val="003B5492"/>
    <w:rsid w:val="003B6A82"/>
    <w:rsid w:val="003B6C01"/>
    <w:rsid w:val="003B7B94"/>
    <w:rsid w:val="003C3056"/>
    <w:rsid w:val="003C5C73"/>
    <w:rsid w:val="003D3392"/>
    <w:rsid w:val="003D39E9"/>
    <w:rsid w:val="003D4A48"/>
    <w:rsid w:val="003D5566"/>
    <w:rsid w:val="003D6603"/>
    <w:rsid w:val="003D7698"/>
    <w:rsid w:val="003E2508"/>
    <w:rsid w:val="003E2D98"/>
    <w:rsid w:val="003E2EF4"/>
    <w:rsid w:val="003E72BE"/>
    <w:rsid w:val="003F0707"/>
    <w:rsid w:val="003F130D"/>
    <w:rsid w:val="003F1ED4"/>
    <w:rsid w:val="003F2DFB"/>
    <w:rsid w:val="003F5EFA"/>
    <w:rsid w:val="00400DD7"/>
    <w:rsid w:val="00402451"/>
    <w:rsid w:val="00403209"/>
    <w:rsid w:val="004032A2"/>
    <w:rsid w:val="00403F4A"/>
    <w:rsid w:val="004056C1"/>
    <w:rsid w:val="00405955"/>
    <w:rsid w:val="0040727D"/>
    <w:rsid w:val="00410746"/>
    <w:rsid w:val="00411FF9"/>
    <w:rsid w:val="00412091"/>
    <w:rsid w:val="00412240"/>
    <w:rsid w:val="00416567"/>
    <w:rsid w:val="0041669C"/>
    <w:rsid w:val="004202A2"/>
    <w:rsid w:val="004207CA"/>
    <w:rsid w:val="004212CD"/>
    <w:rsid w:val="00422247"/>
    <w:rsid w:val="004245A0"/>
    <w:rsid w:val="0042729B"/>
    <w:rsid w:val="0043151A"/>
    <w:rsid w:val="00432AEF"/>
    <w:rsid w:val="004334CF"/>
    <w:rsid w:val="00433FE6"/>
    <w:rsid w:val="00434A82"/>
    <w:rsid w:val="00434F8D"/>
    <w:rsid w:val="004356D0"/>
    <w:rsid w:val="004409DA"/>
    <w:rsid w:val="00440C53"/>
    <w:rsid w:val="004410B9"/>
    <w:rsid w:val="004412F2"/>
    <w:rsid w:val="00443591"/>
    <w:rsid w:val="00444195"/>
    <w:rsid w:val="004444ED"/>
    <w:rsid w:val="00446D20"/>
    <w:rsid w:val="004505A2"/>
    <w:rsid w:val="00450608"/>
    <w:rsid w:val="00452B34"/>
    <w:rsid w:val="00453F65"/>
    <w:rsid w:val="00454B5E"/>
    <w:rsid w:val="00454C75"/>
    <w:rsid w:val="0046193F"/>
    <w:rsid w:val="00462628"/>
    <w:rsid w:val="00463D85"/>
    <w:rsid w:val="00464D28"/>
    <w:rsid w:val="0046597E"/>
    <w:rsid w:val="00466146"/>
    <w:rsid w:val="0046698F"/>
    <w:rsid w:val="00472385"/>
    <w:rsid w:val="00475693"/>
    <w:rsid w:val="00475F99"/>
    <w:rsid w:val="00477E6C"/>
    <w:rsid w:val="00480044"/>
    <w:rsid w:val="00480F14"/>
    <w:rsid w:val="00483755"/>
    <w:rsid w:val="00484194"/>
    <w:rsid w:val="0048548F"/>
    <w:rsid w:val="004858AB"/>
    <w:rsid w:val="00487FAF"/>
    <w:rsid w:val="00490388"/>
    <w:rsid w:val="00490C5B"/>
    <w:rsid w:val="004926CC"/>
    <w:rsid w:val="00495099"/>
    <w:rsid w:val="00495504"/>
    <w:rsid w:val="004975E7"/>
    <w:rsid w:val="004A05AD"/>
    <w:rsid w:val="004A29BF"/>
    <w:rsid w:val="004A4E0A"/>
    <w:rsid w:val="004A5A83"/>
    <w:rsid w:val="004A618F"/>
    <w:rsid w:val="004A62B8"/>
    <w:rsid w:val="004B0488"/>
    <w:rsid w:val="004B0B5F"/>
    <w:rsid w:val="004B0DF5"/>
    <w:rsid w:val="004B1641"/>
    <w:rsid w:val="004B345C"/>
    <w:rsid w:val="004B567B"/>
    <w:rsid w:val="004B659C"/>
    <w:rsid w:val="004B6B45"/>
    <w:rsid w:val="004B70E3"/>
    <w:rsid w:val="004B7AD4"/>
    <w:rsid w:val="004C10D2"/>
    <w:rsid w:val="004C645D"/>
    <w:rsid w:val="004D0A65"/>
    <w:rsid w:val="004D0B48"/>
    <w:rsid w:val="004D1C4D"/>
    <w:rsid w:val="004D4207"/>
    <w:rsid w:val="004D4CDD"/>
    <w:rsid w:val="004E1AB2"/>
    <w:rsid w:val="004E32B2"/>
    <w:rsid w:val="004E37F6"/>
    <w:rsid w:val="004E4188"/>
    <w:rsid w:val="004E623A"/>
    <w:rsid w:val="004E7653"/>
    <w:rsid w:val="004F061C"/>
    <w:rsid w:val="004F0727"/>
    <w:rsid w:val="004F0AD6"/>
    <w:rsid w:val="004F21AD"/>
    <w:rsid w:val="004F4120"/>
    <w:rsid w:val="004F4C5D"/>
    <w:rsid w:val="004F602B"/>
    <w:rsid w:val="00502E70"/>
    <w:rsid w:val="00504DD0"/>
    <w:rsid w:val="00510086"/>
    <w:rsid w:val="005103D2"/>
    <w:rsid w:val="005134F1"/>
    <w:rsid w:val="00513687"/>
    <w:rsid w:val="00513B8D"/>
    <w:rsid w:val="00520C5D"/>
    <w:rsid w:val="005252E4"/>
    <w:rsid w:val="00527F43"/>
    <w:rsid w:val="0053079B"/>
    <w:rsid w:val="00530A5A"/>
    <w:rsid w:val="00531973"/>
    <w:rsid w:val="00532222"/>
    <w:rsid w:val="00532A3B"/>
    <w:rsid w:val="00532D7D"/>
    <w:rsid w:val="00534BA0"/>
    <w:rsid w:val="0053620E"/>
    <w:rsid w:val="00536950"/>
    <w:rsid w:val="00542C76"/>
    <w:rsid w:val="00543A02"/>
    <w:rsid w:val="00544B38"/>
    <w:rsid w:val="00544EE9"/>
    <w:rsid w:val="0054561C"/>
    <w:rsid w:val="00547181"/>
    <w:rsid w:val="0054766D"/>
    <w:rsid w:val="00547889"/>
    <w:rsid w:val="00550A81"/>
    <w:rsid w:val="0055116B"/>
    <w:rsid w:val="00552803"/>
    <w:rsid w:val="00553E84"/>
    <w:rsid w:val="00554D3A"/>
    <w:rsid w:val="00555471"/>
    <w:rsid w:val="00561716"/>
    <w:rsid w:val="00562050"/>
    <w:rsid w:val="005620EE"/>
    <w:rsid w:val="0056217F"/>
    <w:rsid w:val="00562208"/>
    <w:rsid w:val="00563010"/>
    <w:rsid w:val="005647FE"/>
    <w:rsid w:val="005669BA"/>
    <w:rsid w:val="00567994"/>
    <w:rsid w:val="00573D4A"/>
    <w:rsid w:val="00573D4D"/>
    <w:rsid w:val="0057545B"/>
    <w:rsid w:val="00576B72"/>
    <w:rsid w:val="005836B8"/>
    <w:rsid w:val="00583F9A"/>
    <w:rsid w:val="005857D6"/>
    <w:rsid w:val="0058620B"/>
    <w:rsid w:val="00587FD2"/>
    <w:rsid w:val="00591111"/>
    <w:rsid w:val="00591D6E"/>
    <w:rsid w:val="00593AD4"/>
    <w:rsid w:val="00593B0D"/>
    <w:rsid w:val="00593FB5"/>
    <w:rsid w:val="005954FC"/>
    <w:rsid w:val="005967A0"/>
    <w:rsid w:val="00596A2E"/>
    <w:rsid w:val="00597C7E"/>
    <w:rsid w:val="005A241B"/>
    <w:rsid w:val="005A5115"/>
    <w:rsid w:val="005A5DF6"/>
    <w:rsid w:val="005A6A39"/>
    <w:rsid w:val="005A7F24"/>
    <w:rsid w:val="005B0247"/>
    <w:rsid w:val="005B28E1"/>
    <w:rsid w:val="005B29BA"/>
    <w:rsid w:val="005B2AF4"/>
    <w:rsid w:val="005B6A26"/>
    <w:rsid w:val="005B722B"/>
    <w:rsid w:val="005B7784"/>
    <w:rsid w:val="005C3C5C"/>
    <w:rsid w:val="005C5C92"/>
    <w:rsid w:val="005C7C98"/>
    <w:rsid w:val="005D01EB"/>
    <w:rsid w:val="005D0650"/>
    <w:rsid w:val="005D10B0"/>
    <w:rsid w:val="005D1DF8"/>
    <w:rsid w:val="005D2120"/>
    <w:rsid w:val="005D298A"/>
    <w:rsid w:val="005D3BB5"/>
    <w:rsid w:val="005D6B38"/>
    <w:rsid w:val="005D6FF6"/>
    <w:rsid w:val="005E2B82"/>
    <w:rsid w:val="005E3776"/>
    <w:rsid w:val="005E3FB6"/>
    <w:rsid w:val="005E4A77"/>
    <w:rsid w:val="005E5E9C"/>
    <w:rsid w:val="005E7C77"/>
    <w:rsid w:val="005F11CB"/>
    <w:rsid w:val="005F30A7"/>
    <w:rsid w:val="005F53AF"/>
    <w:rsid w:val="005F6580"/>
    <w:rsid w:val="00603AB8"/>
    <w:rsid w:val="00607391"/>
    <w:rsid w:val="00607D27"/>
    <w:rsid w:val="00607F52"/>
    <w:rsid w:val="00612BC5"/>
    <w:rsid w:val="006131CD"/>
    <w:rsid w:val="00613F26"/>
    <w:rsid w:val="00614D82"/>
    <w:rsid w:val="0061513A"/>
    <w:rsid w:val="00616899"/>
    <w:rsid w:val="00616A99"/>
    <w:rsid w:val="0062052C"/>
    <w:rsid w:val="006205D7"/>
    <w:rsid w:val="0062095B"/>
    <w:rsid w:val="00620C6F"/>
    <w:rsid w:val="00621C2B"/>
    <w:rsid w:val="00622D62"/>
    <w:rsid w:val="006234EC"/>
    <w:rsid w:val="0062352F"/>
    <w:rsid w:val="00623670"/>
    <w:rsid w:val="00626615"/>
    <w:rsid w:val="006268A7"/>
    <w:rsid w:val="00631AFD"/>
    <w:rsid w:val="00634189"/>
    <w:rsid w:val="00634DB0"/>
    <w:rsid w:val="00635D8B"/>
    <w:rsid w:val="00635DA9"/>
    <w:rsid w:val="006372DE"/>
    <w:rsid w:val="00637A3D"/>
    <w:rsid w:val="00637CF5"/>
    <w:rsid w:val="006404E1"/>
    <w:rsid w:val="006413CF"/>
    <w:rsid w:val="006424FA"/>
    <w:rsid w:val="0064257E"/>
    <w:rsid w:val="00642775"/>
    <w:rsid w:val="00644B46"/>
    <w:rsid w:val="00644FAB"/>
    <w:rsid w:val="006456F2"/>
    <w:rsid w:val="00646259"/>
    <w:rsid w:val="00650511"/>
    <w:rsid w:val="006505C1"/>
    <w:rsid w:val="00650658"/>
    <w:rsid w:val="00650DDA"/>
    <w:rsid w:val="00650F0D"/>
    <w:rsid w:val="006576A5"/>
    <w:rsid w:val="006617DA"/>
    <w:rsid w:val="00662453"/>
    <w:rsid w:val="00662AA5"/>
    <w:rsid w:val="00663728"/>
    <w:rsid w:val="0066711E"/>
    <w:rsid w:val="006677F1"/>
    <w:rsid w:val="00667C3A"/>
    <w:rsid w:val="00670237"/>
    <w:rsid w:val="00671077"/>
    <w:rsid w:val="00672F5A"/>
    <w:rsid w:val="006746B8"/>
    <w:rsid w:val="00675B22"/>
    <w:rsid w:val="0067694C"/>
    <w:rsid w:val="00680403"/>
    <w:rsid w:val="00681092"/>
    <w:rsid w:val="00682FF6"/>
    <w:rsid w:val="00683ED0"/>
    <w:rsid w:val="0068679E"/>
    <w:rsid w:val="006875F0"/>
    <w:rsid w:val="006879D5"/>
    <w:rsid w:val="006935C9"/>
    <w:rsid w:val="00697721"/>
    <w:rsid w:val="006A0504"/>
    <w:rsid w:val="006A0CCC"/>
    <w:rsid w:val="006A154E"/>
    <w:rsid w:val="006A218B"/>
    <w:rsid w:val="006A2285"/>
    <w:rsid w:val="006A43A2"/>
    <w:rsid w:val="006A48F4"/>
    <w:rsid w:val="006A4914"/>
    <w:rsid w:val="006A4E23"/>
    <w:rsid w:val="006A7DEE"/>
    <w:rsid w:val="006B23B8"/>
    <w:rsid w:val="006B25D9"/>
    <w:rsid w:val="006B5CAB"/>
    <w:rsid w:val="006C05A0"/>
    <w:rsid w:val="006C1628"/>
    <w:rsid w:val="006C522D"/>
    <w:rsid w:val="006C60C7"/>
    <w:rsid w:val="006C6452"/>
    <w:rsid w:val="006D0215"/>
    <w:rsid w:val="006D0491"/>
    <w:rsid w:val="006D0616"/>
    <w:rsid w:val="006D2F00"/>
    <w:rsid w:val="006E0401"/>
    <w:rsid w:val="006E1FD4"/>
    <w:rsid w:val="006E2EC1"/>
    <w:rsid w:val="006E33A2"/>
    <w:rsid w:val="006E6AB8"/>
    <w:rsid w:val="006E6BF5"/>
    <w:rsid w:val="006E6D95"/>
    <w:rsid w:val="006F0B4C"/>
    <w:rsid w:val="006F129E"/>
    <w:rsid w:val="006F2ADC"/>
    <w:rsid w:val="006F59BD"/>
    <w:rsid w:val="006F5B3E"/>
    <w:rsid w:val="006F5BD3"/>
    <w:rsid w:val="0070317A"/>
    <w:rsid w:val="007034CC"/>
    <w:rsid w:val="007038FA"/>
    <w:rsid w:val="00704ED1"/>
    <w:rsid w:val="0070775A"/>
    <w:rsid w:val="00711CBD"/>
    <w:rsid w:val="00711E1C"/>
    <w:rsid w:val="00714245"/>
    <w:rsid w:val="00716EF1"/>
    <w:rsid w:val="00717E79"/>
    <w:rsid w:val="007209AE"/>
    <w:rsid w:val="00720A6A"/>
    <w:rsid w:val="0072354B"/>
    <w:rsid w:val="007239A2"/>
    <w:rsid w:val="00723A5A"/>
    <w:rsid w:val="00723B71"/>
    <w:rsid w:val="00724DE9"/>
    <w:rsid w:val="00725495"/>
    <w:rsid w:val="007269A5"/>
    <w:rsid w:val="0072719D"/>
    <w:rsid w:val="00730A5B"/>
    <w:rsid w:val="00731A6F"/>
    <w:rsid w:val="00732C60"/>
    <w:rsid w:val="00733809"/>
    <w:rsid w:val="00733FD0"/>
    <w:rsid w:val="007355AC"/>
    <w:rsid w:val="00737E93"/>
    <w:rsid w:val="00740D02"/>
    <w:rsid w:val="00742172"/>
    <w:rsid w:val="007422F1"/>
    <w:rsid w:val="007430A7"/>
    <w:rsid w:val="00743DF3"/>
    <w:rsid w:val="00745D14"/>
    <w:rsid w:val="00745E63"/>
    <w:rsid w:val="007464E6"/>
    <w:rsid w:val="00747BBE"/>
    <w:rsid w:val="00760F06"/>
    <w:rsid w:val="00761E68"/>
    <w:rsid w:val="00762551"/>
    <w:rsid w:val="0076320C"/>
    <w:rsid w:val="007677D2"/>
    <w:rsid w:val="00767A33"/>
    <w:rsid w:val="00767C0E"/>
    <w:rsid w:val="007703E9"/>
    <w:rsid w:val="00770CBA"/>
    <w:rsid w:val="00774662"/>
    <w:rsid w:val="007766EF"/>
    <w:rsid w:val="00776871"/>
    <w:rsid w:val="00776906"/>
    <w:rsid w:val="00777E08"/>
    <w:rsid w:val="007807E5"/>
    <w:rsid w:val="00781086"/>
    <w:rsid w:val="007824DF"/>
    <w:rsid w:val="00783FE5"/>
    <w:rsid w:val="007848F9"/>
    <w:rsid w:val="00784CB4"/>
    <w:rsid w:val="007857ED"/>
    <w:rsid w:val="0078611D"/>
    <w:rsid w:val="00786E7A"/>
    <w:rsid w:val="00790449"/>
    <w:rsid w:val="00790FF4"/>
    <w:rsid w:val="00791E77"/>
    <w:rsid w:val="00791FF0"/>
    <w:rsid w:val="00792FF5"/>
    <w:rsid w:val="007933D7"/>
    <w:rsid w:val="00796572"/>
    <w:rsid w:val="00796A4A"/>
    <w:rsid w:val="007971F1"/>
    <w:rsid w:val="007A0664"/>
    <w:rsid w:val="007A095E"/>
    <w:rsid w:val="007A29BC"/>
    <w:rsid w:val="007A3AE1"/>
    <w:rsid w:val="007A3EAB"/>
    <w:rsid w:val="007A44EA"/>
    <w:rsid w:val="007A585A"/>
    <w:rsid w:val="007A7028"/>
    <w:rsid w:val="007B15E1"/>
    <w:rsid w:val="007B1851"/>
    <w:rsid w:val="007B4A7C"/>
    <w:rsid w:val="007B6590"/>
    <w:rsid w:val="007B6BC0"/>
    <w:rsid w:val="007C410B"/>
    <w:rsid w:val="007C5156"/>
    <w:rsid w:val="007C522A"/>
    <w:rsid w:val="007C55A6"/>
    <w:rsid w:val="007C6B0D"/>
    <w:rsid w:val="007C79F3"/>
    <w:rsid w:val="007D12C9"/>
    <w:rsid w:val="007D1546"/>
    <w:rsid w:val="007D16F9"/>
    <w:rsid w:val="007D27F3"/>
    <w:rsid w:val="007D3474"/>
    <w:rsid w:val="007D3BFC"/>
    <w:rsid w:val="007D42D8"/>
    <w:rsid w:val="007D47C4"/>
    <w:rsid w:val="007D5FEB"/>
    <w:rsid w:val="007D671A"/>
    <w:rsid w:val="007D678A"/>
    <w:rsid w:val="007D6C1B"/>
    <w:rsid w:val="007D7484"/>
    <w:rsid w:val="007D7BD5"/>
    <w:rsid w:val="007E0939"/>
    <w:rsid w:val="007E0ECF"/>
    <w:rsid w:val="007E1B0A"/>
    <w:rsid w:val="007E2A35"/>
    <w:rsid w:val="007E339D"/>
    <w:rsid w:val="007E36AE"/>
    <w:rsid w:val="007E668E"/>
    <w:rsid w:val="007E6F49"/>
    <w:rsid w:val="007E7644"/>
    <w:rsid w:val="007E7E85"/>
    <w:rsid w:val="007F0265"/>
    <w:rsid w:val="007F0AF7"/>
    <w:rsid w:val="007F1068"/>
    <w:rsid w:val="007F169C"/>
    <w:rsid w:val="007F44F1"/>
    <w:rsid w:val="007F48C9"/>
    <w:rsid w:val="007F5430"/>
    <w:rsid w:val="007F67C3"/>
    <w:rsid w:val="007F76E0"/>
    <w:rsid w:val="0080039C"/>
    <w:rsid w:val="00800BF2"/>
    <w:rsid w:val="00800D0E"/>
    <w:rsid w:val="00800E43"/>
    <w:rsid w:val="00801072"/>
    <w:rsid w:val="00804531"/>
    <w:rsid w:val="00805A64"/>
    <w:rsid w:val="00805E93"/>
    <w:rsid w:val="0080721D"/>
    <w:rsid w:val="008109E3"/>
    <w:rsid w:val="008134FC"/>
    <w:rsid w:val="00814364"/>
    <w:rsid w:val="00821FA5"/>
    <w:rsid w:val="00822398"/>
    <w:rsid w:val="008245A4"/>
    <w:rsid w:val="00824E47"/>
    <w:rsid w:val="008251BB"/>
    <w:rsid w:val="00826097"/>
    <w:rsid w:val="00830208"/>
    <w:rsid w:val="008314F7"/>
    <w:rsid w:val="00832C71"/>
    <w:rsid w:val="0083394A"/>
    <w:rsid w:val="0083446A"/>
    <w:rsid w:val="008354BF"/>
    <w:rsid w:val="00836423"/>
    <w:rsid w:val="008405CE"/>
    <w:rsid w:val="00840A56"/>
    <w:rsid w:val="0084155A"/>
    <w:rsid w:val="00845859"/>
    <w:rsid w:val="0084706A"/>
    <w:rsid w:val="008504D0"/>
    <w:rsid w:val="0085271B"/>
    <w:rsid w:val="008536C0"/>
    <w:rsid w:val="0085494F"/>
    <w:rsid w:val="008549CD"/>
    <w:rsid w:val="00855286"/>
    <w:rsid w:val="00855D51"/>
    <w:rsid w:val="008573DA"/>
    <w:rsid w:val="008575DF"/>
    <w:rsid w:val="00857B94"/>
    <w:rsid w:val="00861A16"/>
    <w:rsid w:val="00861F4F"/>
    <w:rsid w:val="00865CE5"/>
    <w:rsid w:val="00865FB1"/>
    <w:rsid w:val="0086682F"/>
    <w:rsid w:val="00867F2D"/>
    <w:rsid w:val="00867FF1"/>
    <w:rsid w:val="0087032F"/>
    <w:rsid w:val="00871282"/>
    <w:rsid w:val="008719B1"/>
    <w:rsid w:val="0087349A"/>
    <w:rsid w:val="008736FA"/>
    <w:rsid w:val="00873F37"/>
    <w:rsid w:val="0087542C"/>
    <w:rsid w:val="008755EF"/>
    <w:rsid w:val="008766CC"/>
    <w:rsid w:val="008778E3"/>
    <w:rsid w:val="008800E3"/>
    <w:rsid w:val="00880354"/>
    <w:rsid w:val="00882328"/>
    <w:rsid w:val="00882BB7"/>
    <w:rsid w:val="0088482D"/>
    <w:rsid w:val="008852C6"/>
    <w:rsid w:val="008853C6"/>
    <w:rsid w:val="0088588C"/>
    <w:rsid w:val="0088612D"/>
    <w:rsid w:val="008866FC"/>
    <w:rsid w:val="00891D78"/>
    <w:rsid w:val="00892230"/>
    <w:rsid w:val="008924FA"/>
    <w:rsid w:val="008929E9"/>
    <w:rsid w:val="00892F1D"/>
    <w:rsid w:val="00893C4E"/>
    <w:rsid w:val="00894FDA"/>
    <w:rsid w:val="0089536D"/>
    <w:rsid w:val="00895D40"/>
    <w:rsid w:val="00896067"/>
    <w:rsid w:val="008969F9"/>
    <w:rsid w:val="00896C1B"/>
    <w:rsid w:val="008974DE"/>
    <w:rsid w:val="00897FC7"/>
    <w:rsid w:val="008A26F6"/>
    <w:rsid w:val="008A44BD"/>
    <w:rsid w:val="008A46EA"/>
    <w:rsid w:val="008A4E7F"/>
    <w:rsid w:val="008A5D63"/>
    <w:rsid w:val="008A6F07"/>
    <w:rsid w:val="008B01C5"/>
    <w:rsid w:val="008B080B"/>
    <w:rsid w:val="008B492C"/>
    <w:rsid w:val="008B5B2C"/>
    <w:rsid w:val="008B5EFF"/>
    <w:rsid w:val="008C02AF"/>
    <w:rsid w:val="008C0767"/>
    <w:rsid w:val="008C11D5"/>
    <w:rsid w:val="008C1D5A"/>
    <w:rsid w:val="008C528B"/>
    <w:rsid w:val="008C54C2"/>
    <w:rsid w:val="008C6FE3"/>
    <w:rsid w:val="008C7B0A"/>
    <w:rsid w:val="008C7BB9"/>
    <w:rsid w:val="008D1320"/>
    <w:rsid w:val="008D2B18"/>
    <w:rsid w:val="008D34D9"/>
    <w:rsid w:val="008D4E7F"/>
    <w:rsid w:val="008D5267"/>
    <w:rsid w:val="008D5828"/>
    <w:rsid w:val="008D5D4D"/>
    <w:rsid w:val="008D7133"/>
    <w:rsid w:val="008D7666"/>
    <w:rsid w:val="008E1D9D"/>
    <w:rsid w:val="008E227C"/>
    <w:rsid w:val="008E38A2"/>
    <w:rsid w:val="008E45A6"/>
    <w:rsid w:val="008E497C"/>
    <w:rsid w:val="008F0039"/>
    <w:rsid w:val="008F2078"/>
    <w:rsid w:val="008F30F5"/>
    <w:rsid w:val="008F43DD"/>
    <w:rsid w:val="00900AB4"/>
    <w:rsid w:val="00903074"/>
    <w:rsid w:val="0090318C"/>
    <w:rsid w:val="00904A89"/>
    <w:rsid w:val="0090603B"/>
    <w:rsid w:val="009067F3"/>
    <w:rsid w:val="00912A87"/>
    <w:rsid w:val="00913317"/>
    <w:rsid w:val="009145CC"/>
    <w:rsid w:val="00914C2F"/>
    <w:rsid w:val="00920492"/>
    <w:rsid w:val="009208DA"/>
    <w:rsid w:val="00921C0D"/>
    <w:rsid w:val="0092436F"/>
    <w:rsid w:val="009247E7"/>
    <w:rsid w:val="00924996"/>
    <w:rsid w:val="009258F5"/>
    <w:rsid w:val="009262DD"/>
    <w:rsid w:val="00927E1F"/>
    <w:rsid w:val="0093109E"/>
    <w:rsid w:val="00931808"/>
    <w:rsid w:val="00931917"/>
    <w:rsid w:val="00933353"/>
    <w:rsid w:val="00933426"/>
    <w:rsid w:val="0093396D"/>
    <w:rsid w:val="0093442F"/>
    <w:rsid w:val="00935D2C"/>
    <w:rsid w:val="0093738E"/>
    <w:rsid w:val="00937601"/>
    <w:rsid w:val="00940135"/>
    <w:rsid w:val="009408DD"/>
    <w:rsid w:val="0094318C"/>
    <w:rsid w:val="009432BE"/>
    <w:rsid w:val="00943848"/>
    <w:rsid w:val="00944B37"/>
    <w:rsid w:val="00946037"/>
    <w:rsid w:val="009508A3"/>
    <w:rsid w:val="00950AA1"/>
    <w:rsid w:val="00950C43"/>
    <w:rsid w:val="00952505"/>
    <w:rsid w:val="00954C15"/>
    <w:rsid w:val="00955519"/>
    <w:rsid w:val="00955DD1"/>
    <w:rsid w:val="009566C6"/>
    <w:rsid w:val="009578EC"/>
    <w:rsid w:val="0096117E"/>
    <w:rsid w:val="00962363"/>
    <w:rsid w:val="009628ED"/>
    <w:rsid w:val="009639E0"/>
    <w:rsid w:val="00965879"/>
    <w:rsid w:val="00966598"/>
    <w:rsid w:val="009673F8"/>
    <w:rsid w:val="00970DE5"/>
    <w:rsid w:val="0097127F"/>
    <w:rsid w:val="00973614"/>
    <w:rsid w:val="00975708"/>
    <w:rsid w:val="00975913"/>
    <w:rsid w:val="00975AB3"/>
    <w:rsid w:val="00975B2C"/>
    <w:rsid w:val="009760CA"/>
    <w:rsid w:val="0097648B"/>
    <w:rsid w:val="00977EDA"/>
    <w:rsid w:val="00980808"/>
    <w:rsid w:val="00981640"/>
    <w:rsid w:val="009817EB"/>
    <w:rsid w:val="00984FCC"/>
    <w:rsid w:val="00991027"/>
    <w:rsid w:val="00991B01"/>
    <w:rsid w:val="00991C1E"/>
    <w:rsid w:val="0099400B"/>
    <w:rsid w:val="00995CC1"/>
    <w:rsid w:val="00997524"/>
    <w:rsid w:val="009A2ADF"/>
    <w:rsid w:val="009A40AB"/>
    <w:rsid w:val="009A4B98"/>
    <w:rsid w:val="009A54E4"/>
    <w:rsid w:val="009A598A"/>
    <w:rsid w:val="009A7193"/>
    <w:rsid w:val="009B16CC"/>
    <w:rsid w:val="009B1B7D"/>
    <w:rsid w:val="009B3EF6"/>
    <w:rsid w:val="009B514D"/>
    <w:rsid w:val="009B5728"/>
    <w:rsid w:val="009B59C0"/>
    <w:rsid w:val="009B5AC9"/>
    <w:rsid w:val="009B6297"/>
    <w:rsid w:val="009B642F"/>
    <w:rsid w:val="009B7D41"/>
    <w:rsid w:val="009C02EE"/>
    <w:rsid w:val="009C0D25"/>
    <w:rsid w:val="009C1F9A"/>
    <w:rsid w:val="009C2A06"/>
    <w:rsid w:val="009C58DF"/>
    <w:rsid w:val="009C5CB7"/>
    <w:rsid w:val="009D0ABC"/>
    <w:rsid w:val="009D0AE7"/>
    <w:rsid w:val="009D22D0"/>
    <w:rsid w:val="009D4DDD"/>
    <w:rsid w:val="009D592F"/>
    <w:rsid w:val="009E0A23"/>
    <w:rsid w:val="009E1C73"/>
    <w:rsid w:val="009E4542"/>
    <w:rsid w:val="009E4A98"/>
    <w:rsid w:val="009E67BF"/>
    <w:rsid w:val="009E7C49"/>
    <w:rsid w:val="009E7EF6"/>
    <w:rsid w:val="009F0FC4"/>
    <w:rsid w:val="009F4383"/>
    <w:rsid w:val="009F4471"/>
    <w:rsid w:val="009F563C"/>
    <w:rsid w:val="009F5816"/>
    <w:rsid w:val="009F64C0"/>
    <w:rsid w:val="009F6F2E"/>
    <w:rsid w:val="00A013A0"/>
    <w:rsid w:val="00A018D8"/>
    <w:rsid w:val="00A01D43"/>
    <w:rsid w:val="00A031B8"/>
    <w:rsid w:val="00A04C3E"/>
    <w:rsid w:val="00A05154"/>
    <w:rsid w:val="00A05BB6"/>
    <w:rsid w:val="00A06375"/>
    <w:rsid w:val="00A07925"/>
    <w:rsid w:val="00A07B28"/>
    <w:rsid w:val="00A108E2"/>
    <w:rsid w:val="00A10A7D"/>
    <w:rsid w:val="00A14894"/>
    <w:rsid w:val="00A14F3C"/>
    <w:rsid w:val="00A17364"/>
    <w:rsid w:val="00A17970"/>
    <w:rsid w:val="00A2029D"/>
    <w:rsid w:val="00A2105C"/>
    <w:rsid w:val="00A2342D"/>
    <w:rsid w:val="00A24D0E"/>
    <w:rsid w:val="00A258AE"/>
    <w:rsid w:val="00A26872"/>
    <w:rsid w:val="00A2727A"/>
    <w:rsid w:val="00A278E8"/>
    <w:rsid w:val="00A27DC6"/>
    <w:rsid w:val="00A30C1A"/>
    <w:rsid w:val="00A31DA8"/>
    <w:rsid w:val="00A31F97"/>
    <w:rsid w:val="00A320A8"/>
    <w:rsid w:val="00A360BF"/>
    <w:rsid w:val="00A37E86"/>
    <w:rsid w:val="00A414CF"/>
    <w:rsid w:val="00A41A8E"/>
    <w:rsid w:val="00A42200"/>
    <w:rsid w:val="00A42E3D"/>
    <w:rsid w:val="00A445DF"/>
    <w:rsid w:val="00A4494E"/>
    <w:rsid w:val="00A46690"/>
    <w:rsid w:val="00A4758E"/>
    <w:rsid w:val="00A47E79"/>
    <w:rsid w:val="00A50151"/>
    <w:rsid w:val="00A512C7"/>
    <w:rsid w:val="00A5203E"/>
    <w:rsid w:val="00A53BC8"/>
    <w:rsid w:val="00A54432"/>
    <w:rsid w:val="00A55A11"/>
    <w:rsid w:val="00A55A26"/>
    <w:rsid w:val="00A55B04"/>
    <w:rsid w:val="00A56D47"/>
    <w:rsid w:val="00A5784E"/>
    <w:rsid w:val="00A6037E"/>
    <w:rsid w:val="00A60C7D"/>
    <w:rsid w:val="00A611DB"/>
    <w:rsid w:val="00A61F45"/>
    <w:rsid w:val="00A649DF"/>
    <w:rsid w:val="00A65EC4"/>
    <w:rsid w:val="00A668AE"/>
    <w:rsid w:val="00A71BA7"/>
    <w:rsid w:val="00A72F1A"/>
    <w:rsid w:val="00A73254"/>
    <w:rsid w:val="00A748FD"/>
    <w:rsid w:val="00A763C0"/>
    <w:rsid w:val="00A76BF1"/>
    <w:rsid w:val="00A80758"/>
    <w:rsid w:val="00A82515"/>
    <w:rsid w:val="00A83DC5"/>
    <w:rsid w:val="00A84130"/>
    <w:rsid w:val="00A84F8B"/>
    <w:rsid w:val="00A85395"/>
    <w:rsid w:val="00A85AC3"/>
    <w:rsid w:val="00A8670A"/>
    <w:rsid w:val="00A879A9"/>
    <w:rsid w:val="00A92013"/>
    <w:rsid w:val="00A92F96"/>
    <w:rsid w:val="00A96002"/>
    <w:rsid w:val="00A96737"/>
    <w:rsid w:val="00A9792F"/>
    <w:rsid w:val="00A97F8B"/>
    <w:rsid w:val="00AA1117"/>
    <w:rsid w:val="00AA15E4"/>
    <w:rsid w:val="00AA49C9"/>
    <w:rsid w:val="00AA5563"/>
    <w:rsid w:val="00AA61CD"/>
    <w:rsid w:val="00AA71DE"/>
    <w:rsid w:val="00AA7C69"/>
    <w:rsid w:val="00AB4285"/>
    <w:rsid w:val="00AB67A2"/>
    <w:rsid w:val="00AC0E5D"/>
    <w:rsid w:val="00AC1BFD"/>
    <w:rsid w:val="00AC36AD"/>
    <w:rsid w:val="00AC416B"/>
    <w:rsid w:val="00AC46EB"/>
    <w:rsid w:val="00AC4EC7"/>
    <w:rsid w:val="00AC4F82"/>
    <w:rsid w:val="00AC5721"/>
    <w:rsid w:val="00AC5F26"/>
    <w:rsid w:val="00AD09E9"/>
    <w:rsid w:val="00AD0F6B"/>
    <w:rsid w:val="00AD216E"/>
    <w:rsid w:val="00AD2D10"/>
    <w:rsid w:val="00AD2DDC"/>
    <w:rsid w:val="00AD3F8D"/>
    <w:rsid w:val="00AD4B2A"/>
    <w:rsid w:val="00AD53F4"/>
    <w:rsid w:val="00AD64F3"/>
    <w:rsid w:val="00AD6588"/>
    <w:rsid w:val="00AE0DEC"/>
    <w:rsid w:val="00AE3220"/>
    <w:rsid w:val="00AE4370"/>
    <w:rsid w:val="00AE57D1"/>
    <w:rsid w:val="00AE7584"/>
    <w:rsid w:val="00AE794F"/>
    <w:rsid w:val="00AF1F16"/>
    <w:rsid w:val="00AF2238"/>
    <w:rsid w:val="00AF27E7"/>
    <w:rsid w:val="00AF28F8"/>
    <w:rsid w:val="00AF407C"/>
    <w:rsid w:val="00AF4566"/>
    <w:rsid w:val="00AF62A2"/>
    <w:rsid w:val="00AF6A5A"/>
    <w:rsid w:val="00AF7C36"/>
    <w:rsid w:val="00B006B0"/>
    <w:rsid w:val="00B00CB4"/>
    <w:rsid w:val="00B013E4"/>
    <w:rsid w:val="00B0185B"/>
    <w:rsid w:val="00B04186"/>
    <w:rsid w:val="00B04735"/>
    <w:rsid w:val="00B068A9"/>
    <w:rsid w:val="00B06A20"/>
    <w:rsid w:val="00B0716A"/>
    <w:rsid w:val="00B10F3D"/>
    <w:rsid w:val="00B11AFF"/>
    <w:rsid w:val="00B1292C"/>
    <w:rsid w:val="00B13429"/>
    <w:rsid w:val="00B14431"/>
    <w:rsid w:val="00B147BB"/>
    <w:rsid w:val="00B14DEA"/>
    <w:rsid w:val="00B1687E"/>
    <w:rsid w:val="00B171C6"/>
    <w:rsid w:val="00B17555"/>
    <w:rsid w:val="00B17DBA"/>
    <w:rsid w:val="00B20B8E"/>
    <w:rsid w:val="00B231AB"/>
    <w:rsid w:val="00B23509"/>
    <w:rsid w:val="00B24624"/>
    <w:rsid w:val="00B25DE9"/>
    <w:rsid w:val="00B25E97"/>
    <w:rsid w:val="00B270E7"/>
    <w:rsid w:val="00B303A0"/>
    <w:rsid w:val="00B33B17"/>
    <w:rsid w:val="00B35514"/>
    <w:rsid w:val="00B35572"/>
    <w:rsid w:val="00B37393"/>
    <w:rsid w:val="00B379F9"/>
    <w:rsid w:val="00B37E6D"/>
    <w:rsid w:val="00B42FE1"/>
    <w:rsid w:val="00B4465B"/>
    <w:rsid w:val="00B46DCE"/>
    <w:rsid w:val="00B46E96"/>
    <w:rsid w:val="00B475B3"/>
    <w:rsid w:val="00B5076D"/>
    <w:rsid w:val="00B5250E"/>
    <w:rsid w:val="00B52BBC"/>
    <w:rsid w:val="00B52F85"/>
    <w:rsid w:val="00B54804"/>
    <w:rsid w:val="00B56283"/>
    <w:rsid w:val="00B62CE9"/>
    <w:rsid w:val="00B65241"/>
    <w:rsid w:val="00B662E5"/>
    <w:rsid w:val="00B66E01"/>
    <w:rsid w:val="00B71AE4"/>
    <w:rsid w:val="00B72315"/>
    <w:rsid w:val="00B72A79"/>
    <w:rsid w:val="00B72D65"/>
    <w:rsid w:val="00B72FDA"/>
    <w:rsid w:val="00B731D7"/>
    <w:rsid w:val="00B75912"/>
    <w:rsid w:val="00B77BE2"/>
    <w:rsid w:val="00B81235"/>
    <w:rsid w:val="00B87A7E"/>
    <w:rsid w:val="00B9029B"/>
    <w:rsid w:val="00B90454"/>
    <w:rsid w:val="00B95F0E"/>
    <w:rsid w:val="00B96508"/>
    <w:rsid w:val="00B972E7"/>
    <w:rsid w:val="00BA0747"/>
    <w:rsid w:val="00BA0FC0"/>
    <w:rsid w:val="00BA1866"/>
    <w:rsid w:val="00BA1B66"/>
    <w:rsid w:val="00BA2452"/>
    <w:rsid w:val="00BA2BD9"/>
    <w:rsid w:val="00BA4791"/>
    <w:rsid w:val="00BA4A24"/>
    <w:rsid w:val="00BB1953"/>
    <w:rsid w:val="00BB2DAE"/>
    <w:rsid w:val="00BB49A3"/>
    <w:rsid w:val="00BB4C59"/>
    <w:rsid w:val="00BB5B44"/>
    <w:rsid w:val="00BB60EA"/>
    <w:rsid w:val="00BB6629"/>
    <w:rsid w:val="00BB6DF5"/>
    <w:rsid w:val="00BB73EC"/>
    <w:rsid w:val="00BB7A78"/>
    <w:rsid w:val="00BC1800"/>
    <w:rsid w:val="00BC1B3E"/>
    <w:rsid w:val="00BC2170"/>
    <w:rsid w:val="00BC5388"/>
    <w:rsid w:val="00BC56A0"/>
    <w:rsid w:val="00BC6388"/>
    <w:rsid w:val="00BC681F"/>
    <w:rsid w:val="00BD0604"/>
    <w:rsid w:val="00BD1A95"/>
    <w:rsid w:val="00BD2267"/>
    <w:rsid w:val="00BD47DB"/>
    <w:rsid w:val="00BD74F0"/>
    <w:rsid w:val="00BE0406"/>
    <w:rsid w:val="00BE0452"/>
    <w:rsid w:val="00BE1493"/>
    <w:rsid w:val="00BE728F"/>
    <w:rsid w:val="00BF0ED7"/>
    <w:rsid w:val="00BF1090"/>
    <w:rsid w:val="00BF158A"/>
    <w:rsid w:val="00BF172B"/>
    <w:rsid w:val="00BF1F86"/>
    <w:rsid w:val="00BF3E79"/>
    <w:rsid w:val="00BF3EEB"/>
    <w:rsid w:val="00BF43B6"/>
    <w:rsid w:val="00BF6C82"/>
    <w:rsid w:val="00BF6E4C"/>
    <w:rsid w:val="00BF71E8"/>
    <w:rsid w:val="00BF7578"/>
    <w:rsid w:val="00BF7727"/>
    <w:rsid w:val="00BF77D8"/>
    <w:rsid w:val="00BF7838"/>
    <w:rsid w:val="00BF7D6B"/>
    <w:rsid w:val="00C00438"/>
    <w:rsid w:val="00C0065C"/>
    <w:rsid w:val="00C03877"/>
    <w:rsid w:val="00C038D5"/>
    <w:rsid w:val="00C0577A"/>
    <w:rsid w:val="00C100F5"/>
    <w:rsid w:val="00C10504"/>
    <w:rsid w:val="00C10FFD"/>
    <w:rsid w:val="00C124F1"/>
    <w:rsid w:val="00C13A95"/>
    <w:rsid w:val="00C20FE6"/>
    <w:rsid w:val="00C2256D"/>
    <w:rsid w:val="00C24A2B"/>
    <w:rsid w:val="00C25208"/>
    <w:rsid w:val="00C26DE4"/>
    <w:rsid w:val="00C273D7"/>
    <w:rsid w:val="00C2782C"/>
    <w:rsid w:val="00C27CC5"/>
    <w:rsid w:val="00C31810"/>
    <w:rsid w:val="00C3271F"/>
    <w:rsid w:val="00C357A1"/>
    <w:rsid w:val="00C3673D"/>
    <w:rsid w:val="00C40270"/>
    <w:rsid w:val="00C41CA1"/>
    <w:rsid w:val="00C429D8"/>
    <w:rsid w:val="00C4362B"/>
    <w:rsid w:val="00C4397C"/>
    <w:rsid w:val="00C43DB7"/>
    <w:rsid w:val="00C47125"/>
    <w:rsid w:val="00C47DE4"/>
    <w:rsid w:val="00C5075D"/>
    <w:rsid w:val="00C51411"/>
    <w:rsid w:val="00C516A7"/>
    <w:rsid w:val="00C53C6F"/>
    <w:rsid w:val="00C54008"/>
    <w:rsid w:val="00C566DD"/>
    <w:rsid w:val="00C6020F"/>
    <w:rsid w:val="00C603AF"/>
    <w:rsid w:val="00C60614"/>
    <w:rsid w:val="00C61073"/>
    <w:rsid w:val="00C62965"/>
    <w:rsid w:val="00C63CDE"/>
    <w:rsid w:val="00C6497B"/>
    <w:rsid w:val="00C65BFB"/>
    <w:rsid w:val="00C664D5"/>
    <w:rsid w:val="00C66FC7"/>
    <w:rsid w:val="00C67811"/>
    <w:rsid w:val="00C706A8"/>
    <w:rsid w:val="00C71351"/>
    <w:rsid w:val="00C71738"/>
    <w:rsid w:val="00C739EE"/>
    <w:rsid w:val="00C7487A"/>
    <w:rsid w:val="00C75CA7"/>
    <w:rsid w:val="00C771B8"/>
    <w:rsid w:val="00C77781"/>
    <w:rsid w:val="00C80114"/>
    <w:rsid w:val="00C83BFA"/>
    <w:rsid w:val="00C84A89"/>
    <w:rsid w:val="00C864A4"/>
    <w:rsid w:val="00C87D7F"/>
    <w:rsid w:val="00C905E1"/>
    <w:rsid w:val="00C91C5C"/>
    <w:rsid w:val="00C923F7"/>
    <w:rsid w:val="00C92819"/>
    <w:rsid w:val="00C929FE"/>
    <w:rsid w:val="00C930B7"/>
    <w:rsid w:val="00C957A4"/>
    <w:rsid w:val="00C96411"/>
    <w:rsid w:val="00C96CB6"/>
    <w:rsid w:val="00C9787B"/>
    <w:rsid w:val="00CA098D"/>
    <w:rsid w:val="00CA166D"/>
    <w:rsid w:val="00CA2E1E"/>
    <w:rsid w:val="00CA3990"/>
    <w:rsid w:val="00CA4C2E"/>
    <w:rsid w:val="00CA51CB"/>
    <w:rsid w:val="00CB0F35"/>
    <w:rsid w:val="00CB11C6"/>
    <w:rsid w:val="00CB6226"/>
    <w:rsid w:val="00CC438B"/>
    <w:rsid w:val="00CD0524"/>
    <w:rsid w:val="00CD4BF1"/>
    <w:rsid w:val="00CD674A"/>
    <w:rsid w:val="00CD7582"/>
    <w:rsid w:val="00CD7E6F"/>
    <w:rsid w:val="00CE0F6B"/>
    <w:rsid w:val="00CE126C"/>
    <w:rsid w:val="00CE1475"/>
    <w:rsid w:val="00CE263C"/>
    <w:rsid w:val="00CE346E"/>
    <w:rsid w:val="00CE3F92"/>
    <w:rsid w:val="00CE4048"/>
    <w:rsid w:val="00CE7244"/>
    <w:rsid w:val="00CF1346"/>
    <w:rsid w:val="00CF1370"/>
    <w:rsid w:val="00CF1767"/>
    <w:rsid w:val="00CF22DB"/>
    <w:rsid w:val="00CF3366"/>
    <w:rsid w:val="00CF38CC"/>
    <w:rsid w:val="00CF4738"/>
    <w:rsid w:val="00CF4D93"/>
    <w:rsid w:val="00CF5F75"/>
    <w:rsid w:val="00CF739A"/>
    <w:rsid w:val="00D01B43"/>
    <w:rsid w:val="00D03B52"/>
    <w:rsid w:val="00D04DA4"/>
    <w:rsid w:val="00D06F32"/>
    <w:rsid w:val="00D14B0A"/>
    <w:rsid w:val="00D15A3A"/>
    <w:rsid w:val="00D15EDD"/>
    <w:rsid w:val="00D15F69"/>
    <w:rsid w:val="00D17559"/>
    <w:rsid w:val="00D243CB"/>
    <w:rsid w:val="00D304CE"/>
    <w:rsid w:val="00D30E0C"/>
    <w:rsid w:val="00D3254A"/>
    <w:rsid w:val="00D332AD"/>
    <w:rsid w:val="00D34D5F"/>
    <w:rsid w:val="00D35BEF"/>
    <w:rsid w:val="00D3613E"/>
    <w:rsid w:val="00D3645A"/>
    <w:rsid w:val="00D372BC"/>
    <w:rsid w:val="00D37518"/>
    <w:rsid w:val="00D40E37"/>
    <w:rsid w:val="00D42061"/>
    <w:rsid w:val="00D42D0D"/>
    <w:rsid w:val="00D447AA"/>
    <w:rsid w:val="00D464C7"/>
    <w:rsid w:val="00D50610"/>
    <w:rsid w:val="00D51590"/>
    <w:rsid w:val="00D51B2D"/>
    <w:rsid w:val="00D51C08"/>
    <w:rsid w:val="00D51CD4"/>
    <w:rsid w:val="00D51F0E"/>
    <w:rsid w:val="00D531E3"/>
    <w:rsid w:val="00D534F1"/>
    <w:rsid w:val="00D55FA2"/>
    <w:rsid w:val="00D62735"/>
    <w:rsid w:val="00D63FAF"/>
    <w:rsid w:val="00D67DE0"/>
    <w:rsid w:val="00D711A4"/>
    <w:rsid w:val="00D72D3D"/>
    <w:rsid w:val="00D74637"/>
    <w:rsid w:val="00D74DF8"/>
    <w:rsid w:val="00D75429"/>
    <w:rsid w:val="00D76132"/>
    <w:rsid w:val="00D76E4F"/>
    <w:rsid w:val="00D77CA8"/>
    <w:rsid w:val="00D812BE"/>
    <w:rsid w:val="00D81AEA"/>
    <w:rsid w:val="00D8219A"/>
    <w:rsid w:val="00D83B89"/>
    <w:rsid w:val="00D843DD"/>
    <w:rsid w:val="00D84DF5"/>
    <w:rsid w:val="00D85E8A"/>
    <w:rsid w:val="00D916F7"/>
    <w:rsid w:val="00D934BB"/>
    <w:rsid w:val="00D96DE4"/>
    <w:rsid w:val="00D9773B"/>
    <w:rsid w:val="00D97E48"/>
    <w:rsid w:val="00DA01F9"/>
    <w:rsid w:val="00DA26E2"/>
    <w:rsid w:val="00DA2701"/>
    <w:rsid w:val="00DA55DD"/>
    <w:rsid w:val="00DA577B"/>
    <w:rsid w:val="00DA5E5C"/>
    <w:rsid w:val="00DA6205"/>
    <w:rsid w:val="00DA73FC"/>
    <w:rsid w:val="00DB1A04"/>
    <w:rsid w:val="00DB1ACE"/>
    <w:rsid w:val="00DB3127"/>
    <w:rsid w:val="00DB325D"/>
    <w:rsid w:val="00DB3FCA"/>
    <w:rsid w:val="00DB43BB"/>
    <w:rsid w:val="00DB61E0"/>
    <w:rsid w:val="00DB77F5"/>
    <w:rsid w:val="00DB7BDF"/>
    <w:rsid w:val="00DC24D2"/>
    <w:rsid w:val="00DC7267"/>
    <w:rsid w:val="00DC76A2"/>
    <w:rsid w:val="00DD04A6"/>
    <w:rsid w:val="00DD0709"/>
    <w:rsid w:val="00DD07BA"/>
    <w:rsid w:val="00DD1C96"/>
    <w:rsid w:val="00DD2C5B"/>
    <w:rsid w:val="00DD5C2D"/>
    <w:rsid w:val="00DD6464"/>
    <w:rsid w:val="00DD64F4"/>
    <w:rsid w:val="00DD73FC"/>
    <w:rsid w:val="00DD76A0"/>
    <w:rsid w:val="00DD7C28"/>
    <w:rsid w:val="00DE0F34"/>
    <w:rsid w:val="00DE195E"/>
    <w:rsid w:val="00DE28B0"/>
    <w:rsid w:val="00DE3A5B"/>
    <w:rsid w:val="00DE429C"/>
    <w:rsid w:val="00DE46F2"/>
    <w:rsid w:val="00DE4D5C"/>
    <w:rsid w:val="00DE7A58"/>
    <w:rsid w:val="00DE7C95"/>
    <w:rsid w:val="00DF13AA"/>
    <w:rsid w:val="00DF1B43"/>
    <w:rsid w:val="00DF1F33"/>
    <w:rsid w:val="00DF1F7B"/>
    <w:rsid w:val="00DF23EA"/>
    <w:rsid w:val="00DF2E1A"/>
    <w:rsid w:val="00DF49BC"/>
    <w:rsid w:val="00E00814"/>
    <w:rsid w:val="00E00A63"/>
    <w:rsid w:val="00E015F7"/>
    <w:rsid w:val="00E0454E"/>
    <w:rsid w:val="00E048D8"/>
    <w:rsid w:val="00E04D09"/>
    <w:rsid w:val="00E05107"/>
    <w:rsid w:val="00E0614A"/>
    <w:rsid w:val="00E0614B"/>
    <w:rsid w:val="00E07532"/>
    <w:rsid w:val="00E076F8"/>
    <w:rsid w:val="00E07A2E"/>
    <w:rsid w:val="00E100F2"/>
    <w:rsid w:val="00E12181"/>
    <w:rsid w:val="00E121F4"/>
    <w:rsid w:val="00E135E0"/>
    <w:rsid w:val="00E13D12"/>
    <w:rsid w:val="00E1776B"/>
    <w:rsid w:val="00E206B4"/>
    <w:rsid w:val="00E229EF"/>
    <w:rsid w:val="00E22C33"/>
    <w:rsid w:val="00E24772"/>
    <w:rsid w:val="00E30065"/>
    <w:rsid w:val="00E313B2"/>
    <w:rsid w:val="00E313F3"/>
    <w:rsid w:val="00E33203"/>
    <w:rsid w:val="00E333B4"/>
    <w:rsid w:val="00E362DD"/>
    <w:rsid w:val="00E40004"/>
    <w:rsid w:val="00E44516"/>
    <w:rsid w:val="00E44738"/>
    <w:rsid w:val="00E4492A"/>
    <w:rsid w:val="00E45FD3"/>
    <w:rsid w:val="00E500AE"/>
    <w:rsid w:val="00E5083D"/>
    <w:rsid w:val="00E50B78"/>
    <w:rsid w:val="00E51585"/>
    <w:rsid w:val="00E523BF"/>
    <w:rsid w:val="00E525EA"/>
    <w:rsid w:val="00E5386F"/>
    <w:rsid w:val="00E558D3"/>
    <w:rsid w:val="00E57919"/>
    <w:rsid w:val="00E60958"/>
    <w:rsid w:val="00E62061"/>
    <w:rsid w:val="00E648BD"/>
    <w:rsid w:val="00E66FE5"/>
    <w:rsid w:val="00E70481"/>
    <w:rsid w:val="00E72057"/>
    <w:rsid w:val="00E729D8"/>
    <w:rsid w:val="00E737D0"/>
    <w:rsid w:val="00E73D1E"/>
    <w:rsid w:val="00E74381"/>
    <w:rsid w:val="00E747D9"/>
    <w:rsid w:val="00E75066"/>
    <w:rsid w:val="00E7554C"/>
    <w:rsid w:val="00E77C4C"/>
    <w:rsid w:val="00E80A44"/>
    <w:rsid w:val="00E813BA"/>
    <w:rsid w:val="00E87FD2"/>
    <w:rsid w:val="00E91A16"/>
    <w:rsid w:val="00E95101"/>
    <w:rsid w:val="00E952BE"/>
    <w:rsid w:val="00E955E9"/>
    <w:rsid w:val="00E967C2"/>
    <w:rsid w:val="00EA0C2C"/>
    <w:rsid w:val="00EA12D8"/>
    <w:rsid w:val="00EA14A6"/>
    <w:rsid w:val="00EA1D5A"/>
    <w:rsid w:val="00EA6DB2"/>
    <w:rsid w:val="00EA7364"/>
    <w:rsid w:val="00EB10CD"/>
    <w:rsid w:val="00EB2681"/>
    <w:rsid w:val="00EB2A2B"/>
    <w:rsid w:val="00EB3929"/>
    <w:rsid w:val="00EB5738"/>
    <w:rsid w:val="00EB69F6"/>
    <w:rsid w:val="00EB75B1"/>
    <w:rsid w:val="00EC09DB"/>
    <w:rsid w:val="00EC0C2E"/>
    <w:rsid w:val="00EC0C93"/>
    <w:rsid w:val="00EC271B"/>
    <w:rsid w:val="00EC37D0"/>
    <w:rsid w:val="00EC40F8"/>
    <w:rsid w:val="00EC5EAF"/>
    <w:rsid w:val="00EC621F"/>
    <w:rsid w:val="00EC775A"/>
    <w:rsid w:val="00EC78F6"/>
    <w:rsid w:val="00ED1233"/>
    <w:rsid w:val="00ED13C2"/>
    <w:rsid w:val="00ED2C5D"/>
    <w:rsid w:val="00ED3126"/>
    <w:rsid w:val="00EE0B13"/>
    <w:rsid w:val="00EE0F1F"/>
    <w:rsid w:val="00EE1981"/>
    <w:rsid w:val="00EE19CF"/>
    <w:rsid w:val="00EE2C94"/>
    <w:rsid w:val="00EE384D"/>
    <w:rsid w:val="00EE60AC"/>
    <w:rsid w:val="00EE62C5"/>
    <w:rsid w:val="00EE6822"/>
    <w:rsid w:val="00EF205E"/>
    <w:rsid w:val="00EF2D58"/>
    <w:rsid w:val="00EF3269"/>
    <w:rsid w:val="00EF6C00"/>
    <w:rsid w:val="00F00B10"/>
    <w:rsid w:val="00F05273"/>
    <w:rsid w:val="00F063FE"/>
    <w:rsid w:val="00F0713A"/>
    <w:rsid w:val="00F07E59"/>
    <w:rsid w:val="00F1033E"/>
    <w:rsid w:val="00F1099D"/>
    <w:rsid w:val="00F14190"/>
    <w:rsid w:val="00F17518"/>
    <w:rsid w:val="00F215D2"/>
    <w:rsid w:val="00F26C48"/>
    <w:rsid w:val="00F27549"/>
    <w:rsid w:val="00F308CF"/>
    <w:rsid w:val="00F30C99"/>
    <w:rsid w:val="00F30DD2"/>
    <w:rsid w:val="00F30F68"/>
    <w:rsid w:val="00F322BA"/>
    <w:rsid w:val="00F32ABD"/>
    <w:rsid w:val="00F3335A"/>
    <w:rsid w:val="00F34480"/>
    <w:rsid w:val="00F345FA"/>
    <w:rsid w:val="00F34A2A"/>
    <w:rsid w:val="00F34E82"/>
    <w:rsid w:val="00F3542F"/>
    <w:rsid w:val="00F36B9F"/>
    <w:rsid w:val="00F37F14"/>
    <w:rsid w:val="00F404DD"/>
    <w:rsid w:val="00F40B21"/>
    <w:rsid w:val="00F41353"/>
    <w:rsid w:val="00F413EC"/>
    <w:rsid w:val="00F443E7"/>
    <w:rsid w:val="00F467B7"/>
    <w:rsid w:val="00F5098D"/>
    <w:rsid w:val="00F51CE6"/>
    <w:rsid w:val="00F52501"/>
    <w:rsid w:val="00F53719"/>
    <w:rsid w:val="00F53998"/>
    <w:rsid w:val="00F539FE"/>
    <w:rsid w:val="00F544D6"/>
    <w:rsid w:val="00F545C8"/>
    <w:rsid w:val="00F6074A"/>
    <w:rsid w:val="00F60D79"/>
    <w:rsid w:val="00F618D2"/>
    <w:rsid w:val="00F61A00"/>
    <w:rsid w:val="00F62135"/>
    <w:rsid w:val="00F62AC1"/>
    <w:rsid w:val="00F637B9"/>
    <w:rsid w:val="00F639EB"/>
    <w:rsid w:val="00F64737"/>
    <w:rsid w:val="00F674FC"/>
    <w:rsid w:val="00F73D1E"/>
    <w:rsid w:val="00F73EA7"/>
    <w:rsid w:val="00F76136"/>
    <w:rsid w:val="00F76C57"/>
    <w:rsid w:val="00F809EB"/>
    <w:rsid w:val="00F81A19"/>
    <w:rsid w:val="00F82E0E"/>
    <w:rsid w:val="00F83010"/>
    <w:rsid w:val="00F84525"/>
    <w:rsid w:val="00F8614F"/>
    <w:rsid w:val="00F86F6D"/>
    <w:rsid w:val="00F8783F"/>
    <w:rsid w:val="00F90084"/>
    <w:rsid w:val="00F936D1"/>
    <w:rsid w:val="00F9450B"/>
    <w:rsid w:val="00F9508E"/>
    <w:rsid w:val="00F96CC5"/>
    <w:rsid w:val="00FA0358"/>
    <w:rsid w:val="00FA21E2"/>
    <w:rsid w:val="00FA4AF9"/>
    <w:rsid w:val="00FA7ECB"/>
    <w:rsid w:val="00FB19D0"/>
    <w:rsid w:val="00FB294B"/>
    <w:rsid w:val="00FB300B"/>
    <w:rsid w:val="00FB3334"/>
    <w:rsid w:val="00FB5F16"/>
    <w:rsid w:val="00FB759E"/>
    <w:rsid w:val="00FC0B33"/>
    <w:rsid w:val="00FC0FDC"/>
    <w:rsid w:val="00FC149C"/>
    <w:rsid w:val="00FC1E80"/>
    <w:rsid w:val="00FC2569"/>
    <w:rsid w:val="00FC26DE"/>
    <w:rsid w:val="00FC528B"/>
    <w:rsid w:val="00FC610B"/>
    <w:rsid w:val="00FC619C"/>
    <w:rsid w:val="00FC6534"/>
    <w:rsid w:val="00FC66BD"/>
    <w:rsid w:val="00FC7AFD"/>
    <w:rsid w:val="00FD01F5"/>
    <w:rsid w:val="00FD3343"/>
    <w:rsid w:val="00FD39A4"/>
    <w:rsid w:val="00FD646D"/>
    <w:rsid w:val="00FD710B"/>
    <w:rsid w:val="00FD764C"/>
    <w:rsid w:val="00FE05AC"/>
    <w:rsid w:val="00FE0973"/>
    <w:rsid w:val="00FE09BD"/>
    <w:rsid w:val="00FE18F7"/>
    <w:rsid w:val="00FE199C"/>
    <w:rsid w:val="00FE2C79"/>
    <w:rsid w:val="00FE3923"/>
    <w:rsid w:val="00FE3930"/>
    <w:rsid w:val="00FE3D8F"/>
    <w:rsid w:val="00FE4A06"/>
    <w:rsid w:val="00FE56EC"/>
    <w:rsid w:val="00FE6DC9"/>
    <w:rsid w:val="00FF1F21"/>
    <w:rsid w:val="00FF23ED"/>
    <w:rsid w:val="00FF343D"/>
    <w:rsid w:val="00FF589E"/>
    <w:rsid w:val="00FF5C28"/>
    <w:rsid w:val="00FF755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0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566C6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next w:val="Legal1"/>
    <w:link w:val="Nadpis1Char"/>
    <w:qFormat/>
    <w:rsid w:val="00D812BE"/>
    <w:pPr>
      <w:keepNext/>
      <w:numPr>
        <w:numId w:val="1"/>
      </w:numPr>
      <w:spacing w:before="280" w:after="80"/>
      <w:outlineLvl w:val="0"/>
    </w:pPr>
    <w:rPr>
      <w:rFonts w:ascii="Cambria" w:hAnsi="Cambria"/>
      <w:b/>
      <w:bCs/>
      <w:caps/>
      <w:kern w:val="32"/>
      <w:sz w:val="24"/>
      <w:szCs w:val="32"/>
    </w:rPr>
  </w:style>
  <w:style w:type="paragraph" w:styleId="Nadpis2">
    <w:name w:val="heading 2"/>
    <w:basedOn w:val="Nadpis1"/>
    <w:next w:val="Zkladntext"/>
    <w:link w:val="Nadpis2Char"/>
    <w:unhideWhenUsed/>
    <w:qFormat/>
    <w:rsid w:val="00E523BF"/>
    <w:pPr>
      <w:numPr>
        <w:numId w:val="3"/>
      </w:numPr>
      <w:spacing w:before="240" w:after="60" w:line="276" w:lineRule="auto"/>
      <w:ind w:left="851" w:hanging="567"/>
      <w:outlineLvl w:val="1"/>
    </w:pPr>
    <w:rPr>
      <w:bCs w:val="0"/>
      <w:iCs/>
      <w:szCs w:val="28"/>
    </w:rPr>
  </w:style>
  <w:style w:type="paragraph" w:styleId="Nadpis3">
    <w:name w:val="heading 3"/>
    <w:basedOn w:val="Legal1"/>
    <w:next w:val="Legal1"/>
    <w:link w:val="Nadpis3Char"/>
    <w:unhideWhenUsed/>
    <w:rsid w:val="0064257E"/>
    <w:pPr>
      <w:keepLines/>
      <w:numPr>
        <w:numId w:val="2"/>
      </w:numPr>
      <w:spacing w:before="240" w:after="60"/>
      <w:ind w:left="1134" w:hanging="567"/>
      <w:jc w:val="left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Nadpis4">
    <w:name w:val="heading 4"/>
    <w:aliases w:val="Nadpis příloha"/>
    <w:basedOn w:val="Podnadpis"/>
    <w:next w:val="Normln"/>
    <w:link w:val="Nadpis4Char"/>
    <w:unhideWhenUsed/>
    <w:rsid w:val="00185C43"/>
    <w:pPr>
      <w:keepNext/>
      <w:numPr>
        <w:ilvl w:val="0"/>
      </w:numPr>
      <w:spacing w:before="120" w:after="60"/>
      <w:ind w:left="2160"/>
      <w:outlineLvl w:val="3"/>
    </w:pPr>
    <w:rPr>
      <w:rFonts w:ascii="Cambria" w:eastAsia="Times New Roman" w:hAnsi="Cambria" w:cs="Times New Roman"/>
      <w:b/>
      <w:bCs/>
      <w:i w:val="0"/>
      <w:iCs w:val="0"/>
      <w:color w:val="auto"/>
      <w:spacing w:val="0"/>
      <w:sz w:val="20"/>
      <w:szCs w:val="28"/>
    </w:rPr>
  </w:style>
  <w:style w:type="paragraph" w:styleId="Nadpis5">
    <w:name w:val="heading 5"/>
    <w:basedOn w:val="Normln"/>
    <w:next w:val="Normln"/>
    <w:link w:val="Nadpis5Char"/>
    <w:unhideWhenUsed/>
    <w:rsid w:val="00185C43"/>
    <w:pPr>
      <w:spacing w:before="240" w:after="60"/>
      <w:ind w:left="288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rsid w:val="00185C43"/>
    <w:pPr>
      <w:spacing w:before="240" w:after="60"/>
      <w:ind w:left="360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5C43"/>
    <w:pPr>
      <w:spacing w:before="240" w:after="60"/>
      <w:ind w:left="432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5C43"/>
    <w:pPr>
      <w:spacing w:before="240" w:after="60"/>
      <w:ind w:left="504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5C43"/>
    <w:pPr>
      <w:spacing w:before="240" w:after="60"/>
      <w:ind w:left="57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33D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33D7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33D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33D7"/>
    <w:rPr>
      <w:b/>
      <w:bCs/>
    </w:rPr>
  </w:style>
  <w:style w:type="character" w:customStyle="1" w:styleId="PedmtkomenteChar">
    <w:name w:val="Předmět komentáře Char"/>
    <w:link w:val="Pedmtkomente"/>
    <w:semiHidden/>
    <w:rsid w:val="007933D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7933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933D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252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210EC2"/>
    <w:rPr>
      <w:rFonts w:cs="Times New Roman"/>
    </w:rPr>
  </w:style>
  <w:style w:type="paragraph" w:styleId="Zpat">
    <w:name w:val="footer"/>
    <w:basedOn w:val="Normln"/>
    <w:link w:val="ZpatChar"/>
    <w:uiPriority w:val="99"/>
    <w:rsid w:val="00210E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210EC2"/>
    <w:rPr>
      <w:rFonts w:cs="Times New Roman"/>
    </w:rPr>
  </w:style>
  <w:style w:type="character" w:customStyle="1" w:styleId="Char3">
    <w:name w:val="Char3"/>
    <w:semiHidden/>
    <w:rsid w:val="00962363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rsid w:val="007D678A"/>
    <w:pPr>
      <w:spacing w:after="0" w:line="240" w:lineRule="auto"/>
      <w:ind w:left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semiHidden/>
    <w:rsid w:val="00305F1E"/>
    <w:rPr>
      <w:rFonts w:cs="Times New Roman"/>
    </w:rPr>
  </w:style>
  <w:style w:type="character" w:customStyle="1" w:styleId="ZkladntextodsazenChar">
    <w:name w:val="Základní text odsazený Char"/>
    <w:link w:val="Zkladntextodsazen"/>
    <w:rsid w:val="007D678A"/>
    <w:rPr>
      <w:rFonts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C84A89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link w:val="Zkladntext"/>
    <w:rsid w:val="00C84A89"/>
    <w:rPr>
      <w:rFonts w:cs="Calibri"/>
      <w:sz w:val="22"/>
      <w:szCs w:val="22"/>
    </w:rPr>
  </w:style>
  <w:style w:type="paragraph" w:styleId="Revize">
    <w:name w:val="Revision"/>
    <w:hidden/>
    <w:uiPriority w:val="99"/>
    <w:semiHidden/>
    <w:rsid w:val="006E0401"/>
    <w:rPr>
      <w:rFonts w:cs="Calibri"/>
      <w:sz w:val="22"/>
      <w:szCs w:val="22"/>
    </w:rPr>
  </w:style>
  <w:style w:type="character" w:customStyle="1" w:styleId="Nadpis1Char">
    <w:name w:val="Nadpis 1 Char"/>
    <w:link w:val="Nadpis1"/>
    <w:rsid w:val="00D812BE"/>
    <w:rPr>
      <w:rFonts w:ascii="Cambria" w:hAnsi="Cambria"/>
      <w:b/>
      <w:bCs/>
      <w:cap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qFormat/>
    <w:rsid w:val="00185C43"/>
    <w:pPr>
      <w:spacing w:before="240" w:after="360"/>
      <w:jc w:val="center"/>
      <w:outlineLvl w:val="0"/>
    </w:pPr>
    <w:rPr>
      <w:rFonts w:ascii="Cambria" w:hAnsi="Cambria" w:cs="Times New Roman"/>
      <w:b/>
      <w:bCs/>
      <w:kern w:val="28"/>
      <w:sz w:val="48"/>
      <w:szCs w:val="32"/>
    </w:rPr>
  </w:style>
  <w:style w:type="character" w:customStyle="1" w:styleId="NzevChar">
    <w:name w:val="Název Char"/>
    <w:link w:val="Nzev"/>
    <w:rsid w:val="00185C43"/>
    <w:rPr>
      <w:rFonts w:ascii="Cambria" w:hAnsi="Cambria"/>
      <w:b/>
      <w:bCs/>
      <w:kern w:val="28"/>
      <w:sz w:val="48"/>
      <w:szCs w:val="32"/>
    </w:rPr>
  </w:style>
  <w:style w:type="paragraph" w:customStyle="1" w:styleId="Legal1">
    <w:name w:val="Legal_1"/>
    <w:autoRedefine/>
    <w:qFormat/>
    <w:rsid w:val="00AC1BFD"/>
    <w:pPr>
      <w:spacing w:before="40" w:after="40" w:line="264" w:lineRule="auto"/>
      <w:jc w:val="both"/>
    </w:pPr>
    <w:rPr>
      <w:iCs/>
      <w:kern w:val="32"/>
      <w:sz w:val="22"/>
      <w:szCs w:val="22"/>
    </w:rPr>
  </w:style>
  <w:style w:type="character" w:customStyle="1" w:styleId="Nadpis2Char">
    <w:name w:val="Nadpis 2 Char"/>
    <w:link w:val="Nadpis2"/>
    <w:rsid w:val="00E523BF"/>
    <w:rPr>
      <w:rFonts w:ascii="Cambria" w:hAnsi="Cambria"/>
      <w:b/>
      <w:iCs/>
      <w:caps/>
      <w:kern w:val="32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64257E"/>
    <w:rPr>
      <w:rFonts w:asciiTheme="majorHAnsi" w:eastAsiaTheme="majorEastAsia" w:hAnsiTheme="majorHAnsi" w:cstheme="majorBidi"/>
      <w:b/>
      <w:bCs/>
      <w:iCs/>
      <w:caps/>
      <w:kern w:val="32"/>
      <w:sz w:val="22"/>
      <w:szCs w:val="22"/>
    </w:rPr>
  </w:style>
  <w:style w:type="paragraph" w:customStyle="1" w:styleId="Default">
    <w:name w:val="Default"/>
    <w:rsid w:val="004D4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aliases w:val="Nadpis příloha Char"/>
    <w:basedOn w:val="Standardnpsmoodstavce"/>
    <w:link w:val="Nadpis4"/>
    <w:rsid w:val="00185C43"/>
    <w:rPr>
      <w:rFonts w:ascii="Cambria" w:hAnsi="Cambria"/>
      <w:b/>
      <w:bCs/>
      <w:szCs w:val="28"/>
    </w:rPr>
  </w:style>
  <w:style w:type="character" w:customStyle="1" w:styleId="Nadpis5Char">
    <w:name w:val="Nadpis 5 Char"/>
    <w:basedOn w:val="Standardnpsmoodstavce"/>
    <w:link w:val="Nadpis5"/>
    <w:rsid w:val="00185C4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85C43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185C4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185C4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185C43"/>
    <w:rPr>
      <w:rFonts w:ascii="Cambria" w:hAnsi="Cambria"/>
      <w:sz w:val="22"/>
      <w:szCs w:val="22"/>
    </w:rPr>
  </w:style>
  <w:style w:type="paragraph" w:styleId="Podnadpis">
    <w:name w:val="Subtitle"/>
    <w:basedOn w:val="Normln"/>
    <w:next w:val="Normln"/>
    <w:link w:val="PodnadpisChar"/>
    <w:rsid w:val="00185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85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34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900AB4"/>
    <w:pPr>
      <w:tabs>
        <w:tab w:val="right" w:leader="dot" w:pos="9962"/>
      </w:tabs>
      <w:spacing w:after="40"/>
      <w:ind w:left="851" w:hanging="851"/>
    </w:pPr>
  </w:style>
  <w:style w:type="character" w:styleId="Zstupntext">
    <w:name w:val="Placeholder Text"/>
    <w:basedOn w:val="Standardnpsmoodstavce"/>
    <w:uiPriority w:val="99"/>
    <w:semiHidden/>
    <w:rsid w:val="004D4CDD"/>
    <w:rPr>
      <w:color w:val="808080"/>
    </w:rPr>
  </w:style>
  <w:style w:type="table" w:styleId="Mkatabulky">
    <w:name w:val="Table Grid"/>
    <w:basedOn w:val="Normlntabulka"/>
    <w:rsid w:val="00E0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opac\Desktop\LEGAL_v3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42FE-B21F-4C0A-BBC6-E11F7572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LEGAL_v3</Template>
  <TotalTime>0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NS Aula MU</vt:lpstr>
    </vt:vector>
  </TitlesOfParts>
  <Manager/>
  <Company/>
  <LinksUpToDate>false</LinksUpToDate>
  <CharactersWithSpaces>2764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NS Aula MU</dc:title>
  <dc:subject>Nájem auly</dc:subject>
  <dc:creator/>
  <cp:keywords>Nájem</cp:keywords>
  <dc:description>Aktualizace 24. 10. 2018</dc:description>
  <cp:lastModifiedBy/>
  <cp:revision>1</cp:revision>
  <dcterms:created xsi:type="dcterms:W3CDTF">2023-12-21T10:04:00Z</dcterms:created>
  <dcterms:modified xsi:type="dcterms:W3CDTF">2023-12-21T10:05:00Z</dcterms:modified>
  <cp:category>Vzor</cp:category>
</cp:coreProperties>
</file>