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-přepážkový pracovník nejdříve překontroluje zda-</w:t>
      </w:r>
      <w:proofErr w:type="spellStart"/>
      <w:r w:rsidRPr="00090547">
        <w:rPr>
          <w:sz w:val="24"/>
          <w:szCs w:val="24"/>
        </w:rPr>
        <w:t>li</w:t>
      </w:r>
      <w:proofErr w:type="spellEnd"/>
      <w:r w:rsidRPr="00090547">
        <w:rPr>
          <w:sz w:val="24"/>
          <w:szCs w:val="24"/>
        </w:rPr>
        <w:t xml:space="preserve">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B0206">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B0206">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67EEEB8E" wp14:editId="53CF867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B677CCB" wp14:editId="2C2B5C9A">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68C4628" wp14:editId="1E6C279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w:t>
    </w:r>
    <w:r w:rsidR="00DB0206">
      <w:rPr>
        <w:rFonts w:asciiTheme="minorHAnsi" w:hAnsiTheme="minorHAnsi"/>
        <w:color w:val="002776"/>
      </w:rPr>
      <w:t xml:space="preserve">partner – Hladké Životice </w:t>
    </w:r>
    <w:r w:rsidR="00D74DBA">
      <w:rPr>
        <w:color w:val="002776"/>
        <w:lang w:val="cs-CZ"/>
      </w:rPr>
      <w:t xml:space="preserve"> </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0206"/>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2016-11-14T09:44:00Z</cp:lastPrinted>
  <dcterms:created xsi:type="dcterms:W3CDTF">2016-08-11T06:41:00Z</dcterms:created>
  <dcterms:modified xsi:type="dcterms:W3CDTF">2016-11-14T09:44:00Z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