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8716FE" w:rsidRPr="008716FE">
        <w:rPr>
          <w:b/>
        </w:rPr>
        <w:t>Obec Hladké Životice, IČ: 008 48 468</w:t>
      </w:r>
      <w:r w:rsidR="008716FE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8716FE">
        <w:rPr>
          <w:b/>
        </w:rPr>
        <w:t>Partner</w:t>
      </w:r>
      <w:r w:rsidR="008716FE" w:rsidRPr="008716FE">
        <w:rPr>
          <w:b/>
        </w:rPr>
        <w:t xml:space="preserve"> 742 47 Hladké Životice</w:t>
      </w:r>
      <w:r w:rsidRPr="00093824">
        <w:t>, umístěné v</w:t>
      </w:r>
      <w:r w:rsidR="008716FE">
        <w:t> </w:t>
      </w:r>
      <w:r w:rsidR="008716FE" w:rsidRPr="008716FE">
        <w:rPr>
          <w:b/>
        </w:rPr>
        <w:t>ul. Hlavní č.p. 208, 742 47 Hladké Životice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8716FE">
        <w:t>15.11.2016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8716FE">
        <w:t xml:space="preserve"> Hladkých Životicích </w:t>
      </w:r>
      <w:r w:rsidRPr="00093824">
        <w:t xml:space="preserve">dne </w:t>
      </w:r>
      <w:r w:rsidR="00215234">
        <w:t>4.1.2017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716FE">
        <w:rPr>
          <w:rFonts w:ascii="Times New Roman" w:hAnsi="Times New Roman"/>
          <w:i/>
          <w:iCs/>
          <w:sz w:val="22"/>
          <w:szCs w:val="22"/>
        </w:rPr>
        <w:t xml:space="preserve">Paní Irena Ravčuková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8716FE">
        <w:rPr>
          <w:rFonts w:ascii="Times New Roman" w:hAnsi="Times New Roman"/>
          <w:sz w:val="22"/>
          <w:szCs w:val="22"/>
        </w:rPr>
        <w:t xml:space="preserve">Starostka obce Hladké Životice </w:t>
      </w:r>
    </w:p>
    <w:sectPr w:rsidR="00D32D5C" w:rsidRPr="00093824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1523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1523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01D416B" wp14:editId="7D635C0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7CEF859" wp14:editId="0A1A5B3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029B0CF" wp14:editId="4A70C3A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partner </w:t>
    </w:r>
    <w:r w:rsidR="008716FE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8716FE">
      <w:rPr>
        <w:color w:val="002776"/>
        <w:lang w:val="cs-CZ"/>
      </w:rPr>
      <w:t xml:space="preserve">Hladké Životice 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</w:t>
    </w:r>
    <w:r w:rsidR="008716FE">
      <w:rPr>
        <w:b/>
        <w:color w:val="002776"/>
        <w:lang w:val="cs-CZ"/>
      </w:rPr>
      <w:t xml:space="preserve"> </w:t>
    </w:r>
    <w:r w:rsidR="00046655" w:rsidRPr="00E253F5">
      <w:rPr>
        <w:b/>
        <w:color w:val="002776"/>
      </w:rPr>
      <w:t>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1523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16FE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599F-9BDC-4B53-BE08-8F13B9D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2016-11-14T12:03:00Z</cp:lastPrinted>
  <dcterms:created xsi:type="dcterms:W3CDTF">2016-06-07T07:17:00Z</dcterms:created>
  <dcterms:modified xsi:type="dcterms:W3CDTF">2017-06-27T07:47:00Z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