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EB" w:rsidRPr="00C64AEB" w:rsidRDefault="009F4989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Příloha č. 5</w:t>
      </w:r>
    </w:p>
    <w:p w:rsidR="00C64AEB" w:rsidRPr="007943F6" w:rsidRDefault="00C64AEB" w:rsidP="00C64AEB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64AEB" w:rsidRDefault="00C64AEB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64AEB">
        <w:rPr>
          <w:rFonts w:ascii="Arial" w:hAnsi="Arial" w:cs="Arial"/>
          <w:b/>
          <w:sz w:val="36"/>
          <w:szCs w:val="36"/>
        </w:rPr>
        <w:t>Protokol o předání pomůcek a inventáře</w:t>
      </w:r>
    </w:p>
    <w:bookmarkEnd w:id="0"/>
    <w:bookmarkEnd w:id="1"/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42287A" w:rsidRPr="00230A16" w:rsidRDefault="0042287A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t xml:space="preserve">Dne </w:t>
      </w:r>
      <w:r w:rsidR="00A77B2B">
        <w:rPr>
          <w:rFonts w:ascii="Tahoma" w:hAnsi="Tahoma" w:cs="Tahoma"/>
          <w:sz w:val="20"/>
          <w:szCs w:val="20"/>
        </w:rPr>
        <w:t>1</w:t>
      </w:r>
      <w:r w:rsidR="002A00A0">
        <w:rPr>
          <w:rFonts w:ascii="Tahoma" w:hAnsi="Tahoma" w:cs="Tahoma"/>
          <w:sz w:val="20"/>
          <w:szCs w:val="20"/>
        </w:rPr>
        <w:t>.</w:t>
      </w:r>
      <w:r w:rsidR="00A77B2B">
        <w:rPr>
          <w:rFonts w:ascii="Tahoma" w:hAnsi="Tahoma" w:cs="Tahoma"/>
          <w:sz w:val="20"/>
          <w:szCs w:val="20"/>
        </w:rPr>
        <w:t>04</w:t>
      </w:r>
      <w:r w:rsidR="002A00A0">
        <w:rPr>
          <w:rFonts w:ascii="Tahoma" w:hAnsi="Tahoma" w:cs="Tahoma"/>
          <w:sz w:val="20"/>
          <w:szCs w:val="20"/>
        </w:rPr>
        <w:t>.201</w:t>
      </w:r>
      <w:r w:rsidR="00A77B2B">
        <w:rPr>
          <w:rFonts w:ascii="Tahoma" w:hAnsi="Tahoma" w:cs="Tahoma"/>
          <w:sz w:val="20"/>
          <w:szCs w:val="20"/>
        </w:rPr>
        <w:t>7</w:t>
      </w:r>
      <w:r w:rsidRPr="00230A16">
        <w:rPr>
          <w:rFonts w:ascii="Tahoma" w:hAnsi="Tahoma" w:cs="Tahoma"/>
          <w:sz w:val="20"/>
          <w:szCs w:val="20"/>
        </w:rPr>
        <w:t xml:space="preserve"> byly provozovně</w:t>
      </w:r>
      <w:r w:rsidR="002A00A0">
        <w:rPr>
          <w:rFonts w:ascii="Tahoma" w:hAnsi="Tahoma" w:cs="Tahoma"/>
          <w:sz w:val="20"/>
          <w:szCs w:val="20"/>
        </w:rPr>
        <w:t xml:space="preserve"> samostatná pošta </w:t>
      </w:r>
      <w:r w:rsidR="00A77B2B" w:rsidRPr="00A77B2B">
        <w:rPr>
          <w:rFonts w:ascii="Tahoma" w:hAnsi="Tahoma" w:cs="Tahoma"/>
          <w:b/>
          <w:sz w:val="20"/>
          <w:szCs w:val="20"/>
        </w:rPr>
        <w:t>P</w:t>
      </w:r>
      <w:r w:rsidR="002A00A0" w:rsidRPr="00A77B2B">
        <w:rPr>
          <w:rFonts w:ascii="Tahoma" w:hAnsi="Tahoma" w:cs="Tahoma"/>
          <w:b/>
          <w:sz w:val="20"/>
          <w:szCs w:val="20"/>
        </w:rPr>
        <w:t xml:space="preserve">artner </w:t>
      </w:r>
      <w:r w:rsidR="00A77B2B" w:rsidRPr="00A77B2B">
        <w:rPr>
          <w:rFonts w:ascii="Tahoma" w:hAnsi="Tahoma" w:cs="Tahoma"/>
          <w:b/>
          <w:sz w:val="20"/>
          <w:szCs w:val="20"/>
        </w:rPr>
        <w:t>742 47</w:t>
      </w:r>
      <w:r w:rsidRPr="00A77B2B">
        <w:rPr>
          <w:rFonts w:ascii="Tahoma" w:hAnsi="Tahoma" w:cs="Tahoma"/>
          <w:b/>
          <w:sz w:val="20"/>
          <w:szCs w:val="20"/>
        </w:rPr>
        <w:t xml:space="preserve"> </w:t>
      </w:r>
      <w:r w:rsidR="00A77B2B" w:rsidRPr="00A77B2B">
        <w:rPr>
          <w:rFonts w:ascii="Tahoma" w:hAnsi="Tahoma" w:cs="Tahoma"/>
          <w:b/>
          <w:sz w:val="20"/>
          <w:szCs w:val="20"/>
        </w:rPr>
        <w:t>Hladké Životice</w:t>
      </w:r>
      <w:r w:rsidR="00A77B2B">
        <w:rPr>
          <w:rFonts w:ascii="Tahoma" w:hAnsi="Tahoma" w:cs="Tahoma"/>
          <w:sz w:val="20"/>
          <w:szCs w:val="20"/>
        </w:rPr>
        <w:t xml:space="preserve"> </w:t>
      </w:r>
      <w:r w:rsidRPr="00230A16">
        <w:rPr>
          <w:rFonts w:ascii="Tahoma" w:hAnsi="Tahoma" w:cs="Tahoma"/>
          <w:sz w:val="20"/>
          <w:szCs w:val="20"/>
        </w:rPr>
        <w:t xml:space="preserve">předány dle Smlouvy o zajištění služeb pro Českou poštu, </w:t>
      </w:r>
      <w:proofErr w:type="spellStart"/>
      <w:proofErr w:type="gramStart"/>
      <w:r w:rsidRPr="00230A16">
        <w:rPr>
          <w:rFonts w:ascii="Tahoma" w:hAnsi="Tahoma" w:cs="Tahoma"/>
          <w:sz w:val="20"/>
          <w:szCs w:val="20"/>
        </w:rPr>
        <w:t>s.p</w:t>
      </w:r>
      <w:proofErr w:type="spellEnd"/>
      <w:r w:rsidRPr="00230A16">
        <w:rPr>
          <w:rFonts w:ascii="Tahoma" w:hAnsi="Tahoma" w:cs="Tahoma"/>
          <w:sz w:val="20"/>
          <w:szCs w:val="20"/>
        </w:rPr>
        <w:t>.</w:t>
      </w:r>
      <w:proofErr w:type="gramEnd"/>
      <w:r w:rsidRPr="00230A16">
        <w:rPr>
          <w:rFonts w:ascii="Tahoma" w:hAnsi="Tahoma" w:cs="Tahoma"/>
          <w:sz w:val="20"/>
          <w:szCs w:val="20"/>
        </w:rPr>
        <w:t>, č.:</w:t>
      </w:r>
      <w:r w:rsidR="00A77B2B">
        <w:rPr>
          <w:rFonts w:ascii="Tahoma" w:hAnsi="Tahoma" w:cs="Tahoma"/>
          <w:sz w:val="20"/>
          <w:szCs w:val="20"/>
        </w:rPr>
        <w:t xml:space="preserve">2016/11157 </w:t>
      </w:r>
      <w:r w:rsidRPr="00230A16">
        <w:rPr>
          <w:rFonts w:ascii="Tahoma" w:hAnsi="Tahoma" w:cs="Tahoma"/>
          <w:sz w:val="20"/>
          <w:szCs w:val="20"/>
        </w:rPr>
        <w:t>následující zapůjčené součásti vybavení provozovny:</w:t>
      </w:r>
    </w:p>
    <w:p w:rsidR="00752762" w:rsidRDefault="000F67DC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br/>
      </w:r>
    </w:p>
    <w:p w:rsidR="0032573D" w:rsidRPr="00230A16" w:rsidRDefault="0032573D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260DEB">
        <w:tc>
          <w:tcPr>
            <w:tcW w:w="236" w:type="dxa"/>
          </w:tcPr>
          <w:p w:rsidR="00260DEB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A77B2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D30736">
              <w:rPr>
                <w:rFonts w:ascii="Tahoma" w:hAnsi="Tahoma" w:cs="Tahoma"/>
                <w:b/>
                <w:sz w:val="20"/>
                <w:szCs w:val="20"/>
              </w:rPr>
            </w:r>
            <w:r w:rsidR="00D30736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 w:rsidRPr="00E028F0">
              <w:rPr>
                <w:rFonts w:ascii="Tahoma" w:hAnsi="Tahoma" w:cs="Tahoma"/>
                <w:b/>
                <w:sz w:val="20"/>
                <w:szCs w:val="20"/>
                <w:u w:val="single"/>
              </w:rPr>
              <w:t>Pomůcky a poštovní materiál</w:t>
            </w:r>
          </w:p>
          <w:p w:rsidR="00260DEB" w:rsidRPr="007C3509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7B2B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A77B2B" w:rsidRPr="009D4274" w:rsidRDefault="00A77B2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2B" w:rsidRPr="009D4274" w:rsidRDefault="00A77B2B" w:rsidP="005B6A70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Viz příloha č. 8,9,10 Technologická příručka pro Partnera, Uživatelská dokumentace APOST – Samostatná pošta Partner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A77B2B" w:rsidRPr="009D4274" w:rsidRDefault="00A77B2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2B" w:rsidRPr="009D4274" w:rsidRDefault="00A77B2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77B2B" w:rsidRPr="009D4274" w:rsidRDefault="00A77B2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7B2B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A77B2B" w:rsidRPr="009D4274" w:rsidRDefault="00A77B2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2B" w:rsidRPr="009D4274" w:rsidRDefault="00A77B2B" w:rsidP="005B6A70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Denní razítko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A77B2B" w:rsidRPr="009D4274" w:rsidRDefault="00A77B2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2B" w:rsidRPr="009D4274" w:rsidRDefault="00A77B2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77B2B" w:rsidRPr="009D4274" w:rsidRDefault="00A77B2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7B2B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A77B2B" w:rsidRPr="009D4274" w:rsidRDefault="00A77B2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2B" w:rsidRPr="009D4274" w:rsidRDefault="00A77B2B" w:rsidP="005B6A70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Klíč od zámku k Denní zásilce - brašně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A77B2B" w:rsidRPr="009D4274" w:rsidRDefault="00A77B2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2B" w:rsidRPr="009D4274" w:rsidRDefault="00A77B2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77B2B" w:rsidRPr="009D4274" w:rsidRDefault="00A77B2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7B2B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A77B2B" w:rsidRPr="009D4274" w:rsidRDefault="00A77B2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2B" w:rsidRPr="009D4274" w:rsidRDefault="0032573D" w:rsidP="0032573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Plombovací kleště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A77B2B" w:rsidRPr="009D4274" w:rsidRDefault="00A77B2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2B" w:rsidRPr="009D4274" w:rsidRDefault="00A77B2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77B2B" w:rsidRPr="009D4274" w:rsidRDefault="00A77B2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7B2B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A77B2B" w:rsidRPr="009D4274" w:rsidRDefault="00A77B2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2B" w:rsidRPr="009D4274" w:rsidRDefault="00DD166B" w:rsidP="0032573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Billtest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2573D">
              <w:rPr>
                <w:rFonts w:ascii="Tahoma" w:hAnsi="Tahoma" w:cs="Tahoma"/>
                <w:sz w:val="20"/>
                <w:szCs w:val="20"/>
              </w:rPr>
              <w:t>UV lampa (detektor)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A77B2B" w:rsidRPr="009D4274" w:rsidRDefault="00A77B2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2B" w:rsidRPr="009D4274" w:rsidRDefault="00A77B2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77B2B" w:rsidRPr="009D4274" w:rsidRDefault="00A77B2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7B2B" w:rsidRPr="00230A16" w:rsidTr="0032573D">
        <w:trPr>
          <w:trHeight w:val="291"/>
        </w:trPr>
        <w:tc>
          <w:tcPr>
            <w:tcW w:w="236" w:type="dxa"/>
            <w:tcBorders>
              <w:right w:val="single" w:sz="8" w:space="0" w:color="000000"/>
            </w:tcBorders>
          </w:tcPr>
          <w:p w:rsidR="00A77B2B" w:rsidRPr="009D4274" w:rsidRDefault="00A77B2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2B" w:rsidRPr="009D4274" w:rsidRDefault="0032573D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Děrovací kleště na dálniční kupony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A77B2B" w:rsidRPr="009D4274" w:rsidRDefault="00A77B2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2B" w:rsidRPr="009D4274" w:rsidRDefault="00A77B2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77B2B" w:rsidRPr="009D4274" w:rsidRDefault="00A77B2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7B2B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A77B2B" w:rsidRPr="009D4274" w:rsidRDefault="00A77B2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2B" w:rsidRPr="009D4274" w:rsidRDefault="0032573D" w:rsidP="0032573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Okresní razítko – 705 121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A77B2B" w:rsidRPr="009D4274" w:rsidRDefault="00A77B2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2B" w:rsidRPr="009D4274" w:rsidRDefault="00A77B2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77B2B" w:rsidRPr="009D4274" w:rsidRDefault="00A77B2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7B2B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A77B2B" w:rsidRPr="009D4274" w:rsidRDefault="00A77B2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2B" w:rsidRPr="009D4274" w:rsidRDefault="00A77B2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A77B2B" w:rsidRPr="009D4274" w:rsidRDefault="00A77B2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2B" w:rsidRPr="009D4274" w:rsidRDefault="00A77B2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77B2B" w:rsidRPr="009D4274" w:rsidRDefault="00A77B2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7B2B" w:rsidRPr="00230A16" w:rsidTr="00260DEB">
        <w:tc>
          <w:tcPr>
            <w:tcW w:w="236" w:type="dxa"/>
          </w:tcPr>
          <w:p w:rsidR="00A77B2B" w:rsidRPr="009D4274" w:rsidRDefault="00A77B2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A77B2B" w:rsidRPr="009D4274" w:rsidRDefault="00A77B2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A77B2B" w:rsidRPr="009D4274" w:rsidRDefault="00A77B2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A77B2B" w:rsidRPr="009D4274" w:rsidRDefault="00A77B2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77B2B" w:rsidRPr="009D4274" w:rsidRDefault="00A77B2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br/>
      </w: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D30736">
              <w:rPr>
                <w:rFonts w:ascii="Tahoma" w:hAnsi="Tahoma" w:cs="Tahoma"/>
                <w:b/>
                <w:sz w:val="20"/>
                <w:szCs w:val="20"/>
              </w:rPr>
            </w:r>
            <w:r w:rsidR="00D30736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Mobiliář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7B2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2B" w:rsidRPr="009D4274" w:rsidRDefault="00A77B2B" w:rsidP="005B6A70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Poštovní přepážka + sklo k přepážce v novém designu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7B2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2B" w:rsidRPr="009D4274" w:rsidRDefault="00A77B2B" w:rsidP="005B6A70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Skříňka se dvěma zásuvkami pod balíkovou váhu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7B2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2B" w:rsidRDefault="00A77B2B" w:rsidP="005B6A70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Židle pracovní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7B2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2B" w:rsidRDefault="00A77B2B" w:rsidP="004433E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1x </w:t>
            </w:r>
            <w:r w:rsidR="004433E6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tůl pro veřejnost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7B2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2B" w:rsidRDefault="00A77B2B" w:rsidP="004433E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2x </w:t>
            </w:r>
            <w:r w:rsidR="004433E6">
              <w:rPr>
                <w:rFonts w:ascii="Tahoma" w:hAnsi="Tahoma" w:cs="Tahoma"/>
                <w:sz w:val="20"/>
                <w:szCs w:val="20"/>
              </w:rPr>
              <w:t>Ž</w:t>
            </w:r>
            <w:r>
              <w:rPr>
                <w:rFonts w:ascii="Tahoma" w:hAnsi="Tahoma" w:cs="Tahoma"/>
                <w:sz w:val="20"/>
                <w:szCs w:val="20"/>
              </w:rPr>
              <w:t>idle pro veřejnost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7B2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2B" w:rsidRDefault="00A77B2B" w:rsidP="005B6A70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1x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Kliprám</w:t>
            </w:r>
            <w:proofErr w:type="spellEnd"/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7B2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2B" w:rsidRPr="00971F4A" w:rsidRDefault="00A77B2B" w:rsidP="004433E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 xml:space="preserve">1x </w:t>
            </w:r>
            <w:r w:rsidR="004433E6">
              <w:rPr>
                <w:rFonts w:ascii="Tahoma" w:hAnsi="Tahoma" w:cs="Tahoma"/>
                <w:sz w:val="20"/>
                <w:szCs w:val="20"/>
              </w:rPr>
              <w:t>C</w:t>
            </w:r>
            <w:r w:rsidRPr="00971F4A">
              <w:rPr>
                <w:rFonts w:ascii="Tahoma" w:hAnsi="Tahoma" w:cs="Tahoma"/>
                <w:sz w:val="20"/>
                <w:szCs w:val="20"/>
              </w:rPr>
              <w:t>edule HPV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7B2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2B" w:rsidRPr="00971F4A" w:rsidRDefault="00A77B2B" w:rsidP="004433E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 xml:space="preserve">1x </w:t>
            </w:r>
            <w:r w:rsidR="004433E6">
              <w:rPr>
                <w:rFonts w:ascii="Tahoma" w:hAnsi="Tahoma" w:cs="Tahoma"/>
                <w:sz w:val="20"/>
                <w:szCs w:val="20"/>
              </w:rPr>
              <w:t>C</w:t>
            </w:r>
            <w:r w:rsidRPr="00971F4A">
              <w:rPr>
                <w:rFonts w:ascii="Tahoma" w:hAnsi="Tahoma" w:cs="Tahoma"/>
                <w:sz w:val="20"/>
                <w:szCs w:val="20"/>
              </w:rPr>
              <w:t>edule ČP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7B2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2B" w:rsidRPr="00971F4A" w:rsidRDefault="00A77B2B" w:rsidP="004433E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 xml:space="preserve">1x </w:t>
            </w:r>
            <w:r w:rsidR="004433E6">
              <w:rPr>
                <w:rFonts w:ascii="Tahoma" w:hAnsi="Tahoma" w:cs="Tahoma"/>
                <w:sz w:val="20"/>
                <w:szCs w:val="20"/>
              </w:rPr>
              <w:t>C</w:t>
            </w:r>
            <w:r w:rsidRPr="00971F4A">
              <w:rPr>
                <w:rFonts w:ascii="Tahoma" w:hAnsi="Tahoma" w:cs="Tahoma"/>
                <w:sz w:val="20"/>
                <w:szCs w:val="20"/>
              </w:rPr>
              <w:t>edule PS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7B2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2B" w:rsidRPr="00971F4A" w:rsidRDefault="00A77B2B" w:rsidP="004433E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1x </w:t>
            </w:r>
            <w:r w:rsidR="004433E6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 xml:space="preserve">vonkové zařízení pro imobilní občany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7B2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7B2B" w:rsidRPr="00230A16" w:rsidTr="005C542A">
        <w:tc>
          <w:tcPr>
            <w:tcW w:w="236" w:type="dxa"/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52762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60DEB" w:rsidRDefault="00260DEB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D30736">
              <w:rPr>
                <w:rFonts w:ascii="Tahoma" w:hAnsi="Tahoma" w:cs="Tahoma"/>
                <w:b/>
                <w:sz w:val="20"/>
                <w:szCs w:val="20"/>
              </w:rPr>
            </w:r>
            <w:r w:rsidR="00D30736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Bezpečnostní vybavení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7B2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2B" w:rsidRPr="006635C5" w:rsidRDefault="00A77B2B" w:rsidP="00412F0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8A5" w:rsidRPr="009D4274" w:rsidRDefault="001F18A5" w:rsidP="001F18A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7B2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2B" w:rsidRPr="009D4274" w:rsidRDefault="00A77B2B" w:rsidP="00412F0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77B2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8A5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1F18A5" w:rsidRPr="009D4274" w:rsidRDefault="001F18A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8A5" w:rsidRPr="006635C5" w:rsidRDefault="001F18A5" w:rsidP="00364AA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1F18A5" w:rsidRPr="009D4274" w:rsidRDefault="001F18A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8A5" w:rsidRPr="009D4274" w:rsidRDefault="001F18A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F18A5" w:rsidRPr="009D4274" w:rsidRDefault="001F18A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8A5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1F18A5" w:rsidRPr="009D4274" w:rsidRDefault="001F18A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8A5" w:rsidRPr="009D4274" w:rsidRDefault="001F18A5" w:rsidP="00364AA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1F18A5" w:rsidRPr="009D4274" w:rsidRDefault="001F18A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8A5" w:rsidRPr="009D4274" w:rsidRDefault="001F18A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F18A5" w:rsidRPr="009D4274" w:rsidRDefault="001F18A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8A5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1F18A5" w:rsidRPr="009D4274" w:rsidRDefault="001F18A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8A5" w:rsidRPr="009D4274" w:rsidRDefault="001F18A5" w:rsidP="00364AA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1F18A5" w:rsidRPr="009D4274" w:rsidRDefault="001F18A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8A5" w:rsidRPr="009D4274" w:rsidRDefault="001F18A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F18A5" w:rsidRPr="009D4274" w:rsidRDefault="001F18A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8A5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1F18A5" w:rsidRPr="009D4274" w:rsidRDefault="001F18A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8A5" w:rsidRDefault="001F18A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30736" w:rsidRPr="009D4274" w:rsidRDefault="00D3073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1F18A5" w:rsidRPr="009D4274" w:rsidRDefault="001F18A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8A5" w:rsidRPr="009D4274" w:rsidRDefault="001F18A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F18A5" w:rsidRPr="009D4274" w:rsidRDefault="001F18A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8A5" w:rsidRPr="00230A16" w:rsidTr="005C542A">
        <w:tc>
          <w:tcPr>
            <w:tcW w:w="236" w:type="dxa"/>
          </w:tcPr>
          <w:p w:rsidR="001F18A5" w:rsidRPr="009D4274" w:rsidRDefault="001F18A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1F18A5" w:rsidRPr="009D4274" w:rsidRDefault="001F18A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1F18A5" w:rsidRPr="009D4274" w:rsidRDefault="001F18A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1F18A5" w:rsidRPr="009D4274" w:rsidRDefault="001F18A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1F18A5" w:rsidRPr="009D4274" w:rsidRDefault="001F18A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60DEB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D30736">
              <w:rPr>
                <w:rFonts w:ascii="Tahoma" w:hAnsi="Tahoma" w:cs="Tahoma"/>
                <w:b/>
                <w:sz w:val="20"/>
                <w:szCs w:val="20"/>
              </w:rPr>
            </w:r>
            <w:r w:rsidR="00D30736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Tiskopisy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A77B2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Viz příloha č. 8, 9,10 Technologická příručka pro Partnera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49476F" w:rsidRPr="00230A16" w:rsidRDefault="0049476F" w:rsidP="0042287A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t xml:space="preserve">Výše uvedené pomůcky a inventář převzal/a: </w:t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  <w:t xml:space="preserve">Za </w:t>
      </w:r>
      <w:r w:rsidR="00251C3F" w:rsidRPr="00230A16">
        <w:rPr>
          <w:rFonts w:ascii="Tahoma" w:hAnsi="Tahoma" w:cs="Tahoma"/>
          <w:sz w:val="20"/>
          <w:szCs w:val="20"/>
        </w:rPr>
        <w:t>říd</w:t>
      </w:r>
      <w:r w:rsidRPr="00230A16">
        <w:rPr>
          <w:rFonts w:ascii="Tahoma" w:hAnsi="Tahoma" w:cs="Tahoma"/>
          <w:sz w:val="20"/>
          <w:szCs w:val="20"/>
        </w:rPr>
        <w:t>ící poštu předal/a:</w:t>
      </w:r>
    </w:p>
    <w:p w:rsidR="00D868D3" w:rsidRDefault="00D868D3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D868D3" w:rsidRDefault="00D868D3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A77B2B" w:rsidRDefault="00A77B2B" w:rsidP="00A77B2B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 xml:space="preserve"> Hladkých Životicích dne </w:t>
      </w:r>
      <w:proofErr w:type="gramStart"/>
      <w:r>
        <w:rPr>
          <w:rFonts w:ascii="Tahoma" w:hAnsi="Tahoma" w:cs="Tahoma"/>
          <w:sz w:val="20"/>
          <w:szCs w:val="20"/>
        </w:rPr>
        <w:t>1.04.2017</w:t>
      </w:r>
      <w:proofErr w:type="gram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 Odrách dne 1.04.2017</w:t>
      </w:r>
    </w:p>
    <w:p w:rsidR="00A77B2B" w:rsidRDefault="00A77B2B" w:rsidP="00A77B2B">
      <w:pPr>
        <w:jc w:val="both"/>
        <w:rPr>
          <w:rFonts w:ascii="Tahoma" w:hAnsi="Tahoma" w:cs="Tahoma"/>
          <w:sz w:val="20"/>
          <w:szCs w:val="20"/>
        </w:rPr>
      </w:pPr>
    </w:p>
    <w:p w:rsidR="00A77B2B" w:rsidRDefault="00A77B2B" w:rsidP="00A77B2B">
      <w:pPr>
        <w:jc w:val="both"/>
        <w:rPr>
          <w:rFonts w:ascii="Tahoma" w:hAnsi="Tahoma" w:cs="Tahoma"/>
          <w:sz w:val="20"/>
          <w:szCs w:val="20"/>
        </w:rPr>
      </w:pPr>
    </w:p>
    <w:p w:rsidR="00A77B2B" w:rsidRDefault="00A77B2B" w:rsidP="00A77B2B">
      <w:pPr>
        <w:jc w:val="both"/>
        <w:rPr>
          <w:rFonts w:ascii="Tahoma" w:hAnsi="Tahoma" w:cs="Tahoma"/>
          <w:sz w:val="20"/>
          <w:szCs w:val="20"/>
        </w:rPr>
      </w:pPr>
    </w:p>
    <w:p w:rsidR="00A77B2B" w:rsidRDefault="00A77B2B" w:rsidP="00A77B2B">
      <w:pPr>
        <w:jc w:val="both"/>
        <w:rPr>
          <w:rFonts w:ascii="Tahoma" w:hAnsi="Tahoma" w:cs="Tahoma"/>
          <w:sz w:val="20"/>
          <w:szCs w:val="20"/>
        </w:rPr>
      </w:pPr>
    </w:p>
    <w:p w:rsidR="00A77B2B" w:rsidRDefault="00A77B2B" w:rsidP="00A77B2B">
      <w:pPr>
        <w:jc w:val="both"/>
        <w:rPr>
          <w:rFonts w:ascii="Tahoma" w:hAnsi="Tahoma" w:cs="Tahoma"/>
          <w:sz w:val="20"/>
          <w:szCs w:val="20"/>
        </w:rPr>
      </w:pPr>
    </w:p>
    <w:p w:rsidR="00A77B2B" w:rsidRDefault="00A77B2B" w:rsidP="00A77B2B">
      <w:pPr>
        <w:jc w:val="both"/>
        <w:rPr>
          <w:rFonts w:ascii="Tahoma" w:hAnsi="Tahoma" w:cs="Tahoma"/>
          <w:sz w:val="20"/>
          <w:szCs w:val="20"/>
        </w:rPr>
      </w:pPr>
    </w:p>
    <w:p w:rsidR="00A77B2B" w:rsidRDefault="00A77B2B" w:rsidP="00A77B2B">
      <w:pPr>
        <w:jc w:val="both"/>
        <w:rPr>
          <w:rFonts w:ascii="Tahoma" w:hAnsi="Tahoma" w:cs="Tahoma"/>
          <w:sz w:val="20"/>
          <w:szCs w:val="20"/>
        </w:rPr>
      </w:pPr>
    </w:p>
    <w:p w:rsidR="00A77B2B" w:rsidRPr="00BB5BE6" w:rsidRDefault="00A77B2B" w:rsidP="00A77B2B">
      <w:pPr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</w:t>
      </w:r>
      <w:r>
        <w:rPr>
          <w:rFonts w:ascii="Tahoma" w:hAnsi="Tahoma" w:cs="Tahoma"/>
          <w:sz w:val="20"/>
          <w:szCs w:val="20"/>
        </w:rPr>
        <w:t>…</w:t>
      </w:r>
      <w:r w:rsidRPr="00BB5BE6">
        <w:rPr>
          <w:rFonts w:ascii="Tahoma" w:hAnsi="Tahoma" w:cs="Tahoma"/>
          <w:sz w:val="20"/>
          <w:szCs w:val="20"/>
        </w:rPr>
        <w:t>……</w:t>
      </w:r>
    </w:p>
    <w:p w:rsidR="00A77B2B" w:rsidRDefault="00A77B2B" w:rsidP="00A77B2B">
      <w:pPr>
        <w:spacing w:line="240" w:lineRule="auto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         </w:t>
      </w:r>
      <w:r w:rsidRPr="00BB5B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Paní </w:t>
      </w:r>
      <w:r w:rsidRPr="00445238">
        <w:rPr>
          <w:rFonts w:ascii="Tahoma" w:hAnsi="Tahoma" w:cs="Tahoma"/>
          <w:iCs/>
          <w:sz w:val="20"/>
          <w:szCs w:val="20"/>
        </w:rPr>
        <w:t xml:space="preserve">Irena </w:t>
      </w:r>
      <w:proofErr w:type="spellStart"/>
      <w:r w:rsidRPr="00445238">
        <w:rPr>
          <w:rFonts w:ascii="Tahoma" w:hAnsi="Tahoma" w:cs="Tahoma"/>
          <w:iCs/>
          <w:sz w:val="20"/>
          <w:szCs w:val="20"/>
        </w:rPr>
        <w:t>Ravčuková</w:t>
      </w:r>
      <w:proofErr w:type="spellEnd"/>
      <w:r w:rsidRPr="00445238"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Paní Jarmila Plešková</w:t>
      </w:r>
    </w:p>
    <w:p w:rsidR="00A77B2B" w:rsidRPr="000A6BE1" w:rsidRDefault="00A77B2B" w:rsidP="00A77B2B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Starostka obce Hladké </w:t>
      </w:r>
      <w:proofErr w:type="gramStart"/>
      <w:r>
        <w:rPr>
          <w:rFonts w:ascii="Tahoma" w:hAnsi="Tahoma" w:cs="Tahoma"/>
          <w:sz w:val="20"/>
          <w:szCs w:val="20"/>
        </w:rPr>
        <w:t>Životice                                                V</w:t>
      </w:r>
      <w:r w:rsidRPr="00BB5BE6">
        <w:rPr>
          <w:rFonts w:ascii="Tahoma" w:hAnsi="Tahoma" w:cs="Tahoma"/>
          <w:sz w:val="20"/>
          <w:szCs w:val="20"/>
        </w:rPr>
        <w:t>edoucí</w:t>
      </w:r>
      <w:proofErr w:type="gramEnd"/>
      <w:r w:rsidRPr="00BB5BE6">
        <w:rPr>
          <w:rFonts w:ascii="Tahoma" w:hAnsi="Tahoma" w:cs="Tahoma"/>
          <w:sz w:val="20"/>
          <w:szCs w:val="20"/>
        </w:rPr>
        <w:t xml:space="preserve"> řídící po</w:t>
      </w:r>
      <w:r w:rsidRPr="004A28EF">
        <w:rPr>
          <w:rFonts w:ascii="Tahoma" w:hAnsi="Tahoma" w:cs="Tahoma"/>
          <w:sz w:val="20"/>
          <w:szCs w:val="20"/>
        </w:rPr>
        <w:t>šty</w:t>
      </w:r>
      <w:r>
        <w:rPr>
          <w:rFonts w:ascii="Tahoma" w:hAnsi="Tahoma" w:cs="Tahoma"/>
          <w:sz w:val="20"/>
          <w:szCs w:val="20"/>
        </w:rPr>
        <w:t xml:space="preserve"> Odry</w:t>
      </w:r>
    </w:p>
    <w:p w:rsidR="00D868D3" w:rsidRDefault="00D868D3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sectPr w:rsidR="00D868D3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CF" w:rsidRDefault="00A24BCF" w:rsidP="00E26E3A">
      <w:pPr>
        <w:spacing w:line="240" w:lineRule="auto"/>
      </w:pPr>
      <w:r>
        <w:separator/>
      </w:r>
    </w:p>
  </w:endnote>
  <w:endnote w:type="continuationSeparator" w:id="0">
    <w:p w:rsidR="00A24BCF" w:rsidRDefault="00A24BCF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Default="00657D7A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>
      <w:tab/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D30736">
      <w:rPr>
        <w:noProof/>
      </w:rPr>
      <w:t>2</w:t>
    </w:r>
    <w:r w:rsidR="00263DDE">
      <w:rPr>
        <w:noProof/>
      </w:rPr>
      <w:fldChar w:fldCharType="end"/>
    </w:r>
    <w:r>
      <w:t>/</w:t>
    </w:r>
    <w:fldSimple w:instr=" NUMPAGES  \* Arabic  \* MERGEFORMAT ">
      <w:r w:rsidR="00D30736">
        <w:rPr>
          <w:noProof/>
        </w:rPr>
        <w:t>2</w:t>
      </w:r>
    </w:fldSimple>
  </w:p>
  <w:p w:rsidR="00657D7A" w:rsidRPr="00D61A25" w:rsidRDefault="00657D7A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CF" w:rsidRDefault="00A24BCF" w:rsidP="00E26E3A">
      <w:pPr>
        <w:spacing w:line="240" w:lineRule="auto"/>
      </w:pPr>
      <w:r>
        <w:separator/>
      </w:r>
    </w:p>
  </w:footnote>
  <w:footnote w:type="continuationSeparator" w:id="0">
    <w:p w:rsidR="00A24BCF" w:rsidRDefault="00A24BCF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Pr="002864E3" w:rsidRDefault="00657D7A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41CA3062" wp14:editId="04AEF80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476D982E" wp14:editId="5273F7AC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45F16EF4" wp14:editId="5A3A6EF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4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 w:rsidR="009F4989">
      <w:rPr>
        <w:color w:val="002776"/>
      </w:rPr>
      <w:t xml:space="preserve">Příloha </w:t>
    </w:r>
    <w:proofErr w:type="gramStart"/>
    <w:r w:rsidR="009F4989">
      <w:rPr>
        <w:color w:val="002776"/>
      </w:rPr>
      <w:t>č. 5</w:t>
    </w:r>
    <w:r w:rsidR="002A00A0">
      <w:rPr>
        <w:color w:val="002776"/>
      </w:rPr>
      <w:t xml:space="preserve">                                                                            partner</w:t>
    </w:r>
    <w:proofErr w:type="gramEnd"/>
    <w:r w:rsidR="002A00A0">
      <w:rPr>
        <w:color w:val="002776"/>
      </w:rPr>
      <w:t xml:space="preserve"> </w:t>
    </w:r>
    <w:r w:rsidR="00A77B2B">
      <w:rPr>
        <w:color w:val="002776"/>
      </w:rPr>
      <w:t>–</w:t>
    </w:r>
    <w:r w:rsidR="002A00A0">
      <w:rPr>
        <w:color w:val="002776"/>
      </w:rPr>
      <w:t xml:space="preserve"> </w:t>
    </w:r>
    <w:r w:rsidR="00A77B2B">
      <w:rPr>
        <w:color w:val="002776"/>
      </w:rPr>
      <w:t xml:space="preserve">Hladké Životice </w:t>
    </w:r>
  </w:p>
  <w:p w:rsidR="00657D7A" w:rsidRPr="00230A16" w:rsidRDefault="00657D7A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230A16">
      <w:rPr>
        <w:rFonts w:ascii="Tahoma" w:hAnsi="Tahoma" w:cs="Tahoma"/>
        <w:b/>
        <w:color w:val="002776"/>
        <w:sz w:val="20"/>
        <w:szCs w:val="20"/>
      </w:rPr>
      <w:t>Protokol o předání pomůcek a inventáře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C5A0C"/>
    <w:rsid w:val="000C6409"/>
    <w:rsid w:val="000D3B44"/>
    <w:rsid w:val="000D426F"/>
    <w:rsid w:val="000F5DA9"/>
    <w:rsid w:val="000F67DC"/>
    <w:rsid w:val="00113956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18A5"/>
    <w:rsid w:val="001F4EAD"/>
    <w:rsid w:val="001F741B"/>
    <w:rsid w:val="00211595"/>
    <w:rsid w:val="00212034"/>
    <w:rsid w:val="0022161F"/>
    <w:rsid w:val="00223600"/>
    <w:rsid w:val="002239FA"/>
    <w:rsid w:val="00230A16"/>
    <w:rsid w:val="00240A42"/>
    <w:rsid w:val="00242ABC"/>
    <w:rsid w:val="00251C3F"/>
    <w:rsid w:val="00254604"/>
    <w:rsid w:val="00256BB1"/>
    <w:rsid w:val="002609E0"/>
    <w:rsid w:val="00260DEB"/>
    <w:rsid w:val="00263DDE"/>
    <w:rsid w:val="00271EEE"/>
    <w:rsid w:val="00273F9E"/>
    <w:rsid w:val="00284F44"/>
    <w:rsid w:val="002864E3"/>
    <w:rsid w:val="002A00A0"/>
    <w:rsid w:val="002B7210"/>
    <w:rsid w:val="002B7B70"/>
    <w:rsid w:val="002C6A2A"/>
    <w:rsid w:val="002C74FD"/>
    <w:rsid w:val="002F5E86"/>
    <w:rsid w:val="00306AF3"/>
    <w:rsid w:val="0032573D"/>
    <w:rsid w:val="0032736C"/>
    <w:rsid w:val="00365AB2"/>
    <w:rsid w:val="00383214"/>
    <w:rsid w:val="00391423"/>
    <w:rsid w:val="003920D7"/>
    <w:rsid w:val="00394635"/>
    <w:rsid w:val="003B1846"/>
    <w:rsid w:val="003B5702"/>
    <w:rsid w:val="003C44B9"/>
    <w:rsid w:val="003E05AB"/>
    <w:rsid w:val="003E7523"/>
    <w:rsid w:val="00407D66"/>
    <w:rsid w:val="00412F0D"/>
    <w:rsid w:val="0042287A"/>
    <w:rsid w:val="00425B2F"/>
    <w:rsid w:val="00425F5F"/>
    <w:rsid w:val="00430B2B"/>
    <w:rsid w:val="00431598"/>
    <w:rsid w:val="004433E6"/>
    <w:rsid w:val="00445A9E"/>
    <w:rsid w:val="004515F0"/>
    <w:rsid w:val="00455283"/>
    <w:rsid w:val="00473186"/>
    <w:rsid w:val="004764ED"/>
    <w:rsid w:val="0048424B"/>
    <w:rsid w:val="0049476F"/>
    <w:rsid w:val="004A378D"/>
    <w:rsid w:val="004A56A7"/>
    <w:rsid w:val="004A6877"/>
    <w:rsid w:val="004B3D47"/>
    <w:rsid w:val="004C47A8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55E2A"/>
    <w:rsid w:val="0057521C"/>
    <w:rsid w:val="00577043"/>
    <w:rsid w:val="00581C40"/>
    <w:rsid w:val="005B1137"/>
    <w:rsid w:val="005B1149"/>
    <w:rsid w:val="005B69D1"/>
    <w:rsid w:val="005D3B75"/>
    <w:rsid w:val="005D418C"/>
    <w:rsid w:val="005D4E0E"/>
    <w:rsid w:val="005E7E81"/>
    <w:rsid w:val="00600F38"/>
    <w:rsid w:val="00606B3C"/>
    <w:rsid w:val="006121FA"/>
    <w:rsid w:val="006150B4"/>
    <w:rsid w:val="00627666"/>
    <w:rsid w:val="00633670"/>
    <w:rsid w:val="00657D7A"/>
    <w:rsid w:val="0066374C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3EE6"/>
    <w:rsid w:val="00786B01"/>
    <w:rsid w:val="007A01B3"/>
    <w:rsid w:val="007B38FB"/>
    <w:rsid w:val="007C3509"/>
    <w:rsid w:val="007C579C"/>
    <w:rsid w:val="007E2233"/>
    <w:rsid w:val="007E2CA8"/>
    <w:rsid w:val="00802D86"/>
    <w:rsid w:val="00813726"/>
    <w:rsid w:val="00816231"/>
    <w:rsid w:val="00816B70"/>
    <w:rsid w:val="00816C08"/>
    <w:rsid w:val="00816CE0"/>
    <w:rsid w:val="00831788"/>
    <w:rsid w:val="008517E0"/>
    <w:rsid w:val="00872D21"/>
    <w:rsid w:val="00875514"/>
    <w:rsid w:val="00880441"/>
    <w:rsid w:val="00882F70"/>
    <w:rsid w:val="008923C0"/>
    <w:rsid w:val="008A4B63"/>
    <w:rsid w:val="008B3038"/>
    <w:rsid w:val="008C3F53"/>
    <w:rsid w:val="008C40D3"/>
    <w:rsid w:val="008D718A"/>
    <w:rsid w:val="008F32CB"/>
    <w:rsid w:val="008F6AD3"/>
    <w:rsid w:val="00922959"/>
    <w:rsid w:val="0092519F"/>
    <w:rsid w:val="009407C1"/>
    <w:rsid w:val="009423BD"/>
    <w:rsid w:val="00945A37"/>
    <w:rsid w:val="00963C0C"/>
    <w:rsid w:val="00966FDF"/>
    <w:rsid w:val="009836DA"/>
    <w:rsid w:val="00984C3B"/>
    <w:rsid w:val="0099054E"/>
    <w:rsid w:val="00995DF5"/>
    <w:rsid w:val="009A14A3"/>
    <w:rsid w:val="009C0A02"/>
    <w:rsid w:val="009D4274"/>
    <w:rsid w:val="009D473C"/>
    <w:rsid w:val="009E1270"/>
    <w:rsid w:val="009F1841"/>
    <w:rsid w:val="009F3F2C"/>
    <w:rsid w:val="009F4989"/>
    <w:rsid w:val="00A15FA9"/>
    <w:rsid w:val="00A237FF"/>
    <w:rsid w:val="00A24BCF"/>
    <w:rsid w:val="00A425C5"/>
    <w:rsid w:val="00A43E53"/>
    <w:rsid w:val="00A47E45"/>
    <w:rsid w:val="00A52FC0"/>
    <w:rsid w:val="00A64BC9"/>
    <w:rsid w:val="00A77B2B"/>
    <w:rsid w:val="00A77BD2"/>
    <w:rsid w:val="00A837AE"/>
    <w:rsid w:val="00A94C8D"/>
    <w:rsid w:val="00AA1110"/>
    <w:rsid w:val="00AA5AE1"/>
    <w:rsid w:val="00AB164A"/>
    <w:rsid w:val="00AB5B33"/>
    <w:rsid w:val="00B2389A"/>
    <w:rsid w:val="00B3274C"/>
    <w:rsid w:val="00B35880"/>
    <w:rsid w:val="00B36FB7"/>
    <w:rsid w:val="00B56E25"/>
    <w:rsid w:val="00B81C69"/>
    <w:rsid w:val="00B97216"/>
    <w:rsid w:val="00BA49BB"/>
    <w:rsid w:val="00BA4B21"/>
    <w:rsid w:val="00BB3463"/>
    <w:rsid w:val="00BC0FCF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41461"/>
    <w:rsid w:val="00C4695D"/>
    <w:rsid w:val="00C54B75"/>
    <w:rsid w:val="00C54D4F"/>
    <w:rsid w:val="00C5528A"/>
    <w:rsid w:val="00C5691C"/>
    <w:rsid w:val="00C64AEB"/>
    <w:rsid w:val="00C84F7F"/>
    <w:rsid w:val="00C92D11"/>
    <w:rsid w:val="00C9428B"/>
    <w:rsid w:val="00CA03C5"/>
    <w:rsid w:val="00CB082E"/>
    <w:rsid w:val="00CC15ED"/>
    <w:rsid w:val="00CD3D70"/>
    <w:rsid w:val="00CF1CB2"/>
    <w:rsid w:val="00D00C32"/>
    <w:rsid w:val="00D24F8A"/>
    <w:rsid w:val="00D25607"/>
    <w:rsid w:val="00D30736"/>
    <w:rsid w:val="00D32D5C"/>
    <w:rsid w:val="00D47A90"/>
    <w:rsid w:val="00D61A25"/>
    <w:rsid w:val="00D64841"/>
    <w:rsid w:val="00D708BF"/>
    <w:rsid w:val="00D776BD"/>
    <w:rsid w:val="00D868D3"/>
    <w:rsid w:val="00D87B03"/>
    <w:rsid w:val="00DA3CA7"/>
    <w:rsid w:val="00DC2D71"/>
    <w:rsid w:val="00DD166B"/>
    <w:rsid w:val="00DF11BA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70D2B"/>
    <w:rsid w:val="00E71C3F"/>
    <w:rsid w:val="00E725F0"/>
    <w:rsid w:val="00EA15FD"/>
    <w:rsid w:val="00EA6004"/>
    <w:rsid w:val="00EC0984"/>
    <w:rsid w:val="00EF54F0"/>
    <w:rsid w:val="00F1751B"/>
    <w:rsid w:val="00F352BC"/>
    <w:rsid w:val="00F432E7"/>
    <w:rsid w:val="00F4436B"/>
    <w:rsid w:val="00F476DD"/>
    <w:rsid w:val="00F5617A"/>
    <w:rsid w:val="00F71ACE"/>
    <w:rsid w:val="00F72A60"/>
    <w:rsid w:val="00F82EBF"/>
    <w:rsid w:val="00F870D8"/>
    <w:rsid w:val="00F9044E"/>
    <w:rsid w:val="00FA0521"/>
    <w:rsid w:val="00FA5FCB"/>
    <w:rsid w:val="00FB6AF0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734B-0244-4631-9E8B-EF7EA842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39</TotalTime>
  <Pages>2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9</cp:revision>
  <cp:lastPrinted>2016-11-14T11:51:00Z</cp:lastPrinted>
  <dcterms:created xsi:type="dcterms:W3CDTF">2013-03-28T14:54:00Z</dcterms:created>
  <dcterms:modified xsi:type="dcterms:W3CDTF">2017-06-27T07:44:00Z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