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7A" w:rsidRDefault="000E067A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0E067A">
        <w:trPr>
          <w:trHeight w:val="1773"/>
        </w:trPr>
        <w:tc>
          <w:tcPr>
            <w:tcW w:w="4398" w:type="dxa"/>
          </w:tcPr>
          <w:p w:rsidR="000E067A" w:rsidRDefault="000E067A">
            <w:pPr>
              <w:rPr>
                <w:b/>
                <w:sz w:val="24"/>
              </w:rPr>
            </w:pPr>
          </w:p>
          <w:p w:rsidR="000E067A" w:rsidRDefault="00980F1A" w:rsidP="00777849">
            <w:pPr>
              <w:spacing w:after="0"/>
            </w:pPr>
            <w:r>
              <w:rPr>
                <w:b/>
                <w:noProof/>
                <w:sz w:val="24"/>
              </w:rPr>
              <w:t>AV Media,s.r.o.-Č. Budějovice</w:t>
            </w:r>
          </w:p>
          <w:p w:rsidR="000E067A" w:rsidRDefault="00980F1A" w:rsidP="00777849">
            <w:pPr>
              <w:spacing w:after="0"/>
            </w:pPr>
            <w:r>
              <w:rPr>
                <w:b/>
                <w:noProof/>
                <w:sz w:val="24"/>
              </w:rPr>
              <w:t xml:space="preserve"> </w:t>
            </w:r>
          </w:p>
          <w:p w:rsidR="000E067A" w:rsidRDefault="000E067A" w:rsidP="00777849">
            <w:pPr>
              <w:spacing w:after="0"/>
            </w:pPr>
            <w:r>
              <w:rPr>
                <w:b/>
                <w:sz w:val="24"/>
              </w:rPr>
              <w:t xml:space="preserve">  </w:t>
            </w:r>
          </w:p>
          <w:p w:rsidR="000E067A" w:rsidRDefault="000E067A"/>
        </w:tc>
      </w:tr>
    </w:tbl>
    <w:p w:rsidR="000E067A" w:rsidRDefault="000E067A">
      <w:pPr>
        <w:rPr>
          <w:b/>
          <w:sz w:val="28"/>
        </w:rPr>
      </w:pPr>
      <w:r>
        <w:rPr>
          <w:b/>
          <w:sz w:val="28"/>
        </w:rPr>
        <w:t>Objednávka</w:t>
      </w:r>
    </w:p>
    <w:p w:rsidR="000E067A" w:rsidRDefault="000E067A">
      <w:proofErr w:type="gramStart"/>
      <w:r>
        <w:rPr>
          <w:b/>
          <w:sz w:val="28"/>
        </w:rPr>
        <w:t>č.j.</w:t>
      </w:r>
      <w:proofErr w:type="gramEnd"/>
      <w:r>
        <w:rPr>
          <w:b/>
          <w:sz w:val="28"/>
        </w:rPr>
        <w:t xml:space="preserve"> GT/</w:t>
      </w:r>
      <w:r w:rsidR="00980F1A">
        <w:rPr>
          <w:b/>
          <w:noProof/>
          <w:sz w:val="28"/>
        </w:rPr>
        <w:t>78/23/OBJ</w:t>
      </w:r>
    </w:p>
    <w:p w:rsidR="000E067A" w:rsidRDefault="000E067A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 Táboře dne: </w:t>
      </w:r>
      <w:r w:rsidR="00980F1A">
        <w:rPr>
          <w:noProof/>
          <w:sz w:val="24"/>
          <w:szCs w:val="24"/>
        </w:rPr>
        <w:t>20. 12. 2023</w:t>
      </w:r>
    </w:p>
    <w:p w:rsidR="003F4977" w:rsidRDefault="003F4977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IČO: </w:t>
      </w:r>
      <w:r w:rsidR="00980F1A">
        <w:rPr>
          <w:noProof/>
          <w:sz w:val="24"/>
          <w:szCs w:val="24"/>
        </w:rPr>
        <w:t>60061812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Tel/fax: 381252142, 381252920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Email: </w:t>
      </w:r>
      <w:r w:rsidRPr="00980F1A">
        <w:rPr>
          <w:b w:val="0"/>
          <w:snapToGrid w:val="0"/>
          <w:sz w:val="24"/>
          <w:szCs w:val="24"/>
        </w:rPr>
        <w:t>skola@gymta.cz</w:t>
      </w:r>
    </w:p>
    <w:p w:rsidR="000E067A" w:rsidRDefault="000E067A">
      <w:pPr>
        <w:pStyle w:val="Zpat"/>
        <w:rPr>
          <w:sz w:val="24"/>
          <w:szCs w:val="24"/>
        </w:rPr>
      </w:pPr>
      <w:r w:rsidRPr="00980F1A">
        <w:rPr>
          <w:sz w:val="24"/>
          <w:szCs w:val="24"/>
        </w:rPr>
        <w:t>http://www.gymta.cz</w:t>
      </w:r>
    </w:p>
    <w:p w:rsidR="000E067A" w:rsidRDefault="000E067A">
      <w:pPr>
        <w:rPr>
          <w:b/>
          <w:sz w:val="24"/>
          <w:szCs w:val="24"/>
        </w:rPr>
      </w:pPr>
    </w:p>
    <w:p w:rsidR="000E067A" w:rsidRDefault="000E067A">
      <w:r>
        <w:t>Organizace není plátcem daně z přidané hodnoty.</w:t>
      </w:r>
    </w:p>
    <w:p w:rsidR="000E067A" w:rsidRDefault="000E067A">
      <w:pPr>
        <w:rPr>
          <w:sz w:val="24"/>
        </w:rPr>
      </w:pPr>
    </w:p>
    <w:p w:rsidR="000E067A" w:rsidRDefault="000E067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Objednáváme u Vás:</w:t>
      </w:r>
    </w:p>
    <w:p w:rsidR="000E067A" w:rsidRDefault="00980F1A">
      <w:pPr>
        <w:rPr>
          <w:sz w:val="24"/>
          <w:szCs w:val="24"/>
        </w:rPr>
      </w:pPr>
      <w:r>
        <w:rPr>
          <w:sz w:val="24"/>
          <w:szCs w:val="24"/>
        </w:rPr>
        <w:t>2 ks bílé dotykové tabule SMART včetně software a</w:t>
      </w:r>
      <w:r w:rsidRPr="00980F1A">
        <w:rPr>
          <w:sz w:val="24"/>
          <w:szCs w:val="24"/>
        </w:rPr>
        <w:t xml:space="preserve"> příslušenství k instalaci a data</w:t>
      </w:r>
      <w:r>
        <w:rPr>
          <w:sz w:val="24"/>
          <w:szCs w:val="24"/>
        </w:rPr>
        <w:t>projektor s ultrakrátkou ohnisk</w:t>
      </w:r>
      <w:r w:rsidRPr="00980F1A">
        <w:rPr>
          <w:sz w:val="24"/>
          <w:szCs w:val="24"/>
        </w:rPr>
        <w:t>ov</w:t>
      </w:r>
      <w:r>
        <w:rPr>
          <w:sz w:val="24"/>
          <w:szCs w:val="24"/>
        </w:rPr>
        <w:t>ou vzdáleností dle cenové nabídky a specifikace v příloze</w:t>
      </w:r>
    </w:p>
    <w:p w:rsidR="00980F1A" w:rsidRPr="00980F1A" w:rsidRDefault="00980F1A">
      <w:pPr>
        <w:rPr>
          <w:sz w:val="24"/>
          <w:szCs w:val="24"/>
        </w:rPr>
      </w:pPr>
      <w:r>
        <w:rPr>
          <w:sz w:val="24"/>
          <w:szCs w:val="24"/>
        </w:rPr>
        <w:t>V celkové hodnotě 219.970,- Kč</w:t>
      </w:r>
      <w:r w:rsidR="00587849">
        <w:rPr>
          <w:sz w:val="24"/>
          <w:szCs w:val="24"/>
        </w:rPr>
        <w:t xml:space="preserve"> bez DPH</w:t>
      </w:r>
      <w:bookmarkStart w:id="0" w:name="_GoBack"/>
      <w:bookmarkEnd w:id="0"/>
    </w:p>
    <w:p w:rsidR="000E067A" w:rsidRDefault="00980F1A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E067A" w:rsidRDefault="000E067A">
      <w:pPr>
        <w:rPr>
          <w:b/>
        </w:rPr>
      </w:pPr>
    </w:p>
    <w:p w:rsidR="000E067A" w:rsidRDefault="000E067A">
      <w:pPr>
        <w:rPr>
          <w:sz w:val="24"/>
          <w:szCs w:val="24"/>
        </w:rPr>
      </w:pPr>
    </w:p>
    <w:p w:rsidR="000E067A" w:rsidRDefault="000E067A">
      <w:pPr>
        <w:rPr>
          <w:sz w:val="24"/>
          <w:szCs w:val="24"/>
        </w:rPr>
      </w:pPr>
      <w:r>
        <w:rPr>
          <w:sz w:val="24"/>
          <w:szCs w:val="24"/>
        </w:rPr>
        <w:t>Prosíme o vystavení faktury.</w:t>
      </w:r>
    </w:p>
    <w:p w:rsidR="000E067A" w:rsidRDefault="000E067A">
      <w:pPr>
        <w:ind w:left="567"/>
        <w:rPr>
          <w:sz w:val="24"/>
          <w:szCs w:val="24"/>
        </w:rPr>
      </w:pPr>
    </w:p>
    <w:p w:rsidR="000E067A" w:rsidRDefault="000E067A">
      <w:pPr>
        <w:rPr>
          <w:sz w:val="24"/>
        </w:rPr>
      </w:pPr>
      <w:r>
        <w:rPr>
          <w:sz w:val="24"/>
          <w:szCs w:val="24"/>
        </w:rPr>
        <w:t xml:space="preserve">Vyřizuje: </w:t>
      </w:r>
      <w:r w:rsidR="00980F1A">
        <w:rPr>
          <w:noProof/>
          <w:sz w:val="24"/>
        </w:rPr>
        <w:t>Petra Kozáková</w:t>
      </w:r>
    </w:p>
    <w:p w:rsidR="00625FB3" w:rsidRDefault="00625FB3">
      <w:pPr>
        <w:rPr>
          <w:b/>
          <w:sz w:val="24"/>
          <w:szCs w:val="24"/>
        </w:rPr>
      </w:pPr>
      <w:r>
        <w:rPr>
          <w:sz w:val="24"/>
        </w:rPr>
        <w:t xml:space="preserve">Správce rozpočtu: Petra Kozáková, </w:t>
      </w:r>
      <w:proofErr w:type="spellStart"/>
      <w:r>
        <w:rPr>
          <w:sz w:val="24"/>
        </w:rPr>
        <w:t>DiS</w:t>
      </w:r>
      <w:proofErr w:type="spellEnd"/>
      <w:r>
        <w:rPr>
          <w:sz w:val="24"/>
        </w:rPr>
        <w:t>.</w:t>
      </w: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7612">
        <w:rPr>
          <w:sz w:val="24"/>
          <w:szCs w:val="24"/>
        </w:rPr>
        <w:t>RNDr. Petr Nývlt, Ph.D.</w:t>
      </w:r>
    </w:p>
    <w:p w:rsidR="000E067A" w:rsidRDefault="00EE52E1" w:rsidP="00EE52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E067A">
        <w:rPr>
          <w:sz w:val="24"/>
          <w:szCs w:val="24"/>
        </w:rPr>
        <w:t>ředitel školy</w:t>
      </w:r>
    </w:p>
    <w:sectPr w:rsidR="000E067A" w:rsidSect="00C73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57" w:right="708" w:bottom="1418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1A" w:rsidRDefault="00980F1A">
      <w:r>
        <w:separator/>
      </w:r>
    </w:p>
  </w:endnote>
  <w:endnote w:type="continuationSeparator" w:id="0">
    <w:p w:rsidR="00980F1A" w:rsidRDefault="0098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0E067A" w:rsidP="00913ED8">
    <w:pPr>
      <w:pStyle w:val="Zpat"/>
    </w:pPr>
    <w:r>
      <w:t>Na každé faktuře musí být uveden údaj o registraci.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1A" w:rsidRDefault="00980F1A">
      <w:r>
        <w:separator/>
      </w:r>
    </w:p>
  </w:footnote>
  <w:footnote w:type="continuationSeparator" w:id="0">
    <w:p w:rsidR="00980F1A" w:rsidRDefault="0098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980F1A">
    <w:pPr>
      <w:pStyle w:val="Zhlav"/>
      <w:ind w:firstLine="708"/>
      <w:rPr>
        <w:rFonts w:ascii="Tahoma" w:hAnsi="Tahoma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10160</wp:posOffset>
          </wp:positionV>
          <wp:extent cx="633730" cy="633730"/>
          <wp:effectExtent l="0" t="0" r="0" b="0"/>
          <wp:wrapSquare wrapText="bothSides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7A">
      <w:rPr>
        <w:rFonts w:ascii="Tahoma" w:hAnsi="Tahoma"/>
        <w:b w:val="0"/>
        <w:sz w:val="24"/>
        <w:szCs w:val="24"/>
      </w:rPr>
      <w:t xml:space="preserve">        </w:t>
    </w:r>
    <w:r w:rsidR="000E067A">
      <w:rPr>
        <w:rFonts w:ascii="Tahoma" w:hAnsi="Tahoma"/>
        <w:sz w:val="24"/>
        <w:szCs w:val="24"/>
      </w:rPr>
      <w:t xml:space="preserve">Gymnázium Pierra de </w:t>
    </w:r>
    <w:proofErr w:type="spellStart"/>
    <w:proofErr w:type="gramStart"/>
    <w:r w:rsidR="000E067A">
      <w:rPr>
        <w:rFonts w:ascii="Tahoma" w:hAnsi="Tahoma"/>
        <w:sz w:val="24"/>
        <w:szCs w:val="24"/>
      </w:rPr>
      <w:t>Coubertina</w:t>
    </w:r>
    <w:proofErr w:type="spellEnd"/>
    <w:proofErr w:type="gramEnd"/>
  </w:p>
  <w:p w:rsidR="000E067A" w:rsidRDefault="000E067A">
    <w:pPr>
      <w:pStyle w:val="Zhlav"/>
      <w:tabs>
        <w:tab w:val="left" w:pos="1276"/>
      </w:tabs>
      <w:rPr>
        <w:rFonts w:ascii="Tahoma" w:hAnsi="Tahoma"/>
        <w:b w:val="0"/>
        <w:sz w:val="24"/>
        <w:szCs w:val="24"/>
      </w:rPr>
    </w:pPr>
    <w:r>
      <w:rPr>
        <w:rFonts w:ascii="Tahoma" w:hAnsi="Tahoma"/>
        <w:sz w:val="24"/>
        <w:szCs w:val="24"/>
      </w:rPr>
      <w:tab/>
    </w:r>
    <w:r>
      <w:rPr>
        <w:rFonts w:ascii="Tahoma" w:hAnsi="Tahoma"/>
        <w:b w:val="0"/>
        <w:sz w:val="24"/>
        <w:szCs w:val="24"/>
      </w:rPr>
      <w:t>Tábor, Náměstí Františka Křižíka 860</w:t>
    </w:r>
  </w:p>
  <w:p w:rsidR="000E067A" w:rsidRDefault="000E067A">
    <w:pPr>
      <w:pStyle w:val="Zhlav"/>
      <w:tabs>
        <w:tab w:val="clear" w:pos="5670"/>
        <w:tab w:val="clear" w:pos="8505"/>
        <w:tab w:val="left" w:pos="1276"/>
        <w:tab w:val="right" w:pos="10774"/>
      </w:tabs>
      <w:rPr>
        <w:rFonts w:ascii="Tahoma" w:hAnsi="Tahoma"/>
      </w:rPr>
    </w:pPr>
    <w:r>
      <w:rPr>
        <w:rFonts w:ascii="Tahoma" w:hAnsi="Tahoma"/>
        <w:b w:val="0"/>
        <w:sz w:val="24"/>
        <w:szCs w:val="24"/>
      </w:rPr>
      <w:tab/>
      <w:t>390 01 Tábor</w:t>
    </w:r>
    <w:r>
      <w:rPr>
        <w:rFonts w:ascii="Tahoma" w:hAnsi="Tahoma"/>
        <w:b w:val="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D:\ProduktX\Verze.580\Test\Sablony\Obj\Test\ObjTisk.doc"/>
    <w:odso/>
  </w:mailMerge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A"/>
    <w:rsid w:val="000E067A"/>
    <w:rsid w:val="00323F73"/>
    <w:rsid w:val="00353B8B"/>
    <w:rsid w:val="00386710"/>
    <w:rsid w:val="003F4977"/>
    <w:rsid w:val="00587849"/>
    <w:rsid w:val="005B7612"/>
    <w:rsid w:val="00625FB3"/>
    <w:rsid w:val="00777849"/>
    <w:rsid w:val="00887A5A"/>
    <w:rsid w:val="00913ED8"/>
    <w:rsid w:val="00980F1A"/>
    <w:rsid w:val="00C73C68"/>
    <w:rsid w:val="00DE3C1D"/>
    <w:rsid w:val="00E57C95"/>
    <w:rsid w:val="00EE52E1"/>
    <w:rsid w:val="00F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5159E2"/>
  <w15:chartTrackingRefBased/>
  <w15:docId w15:val="{C9653D38-BECB-4A6A-B379-42F149D9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semiHidden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8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DKRALOVA\Fenix\Program%20Files\PVT\Fenix\SABLONY\OBJ\Objednavka_gy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Objednavka_gym.dot</Template>
  <TotalTime>14</TotalTime>
  <Pages>1</Pages>
  <Words>80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726</CharactersWithSpaces>
  <SharedDoc>false</SharedDoc>
  <HLinks>
    <vt:vector size="12" baseType="variant"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>http://www.gymnasium.tabor.cz/</vt:lpwstr>
      </vt:variant>
      <vt:variant>
        <vt:lpwstr/>
      </vt:variant>
      <vt:variant>
        <vt:i4>1507374</vt:i4>
      </vt:variant>
      <vt:variant>
        <vt:i4>21</vt:i4>
      </vt:variant>
      <vt:variant>
        <vt:i4>0</vt:i4>
      </vt:variant>
      <vt:variant>
        <vt:i4>5</vt:i4>
      </vt:variant>
      <vt:variant>
        <vt:lpwstr>mailto:skola@gymta.cz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Kozakova Petra</dc:creator>
  <cp:keywords/>
  <cp:lastModifiedBy>Kozakova Petra</cp:lastModifiedBy>
  <cp:revision>2</cp:revision>
  <cp:lastPrinted>2023-12-20T12:29:00Z</cp:lastPrinted>
  <dcterms:created xsi:type="dcterms:W3CDTF">2023-12-20T12:09:00Z</dcterms:created>
  <dcterms:modified xsi:type="dcterms:W3CDTF">2023-12-20T12:32:00Z</dcterms:modified>
</cp:coreProperties>
</file>