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E920E6" w:rsidRDefault="00E920E6" w:rsidP="00777849">
            <w:pPr>
              <w:spacing w:after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ALEX kovový a školní nábytek, s.r.o.</w:t>
            </w:r>
            <w:r>
              <w:rPr>
                <w:b/>
                <w:noProof/>
                <w:sz w:val="24"/>
              </w:rPr>
              <w:cr/>
              <w:t>Jamborova 25</w:t>
            </w:r>
          </w:p>
          <w:p w:rsidR="000E067A" w:rsidRDefault="00E920E6" w:rsidP="00777849">
            <w:pPr>
              <w:spacing w:after="0"/>
            </w:pPr>
            <w:r>
              <w:rPr>
                <w:b/>
                <w:noProof/>
                <w:sz w:val="24"/>
              </w:rPr>
              <w:t>615 00  Brno - Židenice</w:t>
            </w:r>
          </w:p>
          <w:p w:rsidR="000E067A" w:rsidRDefault="00E920E6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 </w:t>
            </w:r>
          </w:p>
          <w:p w:rsidR="000E067A" w:rsidRDefault="000E067A" w:rsidP="00E920E6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r>
        <w:rPr>
          <w:b/>
          <w:sz w:val="28"/>
        </w:rPr>
        <w:t>č.j. GT/</w:t>
      </w:r>
      <w:r w:rsidR="00E920E6">
        <w:rPr>
          <w:b/>
          <w:noProof/>
          <w:sz w:val="28"/>
        </w:rPr>
        <w:t>79/23/OBJ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E920E6">
        <w:rPr>
          <w:noProof/>
          <w:sz w:val="24"/>
          <w:szCs w:val="24"/>
        </w:rPr>
        <w:t>21. 12. 2023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E920E6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E920E6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E920E6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E920E6" w:rsidRDefault="00E920E6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 w:rsidRPr="00E920E6">
        <w:rPr>
          <w:b/>
          <w:sz w:val="28"/>
          <w:szCs w:val="28"/>
        </w:rPr>
        <w:t>Objednáváme u Vás</w:t>
      </w:r>
      <w:r w:rsidR="00E920E6">
        <w:rPr>
          <w:b/>
          <w:sz w:val="28"/>
          <w:szCs w:val="28"/>
        </w:rPr>
        <w:t xml:space="preserve"> dle cenové ze dne 19.12.2023</w:t>
      </w:r>
      <w:r>
        <w:rPr>
          <w:b/>
          <w:sz w:val="24"/>
          <w:szCs w:val="24"/>
        </w:rPr>
        <w:t>:</w:t>
      </w:r>
    </w:p>
    <w:p w:rsidR="00D93050" w:rsidRPr="00D93050" w:rsidRDefault="00D93050">
      <w:pPr>
        <w:rPr>
          <w:b/>
          <w:sz w:val="16"/>
          <w:szCs w:val="16"/>
        </w:rPr>
      </w:pPr>
    </w:p>
    <w:p w:rsidR="00E920E6" w:rsidRPr="00D93050" w:rsidRDefault="00E920E6" w:rsidP="00E920E6">
      <w:pPr>
        <w:rPr>
          <w:rFonts w:ascii="Arial" w:hAnsi="Arial" w:cs="Arial"/>
          <w:sz w:val="24"/>
          <w:szCs w:val="24"/>
        </w:rPr>
      </w:pPr>
      <w:r w:rsidRPr="00D93050">
        <w:rPr>
          <w:rFonts w:ascii="Arial" w:hAnsi="Arial" w:cs="Arial"/>
          <w:b/>
          <w:sz w:val="24"/>
          <w:szCs w:val="24"/>
        </w:rPr>
        <w:t>1.</w:t>
      </w:r>
      <w:r w:rsidRPr="00D93050">
        <w:rPr>
          <w:rFonts w:ascii="Arial" w:hAnsi="Arial" w:cs="Arial"/>
          <w:sz w:val="24"/>
          <w:szCs w:val="24"/>
        </w:rPr>
        <w:t xml:space="preserve"> 70 židlí pro žáky střední školy, židle musí být stohovatelné</w:t>
      </w:r>
    </w:p>
    <w:p w:rsidR="00E920E6" w:rsidRPr="00D93050" w:rsidRDefault="00E920E6" w:rsidP="00E920E6">
      <w:pPr>
        <w:rPr>
          <w:rFonts w:ascii="Arial" w:hAnsi="Arial" w:cs="Arial"/>
          <w:sz w:val="24"/>
          <w:szCs w:val="24"/>
        </w:rPr>
      </w:pPr>
      <w:r w:rsidRPr="00D93050">
        <w:rPr>
          <w:rFonts w:ascii="Arial" w:hAnsi="Arial" w:cs="Arial"/>
          <w:b/>
          <w:sz w:val="24"/>
          <w:szCs w:val="24"/>
        </w:rPr>
        <w:t>2.</w:t>
      </w:r>
      <w:r w:rsidRPr="00D93050">
        <w:rPr>
          <w:rFonts w:ascii="Arial" w:hAnsi="Arial" w:cs="Arial"/>
          <w:sz w:val="24"/>
          <w:szCs w:val="24"/>
        </w:rPr>
        <w:t xml:space="preserve"> 35 žákovských stolů, s úložnou poličkou pod deskou stolu (ne drátěnou), </w:t>
      </w:r>
    </w:p>
    <w:p w:rsidR="00E920E6" w:rsidRPr="00D93050" w:rsidRDefault="00E920E6" w:rsidP="00E920E6">
      <w:pPr>
        <w:rPr>
          <w:rFonts w:ascii="Arial" w:hAnsi="Arial" w:cs="Arial"/>
          <w:sz w:val="24"/>
          <w:szCs w:val="24"/>
        </w:rPr>
      </w:pPr>
      <w:r w:rsidRPr="00D93050">
        <w:rPr>
          <w:rFonts w:ascii="Arial" w:hAnsi="Arial" w:cs="Arial"/>
          <w:sz w:val="24"/>
          <w:szCs w:val="24"/>
        </w:rPr>
        <w:t xml:space="preserve">    s háčkem na tašku</w:t>
      </w:r>
    </w:p>
    <w:p w:rsidR="00E920E6" w:rsidRPr="00D93050" w:rsidRDefault="00E920E6" w:rsidP="00E920E6">
      <w:pPr>
        <w:rPr>
          <w:rFonts w:ascii="Arial" w:hAnsi="Arial" w:cs="Arial"/>
          <w:sz w:val="24"/>
          <w:szCs w:val="24"/>
        </w:rPr>
      </w:pPr>
      <w:r w:rsidRPr="00D93050">
        <w:rPr>
          <w:rFonts w:ascii="Arial" w:hAnsi="Arial" w:cs="Arial"/>
          <w:b/>
          <w:sz w:val="24"/>
          <w:szCs w:val="24"/>
        </w:rPr>
        <w:t>3.</w:t>
      </w:r>
      <w:r w:rsidRPr="00D93050">
        <w:rPr>
          <w:rFonts w:ascii="Arial" w:hAnsi="Arial" w:cs="Arial"/>
          <w:sz w:val="24"/>
          <w:szCs w:val="24"/>
        </w:rPr>
        <w:t xml:space="preserve"> 2 školní katedry s uzamykatelným boxem </w:t>
      </w:r>
    </w:p>
    <w:p w:rsidR="00E920E6" w:rsidRPr="00D93050" w:rsidRDefault="00E920E6" w:rsidP="00E920E6">
      <w:pPr>
        <w:rPr>
          <w:rFonts w:ascii="Arial" w:hAnsi="Arial" w:cs="Arial"/>
          <w:sz w:val="24"/>
          <w:szCs w:val="24"/>
        </w:rPr>
      </w:pPr>
      <w:r w:rsidRPr="00D93050">
        <w:rPr>
          <w:rFonts w:ascii="Arial" w:hAnsi="Arial" w:cs="Arial"/>
          <w:b/>
          <w:sz w:val="24"/>
          <w:szCs w:val="24"/>
        </w:rPr>
        <w:t>4.</w:t>
      </w:r>
      <w:r w:rsidRPr="00D93050">
        <w:rPr>
          <w:rFonts w:ascii="Arial" w:hAnsi="Arial" w:cs="Arial"/>
          <w:sz w:val="24"/>
          <w:szCs w:val="24"/>
        </w:rPr>
        <w:t xml:space="preserve"> 2 učitelské židle</w:t>
      </w:r>
    </w:p>
    <w:p w:rsidR="00E920E6" w:rsidRPr="00D93050" w:rsidRDefault="00E920E6" w:rsidP="00E920E6">
      <w:pPr>
        <w:rPr>
          <w:rFonts w:ascii="Arial" w:hAnsi="Arial" w:cs="Arial"/>
        </w:rPr>
      </w:pPr>
      <w:bookmarkStart w:id="0" w:name="_GoBack"/>
      <w:bookmarkEnd w:id="0"/>
    </w:p>
    <w:p w:rsidR="00E920E6" w:rsidRDefault="00E920E6" w:rsidP="00E920E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Dekor deska a sedáky buk 401, barva konstrukce RAL 1015, barva sedáku </w:t>
      </w:r>
    </w:p>
    <w:p w:rsidR="00E920E6" w:rsidRDefault="00E920E6" w:rsidP="00E920E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S-DA 002</w:t>
      </w:r>
    </w:p>
    <w:p w:rsidR="00E920E6" w:rsidRDefault="00E920E6" w:rsidP="00E920E6">
      <w:pPr>
        <w:rPr>
          <w:rFonts w:ascii="Arial" w:hAnsi="Arial" w:cs="Arial"/>
          <w:sz w:val="27"/>
          <w:szCs w:val="27"/>
        </w:rPr>
      </w:pPr>
    </w:p>
    <w:p w:rsidR="00E920E6" w:rsidRPr="00D93050" w:rsidRDefault="00E920E6" w:rsidP="00E920E6">
      <w:pPr>
        <w:rPr>
          <w:rFonts w:ascii="Arial" w:hAnsi="Arial" w:cs="Arial"/>
          <w:b/>
          <w:sz w:val="24"/>
          <w:szCs w:val="24"/>
        </w:rPr>
      </w:pPr>
      <w:r w:rsidRPr="00D93050">
        <w:rPr>
          <w:rFonts w:ascii="Arial" w:hAnsi="Arial" w:cs="Arial"/>
          <w:b/>
          <w:sz w:val="24"/>
          <w:szCs w:val="24"/>
        </w:rPr>
        <w:t xml:space="preserve">V celkové </w:t>
      </w:r>
      <w:r w:rsidR="00D93050" w:rsidRPr="00D93050">
        <w:rPr>
          <w:rFonts w:ascii="Arial" w:hAnsi="Arial" w:cs="Arial"/>
          <w:b/>
          <w:sz w:val="24"/>
          <w:szCs w:val="24"/>
        </w:rPr>
        <w:t>ceně</w:t>
      </w:r>
      <w:r w:rsidRPr="00D93050">
        <w:rPr>
          <w:rFonts w:ascii="Arial" w:hAnsi="Arial" w:cs="Arial"/>
          <w:b/>
          <w:sz w:val="24"/>
          <w:szCs w:val="24"/>
        </w:rPr>
        <w:t xml:space="preserve"> </w:t>
      </w:r>
      <w:r w:rsidR="00D93050" w:rsidRPr="00D93050">
        <w:rPr>
          <w:rFonts w:ascii="Arial" w:hAnsi="Arial" w:cs="Arial"/>
          <w:b/>
          <w:sz w:val="24"/>
          <w:szCs w:val="24"/>
        </w:rPr>
        <w:t>bez </w:t>
      </w:r>
      <w:r w:rsidRPr="00D93050">
        <w:rPr>
          <w:rFonts w:ascii="Arial" w:hAnsi="Arial" w:cs="Arial"/>
          <w:b/>
          <w:sz w:val="24"/>
          <w:szCs w:val="24"/>
        </w:rPr>
        <w:t>DPH</w:t>
      </w:r>
      <w:r w:rsidR="00D93050" w:rsidRPr="00D93050">
        <w:rPr>
          <w:rFonts w:ascii="Arial" w:hAnsi="Arial" w:cs="Arial"/>
          <w:b/>
          <w:sz w:val="24"/>
          <w:szCs w:val="24"/>
        </w:rPr>
        <w:t xml:space="preserve"> 151.761,-- Kč ( s DPH 183.631,-- Kč</w:t>
      </w:r>
      <w:r w:rsidRPr="00D93050">
        <w:rPr>
          <w:rFonts w:ascii="Arial" w:hAnsi="Arial" w:cs="Arial"/>
          <w:b/>
          <w:sz w:val="24"/>
          <w:szCs w:val="24"/>
        </w:rPr>
        <w:t xml:space="preserve"> </w:t>
      </w:r>
      <w:r w:rsidR="00D93050" w:rsidRPr="00D93050">
        <w:rPr>
          <w:rFonts w:ascii="Arial" w:hAnsi="Arial" w:cs="Arial"/>
          <w:b/>
          <w:sz w:val="24"/>
          <w:szCs w:val="24"/>
        </w:rPr>
        <w:t>) .</w:t>
      </w:r>
    </w:p>
    <w:p w:rsidR="000E067A" w:rsidRPr="00E920E6" w:rsidRDefault="000E067A">
      <w:pPr>
        <w:rPr>
          <w:rFonts w:ascii="Courier New" w:hAnsi="Courier New"/>
          <w:sz w:val="24"/>
          <w:u w:val="dotted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0E067A" w:rsidRDefault="000E067A">
      <w:pPr>
        <w:rPr>
          <w:sz w:val="24"/>
        </w:rPr>
      </w:pPr>
      <w:r>
        <w:rPr>
          <w:sz w:val="24"/>
          <w:szCs w:val="24"/>
        </w:rPr>
        <w:t xml:space="preserve">Vyřizuje: </w:t>
      </w:r>
      <w:r w:rsidR="00E920E6">
        <w:rPr>
          <w:noProof/>
          <w:sz w:val="24"/>
        </w:rPr>
        <w:t>Světlana Králová</w:t>
      </w:r>
    </w:p>
    <w:p w:rsidR="00625FB3" w:rsidRDefault="00625FB3">
      <w:pPr>
        <w:rPr>
          <w:b/>
          <w:sz w:val="24"/>
          <w:szCs w:val="24"/>
        </w:rPr>
      </w:pPr>
      <w:r>
        <w:rPr>
          <w:sz w:val="24"/>
        </w:rPr>
        <w:t>Správce rozpočtu: Petra Kozáková, DiS.</w:t>
      </w:r>
    </w:p>
    <w:p w:rsidR="000E067A" w:rsidRDefault="000E067A" w:rsidP="00D93050">
      <w:pPr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7612">
        <w:rPr>
          <w:sz w:val="24"/>
          <w:szCs w:val="24"/>
        </w:rPr>
        <w:t>RNDr. Petr Nývlt, Ph.D.</w:t>
      </w:r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50" w:rsidRDefault="00D93050">
      <w:r>
        <w:separator/>
      </w:r>
    </w:p>
  </w:endnote>
  <w:endnote w:type="continuationSeparator" w:id="0">
    <w:p w:rsidR="00D93050" w:rsidRDefault="00D9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50" w:rsidRDefault="00D930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50" w:rsidRDefault="00D93050" w:rsidP="00913ED8">
    <w:pPr>
      <w:pStyle w:val="Zpat"/>
    </w:pPr>
    <w:r>
      <w:t>Na každé faktuře musí být uveden údaj o registraci.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50" w:rsidRDefault="00D930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50" w:rsidRDefault="00D93050">
      <w:r>
        <w:separator/>
      </w:r>
    </w:p>
  </w:footnote>
  <w:footnote w:type="continuationSeparator" w:id="0">
    <w:p w:rsidR="00D93050" w:rsidRDefault="00D9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50" w:rsidRDefault="00D930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50" w:rsidRDefault="00841F70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050">
      <w:rPr>
        <w:rFonts w:ascii="Tahoma" w:hAnsi="Tahoma"/>
        <w:b w:val="0"/>
        <w:sz w:val="24"/>
        <w:szCs w:val="24"/>
      </w:rPr>
      <w:t xml:space="preserve">        </w:t>
    </w:r>
    <w:r w:rsidR="00D93050">
      <w:rPr>
        <w:rFonts w:ascii="Tahoma" w:hAnsi="Tahoma"/>
        <w:sz w:val="24"/>
        <w:szCs w:val="24"/>
      </w:rPr>
      <w:t>Gymnázium Pierra de Coubertina</w:t>
    </w:r>
  </w:p>
  <w:p w:rsidR="00D93050" w:rsidRDefault="00D93050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D93050" w:rsidRDefault="00D93050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50" w:rsidRDefault="00D930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E6"/>
    <w:rsid w:val="000E067A"/>
    <w:rsid w:val="00323F73"/>
    <w:rsid w:val="00353B8B"/>
    <w:rsid w:val="00386710"/>
    <w:rsid w:val="003F4977"/>
    <w:rsid w:val="005B7612"/>
    <w:rsid w:val="00625FB3"/>
    <w:rsid w:val="00777849"/>
    <w:rsid w:val="00841F70"/>
    <w:rsid w:val="00887A5A"/>
    <w:rsid w:val="00913ED8"/>
    <w:rsid w:val="00C73C68"/>
    <w:rsid w:val="00D93050"/>
    <w:rsid w:val="00DE3C1D"/>
    <w:rsid w:val="00E57C95"/>
    <w:rsid w:val="00E920E6"/>
    <w:rsid w:val="00EE52E1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187C3B4"/>
  <w15:chartTrackingRefBased/>
  <w15:docId w15:val="{94196567-5B0F-431D-A118-BC67EB88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F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DKRALOVA\Fenix\Program%20Files\PVT\Fenix\SABLONY\OBJ\/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21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956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Světlana Králová</dc:creator>
  <cp:keywords/>
  <cp:lastModifiedBy>Světlana Králová</cp:lastModifiedBy>
  <cp:revision>1</cp:revision>
  <cp:lastPrinted>2023-12-21T08:17:00Z</cp:lastPrinted>
  <dcterms:created xsi:type="dcterms:W3CDTF">2023-12-21T07:57:00Z</dcterms:created>
  <dcterms:modified xsi:type="dcterms:W3CDTF">2023-12-21T08:18:00Z</dcterms:modified>
</cp:coreProperties>
</file>