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252CCD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252CCD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školství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52CC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DiS. Jolana Prixová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52CC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383 700 848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52CC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jolana.prixova@mu-st.cz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52CC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20. 12. 2023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252CCD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Jednota, spotřební družstvo ve Volyni</w:t>
            </w:r>
          </w:p>
          <w:p w:rsidR="001F0477" w:rsidRPr="006F0BA2" w:rsidRDefault="00252CCD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náměstí Hrdinů 69</w:t>
            </w:r>
          </w:p>
          <w:p w:rsidR="001F0477" w:rsidRPr="006F0BA2" w:rsidRDefault="00252CCD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387 01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Volyně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252CCD">
              <w:rPr>
                <w:rFonts w:ascii="Tahoma" w:hAnsi="Tahoma" w:cs="Tahoma"/>
                <w:bCs/>
                <w:noProof/>
                <w:sz w:val="22"/>
                <w:szCs w:val="22"/>
              </w:rPr>
              <w:t>00031917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252CCD">
              <w:rPr>
                <w:rFonts w:ascii="Tahoma" w:hAnsi="Tahoma" w:cs="Tahoma"/>
                <w:bCs/>
                <w:noProof/>
                <w:sz w:val="22"/>
                <w:szCs w:val="22"/>
              </w:rPr>
              <w:t>CZ00031917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252CCD">
        <w:rPr>
          <w:rFonts w:ascii="Tahoma" w:hAnsi="Tahoma" w:cs="Tahoma"/>
          <w:noProof/>
          <w:sz w:val="28"/>
          <w:szCs w:val="28"/>
        </w:rPr>
        <w:t>121/23/1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252CCD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1.Dárkový poukaz á 300 Kč</w:t>
            </w:r>
          </w:p>
        </w:tc>
        <w:tc>
          <w:tcPr>
            <w:tcW w:w="1440" w:type="dxa"/>
          </w:tcPr>
          <w:p w:rsidR="001F0477" w:rsidRPr="006F0BA2" w:rsidRDefault="00252CCD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197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252CCD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56 145,00</w:t>
            </w:r>
          </w:p>
        </w:tc>
      </w:tr>
      <w:tr w:rsidR="00252CCD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252CCD" w:rsidRPr="006F0BA2" w:rsidRDefault="00252CCD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2.Doplacení poukazů (hodnota zvýšena z 200 Kč na 300 Kč)</w:t>
            </w:r>
          </w:p>
        </w:tc>
        <w:tc>
          <w:tcPr>
            <w:tcW w:w="1440" w:type="dxa"/>
          </w:tcPr>
          <w:p w:rsidR="00252CCD" w:rsidRPr="006F0BA2" w:rsidRDefault="00252CCD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5</w:t>
            </w:r>
          </w:p>
        </w:tc>
        <w:tc>
          <w:tcPr>
            <w:tcW w:w="830" w:type="dxa"/>
          </w:tcPr>
          <w:p w:rsidR="00252CCD" w:rsidRPr="006F0BA2" w:rsidRDefault="00252CCD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252CCD" w:rsidRPr="006F0BA2" w:rsidRDefault="00252CCD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500,00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252CCD">
        <w:rPr>
          <w:rFonts w:ascii="Tahoma" w:hAnsi="Tahoma" w:cs="Tahoma"/>
          <w:b/>
          <w:bCs/>
          <w:noProof/>
          <w:sz w:val="20"/>
          <w:szCs w:val="20"/>
        </w:rPr>
        <w:t>56 645,00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252CCD" w:rsidRDefault="00252CCD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Dárkové poukazy k životnímu jubileu v hodnotě 300 Kč, městu Strakonice bude fakturována částka 285 Kč, která odpovídá 5% zvýhodnění ceny.</w:t>
      </w:r>
    </w:p>
    <w:p w:rsidR="00252CCD" w:rsidRDefault="00252CCD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5 kusů vrácených poukazů bude navýšeno z původní ceny 200 Kč na 300 Kč.</w:t>
      </w:r>
    </w:p>
    <w:p w:rsidR="001F0477" w:rsidRPr="006F0BA2" w:rsidRDefault="00252CCD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Čísla poukázek: 1735, 1767, 1769, 1989, 2033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252CCD">
        <w:rPr>
          <w:rFonts w:ascii="Tahoma" w:hAnsi="Tahoma" w:cs="Tahoma"/>
          <w:noProof/>
          <w:sz w:val="20"/>
          <w:szCs w:val="20"/>
        </w:rPr>
        <w:t>29. 12. 2023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  <w:bookmarkStart w:id="0" w:name="_GoBack"/>
      <w:bookmarkEnd w:id="0"/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252CCD">
        <w:rPr>
          <w:rFonts w:ascii="Tahoma" w:hAnsi="Tahoma" w:cs="Tahoma"/>
          <w:noProof/>
          <w:sz w:val="20"/>
          <w:szCs w:val="20"/>
        </w:rPr>
        <w:t>Ing. Libuše Řeřábková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252CCD">
        <w:rPr>
          <w:rFonts w:ascii="Tahoma" w:hAnsi="Tahoma" w:cs="Tahoma"/>
          <w:noProof/>
          <w:sz w:val="20"/>
          <w:szCs w:val="20"/>
        </w:rPr>
        <w:t>vedoucí odboru školství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CCD" w:rsidRDefault="00252CCD">
      <w:r>
        <w:separator/>
      </w:r>
    </w:p>
  </w:endnote>
  <w:endnote w:type="continuationSeparator" w:id="0">
    <w:p w:rsidR="00252CCD" w:rsidRDefault="0025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CCD" w:rsidRDefault="00252CCD">
      <w:r>
        <w:separator/>
      </w:r>
    </w:p>
  </w:footnote>
  <w:footnote w:type="continuationSeparator" w:id="0">
    <w:p w:rsidR="00252CCD" w:rsidRDefault="00252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CD"/>
    <w:rsid w:val="001A6E76"/>
    <w:rsid w:val="001F0477"/>
    <w:rsid w:val="00252CCD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ABF7C-2411-476A-96EC-1A53942C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5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1326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Jolana Prixová</dc:creator>
  <cp:keywords/>
  <dc:description/>
  <cp:lastModifiedBy>Jolana Prixová</cp:lastModifiedBy>
  <cp:revision>1</cp:revision>
  <dcterms:created xsi:type="dcterms:W3CDTF">2023-12-20T13:12:00Z</dcterms:created>
  <dcterms:modified xsi:type="dcterms:W3CDTF">2023-12-20T13:17:00Z</dcterms:modified>
</cp:coreProperties>
</file>