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4829" w14:textId="77777777" w:rsidR="00B0514A" w:rsidRDefault="00B0514A" w:rsidP="00B051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Dohoda o užívání</w:t>
      </w:r>
      <w:r w:rsidRPr="00500880">
        <w:rPr>
          <w:b/>
          <w:bCs/>
          <w:sz w:val="36"/>
          <w:szCs w:val="36"/>
        </w:rPr>
        <w:t xml:space="preserve"> kopírovacího stroje</w:t>
      </w:r>
    </w:p>
    <w:p w14:paraId="402B05FD" w14:textId="77777777" w:rsidR="00F41E82" w:rsidRDefault="00F41E82" w:rsidP="00B0514A">
      <w:pPr>
        <w:spacing w:after="100" w:line="240" w:lineRule="auto"/>
        <w:rPr>
          <w:b/>
          <w:bCs/>
          <w:i/>
          <w:iCs/>
        </w:rPr>
      </w:pPr>
    </w:p>
    <w:p w14:paraId="4D91A47C" w14:textId="77777777" w:rsidR="00B0514A" w:rsidRPr="00E4376B" w:rsidRDefault="00B0514A" w:rsidP="00B0514A">
      <w:pPr>
        <w:spacing w:after="100" w:line="240" w:lineRule="auto"/>
        <w:rPr>
          <w:b/>
          <w:bCs/>
        </w:rPr>
      </w:pPr>
      <w:r>
        <w:rPr>
          <w:b/>
          <w:bCs/>
          <w:i/>
          <w:iCs/>
        </w:rPr>
        <w:t>Uživatel</w:t>
      </w:r>
      <w:r w:rsidRPr="00E4376B">
        <w:rPr>
          <w:b/>
          <w:bCs/>
          <w:i/>
          <w:iCs/>
        </w:rPr>
        <w:t>:</w:t>
      </w:r>
      <w:r w:rsidRPr="00E4376B">
        <w:rPr>
          <w:b/>
          <w:bCs/>
        </w:rPr>
        <w:t xml:space="preserve"> </w:t>
      </w:r>
    </w:p>
    <w:p w14:paraId="67601744" w14:textId="77777777" w:rsidR="00000504" w:rsidRPr="00F41E82" w:rsidRDefault="00A27FFA" w:rsidP="00F41E82">
      <w:pPr>
        <w:pStyle w:val="Bezmezer"/>
      </w:pPr>
      <w:r w:rsidRPr="00F41E82">
        <w:t>Gymnázium J.</w:t>
      </w:r>
      <w:r w:rsidR="002E05B0" w:rsidRPr="00F41E82">
        <w:t xml:space="preserve"> </w:t>
      </w:r>
      <w:r w:rsidRPr="00F41E82">
        <w:t>K. Tyla, Hradec Králové,</w:t>
      </w:r>
      <w:r w:rsidR="00B0514A" w:rsidRPr="00F41E82">
        <w:t xml:space="preserve"> </w:t>
      </w:r>
      <w:r w:rsidRPr="00F41E82">
        <w:t>Tylovo nábřeží 682</w:t>
      </w:r>
    </w:p>
    <w:p w14:paraId="6C696CF5" w14:textId="0484670A" w:rsidR="00B0514A" w:rsidRPr="00F41E82" w:rsidRDefault="00000504" w:rsidP="00F41E82">
      <w:pPr>
        <w:pStyle w:val="Bezmezer"/>
      </w:pPr>
      <w:r w:rsidRPr="00F41E82">
        <w:t xml:space="preserve">Zastoupené </w:t>
      </w:r>
      <w:r w:rsidR="00440B92">
        <w:t>RNDr. Tomášem Měkotou</w:t>
      </w:r>
      <w:r w:rsidRPr="00F41E82">
        <w:t xml:space="preserve">, </w:t>
      </w:r>
      <w:r w:rsidR="00440B92">
        <w:t xml:space="preserve">zastupujícím </w:t>
      </w:r>
      <w:r w:rsidRPr="00F41E82">
        <w:t xml:space="preserve">ředitelem </w:t>
      </w:r>
      <w:r w:rsidR="00B95286">
        <w:t>školy</w:t>
      </w:r>
      <w:r w:rsidR="00266BF5" w:rsidRPr="00F41E82">
        <w:br/>
      </w:r>
      <w:r w:rsidR="00E4376B" w:rsidRPr="00F41E82">
        <w:t xml:space="preserve">IČ </w:t>
      </w:r>
      <w:r w:rsidR="00A27FFA" w:rsidRPr="00F41E82">
        <w:t>62690060</w:t>
      </w:r>
    </w:p>
    <w:p w14:paraId="2385EA5E" w14:textId="77777777" w:rsidR="00B0514A" w:rsidRDefault="00B0514A" w:rsidP="00702259">
      <w:pPr>
        <w:pStyle w:val="Bezmezer"/>
        <w:spacing w:line="276" w:lineRule="auto"/>
      </w:pPr>
    </w:p>
    <w:p w14:paraId="637CD942" w14:textId="77777777" w:rsidR="00B0514A" w:rsidRPr="00E4376B" w:rsidRDefault="00B0514A" w:rsidP="00B0514A">
      <w:pPr>
        <w:spacing w:after="10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Vlastník</w:t>
      </w:r>
      <w:r w:rsidRPr="00E4376B">
        <w:rPr>
          <w:b/>
          <w:bCs/>
          <w:i/>
          <w:iCs/>
        </w:rPr>
        <w:t>:</w:t>
      </w:r>
    </w:p>
    <w:p w14:paraId="47A7B342" w14:textId="77777777" w:rsidR="002701FC" w:rsidRPr="00F41E82" w:rsidRDefault="00E4376B" w:rsidP="00F41E82">
      <w:pPr>
        <w:pStyle w:val="Bezmezer"/>
      </w:pPr>
      <w:r w:rsidRPr="00F41E82">
        <w:t xml:space="preserve">ASC HB, a.s., Kladská 78, </w:t>
      </w:r>
      <w:r w:rsidR="0034164E" w:rsidRPr="00F41E82">
        <w:t xml:space="preserve">500 03 </w:t>
      </w:r>
      <w:r w:rsidR="00CE5C1A" w:rsidRPr="00F41E82">
        <w:t>Hradec Králové</w:t>
      </w:r>
    </w:p>
    <w:p w14:paraId="0794D59A" w14:textId="77777777" w:rsidR="002E7633" w:rsidRPr="00F41E82" w:rsidRDefault="002E7633" w:rsidP="00F41E82">
      <w:pPr>
        <w:pStyle w:val="Bezmezer"/>
      </w:pPr>
      <w:r w:rsidRPr="00F41E82">
        <w:t>Firma je zapsaná v OR Krajského soudu v Hradci Králové, oddíl B., vložka 904</w:t>
      </w:r>
    </w:p>
    <w:p w14:paraId="73D33AA0" w14:textId="77777777" w:rsidR="002E7633" w:rsidRPr="00F41E82" w:rsidRDefault="002E7633" w:rsidP="00F41E82">
      <w:pPr>
        <w:pStyle w:val="Bezmezer"/>
      </w:pPr>
      <w:r w:rsidRPr="00F41E82">
        <w:t>zastoupená Lenkou Končelovou, místopředsedou představenstva</w:t>
      </w:r>
    </w:p>
    <w:p w14:paraId="097D097C" w14:textId="77777777" w:rsidR="00E4376B" w:rsidRPr="00F41E82" w:rsidRDefault="00E4376B" w:rsidP="00F41E82">
      <w:pPr>
        <w:pStyle w:val="Bezmezer"/>
      </w:pPr>
      <w:r w:rsidRPr="00F41E82">
        <w:t>IČ 47468793</w:t>
      </w:r>
      <w:r w:rsidR="002701FC" w:rsidRPr="00F41E82">
        <w:t>, DIČ CZ47468793</w:t>
      </w:r>
    </w:p>
    <w:p w14:paraId="1CE1892E" w14:textId="77777777" w:rsidR="00B0514A" w:rsidRPr="00500880" w:rsidRDefault="00B0514A" w:rsidP="00B0514A">
      <w:pPr>
        <w:spacing w:after="100" w:line="240" w:lineRule="auto"/>
        <w:rPr>
          <w:sz w:val="20"/>
          <w:szCs w:val="20"/>
        </w:rPr>
      </w:pPr>
    </w:p>
    <w:p w14:paraId="135866DB" w14:textId="77777777" w:rsidR="00B0514A" w:rsidRDefault="00B0514A" w:rsidP="00B0514A">
      <w:pPr>
        <w:spacing w:after="100" w:line="240" w:lineRule="auto"/>
      </w:pPr>
      <w:r>
        <w:rPr>
          <w:b/>
          <w:bCs/>
          <w:i/>
          <w:iCs/>
        </w:rPr>
        <w:t>Předmět dohody</w:t>
      </w:r>
      <w:r w:rsidRPr="005B41D6">
        <w:rPr>
          <w:b/>
          <w:bCs/>
          <w:i/>
          <w:iCs/>
        </w:rPr>
        <w:t>:</w:t>
      </w:r>
      <w:r w:rsidRPr="00E4376B">
        <w:t xml:space="preserve"> </w:t>
      </w:r>
      <w:r>
        <w:t xml:space="preserve"> </w:t>
      </w:r>
    </w:p>
    <w:p w14:paraId="416E9B6D" w14:textId="77777777" w:rsidR="00500880" w:rsidRDefault="00B0514A" w:rsidP="00CD79F4">
      <w:pPr>
        <w:spacing w:after="0" w:line="240" w:lineRule="auto"/>
        <w:rPr>
          <w:rFonts w:cs="Calibri"/>
        </w:rPr>
      </w:pPr>
      <w:r>
        <w:rPr>
          <w:rFonts w:cs="Calibri"/>
        </w:rPr>
        <w:t>K</w:t>
      </w:r>
      <w:r w:rsidR="005B41D6">
        <w:rPr>
          <w:rFonts w:cs="Calibri"/>
        </w:rPr>
        <w:t xml:space="preserve">opírovací stroj </w:t>
      </w:r>
      <w:r w:rsidR="00500880" w:rsidRPr="00E4376B">
        <w:rPr>
          <w:rFonts w:cs="Calibri"/>
        </w:rPr>
        <w:t xml:space="preserve">DEVELOP </w:t>
      </w:r>
      <w:r w:rsidR="00266BF5">
        <w:rPr>
          <w:rFonts w:cs="Calibri"/>
        </w:rPr>
        <w:t>ineo +2</w:t>
      </w:r>
      <w:r w:rsidR="00223894">
        <w:rPr>
          <w:rFonts w:cs="Calibri"/>
        </w:rPr>
        <w:t>84</w:t>
      </w:r>
      <w:r w:rsidR="005B41D6">
        <w:rPr>
          <w:rFonts w:cs="Calibri"/>
        </w:rPr>
        <w:t xml:space="preserve">, </w:t>
      </w:r>
      <w:r w:rsidR="005B41D6" w:rsidRPr="005B41D6">
        <w:rPr>
          <w:rFonts w:cs="Calibri"/>
        </w:rPr>
        <w:t>v</w:t>
      </w:r>
      <w:r w:rsidR="005B41D6">
        <w:rPr>
          <w:rFonts w:cs="Calibri"/>
        </w:rPr>
        <w:t>ýrobní číslo</w:t>
      </w:r>
      <w:r w:rsidR="00500880" w:rsidRPr="00E4376B">
        <w:rPr>
          <w:rFonts w:cs="Calibri"/>
        </w:rPr>
        <w:t xml:space="preserve"> </w:t>
      </w:r>
      <w:r w:rsidR="00223894">
        <w:rPr>
          <w:color w:val="000000"/>
          <w:szCs w:val="20"/>
          <w:lang w:eastAsia="cs-CZ"/>
        </w:rPr>
        <w:t>A4FK121001965</w:t>
      </w:r>
      <w:r w:rsidR="00CD79F4">
        <w:rPr>
          <w:rFonts w:cs="Calibri"/>
        </w:rPr>
        <w:t xml:space="preserve">, </w:t>
      </w:r>
      <w:r w:rsidR="005B41D6">
        <w:rPr>
          <w:rFonts w:cs="Calibri"/>
        </w:rPr>
        <w:t>vč.</w:t>
      </w:r>
      <w:r w:rsidR="006E0F97">
        <w:rPr>
          <w:rFonts w:cs="Calibri"/>
        </w:rPr>
        <w:t xml:space="preserve"> </w:t>
      </w:r>
      <w:r w:rsidR="005B41D6">
        <w:rPr>
          <w:rFonts w:cs="Calibri"/>
        </w:rPr>
        <w:t>p</w:t>
      </w:r>
      <w:r w:rsidR="00500880" w:rsidRPr="005B41D6">
        <w:rPr>
          <w:rFonts w:cs="Calibri"/>
        </w:rPr>
        <w:t xml:space="preserve">říslušenství </w:t>
      </w:r>
      <w:r w:rsidR="00500880" w:rsidRPr="00E4376B">
        <w:rPr>
          <w:rFonts w:cs="Calibri"/>
        </w:rPr>
        <w:t>automatický podavač originálů, stolek pod stroj</w:t>
      </w:r>
      <w:r w:rsidR="00A27FFA">
        <w:rPr>
          <w:rFonts w:cs="Calibri"/>
        </w:rPr>
        <w:t xml:space="preserve"> s velkokap</w:t>
      </w:r>
      <w:r w:rsidR="00223894">
        <w:rPr>
          <w:rFonts w:cs="Calibri"/>
        </w:rPr>
        <w:t>acitním zásobníkem, zámek kazet, terminal Professional</w:t>
      </w:r>
    </w:p>
    <w:p w14:paraId="4B4D8375" w14:textId="77777777" w:rsidR="00CD79F4" w:rsidRDefault="00CD79F4" w:rsidP="00CD79F4">
      <w:pPr>
        <w:spacing w:after="0" w:line="240" w:lineRule="auto"/>
        <w:rPr>
          <w:rFonts w:cs="Calibri"/>
        </w:rPr>
      </w:pPr>
    </w:p>
    <w:p w14:paraId="77B8F7B1" w14:textId="65B1544C" w:rsidR="00CD79F4" w:rsidRDefault="00C76F61" w:rsidP="00266BF5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Počáteční stav počítadla</w:t>
      </w:r>
      <w:r w:rsidR="00CD79F4" w:rsidRPr="00500880">
        <w:rPr>
          <w:rFonts w:cs="Calibri"/>
          <w:i/>
        </w:rPr>
        <w:t>:</w:t>
      </w:r>
      <w:r w:rsidR="001B69E0">
        <w:rPr>
          <w:rFonts w:cs="Calibri"/>
          <w:i/>
        </w:rPr>
        <w:t xml:space="preserve">  </w:t>
      </w:r>
      <w:r w:rsidR="003F786A">
        <w:rPr>
          <w:rFonts w:cs="Calibri"/>
          <w:i/>
        </w:rPr>
        <w:t>588 877</w:t>
      </w:r>
      <w:r w:rsidR="001B69E0">
        <w:rPr>
          <w:rFonts w:cs="Calibri"/>
          <w:i/>
        </w:rPr>
        <w:t xml:space="preserve"> </w:t>
      </w:r>
      <w:r w:rsidR="00223894">
        <w:rPr>
          <w:rFonts w:cs="Calibri"/>
          <w:i/>
        </w:rPr>
        <w:t xml:space="preserve"> </w:t>
      </w:r>
      <w:r w:rsidR="00266BF5">
        <w:rPr>
          <w:rFonts w:cs="Calibri"/>
          <w:i/>
        </w:rPr>
        <w:t>černobíle</w:t>
      </w:r>
    </w:p>
    <w:p w14:paraId="0E03397D" w14:textId="0DE5E9E7" w:rsidR="00266BF5" w:rsidRPr="003E0EAB" w:rsidRDefault="00266BF5" w:rsidP="00CD79F4">
      <w:pPr>
        <w:rPr>
          <w:rFonts w:cs="Calibri"/>
        </w:rPr>
      </w:pPr>
      <w:r>
        <w:rPr>
          <w:rFonts w:cs="Calibri"/>
          <w:i/>
        </w:rPr>
        <w:t xml:space="preserve">             </w:t>
      </w:r>
      <w:r w:rsidR="00223894">
        <w:rPr>
          <w:rFonts w:cs="Calibri"/>
          <w:i/>
        </w:rPr>
        <w:t xml:space="preserve">                              </w:t>
      </w:r>
      <w:r w:rsidR="001B69E0">
        <w:rPr>
          <w:rFonts w:cs="Calibri"/>
          <w:i/>
        </w:rPr>
        <w:t xml:space="preserve">   </w:t>
      </w:r>
      <w:r w:rsidR="003F786A">
        <w:rPr>
          <w:rFonts w:cs="Calibri"/>
          <w:i/>
        </w:rPr>
        <w:t xml:space="preserve">122 082 </w:t>
      </w:r>
      <w:r>
        <w:rPr>
          <w:rFonts w:cs="Calibri"/>
          <w:i/>
        </w:rPr>
        <w:t>barevně</w:t>
      </w:r>
    </w:p>
    <w:p w14:paraId="2CC13160" w14:textId="5AF32A93" w:rsidR="00CD79F4" w:rsidRDefault="0031141E" w:rsidP="004209F0">
      <w:pPr>
        <w:pStyle w:val="Bezmezer"/>
      </w:pPr>
      <w:r>
        <w:t>Konečný stav počítadla</w:t>
      </w:r>
      <w:r w:rsidR="00CD79F4" w:rsidRPr="00500880">
        <w:t>:</w:t>
      </w:r>
      <w:r w:rsidR="00CD79F4">
        <w:t xml:space="preserve"> </w:t>
      </w:r>
      <w:r w:rsidR="00CD79F4" w:rsidRPr="00500880">
        <w:t xml:space="preserve"> ………</w:t>
      </w:r>
      <w:r w:rsidR="00ED24EC">
        <w:t>...</w:t>
      </w:r>
      <w:r w:rsidR="00A27FFA">
        <w:t>……….</w:t>
      </w:r>
      <w:r w:rsidR="00266BF5">
        <w:t>černobíle</w:t>
      </w:r>
    </w:p>
    <w:p w14:paraId="0A8FF5DD" w14:textId="77777777" w:rsidR="00266BF5" w:rsidRDefault="00266BF5" w:rsidP="004209F0">
      <w:pPr>
        <w:pStyle w:val="Bezmezer"/>
      </w:pPr>
      <w:r>
        <w:t xml:space="preserve">                                             </w:t>
      </w:r>
      <w:r w:rsidRPr="00500880">
        <w:t>……</w:t>
      </w:r>
      <w:r w:rsidR="00ED24EC">
        <w:t>...</w:t>
      </w:r>
      <w:r w:rsidRPr="00500880">
        <w:t>…………..</w:t>
      </w:r>
      <w:r>
        <w:t xml:space="preserve"> barevně</w:t>
      </w:r>
    </w:p>
    <w:p w14:paraId="4FD7C56C" w14:textId="77777777" w:rsidR="00EA7225" w:rsidRDefault="00EA7225" w:rsidP="00EA7225">
      <w:pPr>
        <w:spacing w:after="100" w:line="240" w:lineRule="auto"/>
      </w:pPr>
      <w:r w:rsidRPr="005B41D6">
        <w:rPr>
          <w:b/>
          <w:bCs/>
        </w:rPr>
        <w:t xml:space="preserve">Doba </w:t>
      </w:r>
      <w:r>
        <w:rPr>
          <w:b/>
          <w:bCs/>
        </w:rPr>
        <w:t>užívání</w:t>
      </w:r>
      <w:r>
        <w:t xml:space="preserve">: </w:t>
      </w:r>
    </w:p>
    <w:p w14:paraId="23BDAB89" w14:textId="73AA8FFA" w:rsidR="003E0EAB" w:rsidRPr="00ED3F5D" w:rsidRDefault="005B41D6" w:rsidP="00500880">
      <w:pPr>
        <w:rPr>
          <w:rFonts w:cs="Calibri"/>
          <w:i/>
        </w:rPr>
      </w:pPr>
      <w:r>
        <w:t xml:space="preserve">od </w:t>
      </w:r>
      <w:r w:rsidR="00510DDD">
        <w:t>1</w:t>
      </w:r>
      <w:r w:rsidR="00EA7225">
        <w:t xml:space="preserve">. 1. </w:t>
      </w:r>
      <w:r w:rsidR="00A27FFA">
        <w:t>20</w:t>
      </w:r>
      <w:r w:rsidR="00EF587C">
        <w:t>2</w:t>
      </w:r>
      <w:r w:rsidR="003F786A">
        <w:t>4</w:t>
      </w:r>
      <w:r w:rsidR="00B95286">
        <w:t xml:space="preserve"> </w:t>
      </w:r>
      <w:r>
        <w:t xml:space="preserve">do </w:t>
      </w:r>
      <w:r w:rsidR="00EA7225">
        <w:t>31. 12.</w:t>
      </w:r>
      <w:r w:rsidR="005D3CD0">
        <w:t xml:space="preserve"> </w:t>
      </w:r>
      <w:r w:rsidR="00EF587C">
        <w:t>202</w:t>
      </w:r>
      <w:r w:rsidR="003F786A">
        <w:t>4</w:t>
      </w:r>
    </w:p>
    <w:p w14:paraId="3E6A5E71" w14:textId="77777777" w:rsidR="00EA7225" w:rsidRDefault="00EA7225" w:rsidP="00EA7225">
      <w:pPr>
        <w:spacing w:after="100" w:line="240" w:lineRule="auto"/>
      </w:pPr>
      <w:r>
        <w:rPr>
          <w:b/>
          <w:bCs/>
        </w:rPr>
        <w:t>Podmínky užívání</w:t>
      </w:r>
      <w:r w:rsidRPr="003E0EAB">
        <w:rPr>
          <w:b/>
          <w:bCs/>
        </w:rPr>
        <w:t xml:space="preserve">: </w:t>
      </w:r>
    </w:p>
    <w:p w14:paraId="11B5ED52" w14:textId="17218EA0" w:rsidR="00807E27" w:rsidRDefault="00EA7225" w:rsidP="00807E27">
      <w:pPr>
        <w:pStyle w:val="Bezmezer"/>
      </w:pPr>
      <w:r>
        <w:t>Po dobu užívání výše uvedeného kopírovacího stroje uhradí uživatel vlastníkovi poplatek za měsíčně provedené černobílé výtisky A4</w:t>
      </w:r>
      <w:r w:rsidR="00B42564">
        <w:t xml:space="preserve"> </w:t>
      </w:r>
      <w:r w:rsidRPr="005B41D6">
        <w:t>(</w:t>
      </w:r>
      <w:r>
        <w:t xml:space="preserve">formát </w:t>
      </w:r>
      <w:r w:rsidRPr="005B41D6">
        <w:t>A3=2xA4)</w:t>
      </w:r>
      <w:r w:rsidR="00B42564">
        <w:t xml:space="preserve"> bez papíru</w:t>
      </w:r>
      <w:r w:rsidR="00AC7266">
        <w:t xml:space="preserve"> ve výši</w:t>
      </w:r>
      <w:r w:rsidR="00440B92">
        <w:t xml:space="preserve"> 0,34</w:t>
      </w:r>
      <w:r w:rsidR="00B42564">
        <w:t xml:space="preserve"> Kč</w:t>
      </w:r>
      <w:r w:rsidR="00AC7266">
        <w:t>.</w:t>
      </w:r>
    </w:p>
    <w:p w14:paraId="0B5E1538" w14:textId="521B7814" w:rsidR="00EA7225" w:rsidRDefault="00EA7225" w:rsidP="00807E27">
      <w:pPr>
        <w:pStyle w:val="Bezmezer"/>
        <w:rPr>
          <w:rFonts w:cs="Calibri"/>
        </w:rPr>
      </w:pPr>
      <w:r>
        <w:rPr>
          <w:rFonts w:cs="Calibri"/>
        </w:rPr>
        <w:t>Cena za barevné výtisky A4</w:t>
      </w:r>
      <w:r w:rsidR="00B42564">
        <w:rPr>
          <w:rFonts w:cs="Calibri"/>
        </w:rPr>
        <w:t xml:space="preserve"> </w:t>
      </w:r>
      <w:r w:rsidRPr="005B41D6">
        <w:rPr>
          <w:rFonts w:cs="Calibri"/>
        </w:rPr>
        <w:t>(</w:t>
      </w:r>
      <w:r>
        <w:rPr>
          <w:rFonts w:cs="Calibri"/>
        </w:rPr>
        <w:t xml:space="preserve">formát </w:t>
      </w:r>
      <w:r w:rsidRPr="005B41D6">
        <w:rPr>
          <w:rFonts w:cs="Calibri"/>
        </w:rPr>
        <w:t>A3=2xA4)</w:t>
      </w:r>
      <w:r>
        <w:rPr>
          <w:rFonts w:cs="Calibri"/>
        </w:rPr>
        <w:t xml:space="preserve"> </w:t>
      </w:r>
      <w:r w:rsidR="00787079">
        <w:rPr>
          <w:rFonts w:cs="Calibri"/>
        </w:rPr>
        <w:t xml:space="preserve">bez papíru </w:t>
      </w:r>
      <w:r w:rsidR="00AC7266">
        <w:rPr>
          <w:rFonts w:cs="Calibri"/>
        </w:rPr>
        <w:t xml:space="preserve">je </w:t>
      </w:r>
      <w:r w:rsidR="00787079">
        <w:rPr>
          <w:rFonts w:cs="Calibri"/>
        </w:rPr>
        <w:t>1,</w:t>
      </w:r>
      <w:r w:rsidR="00440B92">
        <w:rPr>
          <w:rFonts w:cs="Calibri"/>
        </w:rPr>
        <w:t>72</w:t>
      </w:r>
      <w:r w:rsidR="00787079">
        <w:rPr>
          <w:rFonts w:cs="Calibri"/>
        </w:rPr>
        <w:t xml:space="preserve"> Kč.</w:t>
      </w:r>
      <w:r w:rsidRPr="00787079">
        <w:rPr>
          <w:rFonts w:cs="Calibri"/>
        </w:rPr>
        <w:t xml:space="preserve"> </w:t>
      </w:r>
      <w:r>
        <w:rPr>
          <w:rFonts w:cs="Calibri"/>
        </w:rPr>
        <w:t>Dohodnutá</w:t>
      </w:r>
      <w:r w:rsidRPr="00E4376B">
        <w:rPr>
          <w:rFonts w:cs="Calibri"/>
          <w:i/>
        </w:rPr>
        <w:t xml:space="preserve"> </w:t>
      </w:r>
      <w:r>
        <w:rPr>
          <w:rFonts w:cs="Calibri"/>
        </w:rPr>
        <w:t>cena je stanovena bez příslušné sazby DPH.</w:t>
      </w:r>
      <w:r w:rsidRPr="00E4376B">
        <w:rPr>
          <w:rFonts w:cs="Calibri"/>
        </w:rPr>
        <w:t xml:space="preserve"> </w:t>
      </w:r>
      <w:r w:rsidRPr="005B41D6">
        <w:rPr>
          <w:rFonts w:cs="Calibri"/>
        </w:rPr>
        <w:t>V ceně za výtisk je kompletní servisní zabezpečení</w:t>
      </w:r>
      <w:r>
        <w:rPr>
          <w:rFonts w:cs="Calibri"/>
        </w:rPr>
        <w:t xml:space="preserve"> předmětu užívání</w:t>
      </w:r>
      <w:r w:rsidRPr="005B41D6">
        <w:rPr>
          <w:rFonts w:cs="Calibri"/>
        </w:rPr>
        <w:t xml:space="preserve">, vč. </w:t>
      </w:r>
      <w:r>
        <w:rPr>
          <w:rFonts w:cs="Calibri"/>
        </w:rPr>
        <w:t>spotřebního materiálu</w:t>
      </w:r>
      <w:r w:rsidR="00787079">
        <w:rPr>
          <w:rFonts w:cs="Calibri"/>
        </w:rPr>
        <w:t>.</w:t>
      </w:r>
    </w:p>
    <w:p w14:paraId="3360C230" w14:textId="77777777" w:rsidR="00425543" w:rsidRPr="00425543" w:rsidRDefault="00425543" w:rsidP="00807E27">
      <w:pPr>
        <w:pStyle w:val="Bezmezer"/>
        <w:rPr>
          <w:rFonts w:cs="Calibri"/>
        </w:rPr>
      </w:pPr>
      <w:r w:rsidRPr="00425543">
        <w:t>Počáteční stav počítadla bude doplněn dle skutečnosti první den doby užívání</w:t>
      </w:r>
      <w:r>
        <w:t>.</w:t>
      </w:r>
    </w:p>
    <w:p w14:paraId="220671CC" w14:textId="668EB534" w:rsidR="005311E7" w:rsidRDefault="005311E7" w:rsidP="00807E27">
      <w:pPr>
        <w:pStyle w:val="Bezmezer"/>
        <w:rPr>
          <w:rFonts w:cs="Calibri"/>
        </w:rPr>
      </w:pPr>
      <w:r>
        <w:rPr>
          <w:rFonts w:cs="Calibri"/>
        </w:rPr>
        <w:t>Uživatel může dohodu o užívání kopírovacího stroje ukončit ke konc</w:t>
      </w:r>
      <w:r w:rsidR="00223894">
        <w:rPr>
          <w:rFonts w:cs="Calibri"/>
        </w:rPr>
        <w:t>i libovolného měsíce v roce 20</w:t>
      </w:r>
      <w:r w:rsidR="00EE6FBA">
        <w:rPr>
          <w:rFonts w:cs="Calibri"/>
        </w:rPr>
        <w:t>2</w:t>
      </w:r>
      <w:r w:rsidR="003F786A">
        <w:rPr>
          <w:rFonts w:cs="Calibri"/>
        </w:rPr>
        <w:t>4</w:t>
      </w:r>
      <w:r w:rsidR="00440B92">
        <w:rPr>
          <w:rFonts w:cs="Calibri"/>
        </w:rPr>
        <w:t>.</w:t>
      </w:r>
    </w:p>
    <w:p w14:paraId="6C486816" w14:textId="77777777" w:rsidR="005311E7" w:rsidRDefault="005311E7" w:rsidP="00807E27">
      <w:pPr>
        <w:pStyle w:val="Bezmezer"/>
        <w:rPr>
          <w:rFonts w:cs="Calibri"/>
        </w:rPr>
      </w:pPr>
    </w:p>
    <w:p w14:paraId="30CE110C" w14:textId="77777777" w:rsidR="005311E7" w:rsidRPr="00E4376B" w:rsidRDefault="005311E7" w:rsidP="00807E27">
      <w:pPr>
        <w:pStyle w:val="Bezmezer"/>
        <w:rPr>
          <w:rFonts w:cs="Calibri"/>
        </w:rPr>
      </w:pPr>
    </w:p>
    <w:p w14:paraId="6C70D957" w14:textId="66662373" w:rsidR="001848A4" w:rsidRPr="00A41797" w:rsidRDefault="00223894" w:rsidP="00500880">
      <w:pPr>
        <w:rPr>
          <w:rFonts w:cs="Calibri"/>
          <w:iCs/>
        </w:rPr>
      </w:pPr>
      <w:r>
        <w:rPr>
          <w:rFonts w:cs="Calibri"/>
          <w:i/>
        </w:rPr>
        <w:t xml:space="preserve"> </w:t>
      </w:r>
      <w:r w:rsidR="00793D2E" w:rsidRPr="00A41797">
        <w:rPr>
          <w:rFonts w:cs="Calibri"/>
          <w:iCs/>
        </w:rPr>
        <w:t>V Hradci Králové d</w:t>
      </w:r>
      <w:r w:rsidR="00ED3F5D" w:rsidRPr="00A41797">
        <w:rPr>
          <w:rFonts w:cs="Calibri"/>
          <w:iCs/>
        </w:rPr>
        <w:t>ne</w:t>
      </w:r>
      <w:r w:rsidR="00500880" w:rsidRPr="00A41797">
        <w:rPr>
          <w:rFonts w:cs="Calibri"/>
          <w:iCs/>
        </w:rPr>
        <w:t xml:space="preserve">: </w:t>
      </w:r>
      <w:r w:rsidR="003F786A">
        <w:rPr>
          <w:rFonts w:cs="Calibri"/>
          <w:iCs/>
        </w:rPr>
        <w:t>21</w:t>
      </w:r>
      <w:r w:rsidR="00787079">
        <w:rPr>
          <w:rFonts w:cs="Calibri"/>
          <w:iCs/>
        </w:rPr>
        <w:t>. 12. 202</w:t>
      </w:r>
      <w:r w:rsidR="003F786A">
        <w:rPr>
          <w:rFonts w:cs="Calibri"/>
          <w:iCs/>
        </w:rPr>
        <w:t>3</w:t>
      </w:r>
      <w:r w:rsidR="00793D2E" w:rsidRPr="00A41797">
        <w:rPr>
          <w:rFonts w:cs="Calibri"/>
          <w:iCs/>
        </w:rPr>
        <w:tab/>
      </w:r>
      <w:r w:rsidR="00793D2E" w:rsidRPr="00A41797">
        <w:rPr>
          <w:rFonts w:cs="Calibri"/>
          <w:iCs/>
        </w:rPr>
        <w:tab/>
      </w:r>
      <w:r w:rsidRPr="00A41797">
        <w:rPr>
          <w:rFonts w:cs="Calibri"/>
          <w:iCs/>
        </w:rPr>
        <w:t xml:space="preserve">            </w:t>
      </w:r>
      <w:r w:rsidR="00EE6FBA" w:rsidRPr="00A41797">
        <w:rPr>
          <w:rFonts w:cs="Calibri"/>
          <w:iCs/>
        </w:rPr>
        <w:t xml:space="preserve"> </w:t>
      </w:r>
      <w:r w:rsidR="00A41797" w:rsidRPr="00A41797">
        <w:rPr>
          <w:rFonts w:cs="Calibri"/>
          <w:iCs/>
        </w:rPr>
        <w:t>V</w:t>
      </w:r>
      <w:r w:rsidR="00793D2E" w:rsidRPr="00A41797">
        <w:rPr>
          <w:rFonts w:cs="Calibri"/>
          <w:iCs/>
        </w:rPr>
        <w:t xml:space="preserve"> Hradci Králové dne </w:t>
      </w:r>
      <w:r w:rsidR="003F786A">
        <w:rPr>
          <w:rFonts w:cs="Calibri"/>
          <w:iCs/>
        </w:rPr>
        <w:t>21. 12. 2023</w:t>
      </w:r>
    </w:p>
    <w:p w14:paraId="404ED298" w14:textId="77777777" w:rsidR="004209F0" w:rsidRDefault="004209F0" w:rsidP="00500880">
      <w:pPr>
        <w:rPr>
          <w:noProof/>
          <w:lang w:eastAsia="cs-CZ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AF1F1F4" w14:textId="77777777" w:rsidR="00D347DB" w:rsidRDefault="00D347DB" w:rsidP="00500880">
      <w:pPr>
        <w:rPr>
          <w:noProof/>
          <w:lang w:eastAsia="cs-CZ"/>
        </w:rPr>
      </w:pPr>
    </w:p>
    <w:p w14:paraId="1EDBE43A" w14:textId="77777777" w:rsidR="00D347DB" w:rsidRDefault="00D347DB" w:rsidP="00500880">
      <w:pPr>
        <w:rPr>
          <w:rFonts w:cs="Calibri"/>
        </w:rPr>
      </w:pPr>
    </w:p>
    <w:p w14:paraId="74CF3C97" w14:textId="77777777" w:rsidR="004209F0" w:rsidRPr="00500880" w:rsidRDefault="004209F0" w:rsidP="004209F0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500880">
        <w:rPr>
          <w:rFonts w:cs="Calibri"/>
          <w:i/>
          <w:sz w:val="20"/>
          <w:szCs w:val="20"/>
        </w:rPr>
        <w:t xml:space="preserve">………………………….        </w:t>
      </w:r>
      <w:r>
        <w:rPr>
          <w:rFonts w:cs="Calibri"/>
          <w:i/>
          <w:sz w:val="20"/>
          <w:szCs w:val="20"/>
        </w:rPr>
        <w:t xml:space="preserve">          </w:t>
      </w:r>
      <w:r w:rsidRPr="00500880">
        <w:rPr>
          <w:rFonts w:cs="Calibri"/>
          <w:i/>
          <w:sz w:val="20"/>
          <w:szCs w:val="20"/>
        </w:rPr>
        <w:t xml:space="preserve">                  </w:t>
      </w:r>
      <w:r>
        <w:rPr>
          <w:rFonts w:cs="Calibri"/>
          <w:i/>
          <w:sz w:val="20"/>
          <w:szCs w:val="20"/>
        </w:rPr>
        <w:t xml:space="preserve">    </w:t>
      </w:r>
      <w:r w:rsidRPr="00500880">
        <w:rPr>
          <w:rFonts w:cs="Calibri"/>
          <w:i/>
          <w:sz w:val="20"/>
          <w:szCs w:val="20"/>
        </w:rPr>
        <w:t xml:space="preserve">                                      ………………………….</w:t>
      </w:r>
    </w:p>
    <w:p w14:paraId="4D545D8C" w14:textId="77777777" w:rsidR="004209F0" w:rsidRPr="00614154" w:rsidRDefault="004209F0" w:rsidP="004209F0">
      <w:pPr>
        <w:tabs>
          <w:tab w:val="left" w:pos="2835"/>
        </w:tabs>
        <w:jc w:val="center"/>
        <w:rPr>
          <w:rFonts w:cs="Calibri"/>
        </w:rPr>
      </w:pPr>
      <w:r>
        <w:rPr>
          <w:rFonts w:cs="Calibri"/>
          <w:i/>
          <w:sz w:val="20"/>
          <w:szCs w:val="20"/>
        </w:rPr>
        <w:t>uživatel</w:t>
      </w:r>
      <w:r w:rsidRPr="00500880">
        <w:rPr>
          <w:rFonts w:cs="Calibri"/>
          <w:i/>
          <w:sz w:val="20"/>
          <w:szCs w:val="20"/>
        </w:rPr>
        <w:t xml:space="preserve">                         </w:t>
      </w:r>
      <w:r>
        <w:rPr>
          <w:rFonts w:cs="Calibri"/>
          <w:i/>
          <w:sz w:val="20"/>
          <w:szCs w:val="20"/>
        </w:rPr>
        <w:t xml:space="preserve">  </w:t>
      </w:r>
      <w:r w:rsidRPr="00500880">
        <w:rPr>
          <w:rFonts w:cs="Calibri"/>
          <w:i/>
          <w:sz w:val="20"/>
          <w:szCs w:val="20"/>
        </w:rPr>
        <w:t xml:space="preserve">                  </w:t>
      </w:r>
      <w:r>
        <w:rPr>
          <w:rFonts w:cs="Calibri"/>
          <w:i/>
          <w:sz w:val="20"/>
          <w:szCs w:val="20"/>
        </w:rPr>
        <w:t xml:space="preserve">  </w:t>
      </w:r>
      <w:r w:rsidRPr="00500880">
        <w:rPr>
          <w:rFonts w:cs="Calibri"/>
          <w:i/>
          <w:sz w:val="20"/>
          <w:szCs w:val="20"/>
        </w:rPr>
        <w:t xml:space="preserve">                             </w:t>
      </w:r>
      <w:r>
        <w:rPr>
          <w:rFonts w:cs="Calibri"/>
          <w:i/>
          <w:sz w:val="20"/>
          <w:szCs w:val="20"/>
        </w:rPr>
        <w:t xml:space="preserve">   </w:t>
      </w:r>
      <w:r w:rsidRPr="00500880">
        <w:rPr>
          <w:rFonts w:cs="Calibri"/>
          <w:i/>
          <w:sz w:val="20"/>
          <w:szCs w:val="20"/>
        </w:rPr>
        <w:t xml:space="preserve">             </w:t>
      </w:r>
      <w:r>
        <w:rPr>
          <w:rFonts w:cs="Calibri"/>
          <w:i/>
          <w:sz w:val="20"/>
          <w:szCs w:val="20"/>
        </w:rPr>
        <w:t>vlastník</w:t>
      </w:r>
    </w:p>
    <w:sectPr w:rsidR="004209F0" w:rsidRPr="00614154" w:rsidSect="00870D4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45B0" w14:textId="77777777" w:rsidR="00955396" w:rsidRDefault="00955396">
      <w:r>
        <w:separator/>
      </w:r>
    </w:p>
  </w:endnote>
  <w:endnote w:type="continuationSeparator" w:id="0">
    <w:p w14:paraId="16F467E8" w14:textId="77777777" w:rsidR="00955396" w:rsidRDefault="0095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FA5" w14:textId="77777777" w:rsidR="002C0572" w:rsidRDefault="00293993" w:rsidP="00D361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05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E1460A" w14:textId="77777777" w:rsidR="002C0572" w:rsidRDefault="002C0572" w:rsidP="002C05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25AF" w14:textId="77777777" w:rsidR="00874836" w:rsidRPr="0038025D" w:rsidRDefault="00874836" w:rsidP="00614154">
    <w:pPr>
      <w:pStyle w:val="Zpat"/>
      <w:spacing w:after="0" w:line="240" w:lineRule="auto"/>
      <w:jc w:val="center"/>
      <w:rPr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9F52DA" wp14:editId="143A5E3F">
          <wp:simplePos x="0" y="0"/>
          <wp:positionH relativeFrom="column">
            <wp:posOffset>-531495</wp:posOffset>
          </wp:positionH>
          <wp:positionV relativeFrom="paragraph">
            <wp:posOffset>-147857</wp:posOffset>
          </wp:positionV>
          <wp:extent cx="971550" cy="551180"/>
          <wp:effectExtent l="0" t="0" r="0" b="1270"/>
          <wp:wrapNone/>
          <wp:docPr id="3" name="Obrázek 3" descr="Hlav_papir_Komponent_ASC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_papir_Komponent_ASCH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</w:t>
    </w:r>
    <w:r w:rsidRPr="0038025D">
      <w:rPr>
        <w:sz w:val="14"/>
        <w:szCs w:val="14"/>
      </w:rPr>
      <w:t>ASC HB, a.s. Kladská 78, 500 03  Hradec Králové</w:t>
    </w:r>
  </w:p>
  <w:p w14:paraId="7B7394E5" w14:textId="77777777" w:rsidR="00874836" w:rsidRPr="0038025D" w:rsidRDefault="00874836" w:rsidP="00614154">
    <w:pPr>
      <w:pStyle w:val="Zpat"/>
      <w:spacing w:after="0" w:line="240" w:lineRule="auto"/>
      <w:jc w:val="center"/>
      <w:rPr>
        <w:color w:val="000000"/>
        <w:sz w:val="14"/>
        <w:szCs w:val="14"/>
      </w:rPr>
    </w:pPr>
    <w:r w:rsidRPr="0038025D">
      <w:rPr>
        <w:sz w:val="14"/>
        <w:szCs w:val="14"/>
      </w:rPr>
      <w:t xml:space="preserve">                         tel.: 602 316 522, 495 592 566</w:t>
    </w:r>
    <w:r w:rsidRPr="0038025D">
      <w:rPr>
        <w:b/>
        <w:sz w:val="14"/>
        <w:szCs w:val="14"/>
      </w:rPr>
      <w:t xml:space="preserve">, </w:t>
    </w:r>
    <w:r w:rsidRPr="0038025D">
      <w:rPr>
        <w:sz w:val="14"/>
        <w:szCs w:val="14"/>
      </w:rPr>
      <w:t>fax.: 495 538 915</w:t>
    </w:r>
    <w:r w:rsidRPr="0038025D">
      <w:rPr>
        <w:b/>
        <w:sz w:val="14"/>
        <w:szCs w:val="14"/>
      </w:rPr>
      <w:t xml:space="preserve">, </w:t>
    </w:r>
    <w:r w:rsidRPr="0038025D">
      <w:rPr>
        <w:sz w:val="14"/>
        <w:szCs w:val="14"/>
      </w:rPr>
      <w:t>e-mail: rpospisil@aschb.cz</w:t>
    </w:r>
    <w:r w:rsidRPr="0038025D">
      <w:rPr>
        <w:color w:val="000000"/>
        <w:sz w:val="14"/>
        <w:szCs w:val="14"/>
      </w:rPr>
      <w:t>, www.aschb.cz</w:t>
    </w:r>
  </w:p>
  <w:p w14:paraId="1C240BCE" w14:textId="77777777" w:rsidR="00874836" w:rsidRPr="0038025D" w:rsidRDefault="00874836" w:rsidP="00614154">
    <w:pPr>
      <w:pStyle w:val="Zkladntext"/>
      <w:spacing w:after="0" w:line="240" w:lineRule="auto"/>
      <w:jc w:val="center"/>
      <w:rPr>
        <w:sz w:val="14"/>
        <w:szCs w:val="14"/>
      </w:rPr>
    </w:pPr>
    <w:r w:rsidRPr="0038025D">
      <w:rPr>
        <w:color w:val="000000"/>
        <w:sz w:val="14"/>
        <w:szCs w:val="14"/>
      </w:rPr>
      <w:t xml:space="preserve">                         IČ: 47468793, DIČ: CZ47468793, zapsaná v OR Kraj.soudu v Hradci Králové, oddíl B., vložka 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7C72" w14:textId="77777777" w:rsidR="00955396" w:rsidRDefault="00955396">
      <w:r>
        <w:separator/>
      </w:r>
    </w:p>
  </w:footnote>
  <w:footnote w:type="continuationSeparator" w:id="0">
    <w:p w14:paraId="633376F8" w14:textId="77777777" w:rsidR="00955396" w:rsidRDefault="0095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76DE" w14:textId="77777777" w:rsidR="00870D42" w:rsidRDefault="00500880" w:rsidP="00870D42">
    <w:pPr>
      <w:pStyle w:val="Zhlav"/>
      <w:jc w:val="right"/>
    </w:pPr>
    <w:r>
      <w:rPr>
        <w:noProof/>
        <w:lang w:eastAsia="cs-CZ"/>
      </w:rPr>
      <w:drawing>
        <wp:inline distT="0" distB="0" distL="0" distR="0" wp14:anchorId="39F5DE83" wp14:editId="28660A21">
          <wp:extent cx="1802130" cy="474980"/>
          <wp:effectExtent l="0" t="0" r="7620" b="1270"/>
          <wp:docPr id="1" name="obrázek 1" descr="Logo_3D_ASCHB_CMY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D_ASCHB_CMYK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"/>
      </v:shape>
    </w:pict>
  </w:numPicBullet>
  <w:abstractNum w:abstractNumId="0" w15:restartNumberingAfterBreak="0">
    <w:nsid w:val="1C5E7B37"/>
    <w:multiLevelType w:val="multilevel"/>
    <w:tmpl w:val="A42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7797"/>
    <w:multiLevelType w:val="hybridMultilevel"/>
    <w:tmpl w:val="3B1E57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7C4E"/>
    <w:multiLevelType w:val="multilevel"/>
    <w:tmpl w:val="17F2F9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C1398"/>
    <w:multiLevelType w:val="hybridMultilevel"/>
    <w:tmpl w:val="B0961C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204D"/>
    <w:multiLevelType w:val="hybridMultilevel"/>
    <w:tmpl w:val="BC628876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5609A"/>
    <w:multiLevelType w:val="hybridMultilevel"/>
    <w:tmpl w:val="06180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EE6"/>
    <w:multiLevelType w:val="hybridMultilevel"/>
    <w:tmpl w:val="2376DEA8"/>
    <w:lvl w:ilvl="0" w:tplc="D00CD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1144"/>
    <w:multiLevelType w:val="hybridMultilevel"/>
    <w:tmpl w:val="9D0A0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0EF"/>
    <w:multiLevelType w:val="hybridMultilevel"/>
    <w:tmpl w:val="37E6C4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0F"/>
    <w:rsid w:val="00000504"/>
    <w:rsid w:val="00010397"/>
    <w:rsid w:val="00015987"/>
    <w:rsid w:val="00023D37"/>
    <w:rsid w:val="00025F42"/>
    <w:rsid w:val="00026EBE"/>
    <w:rsid w:val="00044429"/>
    <w:rsid w:val="0008455D"/>
    <w:rsid w:val="000938EE"/>
    <w:rsid w:val="000A0FAD"/>
    <w:rsid w:val="000C75C7"/>
    <w:rsid w:val="000D0242"/>
    <w:rsid w:val="000E6B14"/>
    <w:rsid w:val="000F731D"/>
    <w:rsid w:val="00104318"/>
    <w:rsid w:val="00116539"/>
    <w:rsid w:val="00126789"/>
    <w:rsid w:val="001366D3"/>
    <w:rsid w:val="001848A4"/>
    <w:rsid w:val="00187AD5"/>
    <w:rsid w:val="001B69E0"/>
    <w:rsid w:val="001C5E25"/>
    <w:rsid w:val="001D73AC"/>
    <w:rsid w:val="001F3FC0"/>
    <w:rsid w:val="001F6C9F"/>
    <w:rsid w:val="00223340"/>
    <w:rsid w:val="00223894"/>
    <w:rsid w:val="0024002E"/>
    <w:rsid w:val="0026673C"/>
    <w:rsid w:val="00266BF5"/>
    <w:rsid w:val="002701FC"/>
    <w:rsid w:val="00271A2A"/>
    <w:rsid w:val="00276FA5"/>
    <w:rsid w:val="00292BBE"/>
    <w:rsid w:val="00293993"/>
    <w:rsid w:val="002A1F49"/>
    <w:rsid w:val="002A2A39"/>
    <w:rsid w:val="002B4E28"/>
    <w:rsid w:val="002C0572"/>
    <w:rsid w:val="002C6BCD"/>
    <w:rsid w:val="002E05B0"/>
    <w:rsid w:val="002E24B8"/>
    <w:rsid w:val="002E7633"/>
    <w:rsid w:val="0031141E"/>
    <w:rsid w:val="0031404B"/>
    <w:rsid w:val="003305F6"/>
    <w:rsid w:val="0034164E"/>
    <w:rsid w:val="0034638A"/>
    <w:rsid w:val="0034649A"/>
    <w:rsid w:val="003513E7"/>
    <w:rsid w:val="0038025D"/>
    <w:rsid w:val="003A451E"/>
    <w:rsid w:val="003C5466"/>
    <w:rsid w:val="003D173F"/>
    <w:rsid w:val="003D197C"/>
    <w:rsid w:val="003E0EAB"/>
    <w:rsid w:val="003E730F"/>
    <w:rsid w:val="003E77A8"/>
    <w:rsid w:val="003F4D6F"/>
    <w:rsid w:val="003F7062"/>
    <w:rsid w:val="003F72D7"/>
    <w:rsid w:val="003F786A"/>
    <w:rsid w:val="004209F0"/>
    <w:rsid w:val="00425543"/>
    <w:rsid w:val="00431716"/>
    <w:rsid w:val="00440B92"/>
    <w:rsid w:val="004435C9"/>
    <w:rsid w:val="004534A0"/>
    <w:rsid w:val="00465F9B"/>
    <w:rsid w:val="00491B19"/>
    <w:rsid w:val="00496D1C"/>
    <w:rsid w:val="004A07E2"/>
    <w:rsid w:val="004A1EB9"/>
    <w:rsid w:val="004A72CB"/>
    <w:rsid w:val="004B5431"/>
    <w:rsid w:val="004E2F13"/>
    <w:rsid w:val="00500880"/>
    <w:rsid w:val="005011F8"/>
    <w:rsid w:val="005107A3"/>
    <w:rsid w:val="00510DDD"/>
    <w:rsid w:val="005311E7"/>
    <w:rsid w:val="00531D15"/>
    <w:rsid w:val="00540292"/>
    <w:rsid w:val="00564D14"/>
    <w:rsid w:val="00565F49"/>
    <w:rsid w:val="005938E8"/>
    <w:rsid w:val="005B41D6"/>
    <w:rsid w:val="005B5ABC"/>
    <w:rsid w:val="005C4BC2"/>
    <w:rsid w:val="005C74A4"/>
    <w:rsid w:val="005D3CD0"/>
    <w:rsid w:val="005E0D31"/>
    <w:rsid w:val="005E44F4"/>
    <w:rsid w:val="005E47AE"/>
    <w:rsid w:val="005E5042"/>
    <w:rsid w:val="00600A93"/>
    <w:rsid w:val="00610CE9"/>
    <w:rsid w:val="00614154"/>
    <w:rsid w:val="00627115"/>
    <w:rsid w:val="0063053E"/>
    <w:rsid w:val="0063617B"/>
    <w:rsid w:val="00643CB8"/>
    <w:rsid w:val="00653B77"/>
    <w:rsid w:val="006552B1"/>
    <w:rsid w:val="00661F0C"/>
    <w:rsid w:val="00661FDA"/>
    <w:rsid w:val="00675968"/>
    <w:rsid w:val="00675D63"/>
    <w:rsid w:val="00676268"/>
    <w:rsid w:val="0067669F"/>
    <w:rsid w:val="0068229B"/>
    <w:rsid w:val="006823B8"/>
    <w:rsid w:val="006C1CE3"/>
    <w:rsid w:val="006D1AF4"/>
    <w:rsid w:val="006D7352"/>
    <w:rsid w:val="006E064B"/>
    <w:rsid w:val="006E0F97"/>
    <w:rsid w:val="006E2036"/>
    <w:rsid w:val="006E3B99"/>
    <w:rsid w:val="006F656A"/>
    <w:rsid w:val="00702259"/>
    <w:rsid w:val="0070392B"/>
    <w:rsid w:val="00711890"/>
    <w:rsid w:val="00722F0C"/>
    <w:rsid w:val="00734F0B"/>
    <w:rsid w:val="00782354"/>
    <w:rsid w:val="00787079"/>
    <w:rsid w:val="00793D2E"/>
    <w:rsid w:val="007A17DA"/>
    <w:rsid w:val="007A2E2D"/>
    <w:rsid w:val="007C12C5"/>
    <w:rsid w:val="007D3ECC"/>
    <w:rsid w:val="007E7F40"/>
    <w:rsid w:val="00807305"/>
    <w:rsid w:val="00807E27"/>
    <w:rsid w:val="00820CB5"/>
    <w:rsid w:val="008236B7"/>
    <w:rsid w:val="008271B9"/>
    <w:rsid w:val="00835AA5"/>
    <w:rsid w:val="008367F4"/>
    <w:rsid w:val="00845D13"/>
    <w:rsid w:val="008610DA"/>
    <w:rsid w:val="00870D42"/>
    <w:rsid w:val="00874836"/>
    <w:rsid w:val="00877906"/>
    <w:rsid w:val="008801F5"/>
    <w:rsid w:val="00885904"/>
    <w:rsid w:val="008B27BC"/>
    <w:rsid w:val="008C5A8C"/>
    <w:rsid w:val="008D2A2D"/>
    <w:rsid w:val="008D4BE5"/>
    <w:rsid w:val="008E22C9"/>
    <w:rsid w:val="008E675F"/>
    <w:rsid w:val="00900BF7"/>
    <w:rsid w:val="00903E14"/>
    <w:rsid w:val="00904AE1"/>
    <w:rsid w:val="009345B5"/>
    <w:rsid w:val="00935011"/>
    <w:rsid w:val="00936BF4"/>
    <w:rsid w:val="00944571"/>
    <w:rsid w:val="00945AF2"/>
    <w:rsid w:val="00955396"/>
    <w:rsid w:val="009559E9"/>
    <w:rsid w:val="00977C11"/>
    <w:rsid w:val="009853BF"/>
    <w:rsid w:val="00985E84"/>
    <w:rsid w:val="009962AD"/>
    <w:rsid w:val="009A3E66"/>
    <w:rsid w:val="009B166D"/>
    <w:rsid w:val="009C0D44"/>
    <w:rsid w:val="009E2D0F"/>
    <w:rsid w:val="009F1E77"/>
    <w:rsid w:val="00A014E3"/>
    <w:rsid w:val="00A03D9A"/>
    <w:rsid w:val="00A25C5A"/>
    <w:rsid w:val="00A27AF3"/>
    <w:rsid w:val="00A27FFA"/>
    <w:rsid w:val="00A31865"/>
    <w:rsid w:val="00A351CF"/>
    <w:rsid w:val="00A41797"/>
    <w:rsid w:val="00A6108D"/>
    <w:rsid w:val="00A64781"/>
    <w:rsid w:val="00A7353C"/>
    <w:rsid w:val="00A829F8"/>
    <w:rsid w:val="00A90D40"/>
    <w:rsid w:val="00AC7266"/>
    <w:rsid w:val="00AF603A"/>
    <w:rsid w:val="00AF7DBF"/>
    <w:rsid w:val="00B0514A"/>
    <w:rsid w:val="00B217CE"/>
    <w:rsid w:val="00B21AA3"/>
    <w:rsid w:val="00B35BE5"/>
    <w:rsid w:val="00B40D9C"/>
    <w:rsid w:val="00B42564"/>
    <w:rsid w:val="00B60F47"/>
    <w:rsid w:val="00B72A13"/>
    <w:rsid w:val="00B75DD5"/>
    <w:rsid w:val="00B8517E"/>
    <w:rsid w:val="00B916EC"/>
    <w:rsid w:val="00B95286"/>
    <w:rsid w:val="00BA3602"/>
    <w:rsid w:val="00BA38F9"/>
    <w:rsid w:val="00BB7204"/>
    <w:rsid w:val="00BB7E50"/>
    <w:rsid w:val="00BD0620"/>
    <w:rsid w:val="00BD0BFB"/>
    <w:rsid w:val="00C164E7"/>
    <w:rsid w:val="00C318B6"/>
    <w:rsid w:val="00C37E7E"/>
    <w:rsid w:val="00C43EB5"/>
    <w:rsid w:val="00C618D0"/>
    <w:rsid w:val="00C67158"/>
    <w:rsid w:val="00C76F61"/>
    <w:rsid w:val="00C811DD"/>
    <w:rsid w:val="00C90C20"/>
    <w:rsid w:val="00C943FF"/>
    <w:rsid w:val="00C97E7F"/>
    <w:rsid w:val="00CA10B8"/>
    <w:rsid w:val="00CA38F6"/>
    <w:rsid w:val="00CA5FAE"/>
    <w:rsid w:val="00CB647F"/>
    <w:rsid w:val="00CC09B2"/>
    <w:rsid w:val="00CC7CC3"/>
    <w:rsid w:val="00CD214A"/>
    <w:rsid w:val="00CD6746"/>
    <w:rsid w:val="00CD79F4"/>
    <w:rsid w:val="00CE5C1A"/>
    <w:rsid w:val="00CE6E6E"/>
    <w:rsid w:val="00D054BB"/>
    <w:rsid w:val="00D0664F"/>
    <w:rsid w:val="00D1470E"/>
    <w:rsid w:val="00D17428"/>
    <w:rsid w:val="00D22881"/>
    <w:rsid w:val="00D2468B"/>
    <w:rsid w:val="00D26123"/>
    <w:rsid w:val="00D347DB"/>
    <w:rsid w:val="00D361BC"/>
    <w:rsid w:val="00D371CB"/>
    <w:rsid w:val="00D56A46"/>
    <w:rsid w:val="00D653B0"/>
    <w:rsid w:val="00D7212B"/>
    <w:rsid w:val="00D7410C"/>
    <w:rsid w:val="00D7616F"/>
    <w:rsid w:val="00DA3239"/>
    <w:rsid w:val="00DB67F0"/>
    <w:rsid w:val="00DC41E1"/>
    <w:rsid w:val="00DC6FA0"/>
    <w:rsid w:val="00DE47F0"/>
    <w:rsid w:val="00E21235"/>
    <w:rsid w:val="00E22D2E"/>
    <w:rsid w:val="00E41490"/>
    <w:rsid w:val="00E4376B"/>
    <w:rsid w:val="00E4715A"/>
    <w:rsid w:val="00E60E84"/>
    <w:rsid w:val="00E67CE3"/>
    <w:rsid w:val="00E9781E"/>
    <w:rsid w:val="00EA0F5A"/>
    <w:rsid w:val="00EA7225"/>
    <w:rsid w:val="00EA7BFB"/>
    <w:rsid w:val="00ED24EC"/>
    <w:rsid w:val="00ED3F5D"/>
    <w:rsid w:val="00ED6B32"/>
    <w:rsid w:val="00EE0BB6"/>
    <w:rsid w:val="00EE24D1"/>
    <w:rsid w:val="00EE6FBA"/>
    <w:rsid w:val="00EF587C"/>
    <w:rsid w:val="00F019A4"/>
    <w:rsid w:val="00F065AD"/>
    <w:rsid w:val="00F313AE"/>
    <w:rsid w:val="00F4108A"/>
    <w:rsid w:val="00F41E82"/>
    <w:rsid w:val="00F44454"/>
    <w:rsid w:val="00F63E20"/>
    <w:rsid w:val="00F726B1"/>
    <w:rsid w:val="00F740FB"/>
    <w:rsid w:val="00F77DA8"/>
    <w:rsid w:val="00F81916"/>
    <w:rsid w:val="00F848C9"/>
    <w:rsid w:val="00FF1C1D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8F77C"/>
  <w15:docId w15:val="{50F8B754-FC0F-498F-99FE-CA593090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77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E44F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217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17CE"/>
    <w:pPr>
      <w:tabs>
        <w:tab w:val="center" w:pos="4536"/>
        <w:tab w:val="right" w:pos="9072"/>
      </w:tabs>
    </w:pPr>
  </w:style>
  <w:style w:type="character" w:styleId="Hypertextovodkaz">
    <w:name w:val="Hyperlink"/>
    <w:rsid w:val="00D17428"/>
    <w:rPr>
      <w:color w:val="0000FF"/>
      <w:u w:val="single"/>
    </w:rPr>
  </w:style>
  <w:style w:type="character" w:styleId="slostrnky">
    <w:name w:val="page number"/>
    <w:basedOn w:val="Standardnpsmoodstavce"/>
    <w:rsid w:val="00870D42"/>
  </w:style>
  <w:style w:type="character" w:styleId="Sledovanodkaz">
    <w:name w:val="FollowedHyperlink"/>
    <w:rsid w:val="00DA3239"/>
    <w:rPr>
      <w:color w:val="800080"/>
      <w:u w:val="single"/>
    </w:rPr>
  </w:style>
  <w:style w:type="character" w:customStyle="1" w:styleId="Nadpis1Char">
    <w:name w:val="Nadpis 1 Char"/>
    <w:link w:val="Nadpis1"/>
    <w:rsid w:val="005E44F4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531D15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link w:val="Zkladntext"/>
    <w:rsid w:val="00531D15"/>
    <w:rPr>
      <w:sz w:val="24"/>
    </w:rPr>
  </w:style>
  <w:style w:type="paragraph" w:customStyle="1" w:styleId="bodytext">
    <w:name w:val="bodytext"/>
    <w:basedOn w:val="Normln"/>
    <w:rsid w:val="003E730F"/>
    <w:pPr>
      <w:spacing w:after="75" w:line="360" w:lineRule="auto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uiPriority w:val="22"/>
    <w:qFormat/>
    <w:rsid w:val="003E77A8"/>
    <w:rPr>
      <w:b/>
      <w:bCs/>
    </w:rPr>
  </w:style>
  <w:style w:type="paragraph" w:styleId="Normlnweb">
    <w:name w:val="Normal (Web)"/>
    <w:basedOn w:val="Normln"/>
    <w:uiPriority w:val="99"/>
    <w:unhideWhenUsed/>
    <w:rsid w:val="003E77A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87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4836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8748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8748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709">
          <w:marLeft w:val="0"/>
          <w:marRight w:val="0"/>
          <w:marTop w:val="0"/>
          <w:marBottom w:val="0"/>
          <w:divBdr>
            <w:top w:val="single" w:sz="6" w:space="0" w:color="C54B25"/>
            <w:left w:val="single" w:sz="6" w:space="0" w:color="C54B25"/>
            <w:bottom w:val="single" w:sz="6" w:space="2" w:color="C54B25"/>
            <w:right w:val="single" w:sz="6" w:space="0" w:color="C54B25"/>
          </w:divBdr>
        </w:div>
      </w:divsChild>
    </w:div>
    <w:div w:id="714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ek\Dokumenty\Nab&#237;dky\_hlavi&#269;kov&#253;%20pap&#237;r%20ASC%20HB%20Rad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papír ASC HB Radek</Template>
  <TotalTime>2</TotalTime>
  <Pages>1</Pages>
  <Words>211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H-Benefit s.r.o.</dc:creator>
  <cp:lastModifiedBy>Kateřina Drahá</cp:lastModifiedBy>
  <cp:revision>3</cp:revision>
  <cp:lastPrinted>2019-12-19T09:17:00Z</cp:lastPrinted>
  <dcterms:created xsi:type="dcterms:W3CDTF">2023-12-21T09:20:00Z</dcterms:created>
  <dcterms:modified xsi:type="dcterms:W3CDTF">2023-12-21T09:22:00Z</dcterms:modified>
</cp:coreProperties>
</file>