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627E7" w14:textId="77777777" w:rsidR="00111DFC" w:rsidRDefault="00111DFC" w:rsidP="00111DFC">
      <w:pPr>
        <w:pStyle w:val="Prosttext1"/>
        <w:jc w:val="center"/>
        <w:rPr>
          <w:rFonts w:asciiTheme="minorHAnsi" w:hAnsiTheme="minorHAnsi" w:cstheme="minorHAnsi"/>
          <w:b/>
          <w:sz w:val="22"/>
          <w:szCs w:val="22"/>
        </w:rPr>
      </w:pPr>
    </w:p>
    <w:p w14:paraId="25857906" w14:textId="77777777" w:rsidR="00111DFC" w:rsidRDefault="00111DFC" w:rsidP="00111DFC">
      <w:pPr>
        <w:pStyle w:val="Prosttext1"/>
        <w:jc w:val="center"/>
        <w:rPr>
          <w:rFonts w:asciiTheme="minorHAnsi" w:hAnsiTheme="minorHAnsi" w:cstheme="minorHAnsi"/>
          <w:b/>
          <w:i/>
          <w:sz w:val="22"/>
          <w:szCs w:val="22"/>
        </w:rPr>
      </w:pPr>
      <w:r>
        <w:rPr>
          <w:rFonts w:asciiTheme="minorHAnsi" w:hAnsiTheme="minorHAnsi" w:cstheme="minorHAnsi"/>
          <w:b/>
          <w:sz w:val="22"/>
          <w:szCs w:val="22"/>
        </w:rPr>
        <w:t>SMLOUVA O VEDENÍ MZDOVÉHO ÚČETNICTVÍ</w:t>
      </w:r>
    </w:p>
    <w:p w14:paraId="0C80A630" w14:textId="77777777" w:rsidR="00111DFC" w:rsidRDefault="00111DFC" w:rsidP="00111DFC">
      <w:pPr>
        <w:pStyle w:val="Prosttext1"/>
        <w:jc w:val="center"/>
        <w:rPr>
          <w:rFonts w:asciiTheme="minorHAnsi" w:hAnsiTheme="minorHAnsi" w:cstheme="minorHAnsi"/>
          <w:i/>
          <w:sz w:val="22"/>
          <w:szCs w:val="22"/>
        </w:rPr>
      </w:pPr>
    </w:p>
    <w:p w14:paraId="3E742C18" w14:textId="77777777" w:rsidR="00111DFC" w:rsidRDefault="00111DFC" w:rsidP="00111DFC">
      <w:pPr>
        <w:pStyle w:val="Prosttext1"/>
        <w:jc w:val="both"/>
        <w:rPr>
          <w:rFonts w:asciiTheme="minorHAnsi" w:hAnsiTheme="minorHAnsi" w:cstheme="minorHAnsi"/>
          <w:sz w:val="22"/>
          <w:szCs w:val="22"/>
        </w:rPr>
      </w:pPr>
      <w:r>
        <w:rPr>
          <w:rFonts w:asciiTheme="minorHAnsi" w:eastAsiaTheme="minorHAnsi" w:hAnsiTheme="minorHAnsi" w:cstheme="minorHAnsi"/>
          <w:sz w:val="22"/>
          <w:szCs w:val="22"/>
        </w:rPr>
        <w:t xml:space="preserve">uzavřená dle </w:t>
      </w:r>
      <w:proofErr w:type="spellStart"/>
      <w:r>
        <w:rPr>
          <w:rFonts w:asciiTheme="minorHAnsi" w:eastAsiaTheme="minorHAnsi" w:hAnsiTheme="minorHAnsi" w:cstheme="minorHAnsi"/>
          <w:sz w:val="22"/>
          <w:szCs w:val="22"/>
        </w:rPr>
        <w:t>ust</w:t>
      </w:r>
      <w:proofErr w:type="spellEnd"/>
      <w:r>
        <w:rPr>
          <w:rFonts w:asciiTheme="minorHAnsi" w:eastAsiaTheme="minorHAnsi" w:hAnsiTheme="minorHAnsi" w:cstheme="minorHAnsi"/>
          <w:sz w:val="22"/>
          <w:szCs w:val="22"/>
        </w:rPr>
        <w:t>. § 1746 odst. 2)</w:t>
      </w:r>
      <w:r>
        <w:rPr>
          <w:rFonts w:asciiTheme="minorHAnsi" w:hAnsiTheme="minorHAnsi" w:cstheme="minorHAnsi"/>
          <w:i/>
          <w:sz w:val="22"/>
          <w:szCs w:val="22"/>
        </w:rPr>
        <w:t xml:space="preserve"> </w:t>
      </w:r>
      <w:r>
        <w:rPr>
          <w:rFonts w:asciiTheme="minorHAnsi" w:hAnsiTheme="minorHAnsi" w:cstheme="minorHAnsi"/>
          <w:sz w:val="22"/>
          <w:szCs w:val="22"/>
        </w:rPr>
        <w:t>zákona č. 89/2012 Sb., občanský zákoník, ve znění pozdějších předpisů, kterou uvedeného dne, měsíce a roku uzavřeli mezi sebou:</w:t>
      </w:r>
    </w:p>
    <w:p w14:paraId="09CC7874" w14:textId="77777777" w:rsidR="00111DFC" w:rsidRDefault="00111DFC" w:rsidP="00111DFC">
      <w:pPr>
        <w:pStyle w:val="Zkladntext"/>
        <w:widowControl w:val="0"/>
        <w:spacing w:after="0"/>
        <w:jc w:val="both"/>
        <w:rPr>
          <w:rFonts w:asciiTheme="minorHAnsi" w:hAnsiTheme="minorHAnsi" w:cstheme="minorHAnsi"/>
        </w:rPr>
      </w:pPr>
    </w:p>
    <w:p w14:paraId="0435A48E" w14:textId="6C297E83" w:rsidR="00111DFC" w:rsidRDefault="00111DFC" w:rsidP="00111DFC">
      <w:pPr>
        <w:pStyle w:val="Zkladntext"/>
        <w:widowControl w:val="0"/>
        <w:spacing w:after="0"/>
        <w:jc w:val="both"/>
        <w:rPr>
          <w:rFonts w:asciiTheme="minorHAnsi" w:hAnsiTheme="minorHAnsi" w:cstheme="minorHAnsi"/>
          <w:b/>
        </w:rPr>
      </w:pPr>
      <w:r w:rsidRPr="00111DFC">
        <w:rPr>
          <w:rFonts w:asciiTheme="minorHAnsi" w:hAnsiTheme="minorHAnsi" w:cstheme="minorHAnsi"/>
          <w:b/>
        </w:rPr>
        <w:t xml:space="preserve">Psychocentrum - manželská a rodinná poradna Kraje Vysočina, </w:t>
      </w:r>
      <w:r w:rsidR="00415BCE">
        <w:rPr>
          <w:rFonts w:asciiTheme="minorHAnsi" w:hAnsiTheme="minorHAnsi" w:cstheme="minorHAnsi"/>
          <w:b/>
        </w:rPr>
        <w:t>příspěvková organizace</w:t>
      </w:r>
    </w:p>
    <w:p w14:paraId="18F687B9" w14:textId="77777777" w:rsidR="00515E21" w:rsidRDefault="00111DFC" w:rsidP="00515E21">
      <w:pPr>
        <w:pStyle w:val="Zkladntext"/>
        <w:widowControl w:val="0"/>
        <w:spacing w:after="0"/>
        <w:jc w:val="both"/>
        <w:rPr>
          <w:rFonts w:asciiTheme="minorHAnsi" w:hAnsiTheme="minorHAnsi" w:cstheme="minorHAnsi"/>
          <w:iCs/>
        </w:rPr>
      </w:pPr>
      <w:r>
        <w:rPr>
          <w:rFonts w:asciiTheme="minorHAnsi" w:hAnsiTheme="minorHAnsi" w:cstheme="minorHAnsi"/>
        </w:rPr>
        <w:t xml:space="preserve">se sídlem </w:t>
      </w:r>
      <w:r w:rsidR="00515E21" w:rsidRPr="00515E21">
        <w:rPr>
          <w:rFonts w:asciiTheme="minorHAnsi" w:hAnsiTheme="minorHAnsi" w:cstheme="minorHAnsi"/>
          <w:iCs/>
        </w:rPr>
        <w:t>Pod Příkopem 4</w:t>
      </w:r>
      <w:r w:rsidR="00515E21">
        <w:rPr>
          <w:rFonts w:asciiTheme="minorHAnsi" w:hAnsiTheme="minorHAnsi" w:cstheme="minorHAnsi"/>
          <w:iCs/>
        </w:rPr>
        <w:t xml:space="preserve">, </w:t>
      </w:r>
      <w:r w:rsidR="00515E21" w:rsidRPr="00515E21">
        <w:rPr>
          <w:rFonts w:asciiTheme="minorHAnsi" w:hAnsiTheme="minorHAnsi" w:cstheme="minorHAnsi"/>
          <w:iCs/>
        </w:rPr>
        <w:t>586 01 Jihlava</w:t>
      </w:r>
    </w:p>
    <w:p w14:paraId="44C17729" w14:textId="77777777" w:rsidR="00111DFC" w:rsidRDefault="00111DFC" w:rsidP="00515E21">
      <w:pPr>
        <w:pStyle w:val="Zkladntext"/>
        <w:widowControl w:val="0"/>
        <w:spacing w:after="0"/>
        <w:jc w:val="both"/>
        <w:rPr>
          <w:rFonts w:asciiTheme="minorHAnsi" w:hAnsiTheme="minorHAnsi" w:cstheme="minorHAnsi"/>
        </w:rPr>
      </w:pPr>
      <w:r>
        <w:rPr>
          <w:rFonts w:asciiTheme="minorHAnsi" w:hAnsiTheme="minorHAnsi" w:cstheme="minorHAnsi"/>
        </w:rPr>
        <w:t>IČO: 7119</w:t>
      </w:r>
      <w:r w:rsidRPr="00111DFC">
        <w:rPr>
          <w:rFonts w:asciiTheme="minorHAnsi" w:hAnsiTheme="minorHAnsi" w:cstheme="minorHAnsi"/>
        </w:rPr>
        <w:t>7435</w:t>
      </w:r>
    </w:p>
    <w:p w14:paraId="4D052727" w14:textId="77777777" w:rsidR="00111DFC" w:rsidRDefault="00111DFC" w:rsidP="00111DFC">
      <w:pPr>
        <w:pStyle w:val="Zkladntext"/>
        <w:widowControl w:val="0"/>
        <w:spacing w:after="0"/>
        <w:jc w:val="both"/>
        <w:rPr>
          <w:rStyle w:val="apple-converted-space"/>
          <w:rFonts w:eastAsia="Times New Roman"/>
          <w:shd w:val="clear" w:color="auto" w:fill="FFFFFF"/>
        </w:rPr>
      </w:pPr>
      <w:r>
        <w:rPr>
          <w:rFonts w:asciiTheme="minorHAnsi" w:hAnsiTheme="minorHAnsi" w:cstheme="minorHAnsi"/>
        </w:rPr>
        <w:t xml:space="preserve">zastoupena: </w:t>
      </w:r>
      <w:r w:rsidRPr="00111DFC">
        <w:rPr>
          <w:rStyle w:val="apple-converted-space"/>
          <w:rFonts w:asciiTheme="minorHAnsi" w:eastAsia="Times New Roman" w:hAnsiTheme="minorHAnsi" w:cstheme="minorHAnsi"/>
        </w:rPr>
        <w:t>Mgr. Mari</w:t>
      </w:r>
      <w:r w:rsidR="00515E21">
        <w:rPr>
          <w:rStyle w:val="apple-converted-space"/>
          <w:rFonts w:asciiTheme="minorHAnsi" w:eastAsia="Times New Roman" w:hAnsiTheme="minorHAnsi" w:cstheme="minorHAnsi"/>
        </w:rPr>
        <w:t>í</w:t>
      </w:r>
      <w:r w:rsidR="00515E21" w:rsidRPr="00515E21">
        <w:rPr>
          <w:rStyle w:val="apple-converted-space"/>
          <w:rFonts w:asciiTheme="minorHAnsi" w:eastAsia="Times New Roman" w:hAnsiTheme="minorHAnsi" w:cstheme="minorHAnsi"/>
        </w:rPr>
        <w:t xml:space="preserve"> </w:t>
      </w:r>
      <w:proofErr w:type="spellStart"/>
      <w:r w:rsidR="00515E21" w:rsidRPr="00111DFC">
        <w:rPr>
          <w:rStyle w:val="apple-converted-space"/>
          <w:rFonts w:asciiTheme="minorHAnsi" w:eastAsia="Times New Roman" w:hAnsiTheme="minorHAnsi" w:cstheme="minorHAnsi"/>
        </w:rPr>
        <w:t>Freiwaldov</w:t>
      </w:r>
      <w:r w:rsidR="00515E21">
        <w:rPr>
          <w:rStyle w:val="apple-converted-space"/>
          <w:rFonts w:asciiTheme="minorHAnsi" w:eastAsia="Times New Roman" w:hAnsiTheme="minorHAnsi" w:cstheme="minorHAnsi"/>
        </w:rPr>
        <w:t>ou</w:t>
      </w:r>
      <w:proofErr w:type="spellEnd"/>
      <w:r w:rsidR="00515E21">
        <w:rPr>
          <w:rStyle w:val="apple-converted-space"/>
          <w:rFonts w:asciiTheme="minorHAnsi" w:eastAsia="Times New Roman" w:hAnsiTheme="minorHAnsi" w:cstheme="minorHAnsi"/>
        </w:rPr>
        <w:t>, ředitelkou</w:t>
      </w:r>
    </w:p>
    <w:p w14:paraId="59BBD30A" w14:textId="0EDCA730" w:rsidR="00111DFC" w:rsidRDefault="00111DFC" w:rsidP="00111DFC">
      <w:pPr>
        <w:pStyle w:val="Zkladntext"/>
        <w:widowControl w:val="0"/>
        <w:spacing w:after="0"/>
        <w:jc w:val="both"/>
        <w:rPr>
          <w:rFonts w:asciiTheme="minorHAnsi" w:hAnsiTheme="minorHAnsi" w:cstheme="minorHAnsi"/>
        </w:rPr>
      </w:pPr>
      <w:r>
        <w:rPr>
          <w:rFonts w:asciiTheme="minorHAnsi" w:hAnsiTheme="minorHAnsi" w:cstheme="minorHAnsi"/>
        </w:rPr>
        <w:t xml:space="preserve">Kontaktní osoba: </w:t>
      </w:r>
    </w:p>
    <w:p w14:paraId="159C189A" w14:textId="18B0A266" w:rsidR="00111DFC" w:rsidRDefault="00111DFC" w:rsidP="00111DFC">
      <w:pPr>
        <w:pStyle w:val="Zkladntext"/>
        <w:widowControl w:val="0"/>
        <w:spacing w:after="0"/>
        <w:jc w:val="both"/>
        <w:rPr>
          <w:rFonts w:asciiTheme="minorHAnsi" w:hAnsiTheme="minorHAnsi" w:cstheme="minorHAnsi"/>
        </w:rPr>
      </w:pPr>
      <w:r>
        <w:rPr>
          <w:rFonts w:asciiTheme="minorHAnsi" w:hAnsiTheme="minorHAnsi" w:cstheme="minorHAnsi"/>
        </w:rPr>
        <w:t xml:space="preserve">E-mail: </w:t>
      </w:r>
    </w:p>
    <w:p w14:paraId="206889FD" w14:textId="12320F34" w:rsidR="00111DFC" w:rsidRDefault="00111DFC" w:rsidP="00111DFC">
      <w:pPr>
        <w:pStyle w:val="Zkladntext"/>
        <w:widowControl w:val="0"/>
        <w:spacing w:after="0"/>
        <w:jc w:val="both"/>
        <w:rPr>
          <w:rFonts w:asciiTheme="minorHAnsi" w:hAnsiTheme="minorHAnsi" w:cstheme="minorHAnsi"/>
        </w:rPr>
      </w:pPr>
      <w:r>
        <w:rPr>
          <w:rFonts w:asciiTheme="minorHAnsi" w:hAnsiTheme="minorHAnsi" w:cstheme="minorHAnsi"/>
        </w:rPr>
        <w:t xml:space="preserve">Číslo účtu: </w:t>
      </w:r>
    </w:p>
    <w:p w14:paraId="658271AB" w14:textId="77777777" w:rsidR="00111DFC" w:rsidRDefault="00111DFC" w:rsidP="00111DFC">
      <w:pPr>
        <w:spacing w:after="0" w:line="240" w:lineRule="auto"/>
        <w:jc w:val="both"/>
        <w:rPr>
          <w:rFonts w:asciiTheme="minorHAnsi" w:eastAsia="SimSun" w:hAnsiTheme="minorHAnsi" w:cstheme="minorHAnsi"/>
          <w:color w:val="000000" w:themeColor="text1"/>
          <w:lang w:eastAsia="ar-SA"/>
        </w:rPr>
      </w:pPr>
      <w:r>
        <w:rPr>
          <w:rFonts w:asciiTheme="minorHAnsi" w:hAnsiTheme="minorHAnsi" w:cstheme="minorHAnsi"/>
          <w:color w:val="000000" w:themeColor="text1"/>
        </w:rPr>
        <w:t xml:space="preserve">ID datové schránky: </w:t>
      </w:r>
      <w:r w:rsidR="001B5011" w:rsidRPr="001B5011">
        <w:rPr>
          <w:rFonts w:asciiTheme="minorHAnsi" w:hAnsiTheme="minorHAnsi" w:cstheme="minorHAnsi"/>
          <w:color w:val="000000" w:themeColor="text1"/>
        </w:rPr>
        <w:t>azkk7fn</w:t>
      </w:r>
    </w:p>
    <w:p w14:paraId="584FA741" w14:textId="77777777" w:rsidR="00111DFC" w:rsidRDefault="00111DFC" w:rsidP="00111DFC">
      <w:pPr>
        <w:spacing w:after="0" w:line="240" w:lineRule="auto"/>
        <w:jc w:val="both"/>
        <w:rPr>
          <w:rFonts w:asciiTheme="minorHAnsi" w:hAnsiTheme="minorHAnsi" w:cstheme="minorHAnsi"/>
        </w:rPr>
      </w:pPr>
      <w:r>
        <w:rPr>
          <w:rFonts w:asciiTheme="minorHAnsi" w:hAnsiTheme="minorHAnsi" w:cstheme="minorHAnsi"/>
        </w:rPr>
        <w:t>(dále jen „objednatel“)</w:t>
      </w:r>
    </w:p>
    <w:p w14:paraId="02D0454E" w14:textId="77777777" w:rsidR="00111DFC" w:rsidRDefault="00111DFC" w:rsidP="00111DFC">
      <w:pPr>
        <w:pStyle w:val="Prosttext1"/>
        <w:jc w:val="both"/>
        <w:rPr>
          <w:rFonts w:asciiTheme="minorHAnsi" w:hAnsiTheme="minorHAnsi" w:cstheme="minorHAnsi"/>
          <w:sz w:val="22"/>
          <w:szCs w:val="22"/>
        </w:rPr>
      </w:pPr>
    </w:p>
    <w:p w14:paraId="0AFF68E7" w14:textId="77777777" w:rsidR="00111DFC" w:rsidRDefault="00111DFC" w:rsidP="00111DFC">
      <w:pPr>
        <w:pStyle w:val="Prosttext1"/>
        <w:jc w:val="both"/>
        <w:rPr>
          <w:rFonts w:asciiTheme="minorHAnsi" w:hAnsiTheme="minorHAnsi" w:cstheme="minorHAnsi"/>
          <w:sz w:val="22"/>
          <w:szCs w:val="22"/>
        </w:rPr>
      </w:pPr>
      <w:r>
        <w:rPr>
          <w:rFonts w:asciiTheme="minorHAnsi" w:hAnsiTheme="minorHAnsi" w:cstheme="minorHAnsi"/>
          <w:sz w:val="22"/>
          <w:szCs w:val="22"/>
        </w:rPr>
        <w:t>a</w:t>
      </w:r>
    </w:p>
    <w:p w14:paraId="036815CE" w14:textId="77777777" w:rsidR="00111DFC" w:rsidRDefault="00111DFC" w:rsidP="00111DFC">
      <w:pPr>
        <w:pStyle w:val="Prosttext1"/>
        <w:jc w:val="both"/>
        <w:rPr>
          <w:rFonts w:asciiTheme="minorHAnsi" w:hAnsiTheme="minorHAnsi" w:cstheme="minorHAnsi"/>
          <w:sz w:val="22"/>
          <w:szCs w:val="22"/>
        </w:rPr>
      </w:pPr>
    </w:p>
    <w:p w14:paraId="4B192690" w14:textId="77777777" w:rsidR="00111DFC" w:rsidRDefault="00111DFC" w:rsidP="00111DFC">
      <w:pPr>
        <w:pStyle w:val="Prosttext1"/>
        <w:jc w:val="both"/>
        <w:rPr>
          <w:rStyle w:val="apple-converted-space"/>
          <w:rFonts w:eastAsiaTheme="majorEastAsia"/>
          <w:shd w:val="clear" w:color="auto" w:fill="FFFFFF"/>
        </w:rPr>
      </w:pPr>
      <w:r>
        <w:rPr>
          <w:rStyle w:val="apple-converted-space"/>
          <w:rFonts w:asciiTheme="minorHAnsi" w:eastAsiaTheme="majorEastAsia" w:hAnsiTheme="minorHAnsi" w:cstheme="minorHAnsi"/>
          <w:b/>
          <w:bCs/>
          <w:sz w:val="22"/>
          <w:szCs w:val="22"/>
          <w:shd w:val="clear" w:color="auto" w:fill="FFFFFF"/>
        </w:rPr>
        <w:t>Projektová kancelář Kraje Vysočina, příspěvková organizace</w:t>
      </w:r>
      <w:r>
        <w:rPr>
          <w:rStyle w:val="apple-converted-space"/>
          <w:rFonts w:asciiTheme="minorHAnsi" w:eastAsiaTheme="majorEastAsia" w:hAnsiTheme="minorHAnsi" w:cstheme="minorHAnsi"/>
          <w:sz w:val="22"/>
          <w:szCs w:val="22"/>
          <w:shd w:val="clear" w:color="auto" w:fill="FFFFFF"/>
        </w:rPr>
        <w:t>,</w:t>
      </w:r>
    </w:p>
    <w:p w14:paraId="1EE94FBD" w14:textId="77777777" w:rsidR="00111DFC" w:rsidRDefault="00111DFC" w:rsidP="00111DFC">
      <w:pPr>
        <w:pStyle w:val="Prosttext1"/>
        <w:jc w:val="both"/>
        <w:rPr>
          <w:rStyle w:val="apple-converted-space"/>
          <w:rFonts w:asciiTheme="minorHAnsi" w:eastAsiaTheme="majorEastAsia" w:hAnsiTheme="minorHAnsi" w:cstheme="minorHAnsi"/>
          <w:sz w:val="22"/>
          <w:szCs w:val="22"/>
          <w:shd w:val="clear" w:color="auto" w:fill="FFFFFF"/>
        </w:rPr>
      </w:pPr>
      <w:r>
        <w:rPr>
          <w:rStyle w:val="apple-converted-space"/>
          <w:rFonts w:asciiTheme="minorHAnsi" w:eastAsiaTheme="majorEastAsia" w:hAnsiTheme="minorHAnsi" w:cstheme="minorHAnsi"/>
          <w:sz w:val="22"/>
          <w:szCs w:val="22"/>
          <w:shd w:val="clear" w:color="auto" w:fill="FFFFFF"/>
        </w:rPr>
        <w:t xml:space="preserve">se sídlem Ke Skalce </w:t>
      </w:r>
      <w:r>
        <w:rPr>
          <w:rFonts w:asciiTheme="minorHAnsi" w:hAnsiTheme="minorHAnsi" w:cstheme="minorHAnsi"/>
          <w:sz w:val="22"/>
          <w:szCs w:val="22"/>
        </w:rPr>
        <w:t>5907/47</w:t>
      </w:r>
      <w:r>
        <w:rPr>
          <w:rStyle w:val="apple-converted-space"/>
          <w:rFonts w:asciiTheme="minorHAnsi" w:eastAsiaTheme="majorEastAsia" w:hAnsiTheme="minorHAnsi" w:cstheme="minorHAnsi"/>
          <w:sz w:val="22"/>
          <w:szCs w:val="22"/>
          <w:shd w:val="clear" w:color="auto" w:fill="FFFFFF"/>
        </w:rPr>
        <w:t>, 586 01 Jihlava,</w:t>
      </w:r>
    </w:p>
    <w:p w14:paraId="77A4C80B" w14:textId="77777777" w:rsidR="00111DFC" w:rsidRDefault="00111DFC" w:rsidP="00111DFC">
      <w:pPr>
        <w:pStyle w:val="Prosttext1"/>
        <w:jc w:val="both"/>
        <w:rPr>
          <w:rStyle w:val="apple-converted-space"/>
          <w:rFonts w:asciiTheme="minorHAnsi" w:eastAsiaTheme="majorEastAsia" w:hAnsiTheme="minorHAnsi" w:cstheme="minorHAnsi"/>
          <w:sz w:val="22"/>
          <w:szCs w:val="22"/>
          <w:shd w:val="clear" w:color="auto" w:fill="FFFFFF"/>
        </w:rPr>
      </w:pPr>
      <w:r>
        <w:rPr>
          <w:rStyle w:val="apple-converted-space"/>
          <w:rFonts w:asciiTheme="minorHAnsi" w:eastAsiaTheme="majorEastAsia" w:hAnsiTheme="minorHAnsi" w:cstheme="minorHAnsi"/>
          <w:sz w:val="22"/>
          <w:szCs w:val="22"/>
          <w:shd w:val="clear" w:color="auto" w:fill="FFFFFF"/>
        </w:rPr>
        <w:t>IČO: 71294376,</w:t>
      </w:r>
    </w:p>
    <w:p w14:paraId="079B4BA8" w14:textId="77777777" w:rsidR="00111DFC" w:rsidRDefault="00111DFC" w:rsidP="00111DFC">
      <w:pPr>
        <w:pStyle w:val="Prosttext1"/>
        <w:jc w:val="both"/>
        <w:rPr>
          <w:rStyle w:val="apple-converted-space"/>
          <w:rFonts w:asciiTheme="minorHAnsi" w:eastAsiaTheme="majorEastAsia" w:hAnsiTheme="minorHAnsi" w:cstheme="minorHAnsi"/>
          <w:b/>
          <w:bCs/>
          <w:sz w:val="22"/>
          <w:szCs w:val="22"/>
          <w:shd w:val="clear" w:color="auto" w:fill="FFFFFF"/>
        </w:rPr>
      </w:pPr>
      <w:r>
        <w:rPr>
          <w:rStyle w:val="platne1"/>
          <w:rFonts w:asciiTheme="minorHAnsi" w:hAnsiTheme="minorHAnsi" w:cstheme="minorHAnsi"/>
          <w:sz w:val="22"/>
          <w:szCs w:val="22"/>
        </w:rPr>
        <w:t xml:space="preserve">zapsaná v obchodním rejstříku vedeném Krajským soudem v Brně, spisová značka </w:t>
      </w:r>
      <w:proofErr w:type="spellStart"/>
      <w:r>
        <w:rPr>
          <w:rStyle w:val="platne1"/>
          <w:rFonts w:asciiTheme="minorHAnsi" w:hAnsiTheme="minorHAnsi" w:cstheme="minorHAnsi"/>
          <w:sz w:val="22"/>
          <w:szCs w:val="22"/>
        </w:rPr>
        <w:t>Pr</w:t>
      </w:r>
      <w:proofErr w:type="spellEnd"/>
      <w:r>
        <w:rPr>
          <w:rStyle w:val="platne1"/>
          <w:rFonts w:asciiTheme="minorHAnsi" w:hAnsiTheme="minorHAnsi" w:cstheme="minorHAnsi"/>
          <w:sz w:val="22"/>
          <w:szCs w:val="22"/>
        </w:rPr>
        <w:t xml:space="preserve"> 1932</w:t>
      </w:r>
    </w:p>
    <w:p w14:paraId="6BB210AB" w14:textId="77777777" w:rsidR="00111DFC" w:rsidRDefault="00111DFC" w:rsidP="00111DFC">
      <w:pPr>
        <w:pStyle w:val="Prosttext1"/>
        <w:jc w:val="both"/>
        <w:rPr>
          <w:rStyle w:val="apple-converted-space"/>
          <w:rFonts w:asciiTheme="minorHAnsi" w:eastAsiaTheme="majorEastAsia" w:hAnsiTheme="minorHAnsi" w:cstheme="minorHAnsi"/>
          <w:b/>
          <w:bCs/>
          <w:sz w:val="22"/>
          <w:szCs w:val="22"/>
          <w:shd w:val="clear" w:color="auto" w:fill="FFFFFF"/>
        </w:rPr>
      </w:pPr>
      <w:r>
        <w:rPr>
          <w:rStyle w:val="apple-converted-space"/>
          <w:rFonts w:asciiTheme="minorHAnsi" w:eastAsiaTheme="majorEastAsia" w:hAnsiTheme="minorHAnsi" w:cstheme="minorHAnsi"/>
          <w:sz w:val="22"/>
          <w:szCs w:val="22"/>
          <w:shd w:val="clear" w:color="auto" w:fill="FFFFFF"/>
        </w:rPr>
        <w:t xml:space="preserve">zastoupena: ředitelkou </w:t>
      </w:r>
      <w:r>
        <w:rPr>
          <w:rStyle w:val="apple-converted-space"/>
          <w:rFonts w:asciiTheme="minorHAnsi" w:eastAsiaTheme="majorEastAsia" w:hAnsiTheme="minorHAnsi" w:cstheme="minorHAnsi"/>
          <w:bCs/>
          <w:sz w:val="22"/>
          <w:szCs w:val="22"/>
          <w:shd w:val="clear" w:color="auto" w:fill="FFFFFF"/>
        </w:rPr>
        <w:t>Ing. Erikou Šteflovou, MBA</w:t>
      </w:r>
    </w:p>
    <w:p w14:paraId="29366982" w14:textId="32321890" w:rsidR="00111DFC" w:rsidRDefault="00111DFC" w:rsidP="00111DFC">
      <w:pPr>
        <w:spacing w:after="0" w:line="240" w:lineRule="auto"/>
        <w:jc w:val="both"/>
        <w:rPr>
          <w:rStyle w:val="apple-converted-space"/>
          <w:rFonts w:asciiTheme="minorHAnsi" w:hAnsiTheme="minorHAnsi" w:cstheme="minorHAnsi"/>
          <w:bCs/>
          <w:shd w:val="clear" w:color="auto" w:fill="FFFFFF"/>
        </w:rPr>
      </w:pPr>
      <w:r>
        <w:rPr>
          <w:rStyle w:val="apple-converted-space"/>
          <w:rFonts w:asciiTheme="minorHAnsi" w:hAnsiTheme="minorHAnsi" w:cstheme="minorHAnsi"/>
          <w:bCs/>
          <w:shd w:val="clear" w:color="auto" w:fill="FFFFFF"/>
        </w:rPr>
        <w:t xml:space="preserve">Kontaktní osoba: </w:t>
      </w:r>
    </w:p>
    <w:p w14:paraId="277A5D98" w14:textId="70D43D98" w:rsidR="00111DFC" w:rsidRDefault="00111DFC" w:rsidP="00111DFC">
      <w:pPr>
        <w:spacing w:after="0" w:line="240" w:lineRule="auto"/>
        <w:jc w:val="both"/>
        <w:rPr>
          <w:rStyle w:val="apple-converted-space"/>
          <w:rFonts w:asciiTheme="minorHAnsi" w:hAnsiTheme="minorHAnsi" w:cstheme="minorHAnsi"/>
          <w:bCs/>
          <w:shd w:val="clear" w:color="auto" w:fill="FFFFFF"/>
        </w:rPr>
      </w:pPr>
      <w:r>
        <w:rPr>
          <w:rStyle w:val="apple-converted-space"/>
          <w:rFonts w:asciiTheme="minorHAnsi" w:hAnsiTheme="minorHAnsi" w:cstheme="minorHAnsi"/>
          <w:bCs/>
          <w:shd w:val="clear" w:color="auto" w:fill="FFFFFF"/>
        </w:rPr>
        <w:t xml:space="preserve">E-mail: </w:t>
      </w:r>
    </w:p>
    <w:p w14:paraId="1C6560FE" w14:textId="49E2EBBF" w:rsidR="00111DFC" w:rsidRDefault="00111DFC" w:rsidP="00111DFC">
      <w:pPr>
        <w:spacing w:after="0" w:line="240" w:lineRule="auto"/>
        <w:jc w:val="both"/>
      </w:pPr>
      <w:r>
        <w:rPr>
          <w:rStyle w:val="apple-converted-space"/>
          <w:rFonts w:asciiTheme="minorHAnsi" w:hAnsiTheme="minorHAnsi" w:cstheme="minorHAnsi"/>
          <w:bCs/>
          <w:shd w:val="clear" w:color="auto" w:fill="FFFFFF"/>
        </w:rPr>
        <w:t>Číslo účtu:</w:t>
      </w:r>
      <w:r>
        <w:rPr>
          <w:rFonts w:asciiTheme="minorHAnsi" w:hAnsiTheme="minorHAnsi" w:cstheme="minorHAnsi"/>
        </w:rPr>
        <w:t xml:space="preserve"> </w:t>
      </w:r>
    </w:p>
    <w:p w14:paraId="7846C2C4" w14:textId="77777777" w:rsidR="00111DFC" w:rsidRDefault="00111DFC" w:rsidP="00111DFC">
      <w:pPr>
        <w:spacing w:after="0" w:line="240" w:lineRule="auto"/>
        <w:jc w:val="both"/>
        <w:rPr>
          <w:rFonts w:asciiTheme="minorHAnsi" w:hAnsiTheme="minorHAnsi" w:cstheme="minorHAnsi"/>
        </w:rPr>
      </w:pPr>
      <w:r>
        <w:rPr>
          <w:rFonts w:asciiTheme="minorHAnsi" w:hAnsiTheme="minorHAnsi" w:cstheme="minorHAnsi"/>
        </w:rPr>
        <w:t xml:space="preserve">ID datové schránky: </w:t>
      </w:r>
      <w:proofErr w:type="spellStart"/>
      <w:r>
        <w:rPr>
          <w:rFonts w:asciiTheme="minorHAnsi" w:hAnsiTheme="minorHAnsi" w:cstheme="minorHAnsi"/>
        </w:rPr>
        <w:t>westzkg</w:t>
      </w:r>
      <w:proofErr w:type="spellEnd"/>
    </w:p>
    <w:p w14:paraId="2E4F1D5C" w14:textId="5E12F15D" w:rsidR="00111DFC" w:rsidRDefault="00111DFC" w:rsidP="007A50F4">
      <w:pPr>
        <w:pStyle w:val="Prosttext1"/>
        <w:jc w:val="both"/>
        <w:rPr>
          <w:rFonts w:asciiTheme="minorHAnsi" w:hAnsiTheme="minorHAnsi" w:cstheme="minorHAnsi"/>
          <w:sz w:val="22"/>
          <w:szCs w:val="22"/>
        </w:rPr>
      </w:pPr>
      <w:r>
        <w:rPr>
          <w:rFonts w:asciiTheme="minorHAnsi" w:hAnsiTheme="minorHAnsi" w:cstheme="minorHAnsi"/>
          <w:sz w:val="22"/>
          <w:szCs w:val="22"/>
        </w:rPr>
        <w:t>(dále jen „poskytovatel“).</w:t>
      </w:r>
    </w:p>
    <w:p w14:paraId="2C26224C" w14:textId="77777777" w:rsidR="00111DFC" w:rsidRDefault="00111DFC" w:rsidP="00111DFC">
      <w:pPr>
        <w:pStyle w:val="Prosttext1"/>
        <w:tabs>
          <w:tab w:val="left" w:pos="3945"/>
        </w:tabs>
        <w:jc w:val="both"/>
        <w:rPr>
          <w:rFonts w:asciiTheme="minorHAnsi" w:hAnsiTheme="minorHAnsi" w:cstheme="minorHAnsi"/>
          <w:sz w:val="22"/>
          <w:szCs w:val="22"/>
        </w:rPr>
      </w:pPr>
    </w:p>
    <w:p w14:paraId="4DFE8936" w14:textId="77777777" w:rsidR="00111DFC" w:rsidRDefault="00111DFC" w:rsidP="00111DFC">
      <w:pPr>
        <w:pStyle w:val="Prosttext1"/>
        <w:jc w:val="center"/>
        <w:rPr>
          <w:rFonts w:asciiTheme="minorHAnsi" w:hAnsiTheme="minorHAnsi" w:cstheme="minorHAnsi"/>
          <w:b/>
          <w:sz w:val="22"/>
          <w:szCs w:val="22"/>
        </w:rPr>
      </w:pPr>
      <w:r>
        <w:rPr>
          <w:rFonts w:asciiTheme="minorHAnsi" w:hAnsiTheme="minorHAnsi" w:cstheme="minorHAnsi"/>
          <w:b/>
          <w:sz w:val="22"/>
          <w:szCs w:val="22"/>
        </w:rPr>
        <w:t>Článek 1</w:t>
      </w:r>
    </w:p>
    <w:p w14:paraId="6E13C5F0" w14:textId="0AA6B478" w:rsidR="00111DFC" w:rsidRDefault="00111DFC" w:rsidP="00E13B35">
      <w:pPr>
        <w:pStyle w:val="Prosttext1"/>
        <w:jc w:val="center"/>
        <w:rPr>
          <w:rFonts w:asciiTheme="minorHAnsi" w:hAnsiTheme="minorHAnsi" w:cstheme="minorHAnsi"/>
          <w:sz w:val="22"/>
          <w:szCs w:val="22"/>
        </w:rPr>
      </w:pPr>
      <w:r>
        <w:rPr>
          <w:rFonts w:asciiTheme="minorHAnsi" w:hAnsiTheme="minorHAnsi" w:cstheme="minorHAnsi"/>
          <w:b/>
          <w:sz w:val="22"/>
          <w:szCs w:val="22"/>
        </w:rPr>
        <w:t>Úvodní ustanovení</w:t>
      </w:r>
    </w:p>
    <w:p w14:paraId="079D8253" w14:textId="77777777" w:rsidR="00111DFC" w:rsidRDefault="00111DFC" w:rsidP="007A50F4">
      <w:pPr>
        <w:pStyle w:val="Prosttext1"/>
        <w:numPr>
          <w:ilvl w:val="0"/>
          <w:numId w:val="1"/>
        </w:numPr>
        <w:spacing w:before="120" w:line="276" w:lineRule="auto"/>
        <w:ind w:left="357" w:hanging="357"/>
        <w:jc w:val="both"/>
        <w:rPr>
          <w:rFonts w:asciiTheme="minorHAnsi" w:hAnsiTheme="minorHAnsi" w:cstheme="minorHAnsi"/>
          <w:sz w:val="22"/>
          <w:szCs w:val="22"/>
        </w:rPr>
      </w:pPr>
      <w:r>
        <w:rPr>
          <w:rFonts w:asciiTheme="minorHAnsi" w:hAnsiTheme="minorHAnsi" w:cstheme="minorHAnsi"/>
          <w:sz w:val="22"/>
          <w:szCs w:val="22"/>
        </w:rPr>
        <w:t>Smluvní strany jsou si vědomy, že tato smlouva mezi nimi zakládá právní závazkové vztahy, a proto se zavazují každá samostatně i společně a nerozdílně, činit vše, aby smlouva byla řádně uvedena v život, dobrovolně, bezvadně a včas plněna, a aby se v rámci její realizace předcházelo veškerým sporům, nedorozuměním a nejasnostem.</w:t>
      </w:r>
    </w:p>
    <w:p w14:paraId="409D60A0" w14:textId="77777777" w:rsidR="00111DFC" w:rsidRDefault="00111DFC" w:rsidP="00111DFC">
      <w:pPr>
        <w:pStyle w:val="Prosttext1"/>
        <w:jc w:val="both"/>
        <w:rPr>
          <w:rFonts w:asciiTheme="minorHAnsi" w:hAnsiTheme="minorHAnsi" w:cstheme="minorHAnsi"/>
          <w:sz w:val="22"/>
          <w:szCs w:val="22"/>
        </w:rPr>
      </w:pPr>
    </w:p>
    <w:p w14:paraId="7090B5FC" w14:textId="77777777" w:rsidR="00111DFC" w:rsidRDefault="00111DFC" w:rsidP="00111DFC">
      <w:pPr>
        <w:pStyle w:val="Prosttext1"/>
        <w:jc w:val="center"/>
        <w:rPr>
          <w:rFonts w:asciiTheme="minorHAnsi" w:hAnsiTheme="minorHAnsi" w:cstheme="minorHAnsi"/>
          <w:b/>
          <w:sz w:val="22"/>
          <w:szCs w:val="22"/>
        </w:rPr>
      </w:pPr>
      <w:r>
        <w:rPr>
          <w:rFonts w:asciiTheme="minorHAnsi" w:hAnsiTheme="minorHAnsi" w:cstheme="minorHAnsi"/>
          <w:b/>
          <w:sz w:val="22"/>
          <w:szCs w:val="22"/>
        </w:rPr>
        <w:t>Článek 2</w:t>
      </w:r>
    </w:p>
    <w:p w14:paraId="46055FEE" w14:textId="38660402" w:rsidR="00111DFC" w:rsidRPr="00E13B35" w:rsidRDefault="00111DFC" w:rsidP="00E13B35">
      <w:pPr>
        <w:pStyle w:val="Prosttext1"/>
        <w:jc w:val="center"/>
        <w:rPr>
          <w:rFonts w:asciiTheme="minorHAnsi" w:hAnsiTheme="minorHAnsi" w:cstheme="minorHAnsi"/>
          <w:b/>
          <w:sz w:val="22"/>
          <w:szCs w:val="22"/>
        </w:rPr>
      </w:pPr>
      <w:r>
        <w:rPr>
          <w:rFonts w:asciiTheme="minorHAnsi" w:hAnsiTheme="minorHAnsi" w:cstheme="minorHAnsi"/>
          <w:b/>
          <w:sz w:val="22"/>
          <w:szCs w:val="22"/>
        </w:rPr>
        <w:t>Předmět smlouvy</w:t>
      </w:r>
    </w:p>
    <w:p w14:paraId="027F9D14" w14:textId="35799049" w:rsidR="00111DFC" w:rsidRPr="00E13B35" w:rsidRDefault="00111DFC" w:rsidP="007A50F4">
      <w:pPr>
        <w:pStyle w:val="Odstavecseseznamem"/>
        <w:numPr>
          <w:ilvl w:val="0"/>
          <w:numId w:val="2"/>
        </w:numPr>
        <w:autoSpaceDE w:val="0"/>
        <w:autoSpaceDN w:val="0"/>
        <w:adjustRightInd w:val="0"/>
        <w:spacing w:before="120" w:after="0" w:line="276" w:lineRule="auto"/>
        <w:contextualSpacing w:val="0"/>
        <w:jc w:val="both"/>
        <w:rPr>
          <w:rFonts w:asciiTheme="minorHAnsi" w:hAnsiTheme="minorHAnsi" w:cstheme="minorHAnsi"/>
          <w:color w:val="00000A"/>
          <w:lang w:eastAsia="ar-SA"/>
        </w:rPr>
      </w:pPr>
      <w:r>
        <w:rPr>
          <w:rFonts w:asciiTheme="minorHAnsi" w:hAnsiTheme="minorHAnsi" w:cstheme="minorHAnsi"/>
          <w:color w:val="00000A"/>
          <w:lang w:eastAsia="ar-SA"/>
        </w:rPr>
        <w:t>Poskytovatel se zavazuje za podmínek sjednaných touto smlouvou poskytovat objednateli služby specifikované v tomto článku a dalších ujednání sjednaných touto smlouvou a objednatel se zavazuje zaplatit poskytovateli za</w:t>
      </w:r>
      <w:r w:rsidR="00893953">
        <w:rPr>
          <w:rFonts w:asciiTheme="minorHAnsi" w:hAnsiTheme="minorHAnsi" w:cstheme="minorHAnsi"/>
          <w:color w:val="00000A"/>
          <w:lang w:eastAsia="ar-SA"/>
        </w:rPr>
        <w:t> </w:t>
      </w:r>
      <w:r>
        <w:rPr>
          <w:rFonts w:asciiTheme="minorHAnsi" w:hAnsiTheme="minorHAnsi" w:cstheme="minorHAnsi"/>
          <w:color w:val="00000A"/>
          <w:lang w:eastAsia="ar-SA"/>
        </w:rPr>
        <w:t>řádně poskytnuté služby odměnu ve výši a způsobem uvedeným v této smlouvě.</w:t>
      </w:r>
    </w:p>
    <w:p w14:paraId="68C8BFEE" w14:textId="1657C8FF" w:rsidR="00E13B35" w:rsidRPr="00E13B35" w:rsidRDefault="00111DFC" w:rsidP="007A50F4">
      <w:pPr>
        <w:pStyle w:val="Odstavecseseznamem"/>
        <w:numPr>
          <w:ilvl w:val="0"/>
          <w:numId w:val="2"/>
        </w:numPr>
        <w:autoSpaceDE w:val="0"/>
        <w:autoSpaceDN w:val="0"/>
        <w:spacing w:before="120" w:after="0" w:line="276" w:lineRule="auto"/>
        <w:ind w:left="357" w:hanging="357"/>
        <w:contextualSpacing w:val="0"/>
        <w:jc w:val="both"/>
        <w:rPr>
          <w:rFonts w:asciiTheme="minorHAnsi" w:eastAsia="Times New Roman" w:hAnsiTheme="minorHAnsi" w:cstheme="minorHAnsi"/>
          <w:color w:val="00000A"/>
          <w:lang w:eastAsia="ar-SA"/>
        </w:rPr>
      </w:pPr>
      <w:r>
        <w:rPr>
          <w:rFonts w:asciiTheme="minorHAnsi" w:hAnsiTheme="minorHAnsi" w:cstheme="minorHAnsi"/>
          <w:color w:val="00000A"/>
          <w:lang w:eastAsia="ar-SA"/>
        </w:rPr>
        <w:t xml:space="preserve">Předmětem této smlouvy je závazek poskytovatele provádět pro objednatele služby vedení mzdové agendy, agendy sociálního zabezpečení a agendy zdravotního pojištění. </w:t>
      </w:r>
    </w:p>
    <w:p w14:paraId="237FF289" w14:textId="100F6BA7" w:rsidR="00111DFC" w:rsidRPr="00E13B35" w:rsidRDefault="00111DFC" w:rsidP="007A50F4">
      <w:pPr>
        <w:pStyle w:val="Odstavecseseznamem"/>
        <w:numPr>
          <w:ilvl w:val="0"/>
          <w:numId w:val="2"/>
        </w:numPr>
        <w:autoSpaceDE w:val="0"/>
        <w:autoSpaceDN w:val="0"/>
        <w:spacing w:before="120" w:after="0" w:line="276" w:lineRule="auto"/>
        <w:ind w:left="357" w:hanging="357"/>
        <w:contextualSpacing w:val="0"/>
        <w:jc w:val="both"/>
        <w:rPr>
          <w:rFonts w:asciiTheme="minorHAnsi" w:hAnsiTheme="minorHAnsi" w:cstheme="minorHAnsi"/>
          <w:color w:val="00000A"/>
          <w:lang w:eastAsia="ar-SA"/>
        </w:rPr>
      </w:pPr>
      <w:r>
        <w:rPr>
          <w:rFonts w:asciiTheme="minorHAnsi" w:hAnsiTheme="minorHAnsi" w:cstheme="minorHAnsi"/>
          <w:color w:val="00000A"/>
          <w:lang w:eastAsia="ar-SA"/>
        </w:rPr>
        <w:t>Podrobně je předmět smlouvy specifikován takto:</w:t>
      </w:r>
    </w:p>
    <w:p w14:paraId="7E884084" w14:textId="77777777" w:rsidR="00111DFC" w:rsidRDefault="00111DFC" w:rsidP="007A50F4">
      <w:pPr>
        <w:autoSpaceDE w:val="0"/>
        <w:autoSpaceDN w:val="0"/>
        <w:adjustRightInd w:val="0"/>
        <w:spacing w:before="120" w:after="0" w:line="276" w:lineRule="auto"/>
        <w:ind w:left="360"/>
        <w:jc w:val="both"/>
        <w:rPr>
          <w:rFonts w:asciiTheme="minorHAnsi" w:eastAsia="Times New Roman" w:hAnsiTheme="minorHAnsi" w:cstheme="minorHAnsi"/>
          <w:color w:val="00000A"/>
          <w:lang w:eastAsia="ar-SA"/>
        </w:rPr>
      </w:pPr>
      <w:r>
        <w:rPr>
          <w:rFonts w:asciiTheme="minorHAnsi" w:eastAsia="Times New Roman" w:hAnsiTheme="minorHAnsi" w:cstheme="minorHAnsi"/>
          <w:color w:val="00000A"/>
          <w:lang w:eastAsia="ar-SA"/>
        </w:rPr>
        <w:t>VYBRANÉ ÚKONY MZDOVÉ AGENDY, AGENDY SOCIÁLNÍHO ZABEZPEČENÍ A AGENDY ZDRAVOTNÍHO POJIŠTĚNÍ:</w:t>
      </w:r>
    </w:p>
    <w:p w14:paraId="4C200FFC" w14:textId="77777777" w:rsidR="00111DFC" w:rsidRDefault="00111DFC" w:rsidP="007A50F4">
      <w:pPr>
        <w:pStyle w:val="Odstavecseseznamem"/>
        <w:numPr>
          <w:ilvl w:val="0"/>
          <w:numId w:val="3"/>
        </w:numPr>
        <w:autoSpaceDE w:val="0"/>
        <w:autoSpaceDN w:val="0"/>
        <w:adjustRightInd w:val="0"/>
        <w:spacing w:before="120" w:after="0" w:line="276" w:lineRule="auto"/>
        <w:contextualSpacing w:val="0"/>
        <w:jc w:val="both"/>
        <w:rPr>
          <w:rFonts w:asciiTheme="minorHAnsi" w:eastAsia="Times New Roman" w:hAnsiTheme="minorHAnsi" w:cstheme="minorHAnsi"/>
          <w:color w:val="00000A"/>
          <w:lang w:eastAsia="ar-SA"/>
        </w:rPr>
      </w:pPr>
      <w:r>
        <w:rPr>
          <w:rFonts w:asciiTheme="minorHAnsi" w:hAnsiTheme="minorHAnsi" w:cstheme="minorHAnsi"/>
          <w:color w:val="00000A"/>
          <w:lang w:eastAsia="ar-SA"/>
        </w:rPr>
        <w:lastRenderedPageBreak/>
        <w:t>měsíční zpracování platů a náhrad platů zaměstnanců objednatele dle objednatelem předložených dokladů;</w:t>
      </w:r>
    </w:p>
    <w:p w14:paraId="05121ABB" w14:textId="37FDA5AC" w:rsidR="00111DFC" w:rsidRDefault="00111DFC" w:rsidP="007A50F4">
      <w:pPr>
        <w:pStyle w:val="Odstavecseseznamem"/>
        <w:numPr>
          <w:ilvl w:val="0"/>
          <w:numId w:val="3"/>
        </w:numPr>
        <w:autoSpaceDE w:val="0"/>
        <w:autoSpaceDN w:val="0"/>
        <w:adjustRightInd w:val="0"/>
        <w:spacing w:after="0" w:line="276" w:lineRule="auto"/>
        <w:contextualSpacing w:val="0"/>
        <w:jc w:val="both"/>
        <w:rPr>
          <w:rFonts w:asciiTheme="minorHAnsi" w:hAnsiTheme="minorHAnsi" w:cstheme="minorHAnsi"/>
          <w:color w:val="00000A"/>
          <w:lang w:eastAsia="ar-SA"/>
        </w:rPr>
      </w:pPr>
      <w:r>
        <w:rPr>
          <w:rFonts w:asciiTheme="minorHAnsi" w:hAnsiTheme="minorHAnsi" w:cstheme="minorHAnsi"/>
          <w:color w:val="00000A"/>
          <w:lang w:eastAsia="ar-SA"/>
        </w:rPr>
        <w:t>měsíční zpracování odměn z dohod konaných mimo pracovní poměr zaměstnanců objednatele dle</w:t>
      </w:r>
      <w:r w:rsidR="00BA3DEA">
        <w:rPr>
          <w:rFonts w:asciiTheme="minorHAnsi" w:hAnsiTheme="minorHAnsi" w:cstheme="minorHAnsi"/>
          <w:color w:val="00000A"/>
          <w:lang w:eastAsia="ar-SA"/>
        </w:rPr>
        <w:t> </w:t>
      </w:r>
      <w:r>
        <w:rPr>
          <w:rFonts w:asciiTheme="minorHAnsi" w:hAnsiTheme="minorHAnsi" w:cstheme="minorHAnsi"/>
          <w:color w:val="00000A"/>
          <w:lang w:eastAsia="ar-SA"/>
        </w:rPr>
        <w:t>objednatelem předložených dokladů;</w:t>
      </w:r>
    </w:p>
    <w:p w14:paraId="229825CB" w14:textId="77777777" w:rsidR="00111DFC" w:rsidRDefault="00111DFC" w:rsidP="007A50F4">
      <w:pPr>
        <w:pStyle w:val="Odstavecseseznamem"/>
        <w:numPr>
          <w:ilvl w:val="0"/>
          <w:numId w:val="3"/>
        </w:numPr>
        <w:autoSpaceDE w:val="0"/>
        <w:autoSpaceDN w:val="0"/>
        <w:adjustRightInd w:val="0"/>
        <w:spacing w:after="0" w:line="276" w:lineRule="auto"/>
        <w:contextualSpacing w:val="0"/>
        <w:jc w:val="both"/>
        <w:rPr>
          <w:rFonts w:asciiTheme="minorHAnsi" w:hAnsiTheme="minorHAnsi" w:cstheme="minorHAnsi"/>
          <w:color w:val="00000A"/>
          <w:lang w:eastAsia="ar-SA"/>
        </w:rPr>
      </w:pPr>
      <w:r>
        <w:rPr>
          <w:rFonts w:asciiTheme="minorHAnsi" w:hAnsiTheme="minorHAnsi" w:cstheme="minorHAnsi"/>
          <w:color w:val="00000A"/>
          <w:lang w:eastAsia="ar-SA"/>
        </w:rPr>
        <w:t>vystavování platových výměrů zaměstnanců objednatele (při nástupu do zaměstnání nebo při změně platu);</w:t>
      </w:r>
    </w:p>
    <w:p w14:paraId="79112183" w14:textId="08FE21A3" w:rsidR="00111DFC" w:rsidRDefault="00111DFC" w:rsidP="007A50F4">
      <w:pPr>
        <w:pStyle w:val="Odstavecseseznamem"/>
        <w:numPr>
          <w:ilvl w:val="0"/>
          <w:numId w:val="3"/>
        </w:numPr>
        <w:autoSpaceDE w:val="0"/>
        <w:autoSpaceDN w:val="0"/>
        <w:adjustRightInd w:val="0"/>
        <w:spacing w:after="0" w:line="276" w:lineRule="auto"/>
        <w:contextualSpacing w:val="0"/>
        <w:jc w:val="both"/>
        <w:rPr>
          <w:rFonts w:asciiTheme="minorHAnsi" w:hAnsiTheme="minorHAnsi" w:cstheme="minorHAnsi"/>
          <w:color w:val="00000A"/>
          <w:lang w:eastAsia="ar-SA"/>
        </w:rPr>
      </w:pPr>
      <w:r>
        <w:rPr>
          <w:rFonts w:asciiTheme="minorHAnsi" w:hAnsiTheme="minorHAnsi" w:cstheme="minorHAnsi"/>
          <w:color w:val="00000A"/>
          <w:lang w:eastAsia="ar-SA"/>
        </w:rPr>
        <w:t>přihlašování a odhlašování zaměstnanců objednatele na příslušnou správu sociálního zabezpečení a</w:t>
      </w:r>
      <w:r w:rsidR="00E13B35">
        <w:rPr>
          <w:rFonts w:asciiTheme="minorHAnsi" w:hAnsiTheme="minorHAnsi" w:cstheme="minorHAnsi"/>
          <w:color w:val="00000A"/>
          <w:lang w:eastAsia="ar-SA"/>
        </w:rPr>
        <w:t> </w:t>
      </w:r>
      <w:r>
        <w:rPr>
          <w:rFonts w:asciiTheme="minorHAnsi" w:hAnsiTheme="minorHAnsi" w:cstheme="minorHAnsi"/>
          <w:color w:val="00000A"/>
          <w:lang w:eastAsia="ar-SA"/>
        </w:rPr>
        <w:t>zdravotní pojišťovny;</w:t>
      </w:r>
      <w:r w:rsidR="00415BCE">
        <w:rPr>
          <w:rFonts w:asciiTheme="minorHAnsi" w:hAnsiTheme="minorHAnsi" w:cstheme="minorHAnsi"/>
          <w:color w:val="00000A"/>
          <w:lang w:eastAsia="ar-SA"/>
        </w:rPr>
        <w:t xml:space="preserve"> </w:t>
      </w:r>
      <w:r>
        <w:rPr>
          <w:rFonts w:asciiTheme="minorHAnsi" w:hAnsiTheme="minorHAnsi" w:cstheme="minorHAnsi"/>
          <w:color w:val="00000A"/>
          <w:lang w:eastAsia="ar-SA"/>
        </w:rPr>
        <w:t>výpočet odvodů a částek pro úhradu sociálního a zdravotního pojištění a záloh na</w:t>
      </w:r>
      <w:r w:rsidR="00BA3DEA">
        <w:rPr>
          <w:rFonts w:asciiTheme="minorHAnsi" w:hAnsiTheme="minorHAnsi" w:cstheme="minorHAnsi"/>
          <w:color w:val="00000A"/>
          <w:lang w:eastAsia="ar-SA"/>
        </w:rPr>
        <w:t> </w:t>
      </w:r>
      <w:r>
        <w:rPr>
          <w:rFonts w:asciiTheme="minorHAnsi" w:hAnsiTheme="minorHAnsi" w:cstheme="minorHAnsi"/>
          <w:color w:val="00000A"/>
          <w:lang w:eastAsia="ar-SA"/>
        </w:rPr>
        <w:t>daň z příjmů fyzických osob ze závislé činnosti a funkčních požitků, případně daně srážkové, za zaměstnance objednatele;</w:t>
      </w:r>
    </w:p>
    <w:p w14:paraId="213F9D72" w14:textId="77777777" w:rsidR="00111DFC" w:rsidRDefault="00111DFC" w:rsidP="007A50F4">
      <w:pPr>
        <w:pStyle w:val="Odstavecseseznamem"/>
        <w:numPr>
          <w:ilvl w:val="0"/>
          <w:numId w:val="3"/>
        </w:numPr>
        <w:autoSpaceDE w:val="0"/>
        <w:autoSpaceDN w:val="0"/>
        <w:adjustRightInd w:val="0"/>
        <w:spacing w:after="0" w:line="276" w:lineRule="auto"/>
        <w:contextualSpacing w:val="0"/>
        <w:jc w:val="both"/>
        <w:rPr>
          <w:rFonts w:asciiTheme="minorHAnsi" w:hAnsiTheme="minorHAnsi" w:cstheme="minorHAnsi"/>
          <w:color w:val="00000A"/>
          <w:lang w:eastAsia="ar-SA"/>
        </w:rPr>
      </w:pPr>
      <w:r>
        <w:rPr>
          <w:rFonts w:asciiTheme="minorHAnsi" w:hAnsiTheme="minorHAnsi" w:cstheme="minorHAnsi"/>
          <w:color w:val="00000A"/>
          <w:lang w:eastAsia="ar-SA"/>
        </w:rPr>
        <w:t>výpočet náhrad za dočasnou nepřítomnost zaměstnance v nemoci;</w:t>
      </w:r>
    </w:p>
    <w:p w14:paraId="1888871A" w14:textId="3310D7D9" w:rsidR="00111DFC" w:rsidRPr="00E13B35" w:rsidRDefault="00111DFC" w:rsidP="007A50F4">
      <w:pPr>
        <w:pStyle w:val="Odstavecseseznamem"/>
        <w:numPr>
          <w:ilvl w:val="0"/>
          <w:numId w:val="3"/>
        </w:numPr>
        <w:autoSpaceDE w:val="0"/>
        <w:autoSpaceDN w:val="0"/>
        <w:adjustRightInd w:val="0"/>
        <w:spacing w:after="0" w:line="276" w:lineRule="auto"/>
        <w:contextualSpacing w:val="0"/>
        <w:jc w:val="both"/>
        <w:rPr>
          <w:rFonts w:asciiTheme="minorHAnsi" w:hAnsiTheme="minorHAnsi" w:cstheme="minorHAnsi"/>
          <w:color w:val="00000A"/>
          <w:lang w:eastAsia="ar-SA"/>
        </w:rPr>
      </w:pPr>
      <w:r>
        <w:rPr>
          <w:rFonts w:asciiTheme="minorHAnsi" w:hAnsiTheme="minorHAnsi" w:cstheme="minorHAnsi"/>
          <w:color w:val="00000A"/>
          <w:lang w:eastAsia="ar-SA"/>
        </w:rPr>
        <w:t>zpracovávání údajů a dokladů rozhodných pro poskytování nemocenských dávek a peněžité pomoci v</w:t>
      </w:r>
      <w:r w:rsidR="00E13B35">
        <w:rPr>
          <w:rFonts w:asciiTheme="minorHAnsi" w:hAnsiTheme="minorHAnsi" w:cstheme="minorHAnsi"/>
          <w:color w:val="00000A"/>
          <w:lang w:eastAsia="ar-SA"/>
        </w:rPr>
        <w:t> </w:t>
      </w:r>
      <w:r>
        <w:rPr>
          <w:rFonts w:asciiTheme="minorHAnsi" w:hAnsiTheme="minorHAnsi" w:cstheme="minorHAnsi"/>
          <w:color w:val="00000A"/>
          <w:lang w:eastAsia="ar-SA"/>
        </w:rPr>
        <w:t>mateřství zaměstnancům objednatele a dalším zpracovávaným osobám;</w:t>
      </w:r>
    </w:p>
    <w:p w14:paraId="48B3B3CE" w14:textId="4776DEE7" w:rsidR="00111DFC" w:rsidRDefault="00111DFC" w:rsidP="007A50F4">
      <w:pPr>
        <w:pStyle w:val="Odstavecseseznamem"/>
        <w:numPr>
          <w:ilvl w:val="1"/>
          <w:numId w:val="2"/>
        </w:numPr>
        <w:autoSpaceDE w:val="0"/>
        <w:autoSpaceDN w:val="0"/>
        <w:adjustRightInd w:val="0"/>
        <w:spacing w:before="240" w:after="0" w:line="276" w:lineRule="auto"/>
        <w:ind w:left="788" w:hanging="431"/>
        <w:contextualSpacing w:val="0"/>
        <w:jc w:val="both"/>
        <w:rPr>
          <w:rFonts w:asciiTheme="minorHAnsi" w:hAnsiTheme="minorHAnsi" w:cstheme="minorHAnsi"/>
          <w:color w:val="00000A"/>
          <w:lang w:eastAsia="ar-SA"/>
        </w:rPr>
      </w:pPr>
      <w:r>
        <w:rPr>
          <w:rFonts w:asciiTheme="minorHAnsi" w:hAnsiTheme="minorHAnsi" w:cstheme="minorHAnsi"/>
          <w:color w:val="00000A"/>
          <w:lang w:eastAsia="ar-SA"/>
        </w:rPr>
        <w:t xml:space="preserve">Poskytovatel v rámci vedení mzdové agendy, agendy sociálního zabezpečení a agendy zdravotního pojištění </w:t>
      </w:r>
      <w:r w:rsidR="00515E21">
        <w:rPr>
          <w:rFonts w:asciiTheme="minorHAnsi" w:hAnsiTheme="minorHAnsi" w:cstheme="minorHAnsi"/>
          <w:color w:val="00000A"/>
          <w:lang w:eastAsia="ar-SA"/>
        </w:rPr>
        <w:t>připraví</w:t>
      </w:r>
      <w:r w:rsidR="007D5AEA">
        <w:rPr>
          <w:rFonts w:asciiTheme="minorHAnsi" w:hAnsiTheme="minorHAnsi" w:cstheme="minorHAnsi"/>
          <w:color w:val="00000A"/>
          <w:lang w:eastAsia="ar-SA"/>
        </w:rPr>
        <w:t xml:space="preserve"> </w:t>
      </w:r>
      <w:r w:rsidR="00B525A6">
        <w:rPr>
          <w:rFonts w:asciiTheme="minorHAnsi" w:hAnsiTheme="minorHAnsi" w:cstheme="minorHAnsi"/>
          <w:color w:val="00000A"/>
          <w:lang w:eastAsia="ar-SA"/>
        </w:rPr>
        <w:t>objednateli</w:t>
      </w:r>
      <w:r>
        <w:rPr>
          <w:rFonts w:asciiTheme="minorHAnsi" w:hAnsiTheme="minorHAnsi" w:cstheme="minorHAnsi"/>
          <w:color w:val="00000A"/>
          <w:lang w:eastAsia="ar-SA"/>
        </w:rPr>
        <w:t xml:space="preserve"> nejpozději do </w:t>
      </w:r>
      <w:r w:rsidR="007D5AEA">
        <w:rPr>
          <w:rFonts w:asciiTheme="minorHAnsi" w:hAnsiTheme="minorHAnsi" w:cstheme="minorHAnsi"/>
          <w:color w:val="00000A"/>
          <w:lang w:eastAsia="ar-SA"/>
        </w:rPr>
        <w:t>7</w:t>
      </w:r>
      <w:r w:rsidRPr="007D5AEA">
        <w:rPr>
          <w:rFonts w:asciiTheme="minorHAnsi" w:hAnsiTheme="minorHAnsi" w:cstheme="minorHAnsi"/>
          <w:color w:val="00000A"/>
          <w:lang w:eastAsia="ar-SA"/>
        </w:rPr>
        <w:t>. dne k</w:t>
      </w:r>
      <w:r>
        <w:rPr>
          <w:rFonts w:asciiTheme="minorHAnsi" w:hAnsiTheme="minorHAnsi" w:cstheme="minorHAnsi"/>
          <w:color w:val="00000A"/>
          <w:lang w:eastAsia="ar-SA"/>
        </w:rPr>
        <w:t>alendářního měsíce následujícího po kalendářním měsíci, za nějž se</w:t>
      </w:r>
      <w:r w:rsidR="00BA3DEA">
        <w:rPr>
          <w:rFonts w:asciiTheme="minorHAnsi" w:hAnsiTheme="minorHAnsi" w:cstheme="minorHAnsi"/>
          <w:color w:val="00000A"/>
          <w:lang w:eastAsia="ar-SA"/>
        </w:rPr>
        <w:t> </w:t>
      </w:r>
      <w:r>
        <w:rPr>
          <w:rFonts w:asciiTheme="minorHAnsi" w:hAnsiTheme="minorHAnsi" w:cstheme="minorHAnsi"/>
          <w:color w:val="00000A"/>
          <w:lang w:eastAsia="ar-SA"/>
        </w:rPr>
        <w:t>agenda zpracovává:</w:t>
      </w:r>
    </w:p>
    <w:p w14:paraId="3105CAFE" w14:textId="77777777" w:rsidR="00111DFC" w:rsidRDefault="00111DFC" w:rsidP="007A50F4">
      <w:pPr>
        <w:pStyle w:val="Odstavecseseznamem"/>
        <w:autoSpaceDE w:val="0"/>
        <w:autoSpaceDN w:val="0"/>
        <w:adjustRightInd w:val="0"/>
        <w:spacing w:line="276" w:lineRule="auto"/>
        <w:ind w:left="1152"/>
        <w:jc w:val="both"/>
        <w:rPr>
          <w:rFonts w:asciiTheme="minorHAnsi" w:hAnsiTheme="minorHAnsi" w:cstheme="minorHAnsi"/>
          <w:color w:val="00000A"/>
          <w:lang w:eastAsia="ar-SA"/>
        </w:rPr>
      </w:pPr>
      <w:r>
        <w:rPr>
          <w:rFonts w:asciiTheme="minorHAnsi" w:hAnsiTheme="minorHAnsi" w:cstheme="minorHAnsi"/>
          <w:color w:val="00000A"/>
          <w:lang w:eastAsia="ar-SA"/>
        </w:rPr>
        <w:t>- výplatní pásky pro jednotlivé zaměstnance;</w:t>
      </w:r>
    </w:p>
    <w:p w14:paraId="46492DFE" w14:textId="77777777" w:rsidR="00111DFC" w:rsidRDefault="00111DFC" w:rsidP="007A50F4">
      <w:pPr>
        <w:pStyle w:val="Odstavecseseznamem"/>
        <w:autoSpaceDE w:val="0"/>
        <w:autoSpaceDN w:val="0"/>
        <w:adjustRightInd w:val="0"/>
        <w:spacing w:line="276" w:lineRule="auto"/>
        <w:ind w:left="1152"/>
        <w:jc w:val="both"/>
        <w:rPr>
          <w:rFonts w:asciiTheme="minorHAnsi" w:hAnsiTheme="minorHAnsi" w:cstheme="minorHAnsi"/>
          <w:color w:val="00000A"/>
          <w:lang w:eastAsia="ar-SA"/>
        </w:rPr>
      </w:pPr>
      <w:r>
        <w:rPr>
          <w:rFonts w:asciiTheme="minorHAnsi" w:hAnsiTheme="minorHAnsi" w:cstheme="minorHAnsi"/>
          <w:color w:val="00000A"/>
          <w:lang w:eastAsia="ar-SA"/>
        </w:rPr>
        <w:t>- rekapitulaci pro zaúčtování mzdových prostředků jednotlivých zaměstnanců, nákladových středisek a celé organizace;</w:t>
      </w:r>
    </w:p>
    <w:p w14:paraId="00763A33" w14:textId="77777777" w:rsidR="00111DFC" w:rsidRDefault="00111DFC" w:rsidP="007A50F4">
      <w:pPr>
        <w:pStyle w:val="Odstavecseseznamem"/>
        <w:autoSpaceDE w:val="0"/>
        <w:autoSpaceDN w:val="0"/>
        <w:adjustRightInd w:val="0"/>
        <w:spacing w:line="276" w:lineRule="auto"/>
        <w:ind w:left="1152"/>
        <w:jc w:val="both"/>
        <w:rPr>
          <w:rFonts w:asciiTheme="minorHAnsi" w:hAnsiTheme="minorHAnsi" w:cstheme="minorHAnsi"/>
          <w:color w:val="00000A"/>
          <w:lang w:eastAsia="ar-SA"/>
        </w:rPr>
      </w:pPr>
      <w:r>
        <w:rPr>
          <w:rFonts w:asciiTheme="minorHAnsi" w:hAnsiTheme="minorHAnsi" w:cstheme="minorHAnsi"/>
          <w:color w:val="00000A"/>
          <w:lang w:eastAsia="ar-SA"/>
        </w:rPr>
        <w:t>- přehledy o výši pojistného pro sociální a zdravotní pojištění;</w:t>
      </w:r>
    </w:p>
    <w:p w14:paraId="52A37099" w14:textId="77777777" w:rsidR="00111DFC" w:rsidRDefault="00111DFC" w:rsidP="007A50F4">
      <w:pPr>
        <w:pStyle w:val="Odstavecseseznamem"/>
        <w:autoSpaceDE w:val="0"/>
        <w:autoSpaceDN w:val="0"/>
        <w:adjustRightInd w:val="0"/>
        <w:spacing w:line="276" w:lineRule="auto"/>
        <w:ind w:left="1152"/>
        <w:jc w:val="both"/>
        <w:rPr>
          <w:rFonts w:asciiTheme="minorHAnsi" w:hAnsiTheme="minorHAnsi" w:cstheme="minorHAnsi"/>
          <w:color w:val="00000A"/>
          <w:lang w:eastAsia="ar-SA"/>
        </w:rPr>
      </w:pPr>
      <w:r>
        <w:rPr>
          <w:rFonts w:asciiTheme="minorHAnsi" w:hAnsiTheme="minorHAnsi" w:cstheme="minorHAnsi"/>
          <w:color w:val="00000A"/>
          <w:lang w:eastAsia="ar-SA"/>
        </w:rPr>
        <w:t>- převodní příkazy k úhradě;</w:t>
      </w:r>
    </w:p>
    <w:p w14:paraId="63236EA7" w14:textId="77777777" w:rsidR="00111DFC" w:rsidRDefault="00111DFC" w:rsidP="007A50F4">
      <w:pPr>
        <w:pStyle w:val="Odstavecseseznamem"/>
        <w:autoSpaceDE w:val="0"/>
        <w:autoSpaceDN w:val="0"/>
        <w:adjustRightInd w:val="0"/>
        <w:spacing w:line="276" w:lineRule="auto"/>
        <w:ind w:left="1152"/>
        <w:jc w:val="both"/>
        <w:rPr>
          <w:rFonts w:asciiTheme="minorHAnsi" w:hAnsiTheme="minorHAnsi" w:cstheme="minorHAnsi"/>
          <w:color w:val="00000A"/>
          <w:lang w:eastAsia="ar-SA"/>
        </w:rPr>
      </w:pPr>
      <w:r>
        <w:rPr>
          <w:rFonts w:asciiTheme="minorHAnsi" w:hAnsiTheme="minorHAnsi" w:cstheme="minorHAnsi"/>
          <w:color w:val="00000A"/>
          <w:lang w:eastAsia="ar-SA"/>
        </w:rPr>
        <w:t>- přehled o dočasných pracovních neschopnostech;</w:t>
      </w:r>
    </w:p>
    <w:p w14:paraId="2CF573AE" w14:textId="18697A48" w:rsidR="00111DFC" w:rsidRPr="00E13B35" w:rsidRDefault="00111DFC" w:rsidP="007A50F4">
      <w:pPr>
        <w:pStyle w:val="Odstavecseseznamem"/>
        <w:autoSpaceDE w:val="0"/>
        <w:autoSpaceDN w:val="0"/>
        <w:adjustRightInd w:val="0"/>
        <w:spacing w:line="276" w:lineRule="auto"/>
        <w:ind w:left="1152"/>
        <w:jc w:val="both"/>
        <w:rPr>
          <w:rFonts w:asciiTheme="minorHAnsi" w:hAnsiTheme="minorHAnsi" w:cstheme="minorHAnsi"/>
          <w:color w:val="00000A"/>
          <w:lang w:eastAsia="ar-SA"/>
        </w:rPr>
      </w:pPr>
      <w:r>
        <w:rPr>
          <w:rFonts w:asciiTheme="minorHAnsi" w:hAnsiTheme="minorHAnsi" w:cstheme="minorHAnsi"/>
          <w:color w:val="00000A"/>
          <w:lang w:eastAsia="ar-SA"/>
        </w:rPr>
        <w:t>- zaúčtování platů.</w:t>
      </w:r>
    </w:p>
    <w:p w14:paraId="5F639241" w14:textId="08D91B4E" w:rsidR="00111DFC" w:rsidRDefault="00111DFC" w:rsidP="007A50F4">
      <w:pPr>
        <w:pStyle w:val="Odstavecseseznamem"/>
        <w:numPr>
          <w:ilvl w:val="1"/>
          <w:numId w:val="2"/>
        </w:numPr>
        <w:autoSpaceDE w:val="0"/>
        <w:autoSpaceDN w:val="0"/>
        <w:adjustRightInd w:val="0"/>
        <w:spacing w:before="240" w:after="0" w:line="276" w:lineRule="auto"/>
        <w:ind w:left="788" w:hanging="431"/>
        <w:contextualSpacing w:val="0"/>
        <w:jc w:val="both"/>
        <w:rPr>
          <w:rFonts w:asciiTheme="minorHAnsi" w:hAnsiTheme="minorHAnsi" w:cstheme="minorHAnsi"/>
          <w:color w:val="00000A"/>
          <w:lang w:eastAsia="ar-SA"/>
        </w:rPr>
      </w:pPr>
      <w:r>
        <w:rPr>
          <w:rFonts w:asciiTheme="minorHAnsi" w:hAnsiTheme="minorHAnsi" w:cstheme="minorHAnsi"/>
          <w:color w:val="00000A"/>
          <w:lang w:eastAsia="ar-SA"/>
        </w:rPr>
        <w:t>V souvislosti s vedením mzdové agendy, agendy sociálního zabezpečení a agendy zdravotního pojištění se</w:t>
      </w:r>
      <w:r w:rsidR="00BA3DEA">
        <w:rPr>
          <w:rFonts w:asciiTheme="minorHAnsi" w:hAnsiTheme="minorHAnsi" w:cstheme="minorHAnsi"/>
          <w:color w:val="00000A"/>
          <w:lang w:eastAsia="ar-SA"/>
        </w:rPr>
        <w:t> </w:t>
      </w:r>
      <w:r>
        <w:rPr>
          <w:rFonts w:asciiTheme="minorHAnsi" w:hAnsiTheme="minorHAnsi" w:cstheme="minorHAnsi"/>
          <w:color w:val="00000A"/>
          <w:lang w:eastAsia="ar-SA"/>
        </w:rPr>
        <w:t>poskytovatel zavazuje zajišťovat:</w:t>
      </w:r>
    </w:p>
    <w:p w14:paraId="09EEC2B9" w14:textId="73109C5E" w:rsidR="00111DFC" w:rsidRPr="0094770C" w:rsidRDefault="00111DFC" w:rsidP="007A50F4">
      <w:pPr>
        <w:pStyle w:val="Odstavecseseznamem"/>
        <w:numPr>
          <w:ilvl w:val="0"/>
          <w:numId w:val="4"/>
        </w:numPr>
        <w:autoSpaceDE w:val="0"/>
        <w:autoSpaceDN w:val="0"/>
        <w:adjustRightInd w:val="0"/>
        <w:spacing w:after="0" w:line="276" w:lineRule="auto"/>
        <w:ind w:left="1152"/>
        <w:contextualSpacing w:val="0"/>
        <w:jc w:val="both"/>
        <w:rPr>
          <w:rFonts w:asciiTheme="minorHAnsi" w:hAnsiTheme="minorHAnsi" w:cstheme="minorHAnsi"/>
          <w:color w:val="00000A"/>
          <w:lang w:eastAsia="ar-SA"/>
        </w:rPr>
      </w:pPr>
      <w:r w:rsidRPr="0094770C">
        <w:rPr>
          <w:rFonts w:asciiTheme="minorHAnsi" w:hAnsiTheme="minorHAnsi" w:cstheme="minorHAnsi"/>
          <w:color w:val="00000A"/>
          <w:lang w:eastAsia="ar-SA"/>
        </w:rPr>
        <w:t>vyhotovování předepsaných přehledů a podkladů pro správu sociálního zabezpečení, zdravotní pojišťovny a finanční úřad, odevzdávání hlášení a přehledů na správu sociálního zabezpečení, zdravotní pojišťovny a</w:t>
      </w:r>
      <w:r w:rsidR="00BA3DEA">
        <w:rPr>
          <w:rFonts w:asciiTheme="minorHAnsi" w:hAnsiTheme="minorHAnsi" w:cstheme="minorHAnsi"/>
          <w:color w:val="00000A"/>
          <w:lang w:eastAsia="ar-SA"/>
        </w:rPr>
        <w:t> </w:t>
      </w:r>
      <w:r w:rsidRPr="0094770C">
        <w:rPr>
          <w:rFonts w:asciiTheme="minorHAnsi" w:hAnsiTheme="minorHAnsi" w:cstheme="minorHAnsi"/>
          <w:color w:val="00000A"/>
          <w:lang w:eastAsia="ar-SA"/>
        </w:rPr>
        <w:t>finanční úřad;</w:t>
      </w:r>
    </w:p>
    <w:p w14:paraId="27B0F765" w14:textId="77777777" w:rsidR="00111DFC" w:rsidRPr="0094770C" w:rsidRDefault="00111DFC" w:rsidP="007A50F4">
      <w:pPr>
        <w:pStyle w:val="Odstavecseseznamem"/>
        <w:numPr>
          <w:ilvl w:val="0"/>
          <w:numId w:val="4"/>
        </w:numPr>
        <w:autoSpaceDE w:val="0"/>
        <w:autoSpaceDN w:val="0"/>
        <w:adjustRightInd w:val="0"/>
        <w:spacing w:after="0" w:line="276" w:lineRule="auto"/>
        <w:ind w:left="1152"/>
        <w:contextualSpacing w:val="0"/>
        <w:jc w:val="both"/>
        <w:rPr>
          <w:rFonts w:asciiTheme="minorHAnsi" w:hAnsiTheme="minorHAnsi" w:cstheme="minorHAnsi"/>
          <w:color w:val="00000A"/>
          <w:lang w:eastAsia="ar-SA"/>
        </w:rPr>
      </w:pPr>
      <w:r w:rsidRPr="0094770C">
        <w:rPr>
          <w:rFonts w:asciiTheme="minorHAnsi" w:hAnsiTheme="minorHAnsi" w:cstheme="minorHAnsi"/>
          <w:color w:val="00000A"/>
          <w:lang w:eastAsia="ar-SA"/>
        </w:rPr>
        <w:t>předávání finančních sestav objednateli pro účely správného a přesného vedení účetnictví</w:t>
      </w:r>
    </w:p>
    <w:p w14:paraId="4B0F9C68" w14:textId="77777777" w:rsidR="00111DFC" w:rsidRPr="0094770C" w:rsidRDefault="00111DFC" w:rsidP="007A50F4">
      <w:pPr>
        <w:pStyle w:val="Odstavecseseznamem"/>
        <w:autoSpaceDE w:val="0"/>
        <w:autoSpaceDN w:val="0"/>
        <w:adjustRightInd w:val="0"/>
        <w:spacing w:line="276" w:lineRule="auto"/>
        <w:ind w:left="1152"/>
        <w:jc w:val="both"/>
        <w:rPr>
          <w:rFonts w:asciiTheme="minorHAnsi" w:hAnsiTheme="minorHAnsi" w:cstheme="minorHAnsi"/>
          <w:color w:val="00000A"/>
          <w:lang w:eastAsia="ar-SA"/>
        </w:rPr>
      </w:pPr>
      <w:r w:rsidRPr="0094770C">
        <w:rPr>
          <w:rFonts w:asciiTheme="minorHAnsi" w:hAnsiTheme="minorHAnsi" w:cstheme="minorHAnsi"/>
          <w:color w:val="00000A"/>
          <w:lang w:eastAsia="ar-SA"/>
        </w:rPr>
        <w:t>objednatele a pro sestavení rozpočtu objednatele;</w:t>
      </w:r>
    </w:p>
    <w:p w14:paraId="30F01CE5" w14:textId="59DBD701" w:rsidR="00111DFC" w:rsidRPr="0094770C" w:rsidRDefault="00111DFC" w:rsidP="007A50F4">
      <w:pPr>
        <w:pStyle w:val="Odstavecseseznamem"/>
        <w:numPr>
          <w:ilvl w:val="0"/>
          <w:numId w:val="4"/>
        </w:numPr>
        <w:autoSpaceDE w:val="0"/>
        <w:autoSpaceDN w:val="0"/>
        <w:adjustRightInd w:val="0"/>
        <w:spacing w:after="0" w:line="276" w:lineRule="auto"/>
        <w:ind w:left="1152"/>
        <w:contextualSpacing w:val="0"/>
        <w:jc w:val="both"/>
        <w:rPr>
          <w:rFonts w:asciiTheme="minorHAnsi" w:hAnsiTheme="minorHAnsi" w:cstheme="minorHAnsi"/>
          <w:color w:val="00000A"/>
          <w:lang w:eastAsia="ar-SA"/>
        </w:rPr>
      </w:pPr>
      <w:r w:rsidRPr="0094770C">
        <w:rPr>
          <w:rFonts w:asciiTheme="minorHAnsi" w:hAnsiTheme="minorHAnsi" w:cstheme="minorHAnsi"/>
          <w:color w:val="00000A"/>
          <w:lang w:eastAsia="ar-SA"/>
        </w:rPr>
        <w:t>výpočet odvodů a pojištění odpovědnosti zaměstnavatele za škodu při pracovním úrazu nebo nemoci z povolání;</w:t>
      </w:r>
    </w:p>
    <w:p w14:paraId="0691523D" w14:textId="25491BD8" w:rsidR="00111DFC" w:rsidRPr="0094770C" w:rsidRDefault="00111DFC" w:rsidP="007A50F4">
      <w:pPr>
        <w:pStyle w:val="Odstavecseseznamem"/>
        <w:numPr>
          <w:ilvl w:val="0"/>
          <w:numId w:val="4"/>
        </w:numPr>
        <w:autoSpaceDE w:val="0"/>
        <w:autoSpaceDN w:val="0"/>
        <w:adjustRightInd w:val="0"/>
        <w:spacing w:after="0" w:line="276" w:lineRule="auto"/>
        <w:ind w:left="1152"/>
        <w:contextualSpacing w:val="0"/>
        <w:jc w:val="both"/>
        <w:rPr>
          <w:rFonts w:asciiTheme="minorHAnsi" w:hAnsiTheme="minorHAnsi" w:cstheme="minorHAnsi"/>
          <w:color w:val="00000A"/>
          <w:lang w:eastAsia="ar-SA"/>
        </w:rPr>
      </w:pPr>
      <w:r w:rsidRPr="0094770C">
        <w:rPr>
          <w:rFonts w:asciiTheme="minorHAnsi" w:hAnsiTheme="minorHAnsi" w:cstheme="minorHAnsi"/>
          <w:color w:val="00000A"/>
          <w:lang w:eastAsia="ar-SA"/>
        </w:rPr>
        <w:t>vyhotovování evidenčních listů důchodového zabezpečení zaměstnancům objednatele;</w:t>
      </w:r>
    </w:p>
    <w:p w14:paraId="100CA7DC" w14:textId="116DFE71" w:rsidR="00111DFC" w:rsidRPr="0094770C" w:rsidRDefault="00111DFC" w:rsidP="007A50F4">
      <w:pPr>
        <w:pStyle w:val="Odstavecseseznamem"/>
        <w:numPr>
          <w:ilvl w:val="0"/>
          <w:numId w:val="4"/>
        </w:numPr>
        <w:autoSpaceDE w:val="0"/>
        <w:autoSpaceDN w:val="0"/>
        <w:adjustRightInd w:val="0"/>
        <w:spacing w:after="0" w:line="276" w:lineRule="auto"/>
        <w:ind w:left="1152"/>
        <w:contextualSpacing w:val="0"/>
        <w:jc w:val="both"/>
        <w:rPr>
          <w:rFonts w:asciiTheme="minorHAnsi" w:hAnsiTheme="minorHAnsi" w:cstheme="minorHAnsi"/>
          <w:color w:val="00000A"/>
          <w:lang w:eastAsia="ar-SA"/>
        </w:rPr>
      </w:pPr>
      <w:r w:rsidRPr="0094770C">
        <w:rPr>
          <w:rFonts w:asciiTheme="minorHAnsi" w:hAnsiTheme="minorHAnsi" w:cstheme="minorHAnsi"/>
          <w:color w:val="00000A"/>
          <w:lang w:eastAsia="ar-SA"/>
        </w:rPr>
        <w:t>spolupráci při sepisování podkladů pro důchodové řízení zaměstnanců objednatele;</w:t>
      </w:r>
    </w:p>
    <w:p w14:paraId="50905127" w14:textId="0C4A2582" w:rsidR="00111DFC" w:rsidRPr="0094770C" w:rsidRDefault="00111DFC" w:rsidP="007A50F4">
      <w:pPr>
        <w:pStyle w:val="Odstavecseseznamem"/>
        <w:numPr>
          <w:ilvl w:val="0"/>
          <w:numId w:val="4"/>
        </w:numPr>
        <w:autoSpaceDE w:val="0"/>
        <w:autoSpaceDN w:val="0"/>
        <w:adjustRightInd w:val="0"/>
        <w:spacing w:after="0" w:line="276" w:lineRule="auto"/>
        <w:ind w:left="1152"/>
        <w:contextualSpacing w:val="0"/>
        <w:jc w:val="both"/>
        <w:rPr>
          <w:rFonts w:asciiTheme="minorHAnsi" w:hAnsiTheme="minorHAnsi" w:cstheme="minorHAnsi"/>
          <w:color w:val="00000A"/>
          <w:lang w:eastAsia="ar-SA"/>
        </w:rPr>
      </w:pPr>
      <w:r w:rsidRPr="0094770C">
        <w:rPr>
          <w:rFonts w:asciiTheme="minorHAnsi" w:hAnsiTheme="minorHAnsi" w:cstheme="minorHAnsi"/>
          <w:color w:val="00000A"/>
          <w:lang w:eastAsia="ar-SA"/>
        </w:rPr>
        <w:t>vystavování zápočtových listů zaměstnancům objednatele při skončení pracovního poměru;</w:t>
      </w:r>
    </w:p>
    <w:p w14:paraId="4B8621C7" w14:textId="3BC44799" w:rsidR="00111DFC" w:rsidRPr="0094770C" w:rsidRDefault="00111DFC" w:rsidP="007A50F4">
      <w:pPr>
        <w:pStyle w:val="Odstavecseseznamem"/>
        <w:numPr>
          <w:ilvl w:val="0"/>
          <w:numId w:val="4"/>
        </w:numPr>
        <w:autoSpaceDE w:val="0"/>
        <w:autoSpaceDN w:val="0"/>
        <w:adjustRightInd w:val="0"/>
        <w:spacing w:after="0" w:line="276" w:lineRule="auto"/>
        <w:ind w:left="1152"/>
        <w:contextualSpacing w:val="0"/>
        <w:jc w:val="both"/>
        <w:rPr>
          <w:rFonts w:asciiTheme="minorHAnsi" w:hAnsiTheme="minorHAnsi" w:cstheme="minorHAnsi"/>
          <w:color w:val="00000A"/>
          <w:lang w:eastAsia="ar-SA"/>
        </w:rPr>
      </w:pPr>
      <w:r w:rsidRPr="0094770C">
        <w:rPr>
          <w:rFonts w:asciiTheme="minorHAnsi" w:hAnsiTheme="minorHAnsi" w:cstheme="minorHAnsi"/>
          <w:color w:val="00000A"/>
          <w:lang w:eastAsia="ar-SA"/>
        </w:rPr>
        <w:t>vystavování potvrzení zaměstnancům objednatele potřebná v jejich styku s orgány státní</w:t>
      </w:r>
    </w:p>
    <w:p w14:paraId="43B2AD66" w14:textId="5D17CFB5" w:rsidR="00111DFC" w:rsidRPr="00E13B35" w:rsidRDefault="00111DFC" w:rsidP="007A50F4">
      <w:pPr>
        <w:pStyle w:val="Odstavecseseznamem"/>
        <w:autoSpaceDE w:val="0"/>
        <w:autoSpaceDN w:val="0"/>
        <w:adjustRightInd w:val="0"/>
        <w:spacing w:line="276" w:lineRule="auto"/>
        <w:ind w:left="1152"/>
        <w:jc w:val="both"/>
        <w:rPr>
          <w:rFonts w:asciiTheme="minorHAnsi" w:hAnsiTheme="minorHAnsi" w:cs="Arial"/>
          <w:lang w:eastAsia="cs-CZ"/>
        </w:rPr>
      </w:pPr>
      <w:r>
        <w:rPr>
          <w:rFonts w:asciiTheme="minorHAnsi" w:hAnsiTheme="minorHAnsi" w:cstheme="minorHAnsi"/>
          <w:color w:val="00000A"/>
          <w:lang w:eastAsia="ar-SA"/>
        </w:rPr>
        <w:t xml:space="preserve">správy, správními úřady, organizacemi, institucemi a justicí, pro poskytnutí dávek státní sociální podpory, pro poskytnutí hmotného zabezpečení uchazečů o zaměstnání, pro účely </w:t>
      </w:r>
      <w:r>
        <w:rPr>
          <w:rFonts w:asciiTheme="minorHAnsi" w:hAnsiTheme="minorHAnsi"/>
        </w:rPr>
        <w:t>poskytnutí půjček, úvěrů atd.</w:t>
      </w:r>
    </w:p>
    <w:p w14:paraId="45D24DBA" w14:textId="4872B32C" w:rsidR="00111DFC" w:rsidRPr="00E13B35" w:rsidRDefault="00111DFC" w:rsidP="00E13B35">
      <w:pPr>
        <w:pStyle w:val="Odstavecseseznamem"/>
        <w:numPr>
          <w:ilvl w:val="0"/>
          <w:numId w:val="2"/>
        </w:numPr>
        <w:autoSpaceDE w:val="0"/>
        <w:autoSpaceDN w:val="0"/>
        <w:adjustRightInd w:val="0"/>
        <w:spacing w:before="240" w:after="0" w:line="240" w:lineRule="auto"/>
        <w:ind w:left="357" w:hanging="357"/>
        <w:contextualSpacing w:val="0"/>
        <w:jc w:val="both"/>
        <w:rPr>
          <w:rFonts w:asciiTheme="minorHAnsi" w:hAnsiTheme="minorHAnsi" w:cstheme="minorHAnsi"/>
          <w:color w:val="00000A"/>
          <w:lang w:eastAsia="ar-SA"/>
        </w:rPr>
      </w:pPr>
      <w:r>
        <w:rPr>
          <w:rFonts w:asciiTheme="minorHAnsi" w:hAnsiTheme="minorHAnsi" w:cstheme="minorHAnsi"/>
          <w:color w:val="00000A"/>
          <w:lang w:eastAsia="ar-SA"/>
        </w:rPr>
        <w:t>Konkrétní náplň a rozsah předmětu plnění této smlouvy budou smluvními stranami průběžně upřesňovány. Požádá-li kterákoliv smluvní strana o provedení konkretizace, musí být tato konkretizace provedena písemně.</w:t>
      </w:r>
    </w:p>
    <w:p w14:paraId="18C11673" w14:textId="3380D98A" w:rsidR="007A50F4" w:rsidRPr="007A50F4" w:rsidRDefault="00111DFC" w:rsidP="007A50F4">
      <w:pPr>
        <w:pStyle w:val="Odstavecseseznamem"/>
        <w:numPr>
          <w:ilvl w:val="0"/>
          <w:numId w:val="2"/>
        </w:numPr>
        <w:autoSpaceDE w:val="0"/>
        <w:autoSpaceDN w:val="0"/>
        <w:adjustRightInd w:val="0"/>
        <w:spacing w:before="120" w:after="0" w:line="276" w:lineRule="auto"/>
        <w:ind w:left="357" w:hanging="357"/>
        <w:contextualSpacing w:val="0"/>
        <w:jc w:val="both"/>
        <w:rPr>
          <w:rFonts w:asciiTheme="minorHAnsi" w:hAnsiTheme="minorHAnsi" w:cstheme="minorHAnsi"/>
          <w:color w:val="00000A"/>
          <w:lang w:eastAsia="ar-SA"/>
        </w:rPr>
      </w:pPr>
      <w:r>
        <w:rPr>
          <w:rFonts w:asciiTheme="minorHAnsi" w:hAnsiTheme="minorHAnsi" w:cstheme="minorHAnsi"/>
          <w:color w:val="00000A"/>
          <w:lang w:eastAsia="ar-SA"/>
        </w:rPr>
        <w:t>V případě, že tomu tak bude třeba podle platných právních předpisů, v případě dohody smluvních stran, nebo v</w:t>
      </w:r>
      <w:r w:rsidR="00E13B35">
        <w:rPr>
          <w:rFonts w:asciiTheme="minorHAnsi" w:hAnsiTheme="minorHAnsi" w:cstheme="minorHAnsi"/>
          <w:color w:val="00000A"/>
          <w:lang w:eastAsia="ar-SA"/>
        </w:rPr>
        <w:t> </w:t>
      </w:r>
      <w:r>
        <w:rPr>
          <w:rFonts w:asciiTheme="minorHAnsi" w:hAnsiTheme="minorHAnsi" w:cstheme="minorHAnsi"/>
          <w:color w:val="00000A"/>
          <w:lang w:eastAsia="ar-SA"/>
        </w:rPr>
        <w:t xml:space="preserve">případě, kdy tak předvídá tato smlouva, zplnomocní objednatel písemně poskytovatele k jednání za objednatele </w:t>
      </w:r>
      <w:r>
        <w:rPr>
          <w:rFonts w:asciiTheme="minorHAnsi" w:hAnsiTheme="minorHAnsi" w:cstheme="minorHAnsi"/>
          <w:color w:val="00000A"/>
          <w:lang w:eastAsia="ar-SA"/>
        </w:rPr>
        <w:lastRenderedPageBreak/>
        <w:t>a</w:t>
      </w:r>
      <w:r w:rsidR="00E13B35">
        <w:rPr>
          <w:rFonts w:asciiTheme="minorHAnsi" w:hAnsiTheme="minorHAnsi" w:cstheme="minorHAnsi"/>
          <w:color w:val="00000A"/>
          <w:lang w:eastAsia="ar-SA"/>
        </w:rPr>
        <w:t> </w:t>
      </w:r>
      <w:r>
        <w:rPr>
          <w:rFonts w:asciiTheme="minorHAnsi" w:hAnsiTheme="minorHAnsi" w:cstheme="minorHAnsi"/>
          <w:color w:val="00000A"/>
          <w:lang w:eastAsia="ar-SA"/>
        </w:rPr>
        <w:t>jménem objednatele a k jeho zastupování ve styku s orgány správy sociálního zabezpečení, zdravotními pojišťovnami a finančním úřadem, nebo jinými úřady a institucemi v záležitostech dle této smlouvy.</w:t>
      </w:r>
    </w:p>
    <w:p w14:paraId="3379B104" w14:textId="77777777" w:rsidR="00111DFC" w:rsidRDefault="00111DFC" w:rsidP="00111DFC">
      <w:pPr>
        <w:pStyle w:val="Prosttext1"/>
        <w:jc w:val="center"/>
        <w:rPr>
          <w:rFonts w:asciiTheme="minorHAnsi" w:hAnsiTheme="minorHAnsi" w:cstheme="minorHAnsi"/>
          <w:b/>
          <w:sz w:val="12"/>
          <w:szCs w:val="12"/>
        </w:rPr>
      </w:pPr>
    </w:p>
    <w:p w14:paraId="5E88B68D" w14:textId="77777777" w:rsidR="00111DFC" w:rsidRDefault="00111DFC" w:rsidP="00111DFC">
      <w:pPr>
        <w:pStyle w:val="Prosttext1"/>
        <w:jc w:val="center"/>
        <w:rPr>
          <w:rFonts w:asciiTheme="minorHAnsi" w:hAnsiTheme="minorHAnsi" w:cstheme="minorHAnsi"/>
          <w:b/>
          <w:sz w:val="22"/>
          <w:szCs w:val="22"/>
        </w:rPr>
      </w:pPr>
      <w:r>
        <w:rPr>
          <w:rFonts w:asciiTheme="minorHAnsi" w:hAnsiTheme="minorHAnsi" w:cstheme="minorHAnsi"/>
          <w:b/>
          <w:sz w:val="22"/>
          <w:szCs w:val="22"/>
        </w:rPr>
        <w:t>Článek 3</w:t>
      </w:r>
    </w:p>
    <w:p w14:paraId="3DD01FBB" w14:textId="77777777" w:rsidR="00111DFC" w:rsidRDefault="00111DFC" w:rsidP="007A50F4">
      <w:pPr>
        <w:pStyle w:val="Prosttext1"/>
        <w:spacing w:after="240"/>
        <w:jc w:val="center"/>
        <w:rPr>
          <w:rFonts w:asciiTheme="minorHAnsi" w:hAnsiTheme="minorHAnsi" w:cstheme="minorHAnsi"/>
          <w:sz w:val="22"/>
          <w:szCs w:val="22"/>
        </w:rPr>
      </w:pPr>
      <w:r>
        <w:rPr>
          <w:rFonts w:asciiTheme="minorHAnsi" w:hAnsiTheme="minorHAnsi" w:cstheme="minorHAnsi"/>
          <w:b/>
          <w:sz w:val="22"/>
          <w:szCs w:val="22"/>
        </w:rPr>
        <w:t>Termín a místo plnění</w:t>
      </w:r>
    </w:p>
    <w:p w14:paraId="744D721D" w14:textId="3904C1DB" w:rsidR="00E13B35" w:rsidRPr="00415BCE" w:rsidRDefault="00111DFC" w:rsidP="00E13B35">
      <w:pPr>
        <w:pStyle w:val="Odstavecseseznamem"/>
        <w:numPr>
          <w:ilvl w:val="0"/>
          <w:numId w:val="5"/>
        </w:numPr>
        <w:autoSpaceDE w:val="0"/>
        <w:autoSpaceDN w:val="0"/>
        <w:adjustRightInd w:val="0"/>
        <w:spacing w:after="0" w:line="240" w:lineRule="auto"/>
        <w:contextualSpacing w:val="0"/>
        <w:jc w:val="both"/>
        <w:rPr>
          <w:rFonts w:asciiTheme="minorHAnsi" w:hAnsiTheme="minorHAnsi" w:cstheme="minorHAnsi"/>
          <w:color w:val="00000A"/>
          <w:lang w:eastAsia="ar-SA"/>
        </w:rPr>
      </w:pPr>
      <w:r w:rsidRPr="00DA382E">
        <w:rPr>
          <w:rFonts w:asciiTheme="minorHAnsi" w:hAnsiTheme="minorHAnsi" w:cstheme="minorHAnsi"/>
          <w:color w:val="00000A"/>
          <w:lang w:eastAsia="ar-SA"/>
        </w:rPr>
        <w:t xml:space="preserve">Služby budou prováděny a výstupy dle této smlouvy budou předávány průběžně v období </w:t>
      </w:r>
      <w:r w:rsidR="00E1497F">
        <w:rPr>
          <w:rFonts w:asciiTheme="minorHAnsi" w:hAnsiTheme="minorHAnsi" w:cstheme="minorHAnsi"/>
          <w:color w:val="00000A"/>
          <w:lang w:eastAsia="ar-SA"/>
        </w:rPr>
        <w:t>říjen</w:t>
      </w:r>
      <w:r w:rsidR="00E1497F" w:rsidRPr="00DA382E">
        <w:rPr>
          <w:rFonts w:asciiTheme="minorHAnsi" w:hAnsiTheme="minorHAnsi" w:cstheme="minorHAnsi"/>
          <w:color w:val="00000A"/>
          <w:lang w:eastAsia="ar-SA"/>
        </w:rPr>
        <w:t xml:space="preserve"> </w:t>
      </w:r>
      <w:r w:rsidR="00E1497F">
        <w:rPr>
          <w:rFonts w:asciiTheme="minorHAnsi" w:hAnsiTheme="minorHAnsi" w:cstheme="minorHAnsi"/>
          <w:color w:val="00000A"/>
          <w:lang w:eastAsia="ar-SA"/>
        </w:rPr>
        <w:t xml:space="preserve">2023 </w:t>
      </w:r>
      <w:r w:rsidR="00F7507A" w:rsidRPr="00DA382E">
        <w:rPr>
          <w:rFonts w:asciiTheme="minorHAnsi" w:hAnsiTheme="minorHAnsi" w:cstheme="minorHAnsi"/>
          <w:color w:val="00000A"/>
          <w:lang w:eastAsia="ar-SA"/>
        </w:rPr>
        <w:t xml:space="preserve">až </w:t>
      </w:r>
      <w:r w:rsidR="00E1497F">
        <w:rPr>
          <w:rFonts w:asciiTheme="minorHAnsi" w:hAnsiTheme="minorHAnsi" w:cstheme="minorHAnsi"/>
          <w:color w:val="00000A"/>
          <w:lang w:eastAsia="ar-SA"/>
        </w:rPr>
        <w:t>leden</w:t>
      </w:r>
      <w:r w:rsidR="00E1497F" w:rsidRPr="00DA382E">
        <w:rPr>
          <w:rFonts w:asciiTheme="minorHAnsi" w:hAnsiTheme="minorHAnsi" w:cstheme="minorHAnsi"/>
          <w:color w:val="00000A"/>
          <w:lang w:eastAsia="ar-SA"/>
        </w:rPr>
        <w:t xml:space="preserve"> 202</w:t>
      </w:r>
      <w:r w:rsidR="00E1497F">
        <w:rPr>
          <w:rFonts w:asciiTheme="minorHAnsi" w:hAnsiTheme="minorHAnsi" w:cstheme="minorHAnsi"/>
          <w:color w:val="00000A"/>
          <w:lang w:eastAsia="ar-SA"/>
        </w:rPr>
        <w:t>4</w:t>
      </w:r>
      <w:r w:rsidR="00F7507A" w:rsidRPr="00DA382E">
        <w:rPr>
          <w:rFonts w:asciiTheme="minorHAnsi" w:hAnsiTheme="minorHAnsi" w:cstheme="minorHAnsi"/>
          <w:color w:val="00000A"/>
          <w:lang w:eastAsia="ar-SA"/>
        </w:rPr>
        <w:t xml:space="preserve">, </w:t>
      </w:r>
      <w:r w:rsidR="00A1703D">
        <w:rPr>
          <w:rFonts w:asciiTheme="minorHAnsi" w:hAnsiTheme="minorHAnsi" w:cstheme="minorHAnsi"/>
          <w:color w:val="00000A"/>
          <w:lang w:eastAsia="ar-SA"/>
        </w:rPr>
        <w:t xml:space="preserve">tedy za zpracování mezd </w:t>
      </w:r>
      <w:r w:rsidR="00F7507A" w:rsidRPr="00DA382E">
        <w:rPr>
          <w:rFonts w:asciiTheme="minorHAnsi" w:hAnsiTheme="minorHAnsi" w:cstheme="minorHAnsi"/>
          <w:color w:val="00000A"/>
          <w:lang w:eastAsia="ar-SA"/>
        </w:rPr>
        <w:t xml:space="preserve">pro měsíce </w:t>
      </w:r>
      <w:r w:rsidR="00E1497F">
        <w:rPr>
          <w:rFonts w:asciiTheme="minorHAnsi" w:hAnsiTheme="minorHAnsi" w:cstheme="minorHAnsi"/>
          <w:color w:val="00000A"/>
          <w:lang w:eastAsia="ar-SA"/>
        </w:rPr>
        <w:t>září, říjen, listopad a prosinec</w:t>
      </w:r>
      <w:r w:rsidR="00A1703D">
        <w:rPr>
          <w:rFonts w:asciiTheme="minorHAnsi" w:hAnsiTheme="minorHAnsi" w:cstheme="minorHAnsi"/>
          <w:color w:val="00000A"/>
          <w:lang w:eastAsia="ar-SA"/>
        </w:rPr>
        <w:t xml:space="preserve"> </w:t>
      </w:r>
      <w:r w:rsidR="00F7507A" w:rsidRPr="00DA382E">
        <w:rPr>
          <w:rFonts w:asciiTheme="minorHAnsi" w:hAnsiTheme="minorHAnsi" w:cstheme="minorHAnsi"/>
          <w:color w:val="00000A"/>
          <w:lang w:eastAsia="ar-SA"/>
        </w:rPr>
        <w:t xml:space="preserve">2023. </w:t>
      </w:r>
      <w:r w:rsidRPr="00DA382E">
        <w:rPr>
          <w:rFonts w:asciiTheme="minorHAnsi" w:hAnsiTheme="minorHAnsi" w:cstheme="minorHAnsi"/>
          <w:color w:val="00000A"/>
          <w:lang w:eastAsia="ar-SA"/>
        </w:rPr>
        <w:t xml:space="preserve"> </w:t>
      </w:r>
      <w:r w:rsidR="00812AC7" w:rsidRPr="00415BCE">
        <w:rPr>
          <w:rFonts w:asciiTheme="minorHAnsi" w:hAnsiTheme="minorHAnsi" w:cstheme="minorHAnsi"/>
          <w:color w:val="00000A"/>
          <w:lang w:eastAsia="ar-SA"/>
        </w:rPr>
        <w:t>S</w:t>
      </w:r>
      <w:r w:rsidRPr="00415BCE">
        <w:rPr>
          <w:rFonts w:asciiTheme="minorHAnsi" w:hAnsiTheme="minorHAnsi" w:cstheme="minorHAnsi"/>
          <w:color w:val="00000A"/>
          <w:lang w:eastAsia="ar-SA"/>
        </w:rPr>
        <w:t xml:space="preserve">lužby definované v čl. 2 odst. 3, pododstavci </w:t>
      </w:r>
      <w:proofErr w:type="gramStart"/>
      <w:r w:rsidRPr="00415BCE">
        <w:rPr>
          <w:rFonts w:asciiTheme="minorHAnsi" w:hAnsiTheme="minorHAnsi" w:cstheme="minorHAnsi"/>
          <w:color w:val="00000A"/>
          <w:lang w:eastAsia="ar-SA"/>
        </w:rPr>
        <w:t>3.2. budou</w:t>
      </w:r>
      <w:proofErr w:type="gramEnd"/>
      <w:r w:rsidRPr="00415BCE">
        <w:rPr>
          <w:rFonts w:asciiTheme="minorHAnsi" w:hAnsiTheme="minorHAnsi" w:cstheme="minorHAnsi"/>
          <w:color w:val="00000A"/>
          <w:lang w:eastAsia="ar-SA"/>
        </w:rPr>
        <w:t xml:space="preserve"> prováděny v termínech dle platné legislativní úpravy. </w:t>
      </w:r>
    </w:p>
    <w:p w14:paraId="5A23DAB4" w14:textId="635847F6" w:rsidR="00872EA0" w:rsidRPr="00DA382E" w:rsidRDefault="00872EA0" w:rsidP="00E13B35">
      <w:pPr>
        <w:pStyle w:val="smldruhauroven"/>
        <w:numPr>
          <w:ilvl w:val="0"/>
          <w:numId w:val="5"/>
        </w:numPr>
        <w:spacing w:after="0" w:line="276" w:lineRule="auto"/>
        <w:ind w:left="357" w:hanging="357"/>
        <w:jc w:val="both"/>
        <w:rPr>
          <w:rFonts w:asciiTheme="minorHAnsi" w:hAnsiTheme="minorHAnsi" w:cstheme="minorHAnsi"/>
          <w:sz w:val="22"/>
          <w:szCs w:val="22"/>
        </w:rPr>
      </w:pPr>
      <w:r w:rsidRPr="00DA382E">
        <w:rPr>
          <w:rFonts w:asciiTheme="minorHAnsi" w:hAnsiTheme="minorHAnsi" w:cstheme="minorHAnsi"/>
          <w:sz w:val="22"/>
          <w:szCs w:val="22"/>
        </w:rPr>
        <w:t>Poskytovatel bude služby dle předmětu smlouvy poskytovat osobně v místě sídla objednatele, prostřednictvím hardware a software ve vlastnictví objednatele</w:t>
      </w:r>
      <w:r w:rsidR="00E13B35">
        <w:rPr>
          <w:rFonts w:asciiTheme="minorHAnsi" w:hAnsiTheme="minorHAnsi" w:cstheme="minorHAnsi"/>
          <w:sz w:val="22"/>
          <w:szCs w:val="22"/>
        </w:rPr>
        <w:t>, výstupy budou zpracovány v elektronické podobě a uloženy dle pokynů objednatele</w:t>
      </w:r>
      <w:r w:rsidRPr="00DA382E">
        <w:rPr>
          <w:rFonts w:asciiTheme="minorHAnsi" w:hAnsiTheme="minorHAnsi" w:cstheme="minorHAnsi"/>
          <w:sz w:val="22"/>
          <w:szCs w:val="22"/>
        </w:rPr>
        <w:t>. K tomu mu objednatel poskytne příslušné oprávnění. Slu</w:t>
      </w:r>
      <w:r w:rsidR="00E34CD6" w:rsidRPr="00DA382E">
        <w:rPr>
          <w:rFonts w:asciiTheme="minorHAnsi" w:hAnsiTheme="minorHAnsi" w:cstheme="minorHAnsi"/>
          <w:sz w:val="22"/>
          <w:szCs w:val="22"/>
        </w:rPr>
        <w:t>žby budou realizovány vždy v </w:t>
      </w:r>
      <w:proofErr w:type="gramStart"/>
      <w:r w:rsidR="00E34CD6" w:rsidRPr="00DA382E">
        <w:rPr>
          <w:rFonts w:asciiTheme="minorHAnsi" w:hAnsiTheme="minorHAnsi" w:cstheme="minorHAnsi"/>
          <w:sz w:val="22"/>
          <w:szCs w:val="22"/>
        </w:rPr>
        <w:t>období</w:t>
      </w:r>
      <w:r w:rsidR="00C631BF" w:rsidRPr="00DA382E">
        <w:rPr>
          <w:rFonts w:asciiTheme="minorHAnsi" w:hAnsiTheme="minorHAnsi" w:cstheme="minorHAnsi"/>
          <w:sz w:val="22"/>
          <w:szCs w:val="22"/>
        </w:rPr>
        <w:t xml:space="preserve"> </w:t>
      </w:r>
      <w:r w:rsidR="00E34CD6" w:rsidRPr="00DA382E">
        <w:rPr>
          <w:rFonts w:asciiTheme="minorHAnsi" w:hAnsiTheme="minorHAnsi" w:cstheme="minorHAnsi"/>
          <w:sz w:val="22"/>
          <w:szCs w:val="22"/>
        </w:rPr>
        <w:t xml:space="preserve">3.- </w:t>
      </w:r>
      <w:r w:rsidR="00E13B35">
        <w:rPr>
          <w:rFonts w:asciiTheme="minorHAnsi" w:hAnsiTheme="minorHAnsi" w:cstheme="minorHAnsi"/>
          <w:sz w:val="22"/>
          <w:szCs w:val="22"/>
        </w:rPr>
        <w:t>7</w:t>
      </w:r>
      <w:r w:rsidR="00E34CD6" w:rsidRPr="00DA382E">
        <w:rPr>
          <w:rFonts w:asciiTheme="minorHAnsi" w:hAnsiTheme="minorHAnsi" w:cstheme="minorHAnsi"/>
          <w:sz w:val="22"/>
          <w:szCs w:val="22"/>
        </w:rPr>
        <w:t>. dne</w:t>
      </w:r>
      <w:proofErr w:type="gramEnd"/>
      <w:r w:rsidR="00E34CD6" w:rsidRPr="00DA382E">
        <w:rPr>
          <w:rFonts w:asciiTheme="minorHAnsi" w:hAnsiTheme="minorHAnsi" w:cstheme="minorHAnsi"/>
          <w:sz w:val="22"/>
          <w:szCs w:val="22"/>
        </w:rPr>
        <w:t xml:space="preserve"> v měsíci, konkrétní datum bude určenou dohodou kontaktních osob. </w:t>
      </w:r>
    </w:p>
    <w:p w14:paraId="2C8A1B1C" w14:textId="77777777" w:rsidR="00872EA0" w:rsidRDefault="00872EA0" w:rsidP="00872EA0">
      <w:pPr>
        <w:pStyle w:val="Odstavecseseznamem"/>
        <w:autoSpaceDE w:val="0"/>
        <w:autoSpaceDN w:val="0"/>
        <w:adjustRightInd w:val="0"/>
        <w:spacing w:after="0" w:line="240" w:lineRule="auto"/>
        <w:ind w:left="360"/>
        <w:contextualSpacing w:val="0"/>
        <w:jc w:val="both"/>
        <w:rPr>
          <w:rFonts w:asciiTheme="minorHAnsi" w:hAnsiTheme="minorHAnsi" w:cstheme="minorHAnsi"/>
          <w:color w:val="00000A"/>
          <w:lang w:eastAsia="ar-SA"/>
        </w:rPr>
      </w:pPr>
    </w:p>
    <w:p w14:paraId="493ED458" w14:textId="77777777" w:rsidR="00111DFC" w:rsidRDefault="00111DFC" w:rsidP="00111DFC">
      <w:pPr>
        <w:pStyle w:val="Prosttext1"/>
        <w:jc w:val="center"/>
        <w:rPr>
          <w:rFonts w:asciiTheme="minorHAnsi" w:hAnsiTheme="minorHAnsi" w:cstheme="minorHAnsi"/>
          <w:b/>
          <w:sz w:val="22"/>
          <w:szCs w:val="22"/>
        </w:rPr>
      </w:pPr>
      <w:r>
        <w:rPr>
          <w:rFonts w:asciiTheme="minorHAnsi" w:hAnsiTheme="minorHAnsi" w:cstheme="minorHAnsi"/>
          <w:b/>
          <w:sz w:val="22"/>
          <w:szCs w:val="22"/>
        </w:rPr>
        <w:t>Článek 4</w:t>
      </w:r>
    </w:p>
    <w:p w14:paraId="0A64FF46" w14:textId="77777777" w:rsidR="00111DFC" w:rsidRDefault="00111DFC" w:rsidP="007A50F4">
      <w:pPr>
        <w:pStyle w:val="Prosttext1"/>
        <w:spacing w:after="120" w:line="276" w:lineRule="auto"/>
        <w:jc w:val="center"/>
        <w:rPr>
          <w:rFonts w:asciiTheme="minorHAnsi" w:hAnsiTheme="minorHAnsi" w:cstheme="minorHAnsi"/>
          <w:b/>
          <w:sz w:val="22"/>
          <w:szCs w:val="22"/>
        </w:rPr>
      </w:pPr>
      <w:r>
        <w:rPr>
          <w:rFonts w:asciiTheme="minorHAnsi" w:hAnsiTheme="minorHAnsi" w:cstheme="minorHAnsi"/>
          <w:b/>
          <w:sz w:val="22"/>
          <w:szCs w:val="22"/>
        </w:rPr>
        <w:t>Cena a způsob placení</w:t>
      </w:r>
    </w:p>
    <w:p w14:paraId="2699CDB4" w14:textId="49A8CE4C" w:rsidR="00E13B35" w:rsidRPr="00E13B35" w:rsidRDefault="00111DFC" w:rsidP="007A50F4">
      <w:pPr>
        <w:pStyle w:val="Zkladntext"/>
        <w:numPr>
          <w:ilvl w:val="0"/>
          <w:numId w:val="6"/>
        </w:numPr>
        <w:spacing w:after="0" w:line="276" w:lineRule="auto"/>
        <w:jc w:val="both"/>
        <w:rPr>
          <w:rFonts w:asciiTheme="minorHAnsi" w:hAnsiTheme="minorHAnsi" w:cstheme="minorHAnsi"/>
        </w:rPr>
      </w:pPr>
      <w:r>
        <w:rPr>
          <w:rFonts w:asciiTheme="minorHAnsi" w:hAnsiTheme="minorHAnsi" w:cstheme="minorHAnsi"/>
        </w:rPr>
        <w:t xml:space="preserve">Smluvní strany se dohodly, že za činnosti poskytovatele dle této smlouvy je stanovena paušální částka za jedno osobní číslo zaměstnance, kterému se v daném měsíci zpracuje plat nebo odměna z dohody konaných mimo pracovní poměr ve výši </w:t>
      </w:r>
      <w:r w:rsidR="00E1497F">
        <w:rPr>
          <w:rFonts w:asciiTheme="minorHAnsi" w:hAnsiTheme="minorHAnsi" w:cstheme="minorHAnsi"/>
        </w:rPr>
        <w:t>200</w:t>
      </w:r>
      <w:r>
        <w:rPr>
          <w:rFonts w:asciiTheme="minorHAnsi" w:hAnsiTheme="minorHAnsi" w:cstheme="minorHAnsi"/>
        </w:rPr>
        <w:t xml:space="preserve">,- Kč/měsíc včetně nákladů softwarové řešení. Paušální částka se uplatní pro prvních 20 hodin práce poskytovatele. Za vícepráce, které nejsou zahrnuty v paušální částce, tj. práce dle smlouvy přesahující 20 hodin a práce, které nejsou uvedeny v článku 2, odst. 3.2 smlouvy bude účtována smluvní odměna ve výši </w:t>
      </w:r>
      <w:r w:rsidR="00E87A0C">
        <w:rPr>
          <w:rFonts w:asciiTheme="minorHAnsi" w:hAnsiTheme="minorHAnsi" w:cstheme="minorHAnsi"/>
        </w:rPr>
        <w:t>6</w:t>
      </w:r>
      <w:r>
        <w:rPr>
          <w:rFonts w:asciiTheme="minorHAnsi" w:hAnsiTheme="minorHAnsi" w:cstheme="minorHAnsi"/>
        </w:rPr>
        <w:t>00 Kč/hodina. Smluvní odměna je splatná vždy po provedení služeb a předání podkladů za příslušný měsíc a bude uhrazena na základě faktury vystavené poskytovatelem a doručené objednateli. V případě,</w:t>
      </w:r>
      <w:r w:rsidR="00E34CD6">
        <w:rPr>
          <w:rFonts w:asciiTheme="minorHAnsi" w:hAnsiTheme="minorHAnsi" w:cstheme="minorHAnsi"/>
        </w:rPr>
        <w:t xml:space="preserve"> že budou </w:t>
      </w:r>
      <w:r>
        <w:rPr>
          <w:rFonts w:asciiTheme="minorHAnsi" w:hAnsiTheme="minorHAnsi" w:cstheme="minorHAnsi"/>
        </w:rPr>
        <w:t xml:space="preserve">fakturovány vícepráce, bude soupis provedených víceprací přílohou faktury. Smluvní strany se dohodly, že zúčtování paušálních částek nebude prováděno. </w:t>
      </w:r>
    </w:p>
    <w:p w14:paraId="6B3A341A" w14:textId="752AFC10" w:rsidR="00E13B35" w:rsidRPr="00E13B35" w:rsidRDefault="00111DFC" w:rsidP="007A50F4">
      <w:pPr>
        <w:pStyle w:val="Zkladntext"/>
        <w:numPr>
          <w:ilvl w:val="0"/>
          <w:numId w:val="6"/>
        </w:numPr>
        <w:spacing w:before="240" w:after="0" w:line="276" w:lineRule="auto"/>
        <w:ind w:left="357" w:hanging="357"/>
        <w:jc w:val="both"/>
        <w:rPr>
          <w:rFonts w:asciiTheme="minorHAnsi" w:hAnsiTheme="minorHAnsi" w:cstheme="minorHAnsi"/>
        </w:rPr>
      </w:pPr>
      <w:r>
        <w:rPr>
          <w:rFonts w:asciiTheme="minorHAnsi" w:hAnsiTheme="minorHAnsi" w:cstheme="minorHAnsi"/>
        </w:rPr>
        <w:t>Splatnost faktur se sjednává na 30 dní od jejich doručení. Faktura bude obsahovat relevantní náležitosti dle § 29 a</w:t>
      </w:r>
      <w:r w:rsidR="00E13B35">
        <w:rPr>
          <w:rFonts w:asciiTheme="minorHAnsi" w:hAnsiTheme="minorHAnsi" w:cstheme="minorHAnsi"/>
        </w:rPr>
        <w:t> </w:t>
      </w:r>
      <w:r>
        <w:rPr>
          <w:rFonts w:asciiTheme="minorHAnsi" w:hAnsiTheme="minorHAnsi" w:cstheme="minorHAnsi"/>
        </w:rPr>
        <w:t>násl. zák. č. 235/2004 Sb., v platném znění a popis skutečně provedeného plnění. Fakturu zašle poskytovatel objednateli na e-mailovou adresu</w:t>
      </w:r>
      <w:r w:rsidR="006E7020">
        <w:rPr>
          <w:rFonts w:asciiTheme="minorHAnsi" w:hAnsiTheme="minorHAnsi" w:cstheme="minorHAnsi"/>
        </w:rPr>
        <w:t xml:space="preserve"> </w:t>
      </w:r>
      <w:proofErr w:type="spellStart"/>
      <w:r w:rsidR="00BA7045">
        <w:rPr>
          <w:rFonts w:asciiTheme="minorHAnsi" w:hAnsiTheme="minorHAnsi" w:cstheme="minorHAnsi"/>
        </w:rPr>
        <w:t>xxxxxxxxxxxxxxxxxxxxxxxxxxx</w:t>
      </w:r>
      <w:proofErr w:type="spellEnd"/>
      <w:r w:rsidR="00E13B35">
        <w:rPr>
          <w:rFonts w:asciiTheme="minorHAnsi" w:hAnsiTheme="minorHAnsi" w:cstheme="minorHAnsi"/>
        </w:rPr>
        <w:t>.</w:t>
      </w:r>
    </w:p>
    <w:p w14:paraId="42D8E465" w14:textId="6C4EA3C4" w:rsidR="00E13B35" w:rsidRPr="00E13B35" w:rsidRDefault="00111DFC" w:rsidP="007A50F4">
      <w:pPr>
        <w:pStyle w:val="Zkladntext"/>
        <w:numPr>
          <w:ilvl w:val="0"/>
          <w:numId w:val="6"/>
        </w:numPr>
        <w:spacing w:before="240" w:after="0" w:line="276" w:lineRule="auto"/>
        <w:ind w:left="357" w:hanging="357"/>
        <w:jc w:val="both"/>
        <w:rPr>
          <w:rFonts w:asciiTheme="minorHAnsi" w:hAnsiTheme="minorHAnsi" w:cstheme="minorHAnsi"/>
        </w:rPr>
      </w:pPr>
      <w:r>
        <w:rPr>
          <w:rFonts w:asciiTheme="minorHAnsi" w:hAnsiTheme="minorHAnsi" w:cstheme="minorHAnsi"/>
        </w:rPr>
        <w:t>Úhradu provede objednatel bezhotovostním převodem na účet poskytovatele. Objednatel splní svoji platební povinnost v den, kdy příslušná částka bude připsána ve prospěch účtu poskytovatele.</w:t>
      </w:r>
    </w:p>
    <w:p w14:paraId="6841380A" w14:textId="78380AC4" w:rsidR="00E13B35" w:rsidRDefault="00111DFC" w:rsidP="007A50F4">
      <w:pPr>
        <w:pStyle w:val="Normlnweb"/>
        <w:numPr>
          <w:ilvl w:val="0"/>
          <w:numId w:val="6"/>
        </w:numPr>
        <w:spacing w:before="240" w:beforeAutospacing="0" w:after="0" w:afterAutospacing="0" w:line="276" w:lineRule="auto"/>
        <w:ind w:left="357" w:right="85" w:hanging="357"/>
        <w:rPr>
          <w:rFonts w:asciiTheme="minorHAnsi" w:hAnsiTheme="minorHAnsi" w:cstheme="minorHAnsi"/>
          <w:b/>
          <w:sz w:val="22"/>
          <w:szCs w:val="22"/>
        </w:rPr>
      </w:pPr>
      <w:r>
        <w:rPr>
          <w:rFonts w:asciiTheme="minorHAnsi" w:eastAsia="SimSun" w:hAnsiTheme="minorHAnsi" w:cstheme="minorHAnsi"/>
          <w:color w:val="00000A"/>
          <w:sz w:val="22"/>
          <w:szCs w:val="22"/>
          <w:lang w:eastAsia="ar-SA"/>
        </w:rPr>
        <w:t>Objednatel je oprávněn fakturu vrátit před uplynutím její splatnosti, pokud nebude vystavena v souladu s touto smlouvou. Poskytovatel je v takovém případě povinen vystavit novou fakturu s novou lhůtou splatnosti v délce 30</w:t>
      </w:r>
      <w:r w:rsidR="00BA3DEA">
        <w:rPr>
          <w:rFonts w:asciiTheme="minorHAnsi" w:eastAsia="SimSun" w:hAnsiTheme="minorHAnsi" w:cstheme="minorHAnsi"/>
          <w:color w:val="00000A"/>
          <w:sz w:val="22"/>
          <w:szCs w:val="22"/>
          <w:lang w:eastAsia="ar-SA"/>
        </w:rPr>
        <w:t> </w:t>
      </w:r>
      <w:r>
        <w:rPr>
          <w:rFonts w:asciiTheme="minorHAnsi" w:eastAsia="SimSun" w:hAnsiTheme="minorHAnsi" w:cstheme="minorHAnsi"/>
          <w:color w:val="00000A"/>
          <w:sz w:val="22"/>
          <w:szCs w:val="22"/>
          <w:lang w:eastAsia="ar-SA"/>
        </w:rPr>
        <w:t>kalendářních dnů ode dne doručení objednateli.</w:t>
      </w:r>
    </w:p>
    <w:p w14:paraId="17E7AFE4" w14:textId="77777777" w:rsidR="00E13B35" w:rsidRPr="00E13B35" w:rsidRDefault="00E13B35" w:rsidP="00E13B35">
      <w:pPr>
        <w:pStyle w:val="Normlnweb"/>
        <w:spacing w:before="0" w:beforeAutospacing="0" w:after="0" w:afterAutospacing="0" w:line="276" w:lineRule="auto"/>
        <w:ind w:left="357" w:right="85"/>
        <w:rPr>
          <w:rFonts w:asciiTheme="minorHAnsi" w:hAnsiTheme="minorHAnsi" w:cstheme="minorHAnsi"/>
          <w:b/>
          <w:sz w:val="22"/>
          <w:szCs w:val="22"/>
        </w:rPr>
      </w:pPr>
    </w:p>
    <w:p w14:paraId="25BAF37F" w14:textId="77777777" w:rsidR="00111DFC" w:rsidRDefault="00111DFC" w:rsidP="00111DFC">
      <w:pPr>
        <w:pStyle w:val="Prosttext1"/>
        <w:jc w:val="center"/>
        <w:rPr>
          <w:rFonts w:asciiTheme="minorHAnsi" w:hAnsiTheme="minorHAnsi" w:cstheme="minorHAnsi"/>
          <w:b/>
          <w:sz w:val="22"/>
          <w:szCs w:val="22"/>
        </w:rPr>
      </w:pPr>
      <w:r>
        <w:rPr>
          <w:rFonts w:asciiTheme="minorHAnsi" w:hAnsiTheme="minorHAnsi" w:cstheme="minorHAnsi"/>
          <w:b/>
          <w:sz w:val="22"/>
          <w:szCs w:val="22"/>
        </w:rPr>
        <w:t>Článek 5</w:t>
      </w:r>
    </w:p>
    <w:p w14:paraId="101C254F" w14:textId="77777777" w:rsidR="00111DFC" w:rsidRDefault="00111DFC" w:rsidP="007A50F4">
      <w:pPr>
        <w:pStyle w:val="Prosttext1"/>
        <w:spacing w:after="120" w:line="276" w:lineRule="auto"/>
        <w:jc w:val="center"/>
        <w:rPr>
          <w:rFonts w:asciiTheme="minorHAnsi" w:hAnsiTheme="minorHAnsi" w:cstheme="minorHAnsi"/>
          <w:sz w:val="22"/>
          <w:szCs w:val="22"/>
        </w:rPr>
      </w:pPr>
      <w:r>
        <w:rPr>
          <w:rFonts w:asciiTheme="minorHAnsi" w:hAnsiTheme="minorHAnsi" w:cstheme="minorHAnsi"/>
          <w:b/>
          <w:sz w:val="22"/>
          <w:szCs w:val="22"/>
        </w:rPr>
        <w:t>Spolupráce smluvních stran, způsob plnění smlouvy, odpovědnost za škodu</w:t>
      </w:r>
    </w:p>
    <w:p w14:paraId="22CFF6D5" w14:textId="7D951D98" w:rsidR="00111DFC" w:rsidRDefault="00111DFC" w:rsidP="00E13B35">
      <w:pPr>
        <w:pStyle w:val="smldruhauroven"/>
        <w:numPr>
          <w:ilvl w:val="0"/>
          <w:numId w:val="7"/>
        </w:numPr>
        <w:spacing w:before="0" w:line="276" w:lineRule="auto"/>
        <w:jc w:val="both"/>
        <w:rPr>
          <w:rFonts w:asciiTheme="minorHAnsi" w:hAnsiTheme="minorHAnsi" w:cstheme="minorHAnsi"/>
          <w:sz w:val="22"/>
          <w:szCs w:val="22"/>
        </w:rPr>
      </w:pPr>
      <w:r>
        <w:rPr>
          <w:rFonts w:asciiTheme="minorHAnsi" w:hAnsiTheme="minorHAnsi" w:cstheme="minorHAnsi"/>
          <w:sz w:val="22"/>
          <w:szCs w:val="22"/>
        </w:rPr>
        <w:t xml:space="preserve">Smluvní strany se zavazují vzájemně spolupracovat a poskytnout si veškeré informace potřebné pro řádné plnění svých závazků. Objednatel je povinen poskytnout poskytovateli veškeré informace a podklady potřebné k plnění předmětu této smlouvy a tyto materiály na žádost poskytovatele doplnit či upřesnit, umožnit poskytovateli kontakt se svými zaměstnanci či jinými osobami a přístup k jiným podkladům a skutečnostem, to vše v rozsahu nutném </w:t>
      </w:r>
      <w:r>
        <w:rPr>
          <w:rFonts w:asciiTheme="minorHAnsi" w:hAnsiTheme="minorHAnsi" w:cstheme="minorHAnsi"/>
          <w:sz w:val="22"/>
          <w:szCs w:val="22"/>
        </w:rPr>
        <w:lastRenderedPageBreak/>
        <w:t>či</w:t>
      </w:r>
      <w:r w:rsidR="00BA3DEA">
        <w:rPr>
          <w:rFonts w:asciiTheme="minorHAnsi" w:hAnsiTheme="minorHAnsi" w:cstheme="minorHAnsi"/>
          <w:sz w:val="22"/>
          <w:szCs w:val="22"/>
        </w:rPr>
        <w:t> </w:t>
      </w:r>
      <w:r>
        <w:rPr>
          <w:rFonts w:asciiTheme="minorHAnsi" w:hAnsiTheme="minorHAnsi" w:cstheme="minorHAnsi"/>
          <w:sz w:val="22"/>
          <w:szCs w:val="22"/>
        </w:rPr>
        <w:t>užitečném pro řádné plnění této smlouvy. Objednatel je povinen včas upozornit poskytovatele na veškeré změny a</w:t>
      </w:r>
      <w:r w:rsidR="00E13B35">
        <w:rPr>
          <w:rFonts w:asciiTheme="minorHAnsi" w:hAnsiTheme="minorHAnsi" w:cstheme="minorHAnsi"/>
          <w:sz w:val="22"/>
          <w:szCs w:val="22"/>
        </w:rPr>
        <w:t> </w:t>
      </w:r>
      <w:r>
        <w:rPr>
          <w:rFonts w:asciiTheme="minorHAnsi" w:hAnsiTheme="minorHAnsi" w:cstheme="minorHAnsi"/>
          <w:sz w:val="22"/>
          <w:szCs w:val="22"/>
        </w:rPr>
        <w:t>skutečnosti, které by mohly ovlivnit plnění předmětu této smlouvy ze strany poskytovatele.</w:t>
      </w:r>
    </w:p>
    <w:p w14:paraId="282C282E" w14:textId="51D75BFB" w:rsidR="00E13B35" w:rsidRPr="00E13B35" w:rsidRDefault="00111DFC" w:rsidP="00E13B35">
      <w:pPr>
        <w:pStyle w:val="smldruhauroven"/>
        <w:numPr>
          <w:ilvl w:val="0"/>
          <w:numId w:val="7"/>
        </w:numPr>
        <w:spacing w:before="0" w:after="0" w:line="276" w:lineRule="auto"/>
        <w:jc w:val="both"/>
        <w:rPr>
          <w:rFonts w:asciiTheme="minorHAnsi" w:hAnsiTheme="minorHAnsi" w:cstheme="minorHAnsi"/>
          <w:sz w:val="22"/>
          <w:szCs w:val="22"/>
        </w:rPr>
      </w:pPr>
      <w:r w:rsidRPr="0094770C">
        <w:rPr>
          <w:rFonts w:asciiTheme="minorHAnsi" w:hAnsiTheme="minorHAnsi" w:cstheme="minorHAnsi"/>
          <w:sz w:val="22"/>
          <w:szCs w:val="22"/>
        </w:rPr>
        <w:t xml:space="preserve">Informace a podklady ke zpracování mzdové agendy, agendy sociálního zabezpečení a agendy zdravotního pojištění je objednatel povinen </w:t>
      </w:r>
      <w:r w:rsidR="00812AC7" w:rsidRPr="0094770C">
        <w:rPr>
          <w:rFonts w:asciiTheme="minorHAnsi" w:hAnsiTheme="minorHAnsi" w:cstheme="minorHAnsi"/>
          <w:sz w:val="22"/>
          <w:szCs w:val="22"/>
        </w:rPr>
        <w:t>připravit a předat</w:t>
      </w:r>
      <w:r w:rsidRPr="0094770C">
        <w:rPr>
          <w:rFonts w:asciiTheme="minorHAnsi" w:hAnsiTheme="minorHAnsi" w:cstheme="minorHAnsi"/>
          <w:sz w:val="22"/>
          <w:szCs w:val="22"/>
        </w:rPr>
        <w:t xml:space="preserve"> poskytovateli </w:t>
      </w:r>
      <w:r w:rsidR="00812AC7" w:rsidRPr="0094770C">
        <w:rPr>
          <w:rFonts w:asciiTheme="minorHAnsi" w:hAnsiTheme="minorHAnsi" w:cstheme="minorHAnsi"/>
          <w:sz w:val="22"/>
          <w:szCs w:val="22"/>
        </w:rPr>
        <w:t>při jeho osobní návštěvě v místě svého sídla v</w:t>
      </w:r>
      <w:r w:rsidR="00E13B35">
        <w:rPr>
          <w:rFonts w:asciiTheme="minorHAnsi" w:hAnsiTheme="minorHAnsi" w:cstheme="minorHAnsi"/>
          <w:sz w:val="22"/>
          <w:szCs w:val="22"/>
        </w:rPr>
        <w:t xml:space="preserve"> elektronické nebo </w:t>
      </w:r>
      <w:r w:rsidR="007D5AEA">
        <w:rPr>
          <w:rFonts w:asciiTheme="minorHAnsi" w:hAnsiTheme="minorHAnsi" w:cstheme="minorHAnsi"/>
          <w:sz w:val="22"/>
          <w:szCs w:val="22"/>
        </w:rPr>
        <w:t>listinné podobě</w:t>
      </w:r>
      <w:r w:rsidR="00812AC7" w:rsidRPr="0094770C">
        <w:rPr>
          <w:rFonts w:asciiTheme="minorHAnsi" w:hAnsiTheme="minorHAnsi" w:cstheme="minorHAnsi"/>
          <w:sz w:val="22"/>
          <w:szCs w:val="22"/>
        </w:rPr>
        <w:t xml:space="preserve">. </w:t>
      </w:r>
      <w:r w:rsidRPr="0094770C">
        <w:rPr>
          <w:rFonts w:asciiTheme="minorHAnsi" w:hAnsiTheme="minorHAnsi" w:cstheme="minorHAnsi"/>
          <w:sz w:val="22"/>
          <w:szCs w:val="22"/>
        </w:rPr>
        <w:t xml:space="preserve">Podrobnější specifikace podkladů je uvedena v příloze č. </w:t>
      </w:r>
      <w:r w:rsidR="00812AC7" w:rsidRPr="0094770C">
        <w:rPr>
          <w:rFonts w:asciiTheme="minorHAnsi" w:hAnsiTheme="minorHAnsi" w:cstheme="minorHAnsi"/>
          <w:sz w:val="22"/>
          <w:szCs w:val="22"/>
        </w:rPr>
        <w:t>1 této smlouvy</w:t>
      </w:r>
      <w:r w:rsidRPr="0094770C">
        <w:rPr>
          <w:rFonts w:asciiTheme="minorHAnsi" w:hAnsiTheme="minorHAnsi" w:cstheme="minorHAnsi"/>
          <w:sz w:val="22"/>
          <w:szCs w:val="22"/>
        </w:rPr>
        <w:t xml:space="preserve">. Ze strany </w:t>
      </w:r>
      <w:r w:rsidR="00812AC7" w:rsidRPr="0094770C">
        <w:rPr>
          <w:rFonts w:asciiTheme="minorHAnsi" w:hAnsiTheme="minorHAnsi" w:cstheme="minorHAnsi"/>
          <w:sz w:val="22"/>
          <w:szCs w:val="22"/>
        </w:rPr>
        <w:t>poskytovatele</w:t>
      </w:r>
      <w:r w:rsidRPr="0094770C">
        <w:rPr>
          <w:rFonts w:asciiTheme="minorHAnsi" w:hAnsiTheme="minorHAnsi" w:cstheme="minorHAnsi"/>
          <w:sz w:val="22"/>
          <w:szCs w:val="22"/>
        </w:rPr>
        <w:t xml:space="preserve"> proběhne kontrola, zda jsou </w:t>
      </w:r>
      <w:r w:rsidR="00812AC7" w:rsidRPr="0094770C">
        <w:rPr>
          <w:rFonts w:asciiTheme="minorHAnsi" w:hAnsiTheme="minorHAnsi" w:cstheme="minorHAnsi"/>
          <w:sz w:val="22"/>
          <w:szCs w:val="22"/>
        </w:rPr>
        <w:t>předané</w:t>
      </w:r>
      <w:r w:rsidRPr="0094770C">
        <w:rPr>
          <w:rFonts w:asciiTheme="minorHAnsi" w:hAnsiTheme="minorHAnsi" w:cstheme="minorHAnsi"/>
          <w:sz w:val="22"/>
          <w:szCs w:val="22"/>
        </w:rPr>
        <w:t xml:space="preserve"> podklady </w:t>
      </w:r>
      <w:r w:rsidR="00DA382E" w:rsidRPr="0094770C">
        <w:rPr>
          <w:rFonts w:asciiTheme="minorHAnsi" w:hAnsiTheme="minorHAnsi" w:cstheme="minorHAnsi"/>
          <w:sz w:val="22"/>
          <w:szCs w:val="22"/>
        </w:rPr>
        <w:t>úplné</w:t>
      </w:r>
      <w:r w:rsidRPr="0094770C">
        <w:rPr>
          <w:rFonts w:asciiTheme="minorHAnsi" w:hAnsiTheme="minorHAnsi" w:cstheme="minorHAnsi"/>
          <w:sz w:val="22"/>
          <w:szCs w:val="22"/>
        </w:rPr>
        <w:t xml:space="preserve">, případné nedostatky jsou komunikovány </w:t>
      </w:r>
      <w:r w:rsidR="00812AC7" w:rsidRPr="0094770C">
        <w:rPr>
          <w:rFonts w:asciiTheme="minorHAnsi" w:hAnsiTheme="minorHAnsi" w:cstheme="minorHAnsi"/>
          <w:sz w:val="22"/>
          <w:szCs w:val="22"/>
        </w:rPr>
        <w:t>na</w:t>
      </w:r>
      <w:r w:rsidR="00E13B35">
        <w:rPr>
          <w:rFonts w:asciiTheme="minorHAnsi" w:hAnsiTheme="minorHAnsi" w:cstheme="minorHAnsi"/>
          <w:sz w:val="22"/>
          <w:szCs w:val="22"/>
        </w:rPr>
        <w:t> </w:t>
      </w:r>
      <w:r w:rsidR="00812AC7" w:rsidRPr="0094770C">
        <w:rPr>
          <w:rFonts w:asciiTheme="minorHAnsi" w:hAnsiTheme="minorHAnsi" w:cstheme="minorHAnsi"/>
          <w:sz w:val="22"/>
          <w:szCs w:val="22"/>
        </w:rPr>
        <w:t>místě s kontaktní osobou dle této smlouvy</w:t>
      </w:r>
      <w:r w:rsidRPr="0094770C">
        <w:rPr>
          <w:rFonts w:asciiTheme="minorHAnsi" w:hAnsiTheme="minorHAnsi" w:cstheme="minorHAnsi"/>
          <w:sz w:val="22"/>
          <w:szCs w:val="22"/>
        </w:rPr>
        <w:t xml:space="preserve">. </w:t>
      </w:r>
    </w:p>
    <w:p w14:paraId="20A47BCF" w14:textId="46B59584" w:rsidR="00E13B35" w:rsidRPr="00E13B35" w:rsidRDefault="00111DFC" w:rsidP="00BA3DEA">
      <w:pPr>
        <w:pStyle w:val="smldruhauroven"/>
        <w:numPr>
          <w:ilvl w:val="0"/>
          <w:numId w:val="7"/>
        </w:numPr>
        <w:spacing w:before="120" w:after="0" w:line="276" w:lineRule="auto"/>
        <w:ind w:left="357" w:hanging="357"/>
        <w:jc w:val="both"/>
        <w:rPr>
          <w:rFonts w:asciiTheme="minorHAnsi" w:hAnsiTheme="minorHAnsi" w:cstheme="minorHAnsi"/>
          <w:sz w:val="22"/>
          <w:szCs w:val="22"/>
        </w:rPr>
      </w:pPr>
      <w:r>
        <w:rPr>
          <w:rFonts w:asciiTheme="minorHAnsi" w:hAnsiTheme="minorHAnsi" w:cstheme="minorHAnsi"/>
          <w:sz w:val="22"/>
          <w:szCs w:val="22"/>
        </w:rPr>
        <w:t xml:space="preserve">Veškerá emailová komunikace smluvních stran probíhá na straně objednatele výhradně prostřednictvím emailu </w:t>
      </w:r>
      <w:r w:rsidR="000446E6" w:rsidRPr="00E13B35">
        <w:rPr>
          <w:rFonts w:asciiTheme="minorHAnsi" w:hAnsiTheme="minorHAnsi" w:cstheme="minorHAnsi"/>
          <w:sz w:val="22"/>
          <w:szCs w:val="22"/>
        </w:rPr>
        <w:t>pokornak@psychocentrum.cz</w:t>
      </w:r>
      <w:r>
        <w:rPr>
          <w:rFonts w:asciiTheme="minorHAnsi" w:hAnsiTheme="minorHAnsi" w:cstheme="minorHAnsi"/>
          <w:sz w:val="22"/>
          <w:szCs w:val="22"/>
        </w:rPr>
        <w:t xml:space="preserve"> a na straně poskytovatele výhradně z emailu vebrova@pkkv.cz.</w:t>
      </w:r>
    </w:p>
    <w:p w14:paraId="45BEA7E2" w14:textId="78D0FD58" w:rsidR="00E13B35" w:rsidRPr="00E13B35" w:rsidRDefault="00111DFC" w:rsidP="00BA3DEA">
      <w:pPr>
        <w:pStyle w:val="smldruhauroven"/>
        <w:numPr>
          <w:ilvl w:val="0"/>
          <w:numId w:val="7"/>
        </w:numPr>
        <w:spacing w:before="120" w:after="0" w:line="276" w:lineRule="auto"/>
        <w:ind w:left="357" w:hanging="357"/>
        <w:jc w:val="both"/>
        <w:rPr>
          <w:rFonts w:asciiTheme="minorHAnsi" w:hAnsiTheme="minorHAnsi" w:cstheme="minorHAnsi"/>
          <w:sz w:val="22"/>
          <w:szCs w:val="22"/>
        </w:rPr>
      </w:pPr>
      <w:r>
        <w:rPr>
          <w:rFonts w:asciiTheme="minorHAnsi" w:hAnsiTheme="minorHAnsi" w:cstheme="minorHAnsi"/>
          <w:sz w:val="22"/>
          <w:szCs w:val="22"/>
        </w:rPr>
        <w:t>Při přijímání nových zaměstnanců objednatele nebo při zpracování agendy nových zpracovávaných osob je</w:t>
      </w:r>
      <w:r w:rsidR="00B751AF">
        <w:rPr>
          <w:rFonts w:asciiTheme="minorHAnsi" w:hAnsiTheme="minorHAnsi" w:cstheme="minorHAnsi"/>
          <w:sz w:val="22"/>
          <w:szCs w:val="22"/>
        </w:rPr>
        <w:t> </w:t>
      </w:r>
      <w:r>
        <w:rPr>
          <w:rFonts w:asciiTheme="minorHAnsi" w:hAnsiTheme="minorHAnsi" w:cstheme="minorHAnsi"/>
          <w:sz w:val="22"/>
          <w:szCs w:val="22"/>
        </w:rPr>
        <w:t>objednatel povinen předat poskytovateli vstupní informace a podklady nejpozději 4 dny před vznikem pracovněprávního vztahu nebo před vznikem jiného právního vztahu, který zakládá povinnost plnění této smlouvy ze strany poskytovatele.</w:t>
      </w:r>
    </w:p>
    <w:p w14:paraId="6DDEAE09" w14:textId="77777777" w:rsidR="00111DFC" w:rsidRDefault="00111DFC" w:rsidP="00BA3DEA">
      <w:pPr>
        <w:pStyle w:val="smldruhauroven"/>
        <w:numPr>
          <w:ilvl w:val="0"/>
          <w:numId w:val="7"/>
        </w:numPr>
        <w:spacing w:before="120" w:after="0" w:line="276" w:lineRule="auto"/>
        <w:ind w:left="357" w:hanging="357"/>
        <w:jc w:val="both"/>
        <w:rPr>
          <w:rFonts w:asciiTheme="minorHAnsi" w:hAnsiTheme="minorHAnsi" w:cstheme="minorHAnsi"/>
          <w:sz w:val="22"/>
          <w:szCs w:val="22"/>
        </w:rPr>
      </w:pPr>
      <w:r>
        <w:rPr>
          <w:rFonts w:asciiTheme="minorHAnsi" w:hAnsiTheme="minorHAnsi" w:cstheme="minorHAnsi"/>
          <w:sz w:val="22"/>
          <w:szCs w:val="22"/>
        </w:rPr>
        <w:t>Poskytovatel se řídí informacemi a podklady předanými objednatelem a pokyny objednatele. Pokud jsou informace a podklady předané objednatelem neúplné nebo nepřesné, nebo pokud by pokyny objednatele mohly narušit řádné plnění předmětu této smlouvy, je poskytovatel povinen objednatele na tuto skutečnost upozornit; v případě, že objednatel informace a podklady nedoplní nebo neupřesní, nebo na svých pokynech, které jsou v rozporu s platnými právními předpisy nebo v jejichž důsledku by objednateli mohla vzniknout škoda, i nadále trvá, je poskytovatel oprávněn plnění předmětu této smlouvy přerušit do doby doplnění nebo upřesnění informací a podkladů, nebo do doby změny pokynů objednatele, nebo písemného sdělení objednatele, že objednatel trvá na plnění předmětu této smlouvy podle uvedených informací, podkladů a pokynů daných objednatelem.</w:t>
      </w:r>
    </w:p>
    <w:p w14:paraId="12C77819" w14:textId="19F48970" w:rsidR="00111DFC" w:rsidRDefault="00111DFC" w:rsidP="00BA3DEA">
      <w:pPr>
        <w:pStyle w:val="smldruhauroven"/>
        <w:numPr>
          <w:ilvl w:val="0"/>
          <w:numId w:val="7"/>
        </w:numPr>
        <w:spacing w:before="120" w:after="0" w:line="276" w:lineRule="auto"/>
        <w:ind w:left="357" w:hanging="357"/>
        <w:jc w:val="both"/>
        <w:rPr>
          <w:rFonts w:asciiTheme="minorHAnsi" w:hAnsiTheme="minorHAnsi" w:cstheme="minorHAnsi"/>
          <w:sz w:val="22"/>
          <w:szCs w:val="22"/>
        </w:rPr>
      </w:pPr>
      <w:r>
        <w:rPr>
          <w:rFonts w:asciiTheme="minorHAnsi" w:hAnsiTheme="minorHAnsi" w:cstheme="minorHAnsi"/>
          <w:sz w:val="22"/>
          <w:szCs w:val="22"/>
        </w:rPr>
        <w:t>Každá ze smluvních stran nese odpovědnost za škodu v rámci platných a účinných právních předpisů a této Smlouvy. Smluvní strany jsou povinny vyvíjet maximální úsilí k předcházení vzniku škod a učinit veškerá dostatečná opatření k minimalizaci vzniklých škod. V rámci této prevenční povinnosti jsou smluvní strany povinny zejména respektovat vzájemná zadání, pokyny a doporučení, která jsou významná z hlediska plnění této smlouvy tak, jak je specifikováno v Článku 2. této smlouvy. V případě, že budou podklady nutné pro provedení služeb dodány po dohodnutém termínu nebo v případě, že objednatel neposkytne nezbytnou součinnost ve sjednaném rozsahu řádně a včas, prodlužuje se lhůta pro provedení díla o počet pracovních dnů, o které bylo dodání podkladů opožděno, či o které je objednatel v</w:t>
      </w:r>
      <w:r w:rsidR="00B751AF">
        <w:rPr>
          <w:rFonts w:asciiTheme="minorHAnsi" w:hAnsiTheme="minorHAnsi" w:cstheme="minorHAnsi"/>
          <w:sz w:val="22"/>
          <w:szCs w:val="22"/>
        </w:rPr>
        <w:t> </w:t>
      </w:r>
      <w:r>
        <w:rPr>
          <w:rFonts w:asciiTheme="minorHAnsi" w:hAnsiTheme="minorHAnsi" w:cstheme="minorHAnsi"/>
          <w:sz w:val="22"/>
          <w:szCs w:val="22"/>
        </w:rPr>
        <w:t xml:space="preserve">prodlení s poskytnutím součinnosti. Poskytovatel není po tuto dobu v prodlení s plněním svých závazků. Žádná ze smluvních stran neodpovídá za škodu, která vznikla v důsledku věcně nesprávného nebo jinak chybného zadání, které obdržela od druhé smluvní strany. Žádná ze smluvních stran není odpovědná za škodu vzniklou v důsledku prodlení druhé smluvní strany nebo v důsledku nastalých okolností vylučujících odpovědnost dle občanského zákoníku.  </w:t>
      </w:r>
    </w:p>
    <w:p w14:paraId="72293B97" w14:textId="2DCBED59" w:rsidR="007D5AEA" w:rsidRDefault="00111DFC" w:rsidP="00BA3DEA">
      <w:pPr>
        <w:pStyle w:val="smldruhauroven"/>
        <w:numPr>
          <w:ilvl w:val="0"/>
          <w:numId w:val="7"/>
        </w:numPr>
        <w:spacing w:before="120" w:after="0" w:line="276" w:lineRule="auto"/>
        <w:ind w:left="357" w:hanging="357"/>
        <w:jc w:val="both"/>
        <w:rPr>
          <w:rFonts w:asciiTheme="minorHAnsi" w:hAnsiTheme="minorHAnsi" w:cstheme="minorHAnsi"/>
          <w:sz w:val="22"/>
          <w:szCs w:val="22"/>
        </w:rPr>
      </w:pPr>
      <w:r>
        <w:rPr>
          <w:rFonts w:asciiTheme="minorHAnsi" w:hAnsiTheme="minorHAnsi" w:cstheme="minorHAnsi"/>
          <w:sz w:val="22"/>
          <w:szCs w:val="22"/>
        </w:rPr>
        <w:t>Smluvní strany se zavazují upozornit druhou smluvní stranu bez zbytečného odkladu na vzniklé okolnosti vylučující odpovědnost bránící řádnému plnění této Smlouvy. Smluvní strany se zavazují vyvinout maximální úsilí k odvrácení a překonání okolností vylučujících odpovědnost a vyvinout maximální úsilí k předcházení škod a k minimalizaci vzniklých škod.</w:t>
      </w:r>
    </w:p>
    <w:p w14:paraId="035D47E7" w14:textId="71264E22" w:rsidR="007A50F4" w:rsidRDefault="007A50F4" w:rsidP="007A50F4">
      <w:pPr>
        <w:pStyle w:val="smldruhauroven"/>
        <w:spacing w:before="120" w:after="0" w:line="276" w:lineRule="auto"/>
        <w:ind w:left="357"/>
        <w:jc w:val="both"/>
        <w:rPr>
          <w:rFonts w:asciiTheme="minorHAnsi" w:hAnsiTheme="minorHAnsi" w:cstheme="minorHAnsi"/>
          <w:sz w:val="22"/>
          <w:szCs w:val="22"/>
        </w:rPr>
      </w:pPr>
    </w:p>
    <w:p w14:paraId="659067BC" w14:textId="77777777" w:rsidR="007A50F4" w:rsidRPr="00B751AF" w:rsidRDefault="007A50F4" w:rsidP="007A50F4">
      <w:pPr>
        <w:pStyle w:val="smldruhauroven"/>
        <w:spacing w:before="120" w:after="0" w:line="276" w:lineRule="auto"/>
        <w:ind w:left="357"/>
        <w:jc w:val="both"/>
        <w:rPr>
          <w:rFonts w:asciiTheme="minorHAnsi" w:hAnsiTheme="minorHAnsi" w:cstheme="minorHAnsi"/>
          <w:sz w:val="22"/>
          <w:szCs w:val="22"/>
        </w:rPr>
      </w:pPr>
    </w:p>
    <w:p w14:paraId="32DFF4A3" w14:textId="77777777" w:rsidR="00111DFC" w:rsidRDefault="00111DFC" w:rsidP="007A50F4">
      <w:pPr>
        <w:pStyle w:val="Prosttext1"/>
        <w:spacing w:line="276" w:lineRule="auto"/>
        <w:ind w:left="357"/>
        <w:jc w:val="center"/>
        <w:rPr>
          <w:rFonts w:asciiTheme="minorHAnsi" w:hAnsiTheme="minorHAnsi" w:cstheme="minorHAnsi"/>
          <w:b/>
          <w:sz w:val="22"/>
          <w:szCs w:val="22"/>
        </w:rPr>
      </w:pPr>
      <w:r>
        <w:rPr>
          <w:rFonts w:asciiTheme="minorHAnsi" w:hAnsiTheme="minorHAnsi" w:cstheme="minorHAnsi"/>
          <w:b/>
          <w:sz w:val="22"/>
          <w:szCs w:val="22"/>
        </w:rPr>
        <w:lastRenderedPageBreak/>
        <w:t>Článek 6</w:t>
      </w:r>
    </w:p>
    <w:p w14:paraId="5124B78A" w14:textId="36B116F9" w:rsidR="00111DFC" w:rsidRDefault="00111DFC" w:rsidP="007A50F4">
      <w:pPr>
        <w:pStyle w:val="Prosttext1"/>
        <w:spacing w:after="120" w:line="276" w:lineRule="auto"/>
        <w:ind w:left="357"/>
        <w:jc w:val="center"/>
        <w:rPr>
          <w:rFonts w:asciiTheme="minorHAnsi" w:hAnsiTheme="minorHAnsi" w:cstheme="minorHAnsi"/>
          <w:b/>
          <w:sz w:val="22"/>
          <w:szCs w:val="22"/>
        </w:rPr>
      </w:pPr>
      <w:r>
        <w:rPr>
          <w:rFonts w:asciiTheme="minorHAnsi" w:hAnsiTheme="minorHAnsi" w:cstheme="minorHAnsi"/>
          <w:b/>
          <w:sz w:val="22"/>
          <w:szCs w:val="22"/>
        </w:rPr>
        <w:t>Další práva a povinnosti smluvních stran</w:t>
      </w:r>
    </w:p>
    <w:p w14:paraId="4A6FDB18" w14:textId="6DE7849A" w:rsidR="00111DFC" w:rsidRPr="00B751AF" w:rsidRDefault="00111DFC" w:rsidP="00BA3DEA">
      <w:pPr>
        <w:pStyle w:val="smldruhauroven"/>
        <w:numPr>
          <w:ilvl w:val="0"/>
          <w:numId w:val="8"/>
        </w:numPr>
        <w:spacing w:before="120" w:line="276" w:lineRule="auto"/>
        <w:ind w:left="357"/>
        <w:jc w:val="both"/>
        <w:rPr>
          <w:rFonts w:asciiTheme="minorHAnsi" w:hAnsiTheme="minorHAnsi" w:cstheme="minorHAnsi"/>
          <w:sz w:val="22"/>
          <w:szCs w:val="22"/>
        </w:rPr>
      </w:pPr>
      <w:r>
        <w:rPr>
          <w:rFonts w:asciiTheme="minorHAnsi" w:hAnsiTheme="minorHAnsi" w:cstheme="minorHAnsi"/>
          <w:sz w:val="22"/>
          <w:szCs w:val="22"/>
        </w:rPr>
        <w:t>Poskytovatel se zavazuje při plnění této smlouvy postupovat samostatně a s odbornou péčí, v souladu s touto smlouvou, obecně závaznými právními předpisy a českými účetními standardy a v souladu s ochranou zájmů objednatele. Na žádost objednatele se zavazuje informovat objednatele o stavu plnění předmětu této smlouvy, o</w:t>
      </w:r>
      <w:r w:rsidR="00B751AF">
        <w:rPr>
          <w:rFonts w:asciiTheme="minorHAnsi" w:hAnsiTheme="minorHAnsi" w:cstheme="minorHAnsi"/>
          <w:sz w:val="22"/>
          <w:szCs w:val="22"/>
        </w:rPr>
        <w:t> </w:t>
      </w:r>
      <w:r>
        <w:rPr>
          <w:rFonts w:asciiTheme="minorHAnsi" w:hAnsiTheme="minorHAnsi" w:cstheme="minorHAnsi"/>
          <w:sz w:val="22"/>
          <w:szCs w:val="22"/>
        </w:rPr>
        <w:t>změnách v obecně závazných právních předpisech s touto oblastí bezprostředně souvisejících a navrhovat optimální řešení činností upravených touto smlouvou podle konkrétních požadavků a potřeb objednatele. Poskytovatel je oprávněn plnit předmět této smlouvy sám nebo prostřednictvím svých zaměstnanců nebo spolupracujících osob.</w:t>
      </w:r>
    </w:p>
    <w:p w14:paraId="40350681" w14:textId="77777777" w:rsidR="00111DFC" w:rsidRDefault="00111DFC" w:rsidP="00B751AF">
      <w:pPr>
        <w:pStyle w:val="smldruhauroven"/>
        <w:numPr>
          <w:ilvl w:val="0"/>
          <w:numId w:val="8"/>
        </w:numPr>
        <w:spacing w:after="0"/>
        <w:ind w:left="357" w:hanging="357"/>
        <w:jc w:val="both"/>
        <w:rPr>
          <w:rFonts w:asciiTheme="minorHAnsi" w:hAnsiTheme="minorHAnsi" w:cstheme="minorHAnsi"/>
          <w:sz w:val="22"/>
          <w:szCs w:val="22"/>
        </w:rPr>
      </w:pPr>
      <w:r>
        <w:rPr>
          <w:rFonts w:asciiTheme="minorHAnsi" w:hAnsiTheme="minorHAnsi" w:cstheme="minorHAnsi"/>
          <w:sz w:val="22"/>
          <w:szCs w:val="22"/>
        </w:rPr>
        <w:t>Poskytovatel prohlašuje, že je pojištěn pro případ způsobení škody při poradenské a konzultační činnosti do výše pojistného limitu 1 000 000 Kč.</w:t>
      </w:r>
    </w:p>
    <w:p w14:paraId="4D475416" w14:textId="77777777" w:rsidR="00111DFC" w:rsidRDefault="00111DFC" w:rsidP="00BA3DEA">
      <w:pPr>
        <w:pStyle w:val="smldruhauroven"/>
        <w:numPr>
          <w:ilvl w:val="0"/>
          <w:numId w:val="8"/>
        </w:numPr>
        <w:spacing w:before="120" w:after="0" w:line="276" w:lineRule="auto"/>
        <w:ind w:left="357" w:hanging="357"/>
        <w:jc w:val="both"/>
        <w:rPr>
          <w:rFonts w:asciiTheme="minorHAnsi" w:hAnsiTheme="minorHAnsi" w:cstheme="minorHAnsi"/>
          <w:sz w:val="22"/>
          <w:szCs w:val="22"/>
        </w:rPr>
      </w:pPr>
      <w:r>
        <w:rPr>
          <w:rFonts w:asciiTheme="minorHAnsi" w:hAnsiTheme="minorHAnsi" w:cstheme="minorHAnsi"/>
          <w:sz w:val="22"/>
          <w:szCs w:val="22"/>
        </w:rPr>
        <w:t>Poskytovatel však nenese odpovědnost za vady, které vznikly zejména nesprávným zadáním ze strany objednatele, nesprávnými pokyny objednatele k provedení služeb, na kterých objednatel i přes písemné upozornění poskytovatele trval, byly způsobeny objednatelem či třetí osobou po převzetí výstupů služby nebo vznikly v důsledku neodvratitelných událostí či zásahem vyšší moci.</w:t>
      </w:r>
    </w:p>
    <w:p w14:paraId="7519485B" w14:textId="0B67E9C1" w:rsidR="00B751AF" w:rsidRPr="007A50F4" w:rsidRDefault="00111DFC" w:rsidP="007A50F4">
      <w:pPr>
        <w:pStyle w:val="Odstavecseseznamem"/>
        <w:numPr>
          <w:ilvl w:val="0"/>
          <w:numId w:val="8"/>
        </w:numPr>
        <w:suppressAutoHyphens/>
        <w:spacing w:before="120" w:after="0" w:line="276" w:lineRule="auto"/>
        <w:ind w:left="357" w:hanging="357"/>
        <w:jc w:val="both"/>
        <w:rPr>
          <w:rFonts w:asciiTheme="minorHAnsi" w:hAnsiTheme="minorHAnsi" w:cstheme="minorHAnsi"/>
        </w:rPr>
      </w:pPr>
      <w:r>
        <w:rPr>
          <w:rFonts w:asciiTheme="minorHAnsi" w:hAnsiTheme="minorHAnsi" w:cstheme="minorHAnsi"/>
        </w:rPr>
        <w:t>Smluvní strany se dohodly, že objednatel výslovně souhlasí se zveřejněním smluvních podmínek obsažených v této smlouvě v rozsahu a za podmínek vyplývajících z příslušných právních předpisů (zejména zákon č. 106/1999 Sb., o</w:t>
      </w:r>
      <w:r w:rsidR="00B751AF">
        <w:rPr>
          <w:rFonts w:asciiTheme="minorHAnsi" w:hAnsiTheme="minorHAnsi" w:cstheme="minorHAnsi"/>
        </w:rPr>
        <w:t> </w:t>
      </w:r>
      <w:r>
        <w:rPr>
          <w:rFonts w:asciiTheme="minorHAnsi" w:hAnsiTheme="minorHAnsi" w:cstheme="minorHAnsi"/>
        </w:rPr>
        <w:t>svobodném přístupu k informacím). Smluvní strany souhlasí s uveřejněním úplného znění této smlouvy, včetně všech dohod, jimiž se tato smlouva mění, doplňuje, nahrazuje nebo ruší, v registru smluv, podléhá-li tato smlouva povinnosti uveřejnění v registru smluv dle zákona č. 340/2015 Sb., o zvláštních podmínkách účinnosti některých smluv, uveřejňování těchto smluv a o registru smluv, ve znění pozdějších předpisů. Poskytovatel a objednatel prohlašují, že tato smlouva neobsahuje údaje, které tvoří předmět jeho obchodního tajemství podle § 504 zákona č.</w:t>
      </w:r>
      <w:r w:rsidR="00B751AF">
        <w:rPr>
          <w:rFonts w:asciiTheme="minorHAnsi" w:hAnsiTheme="minorHAnsi" w:cstheme="minorHAnsi"/>
        </w:rPr>
        <w:t> </w:t>
      </w:r>
      <w:r>
        <w:rPr>
          <w:rFonts w:asciiTheme="minorHAnsi" w:hAnsiTheme="minorHAnsi" w:cstheme="minorHAnsi"/>
        </w:rPr>
        <w:t>89/2012 Sb., občanský zákoník, ve znění pozdějších předpisů (dále jen občanský zákoník).</w:t>
      </w:r>
    </w:p>
    <w:p w14:paraId="56F7A8C6" w14:textId="77777777" w:rsidR="00111DFC" w:rsidRDefault="00111DFC" w:rsidP="00111DFC">
      <w:pPr>
        <w:pStyle w:val="Prosttext1"/>
        <w:jc w:val="both"/>
        <w:rPr>
          <w:rFonts w:asciiTheme="minorHAnsi" w:hAnsiTheme="minorHAnsi" w:cstheme="minorHAnsi"/>
          <w:b/>
          <w:sz w:val="8"/>
          <w:szCs w:val="8"/>
        </w:rPr>
      </w:pPr>
    </w:p>
    <w:p w14:paraId="7612A3CB" w14:textId="77777777" w:rsidR="00111DFC" w:rsidRDefault="00111DFC" w:rsidP="007A50F4">
      <w:pPr>
        <w:pStyle w:val="Prosttext1"/>
        <w:spacing w:before="120" w:line="276" w:lineRule="auto"/>
        <w:jc w:val="center"/>
        <w:rPr>
          <w:rFonts w:asciiTheme="minorHAnsi" w:hAnsiTheme="minorHAnsi" w:cstheme="minorHAnsi"/>
          <w:b/>
          <w:sz w:val="22"/>
          <w:szCs w:val="22"/>
        </w:rPr>
      </w:pPr>
      <w:r>
        <w:rPr>
          <w:rFonts w:asciiTheme="minorHAnsi" w:hAnsiTheme="minorHAnsi" w:cstheme="minorHAnsi"/>
          <w:b/>
          <w:sz w:val="22"/>
          <w:szCs w:val="22"/>
        </w:rPr>
        <w:t>Článek 7</w:t>
      </w:r>
    </w:p>
    <w:p w14:paraId="00E8E969" w14:textId="65F9D18E" w:rsidR="00D76C57" w:rsidRPr="00B751AF" w:rsidRDefault="00111DFC" w:rsidP="007A50F4">
      <w:pPr>
        <w:pStyle w:val="Prosttext1"/>
        <w:spacing w:after="120" w:line="276" w:lineRule="auto"/>
        <w:jc w:val="center"/>
        <w:rPr>
          <w:rFonts w:ascii="Calibri" w:hAnsi="Calibri" w:cs="Calibri"/>
          <w:b/>
          <w:sz w:val="22"/>
          <w:szCs w:val="22"/>
        </w:rPr>
      </w:pPr>
      <w:r>
        <w:rPr>
          <w:rFonts w:ascii="Calibri" w:hAnsi="Calibri" w:cs="Calibri"/>
          <w:b/>
          <w:sz w:val="22"/>
          <w:szCs w:val="22"/>
        </w:rPr>
        <w:t xml:space="preserve">Ochrana důvěrných informací </w:t>
      </w:r>
    </w:p>
    <w:p w14:paraId="024F0411" w14:textId="77777777" w:rsidR="00111DFC" w:rsidRDefault="00111DFC" w:rsidP="00BA3DEA">
      <w:pPr>
        <w:pStyle w:val="Default"/>
        <w:numPr>
          <w:ilvl w:val="0"/>
          <w:numId w:val="9"/>
        </w:numPr>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Informacemi, se pro účely této smlouvy rozumí jakékoliv informace zpracovávané objednatelem či jakákoliv data, která jsou pořízena, uložena, zpracovávána, přenášena, nebo se kterými je jiným způsobem manipulováno v rámci informačních aktiv objednatele. Informačními aktivy se pro účely této smlouvy míní hardwarové, softwarové či jiné programové prostředky ICT infrastruktury, informační systémy, přenosná paměťová média a mobilní zařízení. </w:t>
      </w:r>
    </w:p>
    <w:p w14:paraId="2C5BA604" w14:textId="76971C55" w:rsidR="00111DFC" w:rsidRDefault="00111DFC" w:rsidP="00BA3DEA">
      <w:pPr>
        <w:pStyle w:val="smldruhauroven"/>
        <w:numPr>
          <w:ilvl w:val="0"/>
          <w:numId w:val="9"/>
        </w:numPr>
        <w:spacing w:before="120" w:after="0" w:line="276" w:lineRule="auto"/>
        <w:ind w:left="357" w:hanging="357"/>
        <w:jc w:val="both"/>
        <w:rPr>
          <w:rFonts w:ascii="Calibri" w:hAnsi="Calibri" w:cs="Calibri"/>
          <w:sz w:val="22"/>
          <w:szCs w:val="22"/>
        </w:rPr>
      </w:pPr>
      <w:r>
        <w:rPr>
          <w:rFonts w:ascii="Calibri" w:hAnsi="Calibri" w:cs="Calibri"/>
          <w:sz w:val="22"/>
          <w:szCs w:val="22"/>
        </w:rPr>
        <w:t>Poskytovatel je povinen zachovávat mlčenlivost o všech skutečnostech a informacích, které mu byly v souvislosti s</w:t>
      </w:r>
      <w:r w:rsidR="00BA3DEA">
        <w:rPr>
          <w:rFonts w:ascii="Calibri" w:hAnsi="Calibri" w:cs="Calibri"/>
          <w:sz w:val="22"/>
          <w:szCs w:val="22"/>
        </w:rPr>
        <w:t> </w:t>
      </w:r>
      <w:r>
        <w:rPr>
          <w:rFonts w:ascii="Calibri" w:hAnsi="Calibri" w:cs="Calibri"/>
          <w:sz w:val="22"/>
          <w:szCs w:val="22"/>
        </w:rPr>
        <w:t xml:space="preserve">touto smlouvou nebo jejím </w:t>
      </w:r>
      <w:r w:rsidR="00E13B35">
        <w:rPr>
          <w:rFonts w:ascii="Calibri" w:hAnsi="Calibri" w:cs="Calibri"/>
          <w:sz w:val="22"/>
          <w:szCs w:val="22"/>
        </w:rPr>
        <w:t>plněním,</w:t>
      </w:r>
      <w:r>
        <w:rPr>
          <w:rFonts w:ascii="Calibri" w:hAnsi="Calibri" w:cs="Calibri"/>
          <w:sz w:val="22"/>
          <w:szCs w:val="22"/>
        </w:rPr>
        <w:t xml:space="preserve"> jakkoliv zpřístupněny, předány či sděleny, nebo o nichž </w:t>
      </w:r>
      <w:r w:rsidR="00E13B35">
        <w:rPr>
          <w:rFonts w:ascii="Calibri" w:hAnsi="Calibri" w:cs="Calibri"/>
          <w:sz w:val="22"/>
          <w:szCs w:val="22"/>
        </w:rPr>
        <w:t>se,</w:t>
      </w:r>
      <w:r>
        <w:rPr>
          <w:rFonts w:ascii="Calibri" w:hAnsi="Calibri" w:cs="Calibri"/>
          <w:sz w:val="22"/>
          <w:szCs w:val="22"/>
        </w:rPr>
        <w:t xml:space="preserve"> jakkoliv dozvěděl, vyjma těch, které jsou v okamžiku, kdy se s nimi seznámil, prokazatelně veřejně přístupné nebo těch, které se bez</w:t>
      </w:r>
      <w:r w:rsidR="00BA3DEA">
        <w:rPr>
          <w:rFonts w:ascii="Calibri" w:hAnsi="Calibri" w:cs="Calibri"/>
          <w:sz w:val="22"/>
          <w:szCs w:val="22"/>
        </w:rPr>
        <w:t> </w:t>
      </w:r>
      <w:r>
        <w:rPr>
          <w:rFonts w:ascii="Calibri" w:hAnsi="Calibri" w:cs="Calibri"/>
          <w:sz w:val="22"/>
          <w:szCs w:val="22"/>
        </w:rPr>
        <w:t xml:space="preserve">jeho zavinění veřejně přístupnými stanou (dále jen „důvěrné informace“). </w:t>
      </w:r>
    </w:p>
    <w:p w14:paraId="52FCC260" w14:textId="56D9B02A" w:rsidR="00111DFC" w:rsidRDefault="00111DFC" w:rsidP="00BA3DEA">
      <w:pPr>
        <w:pStyle w:val="smldruhauroven"/>
        <w:numPr>
          <w:ilvl w:val="0"/>
          <w:numId w:val="9"/>
        </w:numPr>
        <w:spacing w:before="120" w:after="0" w:line="276" w:lineRule="auto"/>
        <w:ind w:left="357" w:hanging="357"/>
        <w:jc w:val="both"/>
        <w:rPr>
          <w:rFonts w:ascii="Calibri" w:hAnsi="Calibri" w:cs="Calibri"/>
          <w:sz w:val="22"/>
          <w:szCs w:val="22"/>
        </w:rPr>
      </w:pPr>
      <w:r>
        <w:rPr>
          <w:rFonts w:ascii="Calibri" w:hAnsi="Calibri" w:cs="Calibri"/>
          <w:sz w:val="22"/>
          <w:szCs w:val="22"/>
        </w:rPr>
        <w:t>Poskytovatel nesmí důvěrné informace použít v rozporu s jejich účelem, nesmí je použít ve prospěch svůj nebo třetích osob a nesmí je použít ani v neprospěch objednatele. Zavazuje se učinit veškerá opatření a vyvinout maximální úsilí k ochraně důvěrných informací před jejich získáním nebo použitím třetí osobou. Povinnosti dle</w:t>
      </w:r>
      <w:r w:rsidR="00BA3DEA">
        <w:rPr>
          <w:rFonts w:ascii="Calibri" w:hAnsi="Calibri" w:cs="Calibri"/>
          <w:sz w:val="22"/>
          <w:szCs w:val="22"/>
        </w:rPr>
        <w:t> </w:t>
      </w:r>
      <w:r>
        <w:rPr>
          <w:rFonts w:ascii="Calibri" w:hAnsi="Calibri" w:cs="Calibri"/>
          <w:sz w:val="22"/>
          <w:szCs w:val="22"/>
        </w:rPr>
        <w:t xml:space="preserve">tohoto odstavce je poskytovatel povinen zachovávat i po zániku této smlouvy, vyjma případů, kdy se důvěrné informace stanou prokazatelně veřejně přístupné bez jeho zavinění. </w:t>
      </w:r>
    </w:p>
    <w:p w14:paraId="45B9C30A" w14:textId="77777777" w:rsidR="00111DFC" w:rsidRDefault="00111DFC" w:rsidP="00BA3DEA">
      <w:pPr>
        <w:pStyle w:val="smldruhauroven"/>
        <w:numPr>
          <w:ilvl w:val="0"/>
          <w:numId w:val="9"/>
        </w:numPr>
        <w:spacing w:before="120" w:after="0" w:line="276" w:lineRule="auto"/>
        <w:ind w:left="357" w:hanging="357"/>
        <w:jc w:val="both"/>
        <w:rPr>
          <w:rFonts w:ascii="Calibri" w:hAnsi="Calibri" w:cs="Calibri"/>
          <w:sz w:val="22"/>
          <w:szCs w:val="22"/>
        </w:rPr>
      </w:pPr>
      <w:r>
        <w:rPr>
          <w:rFonts w:ascii="Calibri" w:hAnsi="Calibri" w:cs="Calibri"/>
          <w:sz w:val="22"/>
          <w:szCs w:val="22"/>
        </w:rPr>
        <w:lastRenderedPageBreak/>
        <w:t xml:space="preserve">Poskytovatel je povinen vyžádat si předchozí souhlas objednatele k zpřístupnění informací nebo informačních aktiv podle této smlouvy svým subdodavatelům. </w:t>
      </w:r>
    </w:p>
    <w:p w14:paraId="3D172DBE" w14:textId="4EBF8676" w:rsidR="00BA3DEA" w:rsidRPr="007A50F4" w:rsidRDefault="00111DFC" w:rsidP="007A50F4">
      <w:pPr>
        <w:pStyle w:val="smldruhauroven"/>
        <w:numPr>
          <w:ilvl w:val="0"/>
          <w:numId w:val="9"/>
        </w:numPr>
        <w:spacing w:before="120" w:after="0" w:line="276" w:lineRule="auto"/>
        <w:ind w:left="357" w:hanging="357"/>
        <w:jc w:val="both"/>
        <w:rPr>
          <w:rFonts w:ascii="Calibri" w:hAnsi="Calibri" w:cs="Calibri"/>
          <w:sz w:val="22"/>
          <w:szCs w:val="22"/>
        </w:rPr>
      </w:pPr>
      <w:r>
        <w:rPr>
          <w:rFonts w:ascii="Calibri" w:hAnsi="Calibri" w:cs="Calibri"/>
          <w:sz w:val="22"/>
          <w:szCs w:val="22"/>
        </w:rPr>
        <w:t>Poskytovatel odpovídá za škodu, kterou způsobí porušením povinnosti mlčenlivosti podle tohoto článku smlouvy a za škody na informačních aktivech objednatele, které prokazatelně způsobili jeho zaměstnanci.</w:t>
      </w:r>
    </w:p>
    <w:p w14:paraId="5AE01C10" w14:textId="77777777" w:rsidR="00B751AF" w:rsidRPr="00B751AF" w:rsidRDefault="00B751AF" w:rsidP="00B751AF">
      <w:pPr>
        <w:pStyle w:val="smldruhauroven"/>
        <w:spacing w:before="0" w:after="0"/>
        <w:ind w:left="0"/>
        <w:jc w:val="both"/>
        <w:rPr>
          <w:rFonts w:ascii="Calibri" w:hAnsi="Calibri" w:cs="Calibri"/>
          <w:sz w:val="22"/>
          <w:szCs w:val="22"/>
        </w:rPr>
      </w:pPr>
    </w:p>
    <w:p w14:paraId="1DC81997" w14:textId="77777777" w:rsidR="00111DFC" w:rsidRDefault="00111DFC" w:rsidP="00111DFC">
      <w:pPr>
        <w:pStyle w:val="Prosttext1"/>
        <w:jc w:val="center"/>
        <w:rPr>
          <w:rFonts w:asciiTheme="minorHAnsi" w:hAnsiTheme="minorHAnsi" w:cstheme="minorHAnsi"/>
          <w:b/>
          <w:sz w:val="22"/>
          <w:szCs w:val="22"/>
        </w:rPr>
      </w:pPr>
      <w:r>
        <w:rPr>
          <w:rFonts w:asciiTheme="minorHAnsi" w:hAnsiTheme="minorHAnsi" w:cstheme="minorHAnsi"/>
          <w:b/>
          <w:sz w:val="22"/>
          <w:szCs w:val="22"/>
        </w:rPr>
        <w:t>Článek 8</w:t>
      </w:r>
    </w:p>
    <w:p w14:paraId="208A6E47" w14:textId="77777777" w:rsidR="00111DFC" w:rsidRDefault="00111DFC" w:rsidP="00111DFC">
      <w:pPr>
        <w:pStyle w:val="Prosttext1"/>
        <w:jc w:val="center"/>
        <w:rPr>
          <w:rFonts w:asciiTheme="minorHAnsi" w:hAnsiTheme="minorHAnsi" w:cstheme="minorHAnsi"/>
          <w:b/>
          <w:sz w:val="22"/>
          <w:szCs w:val="22"/>
        </w:rPr>
      </w:pPr>
      <w:r>
        <w:rPr>
          <w:rFonts w:asciiTheme="minorHAnsi" w:hAnsiTheme="minorHAnsi" w:cstheme="minorHAnsi"/>
          <w:b/>
          <w:sz w:val="22"/>
          <w:szCs w:val="22"/>
        </w:rPr>
        <w:t>Osobní údaje</w:t>
      </w:r>
    </w:p>
    <w:p w14:paraId="79B56B03" w14:textId="77777777" w:rsidR="00111DFC" w:rsidRDefault="00111DFC" w:rsidP="00BA3DEA">
      <w:pPr>
        <w:pStyle w:val="Prosttext1"/>
        <w:numPr>
          <w:ilvl w:val="0"/>
          <w:numId w:val="10"/>
        </w:numPr>
        <w:overflowPunct w:val="0"/>
        <w:autoSpaceDE w:val="0"/>
        <w:autoSpaceDN w:val="0"/>
        <w:adjustRightInd w:val="0"/>
        <w:spacing w:before="120" w:line="276" w:lineRule="auto"/>
        <w:jc w:val="both"/>
        <w:textAlignment w:val="baseline"/>
        <w:rPr>
          <w:rFonts w:asciiTheme="minorHAnsi" w:hAnsiTheme="minorHAnsi" w:cstheme="minorHAnsi"/>
          <w:sz w:val="22"/>
          <w:szCs w:val="22"/>
        </w:rPr>
      </w:pPr>
      <w:r>
        <w:rPr>
          <w:rFonts w:ascii="Calibri" w:hAnsi="Calibri" w:cs="Calibri"/>
          <w:sz w:val="22"/>
          <w:szCs w:val="22"/>
        </w:rPr>
        <w:t xml:space="preserve">Řádné plnění předmětu smlouvy vyžaduje po dobu realizace díla uvedenou v článku 3 této smlouvy zpracování osobních údajů objednatele (dále jen „osobní údaje”), které bude pro objednatele (správce) provádět poskytovatel (zpracovatel). </w:t>
      </w:r>
    </w:p>
    <w:p w14:paraId="3FD74E65" w14:textId="1F77F668" w:rsidR="00111DFC" w:rsidRDefault="00111DFC" w:rsidP="00BA3DEA">
      <w:pPr>
        <w:pStyle w:val="Prosttext1"/>
        <w:numPr>
          <w:ilvl w:val="0"/>
          <w:numId w:val="10"/>
        </w:numPr>
        <w:overflowPunct w:val="0"/>
        <w:autoSpaceDE w:val="0"/>
        <w:autoSpaceDN w:val="0"/>
        <w:adjustRightInd w:val="0"/>
        <w:spacing w:before="120" w:line="276" w:lineRule="auto"/>
        <w:ind w:left="357" w:hanging="357"/>
        <w:jc w:val="both"/>
        <w:textAlignment w:val="baseline"/>
        <w:rPr>
          <w:rFonts w:asciiTheme="minorHAnsi" w:hAnsiTheme="minorHAnsi" w:cstheme="minorHAnsi"/>
          <w:sz w:val="22"/>
          <w:szCs w:val="22"/>
        </w:rPr>
      </w:pPr>
      <w:r>
        <w:rPr>
          <w:rFonts w:asciiTheme="minorHAnsi" w:hAnsiTheme="minorHAnsi" w:cstheme="minorHAnsi"/>
          <w:sz w:val="22"/>
          <w:szCs w:val="22"/>
        </w:rPr>
        <w:t>Zpracováním osobních údajů ve smyslu této smlouvy se rozumí zejména přístup k osobním údajům objednatele, jejich shromažďování, ukládání na nosiče informací, používání, třídění nebo kombinování, blokování a likvidace s</w:t>
      </w:r>
      <w:r w:rsidR="00B751AF">
        <w:rPr>
          <w:rFonts w:asciiTheme="minorHAnsi" w:hAnsiTheme="minorHAnsi" w:cstheme="minorHAnsi"/>
          <w:sz w:val="22"/>
          <w:szCs w:val="22"/>
        </w:rPr>
        <w:t> </w:t>
      </w:r>
      <w:r>
        <w:rPr>
          <w:rFonts w:asciiTheme="minorHAnsi" w:hAnsiTheme="minorHAnsi" w:cstheme="minorHAnsi"/>
          <w:sz w:val="22"/>
          <w:szCs w:val="22"/>
        </w:rPr>
        <w:t xml:space="preserve">využitím manuálních či elektronických prostředků v rozsahu nezbytném pro zajištění řádného plnění předmětu smlouvy. Smluvní strany se dohodly, že zpracování osobních údajů na základě této smlouvy bude bezplatné. </w:t>
      </w:r>
    </w:p>
    <w:p w14:paraId="41E75FB8" w14:textId="77777777" w:rsidR="00111DFC" w:rsidRDefault="00111DFC" w:rsidP="00BA3DEA">
      <w:pPr>
        <w:pStyle w:val="Prosttext1"/>
        <w:numPr>
          <w:ilvl w:val="0"/>
          <w:numId w:val="10"/>
        </w:numPr>
        <w:overflowPunct w:val="0"/>
        <w:autoSpaceDE w:val="0"/>
        <w:autoSpaceDN w:val="0"/>
        <w:adjustRightInd w:val="0"/>
        <w:spacing w:before="120" w:line="276" w:lineRule="auto"/>
        <w:jc w:val="both"/>
        <w:textAlignment w:val="baseline"/>
        <w:rPr>
          <w:rFonts w:asciiTheme="minorHAnsi" w:hAnsiTheme="minorHAnsi" w:cstheme="minorHAnsi"/>
          <w:sz w:val="22"/>
          <w:szCs w:val="22"/>
        </w:rPr>
      </w:pPr>
      <w:r>
        <w:rPr>
          <w:rFonts w:ascii="Calibri" w:hAnsi="Calibri" w:cs="Calibri"/>
          <w:sz w:val="22"/>
          <w:szCs w:val="22"/>
        </w:rPr>
        <w:t xml:space="preserve">Smluvní strany se zavazují k předání a přístupu pouze k takovým osobním údajům druhé smluvní strany, které jsou přiměřené, relevantní a nezbytné pro splnění předmětu smlouvy. </w:t>
      </w:r>
      <w:r>
        <w:rPr>
          <w:rFonts w:asciiTheme="minorHAnsi" w:hAnsiTheme="minorHAnsi" w:cstheme="minorHAnsi"/>
          <w:sz w:val="22"/>
          <w:szCs w:val="22"/>
        </w:rPr>
        <w:t>Předmětem zpracování jsou tyto kategorie osobních údajů a subjektů údajů:</w:t>
      </w:r>
    </w:p>
    <w:p w14:paraId="644FE651" w14:textId="77777777" w:rsidR="00111DFC" w:rsidRDefault="00111DFC" w:rsidP="00BA3DEA">
      <w:pPr>
        <w:pStyle w:val="Bezmezer"/>
        <w:numPr>
          <w:ilvl w:val="0"/>
          <w:numId w:val="11"/>
        </w:numPr>
        <w:spacing w:before="120" w:line="276" w:lineRule="auto"/>
        <w:jc w:val="both"/>
        <w:rPr>
          <w:rFonts w:asciiTheme="minorHAnsi" w:hAnsiTheme="minorHAnsi" w:cstheme="minorHAnsi"/>
        </w:rPr>
      </w:pPr>
      <w:r>
        <w:rPr>
          <w:rFonts w:asciiTheme="minorHAnsi" w:hAnsiTheme="minorHAnsi" w:cstheme="minorHAnsi"/>
        </w:rPr>
        <w:t>Osobní údaje zaměstnanců objednatele v rozsahu:</w:t>
      </w:r>
    </w:p>
    <w:p w14:paraId="68438E69" w14:textId="77777777" w:rsidR="00111DFC" w:rsidRDefault="00111DFC" w:rsidP="00BA3DEA">
      <w:pPr>
        <w:pStyle w:val="Bezmezer"/>
        <w:numPr>
          <w:ilvl w:val="0"/>
          <w:numId w:val="12"/>
        </w:numPr>
        <w:spacing w:before="120" w:line="276" w:lineRule="auto"/>
        <w:jc w:val="both"/>
        <w:rPr>
          <w:rFonts w:asciiTheme="minorHAnsi" w:hAnsiTheme="minorHAnsi" w:cstheme="minorHAnsi"/>
        </w:rPr>
      </w:pPr>
      <w:r>
        <w:rPr>
          <w:rFonts w:asciiTheme="minorHAnsi" w:hAnsiTheme="minorHAnsi" w:cstheme="minorHAnsi"/>
        </w:rPr>
        <w:t>jméno, příjmení a titul,</w:t>
      </w:r>
    </w:p>
    <w:p w14:paraId="02BB3BF3" w14:textId="77777777" w:rsidR="00111DFC" w:rsidRDefault="00111DFC" w:rsidP="00BA3DEA">
      <w:pPr>
        <w:pStyle w:val="Bezmezer"/>
        <w:numPr>
          <w:ilvl w:val="0"/>
          <w:numId w:val="12"/>
        </w:numPr>
        <w:spacing w:before="120" w:line="276" w:lineRule="auto"/>
        <w:jc w:val="both"/>
        <w:rPr>
          <w:rFonts w:asciiTheme="minorHAnsi" w:hAnsiTheme="minorHAnsi" w:cstheme="minorHAnsi"/>
        </w:rPr>
      </w:pPr>
      <w:r>
        <w:rPr>
          <w:rFonts w:asciiTheme="minorHAnsi" w:hAnsiTheme="minorHAnsi" w:cstheme="minorHAnsi"/>
        </w:rPr>
        <w:t>rodné příjmení,</w:t>
      </w:r>
    </w:p>
    <w:p w14:paraId="63F778AC" w14:textId="77777777" w:rsidR="00111DFC" w:rsidRDefault="00111DFC" w:rsidP="00BA3DEA">
      <w:pPr>
        <w:pStyle w:val="Bezmezer"/>
        <w:numPr>
          <w:ilvl w:val="0"/>
          <w:numId w:val="12"/>
        </w:numPr>
        <w:spacing w:before="120" w:line="276" w:lineRule="auto"/>
        <w:jc w:val="both"/>
        <w:rPr>
          <w:rFonts w:asciiTheme="minorHAnsi" w:hAnsiTheme="minorHAnsi" w:cstheme="minorHAnsi"/>
        </w:rPr>
      </w:pPr>
      <w:r>
        <w:rPr>
          <w:rFonts w:asciiTheme="minorHAnsi" w:hAnsiTheme="minorHAnsi" w:cstheme="minorHAnsi"/>
        </w:rPr>
        <w:t>rodné číslo,</w:t>
      </w:r>
    </w:p>
    <w:p w14:paraId="27DD3C73" w14:textId="77777777" w:rsidR="00111DFC" w:rsidRDefault="00111DFC" w:rsidP="00BA3DEA">
      <w:pPr>
        <w:pStyle w:val="Bezmezer"/>
        <w:numPr>
          <w:ilvl w:val="0"/>
          <w:numId w:val="12"/>
        </w:numPr>
        <w:spacing w:before="120" w:line="276" w:lineRule="auto"/>
        <w:jc w:val="both"/>
        <w:rPr>
          <w:rFonts w:asciiTheme="minorHAnsi" w:hAnsiTheme="minorHAnsi" w:cstheme="minorHAnsi"/>
        </w:rPr>
      </w:pPr>
      <w:r>
        <w:rPr>
          <w:rFonts w:asciiTheme="minorHAnsi" w:hAnsiTheme="minorHAnsi" w:cstheme="minorHAnsi"/>
        </w:rPr>
        <w:t>podpis,</w:t>
      </w:r>
    </w:p>
    <w:p w14:paraId="6D64C9B6" w14:textId="77777777" w:rsidR="00111DFC" w:rsidRDefault="00111DFC" w:rsidP="00BA3DEA">
      <w:pPr>
        <w:pStyle w:val="Bezmezer"/>
        <w:numPr>
          <w:ilvl w:val="0"/>
          <w:numId w:val="12"/>
        </w:numPr>
        <w:spacing w:before="120" w:line="276" w:lineRule="auto"/>
        <w:jc w:val="both"/>
        <w:rPr>
          <w:rFonts w:asciiTheme="minorHAnsi" w:hAnsiTheme="minorHAnsi" w:cstheme="minorHAnsi"/>
        </w:rPr>
      </w:pPr>
      <w:r>
        <w:rPr>
          <w:rFonts w:asciiTheme="minorHAnsi" w:hAnsiTheme="minorHAnsi" w:cstheme="minorHAnsi"/>
        </w:rPr>
        <w:t>datum narození,</w:t>
      </w:r>
    </w:p>
    <w:p w14:paraId="4E9B4553" w14:textId="77777777" w:rsidR="00111DFC" w:rsidRDefault="00111DFC" w:rsidP="00BA3DEA">
      <w:pPr>
        <w:pStyle w:val="Bezmezer"/>
        <w:numPr>
          <w:ilvl w:val="0"/>
          <w:numId w:val="12"/>
        </w:numPr>
        <w:spacing w:before="120" w:line="276" w:lineRule="auto"/>
        <w:jc w:val="both"/>
        <w:rPr>
          <w:rFonts w:asciiTheme="minorHAnsi" w:hAnsiTheme="minorHAnsi" w:cstheme="minorHAnsi"/>
        </w:rPr>
      </w:pPr>
      <w:r>
        <w:rPr>
          <w:rFonts w:asciiTheme="minorHAnsi" w:hAnsiTheme="minorHAnsi" w:cstheme="minorHAnsi"/>
        </w:rPr>
        <w:t>místo narození,</w:t>
      </w:r>
    </w:p>
    <w:p w14:paraId="35BF64E2" w14:textId="77777777" w:rsidR="00111DFC" w:rsidRDefault="00111DFC" w:rsidP="00BA3DEA">
      <w:pPr>
        <w:pStyle w:val="Bezmezer"/>
        <w:numPr>
          <w:ilvl w:val="0"/>
          <w:numId w:val="12"/>
        </w:numPr>
        <w:spacing w:before="120" w:line="276" w:lineRule="auto"/>
        <w:jc w:val="both"/>
        <w:rPr>
          <w:rFonts w:asciiTheme="minorHAnsi" w:hAnsiTheme="minorHAnsi" w:cstheme="minorHAnsi"/>
        </w:rPr>
      </w:pPr>
      <w:r>
        <w:rPr>
          <w:rFonts w:asciiTheme="minorHAnsi" w:hAnsiTheme="minorHAnsi" w:cstheme="minorHAnsi"/>
        </w:rPr>
        <w:t>trvalé bydliště,</w:t>
      </w:r>
    </w:p>
    <w:p w14:paraId="0A8E02E1" w14:textId="77777777" w:rsidR="00111DFC" w:rsidRDefault="00111DFC" w:rsidP="00BA3DEA">
      <w:pPr>
        <w:pStyle w:val="Bezmezer"/>
        <w:numPr>
          <w:ilvl w:val="0"/>
          <w:numId w:val="12"/>
        </w:numPr>
        <w:spacing w:before="120" w:line="276" w:lineRule="auto"/>
        <w:jc w:val="both"/>
        <w:rPr>
          <w:rFonts w:asciiTheme="minorHAnsi" w:hAnsiTheme="minorHAnsi" w:cstheme="minorHAnsi"/>
        </w:rPr>
      </w:pPr>
      <w:r>
        <w:rPr>
          <w:rFonts w:asciiTheme="minorHAnsi" w:hAnsiTheme="minorHAnsi" w:cstheme="minorHAnsi"/>
        </w:rPr>
        <w:t>doručovací adresa,</w:t>
      </w:r>
    </w:p>
    <w:p w14:paraId="05111DE0" w14:textId="77777777" w:rsidR="00111DFC" w:rsidRDefault="00111DFC" w:rsidP="00BA3DEA">
      <w:pPr>
        <w:pStyle w:val="Bezmezer"/>
        <w:numPr>
          <w:ilvl w:val="0"/>
          <w:numId w:val="12"/>
        </w:numPr>
        <w:spacing w:before="120" w:line="276" w:lineRule="auto"/>
        <w:jc w:val="both"/>
        <w:rPr>
          <w:rFonts w:asciiTheme="minorHAnsi" w:hAnsiTheme="minorHAnsi" w:cstheme="minorHAnsi"/>
        </w:rPr>
      </w:pPr>
      <w:r>
        <w:rPr>
          <w:rFonts w:asciiTheme="minorHAnsi" w:hAnsiTheme="minorHAnsi" w:cstheme="minorHAnsi"/>
        </w:rPr>
        <w:t>pohlaví,</w:t>
      </w:r>
    </w:p>
    <w:p w14:paraId="7CB3CD53" w14:textId="77777777" w:rsidR="00111DFC" w:rsidRDefault="00111DFC" w:rsidP="00BA3DEA">
      <w:pPr>
        <w:pStyle w:val="Bezmezer"/>
        <w:numPr>
          <w:ilvl w:val="0"/>
          <w:numId w:val="12"/>
        </w:numPr>
        <w:spacing w:before="120" w:line="276" w:lineRule="auto"/>
        <w:jc w:val="both"/>
        <w:rPr>
          <w:rFonts w:asciiTheme="minorHAnsi" w:hAnsiTheme="minorHAnsi" w:cstheme="minorHAnsi"/>
        </w:rPr>
      </w:pPr>
      <w:r>
        <w:rPr>
          <w:rFonts w:asciiTheme="minorHAnsi" w:hAnsiTheme="minorHAnsi" w:cstheme="minorHAnsi"/>
        </w:rPr>
        <w:t>údaje o platu (mzdovém zařazení),</w:t>
      </w:r>
    </w:p>
    <w:p w14:paraId="18D8D6C6" w14:textId="77777777" w:rsidR="00111DFC" w:rsidRDefault="00111DFC" w:rsidP="00BA3DEA">
      <w:pPr>
        <w:pStyle w:val="Bezmezer"/>
        <w:numPr>
          <w:ilvl w:val="0"/>
          <w:numId w:val="12"/>
        </w:numPr>
        <w:spacing w:before="120" w:line="276" w:lineRule="auto"/>
        <w:jc w:val="both"/>
        <w:rPr>
          <w:rFonts w:asciiTheme="minorHAnsi" w:hAnsiTheme="minorHAnsi" w:cstheme="minorHAnsi"/>
        </w:rPr>
      </w:pPr>
      <w:r>
        <w:rPr>
          <w:rFonts w:asciiTheme="minorHAnsi" w:hAnsiTheme="minorHAnsi" w:cstheme="minorHAnsi"/>
        </w:rPr>
        <w:t>údaje o pracovním zařazení,</w:t>
      </w:r>
    </w:p>
    <w:p w14:paraId="51B439E1" w14:textId="77777777" w:rsidR="00111DFC" w:rsidRDefault="00111DFC" w:rsidP="00BA3DEA">
      <w:pPr>
        <w:pStyle w:val="Bezmezer"/>
        <w:numPr>
          <w:ilvl w:val="0"/>
          <w:numId w:val="12"/>
        </w:numPr>
        <w:spacing w:before="120" w:line="276" w:lineRule="auto"/>
        <w:jc w:val="both"/>
        <w:rPr>
          <w:rFonts w:asciiTheme="minorHAnsi" w:hAnsiTheme="minorHAnsi" w:cstheme="minorHAnsi"/>
        </w:rPr>
      </w:pPr>
      <w:r>
        <w:rPr>
          <w:rFonts w:asciiTheme="minorHAnsi" w:hAnsiTheme="minorHAnsi" w:cstheme="minorHAnsi"/>
        </w:rPr>
        <w:t>údaje o vzdělání a praxi,</w:t>
      </w:r>
    </w:p>
    <w:p w14:paraId="0A1D3F50" w14:textId="77777777" w:rsidR="00111DFC" w:rsidRDefault="00111DFC" w:rsidP="00BA3DEA">
      <w:pPr>
        <w:pStyle w:val="Bezmezer"/>
        <w:numPr>
          <w:ilvl w:val="0"/>
          <w:numId w:val="12"/>
        </w:numPr>
        <w:spacing w:before="120" w:line="276" w:lineRule="auto"/>
        <w:jc w:val="both"/>
        <w:rPr>
          <w:rFonts w:asciiTheme="minorHAnsi" w:hAnsiTheme="minorHAnsi" w:cstheme="minorHAnsi"/>
        </w:rPr>
      </w:pPr>
      <w:r>
        <w:rPr>
          <w:rFonts w:asciiTheme="minorHAnsi" w:hAnsiTheme="minorHAnsi" w:cstheme="minorHAnsi"/>
        </w:rPr>
        <w:t>číslo bankovního účtu</w:t>
      </w:r>
    </w:p>
    <w:p w14:paraId="1F1299FC" w14:textId="77777777" w:rsidR="00111DFC" w:rsidRDefault="00111DFC" w:rsidP="00BA3DEA">
      <w:pPr>
        <w:pStyle w:val="Bezmezer"/>
        <w:numPr>
          <w:ilvl w:val="0"/>
          <w:numId w:val="12"/>
        </w:numPr>
        <w:spacing w:before="120" w:line="276" w:lineRule="auto"/>
        <w:jc w:val="both"/>
        <w:rPr>
          <w:rFonts w:asciiTheme="minorHAnsi" w:hAnsiTheme="minorHAnsi" w:cstheme="minorHAnsi"/>
        </w:rPr>
      </w:pPr>
      <w:r>
        <w:rPr>
          <w:rFonts w:asciiTheme="minorHAnsi" w:hAnsiTheme="minorHAnsi" w:cstheme="minorHAnsi"/>
        </w:rPr>
        <w:t>číslo účtu penzijního připojištění,</w:t>
      </w:r>
    </w:p>
    <w:p w14:paraId="27AA1BAF" w14:textId="77777777" w:rsidR="00111DFC" w:rsidRDefault="00111DFC" w:rsidP="00BA3DEA">
      <w:pPr>
        <w:pStyle w:val="Bezmezer"/>
        <w:numPr>
          <w:ilvl w:val="0"/>
          <w:numId w:val="12"/>
        </w:numPr>
        <w:spacing w:before="120" w:line="276" w:lineRule="auto"/>
        <w:jc w:val="both"/>
        <w:rPr>
          <w:rFonts w:asciiTheme="minorHAnsi" w:hAnsiTheme="minorHAnsi" w:cstheme="minorHAnsi"/>
        </w:rPr>
      </w:pPr>
      <w:r>
        <w:rPr>
          <w:rFonts w:asciiTheme="minorHAnsi" w:hAnsiTheme="minorHAnsi" w:cstheme="minorHAnsi"/>
        </w:rPr>
        <w:t>exekuční řízení,</w:t>
      </w:r>
    </w:p>
    <w:p w14:paraId="43F4D8D3" w14:textId="77777777" w:rsidR="00111DFC" w:rsidRDefault="00111DFC" w:rsidP="00BA3DEA">
      <w:pPr>
        <w:pStyle w:val="Bezmezer"/>
        <w:numPr>
          <w:ilvl w:val="0"/>
          <w:numId w:val="12"/>
        </w:numPr>
        <w:spacing w:before="120" w:line="276" w:lineRule="auto"/>
        <w:jc w:val="both"/>
        <w:rPr>
          <w:rFonts w:asciiTheme="minorHAnsi" w:hAnsiTheme="minorHAnsi" w:cstheme="minorHAnsi"/>
        </w:rPr>
      </w:pPr>
      <w:r>
        <w:rPr>
          <w:rFonts w:asciiTheme="minorHAnsi" w:hAnsiTheme="minorHAnsi" w:cstheme="minorHAnsi"/>
        </w:rPr>
        <w:t>informace o pobírání důchodu,</w:t>
      </w:r>
    </w:p>
    <w:p w14:paraId="232EDEBC" w14:textId="77777777" w:rsidR="00111DFC" w:rsidRDefault="00111DFC" w:rsidP="00BA3DEA">
      <w:pPr>
        <w:pStyle w:val="Bezmezer"/>
        <w:numPr>
          <w:ilvl w:val="0"/>
          <w:numId w:val="12"/>
        </w:numPr>
        <w:spacing w:before="120" w:line="276" w:lineRule="auto"/>
        <w:jc w:val="both"/>
        <w:rPr>
          <w:rFonts w:asciiTheme="minorHAnsi" w:hAnsiTheme="minorHAnsi" w:cstheme="minorHAnsi"/>
        </w:rPr>
      </w:pPr>
      <w:r>
        <w:rPr>
          <w:rFonts w:asciiTheme="minorHAnsi" w:hAnsiTheme="minorHAnsi" w:cstheme="minorHAnsi"/>
        </w:rPr>
        <w:lastRenderedPageBreak/>
        <w:t>informace o ZTP,</w:t>
      </w:r>
    </w:p>
    <w:p w14:paraId="5823A218" w14:textId="77777777" w:rsidR="00111DFC" w:rsidRDefault="00111DFC" w:rsidP="00BA3DEA">
      <w:pPr>
        <w:pStyle w:val="Bezmezer"/>
        <w:numPr>
          <w:ilvl w:val="0"/>
          <w:numId w:val="13"/>
        </w:numPr>
        <w:spacing w:before="120" w:line="276" w:lineRule="auto"/>
        <w:jc w:val="both"/>
        <w:rPr>
          <w:rFonts w:asciiTheme="minorHAnsi" w:hAnsiTheme="minorHAnsi" w:cstheme="minorHAnsi"/>
        </w:rPr>
      </w:pPr>
      <w:r>
        <w:rPr>
          <w:rFonts w:asciiTheme="minorHAnsi" w:hAnsiTheme="minorHAnsi" w:cstheme="minorHAnsi"/>
        </w:rPr>
        <w:t>e-mailová adresa.</w:t>
      </w:r>
    </w:p>
    <w:p w14:paraId="6A0E5DB7" w14:textId="77777777" w:rsidR="00111DFC" w:rsidRDefault="00111DFC" w:rsidP="00BA3DEA">
      <w:pPr>
        <w:pStyle w:val="Bezmezer"/>
        <w:numPr>
          <w:ilvl w:val="0"/>
          <w:numId w:val="11"/>
        </w:numPr>
        <w:spacing w:before="120" w:line="276" w:lineRule="auto"/>
        <w:jc w:val="both"/>
        <w:rPr>
          <w:rFonts w:asciiTheme="minorHAnsi" w:hAnsiTheme="minorHAnsi" w:cstheme="minorHAnsi"/>
        </w:rPr>
      </w:pPr>
      <w:r>
        <w:rPr>
          <w:rFonts w:asciiTheme="minorHAnsi" w:hAnsiTheme="minorHAnsi" w:cstheme="minorHAnsi"/>
        </w:rPr>
        <w:t>Osobní údaje rodinných příslušníků zaměstnanců objednatele v rozsahu:</w:t>
      </w:r>
    </w:p>
    <w:p w14:paraId="442E1E01" w14:textId="77777777" w:rsidR="00111DFC" w:rsidRDefault="00111DFC" w:rsidP="00BA3DEA">
      <w:pPr>
        <w:pStyle w:val="Bezmezer"/>
        <w:numPr>
          <w:ilvl w:val="0"/>
          <w:numId w:val="13"/>
        </w:numPr>
        <w:spacing w:before="120" w:line="276" w:lineRule="auto"/>
        <w:jc w:val="both"/>
        <w:rPr>
          <w:rFonts w:asciiTheme="minorHAnsi" w:hAnsiTheme="minorHAnsi" w:cstheme="minorHAnsi"/>
        </w:rPr>
      </w:pPr>
      <w:r>
        <w:rPr>
          <w:rFonts w:asciiTheme="minorHAnsi" w:hAnsiTheme="minorHAnsi" w:cstheme="minorHAnsi"/>
        </w:rPr>
        <w:t>jméno, příjmení, titul</w:t>
      </w:r>
    </w:p>
    <w:p w14:paraId="3841F51D" w14:textId="77777777" w:rsidR="00111DFC" w:rsidRDefault="00111DFC" w:rsidP="00BA3DEA">
      <w:pPr>
        <w:pStyle w:val="Bezmezer"/>
        <w:numPr>
          <w:ilvl w:val="0"/>
          <w:numId w:val="13"/>
        </w:numPr>
        <w:spacing w:before="120" w:line="276" w:lineRule="auto"/>
        <w:jc w:val="both"/>
        <w:rPr>
          <w:rFonts w:asciiTheme="minorHAnsi" w:hAnsiTheme="minorHAnsi" w:cstheme="minorHAnsi"/>
        </w:rPr>
      </w:pPr>
      <w:r>
        <w:rPr>
          <w:rFonts w:asciiTheme="minorHAnsi" w:hAnsiTheme="minorHAnsi" w:cstheme="minorHAnsi"/>
        </w:rPr>
        <w:t>datum narození,</w:t>
      </w:r>
    </w:p>
    <w:p w14:paraId="556530D3" w14:textId="77777777" w:rsidR="00111DFC" w:rsidRDefault="00111DFC" w:rsidP="00BA3DEA">
      <w:pPr>
        <w:pStyle w:val="Bezmezer"/>
        <w:numPr>
          <w:ilvl w:val="0"/>
          <w:numId w:val="13"/>
        </w:numPr>
        <w:spacing w:before="120" w:line="276" w:lineRule="auto"/>
        <w:jc w:val="both"/>
        <w:rPr>
          <w:rFonts w:asciiTheme="minorHAnsi" w:hAnsiTheme="minorHAnsi" w:cstheme="minorHAnsi"/>
        </w:rPr>
      </w:pPr>
      <w:r>
        <w:rPr>
          <w:rFonts w:asciiTheme="minorHAnsi" w:hAnsiTheme="minorHAnsi" w:cstheme="minorHAnsi"/>
        </w:rPr>
        <w:t>rodné číslo,</w:t>
      </w:r>
    </w:p>
    <w:p w14:paraId="260EFFF2" w14:textId="77777777" w:rsidR="00111DFC" w:rsidRDefault="00111DFC" w:rsidP="00BA3DEA">
      <w:pPr>
        <w:pStyle w:val="Bezmezer"/>
        <w:numPr>
          <w:ilvl w:val="0"/>
          <w:numId w:val="13"/>
        </w:numPr>
        <w:spacing w:before="120" w:line="276" w:lineRule="auto"/>
        <w:jc w:val="both"/>
        <w:rPr>
          <w:rFonts w:asciiTheme="minorHAnsi" w:hAnsiTheme="minorHAnsi" w:cstheme="minorHAnsi"/>
        </w:rPr>
      </w:pPr>
      <w:r>
        <w:rPr>
          <w:rFonts w:asciiTheme="minorHAnsi" w:hAnsiTheme="minorHAnsi" w:cstheme="minorHAnsi"/>
        </w:rPr>
        <w:t>trvalé bydliště,</w:t>
      </w:r>
    </w:p>
    <w:p w14:paraId="287DB2F8" w14:textId="77777777" w:rsidR="00111DFC" w:rsidRDefault="00111DFC" w:rsidP="00BA3DEA">
      <w:pPr>
        <w:pStyle w:val="Bezmezer"/>
        <w:numPr>
          <w:ilvl w:val="0"/>
          <w:numId w:val="13"/>
        </w:numPr>
        <w:spacing w:before="120" w:line="276" w:lineRule="auto"/>
        <w:jc w:val="both"/>
        <w:rPr>
          <w:rFonts w:asciiTheme="minorHAnsi" w:hAnsiTheme="minorHAnsi" w:cstheme="minorHAnsi"/>
        </w:rPr>
      </w:pPr>
      <w:r>
        <w:rPr>
          <w:rFonts w:asciiTheme="minorHAnsi" w:hAnsiTheme="minorHAnsi" w:cstheme="minorHAnsi"/>
        </w:rPr>
        <w:t>podpis,</w:t>
      </w:r>
    </w:p>
    <w:p w14:paraId="79479594" w14:textId="77777777" w:rsidR="00111DFC" w:rsidRDefault="00111DFC" w:rsidP="00BA3DEA">
      <w:pPr>
        <w:pStyle w:val="Bezmezer"/>
        <w:numPr>
          <w:ilvl w:val="0"/>
          <w:numId w:val="13"/>
        </w:numPr>
        <w:spacing w:before="120" w:line="276" w:lineRule="auto"/>
        <w:jc w:val="both"/>
        <w:rPr>
          <w:rFonts w:asciiTheme="minorHAnsi" w:hAnsiTheme="minorHAnsi" w:cstheme="minorHAnsi"/>
        </w:rPr>
      </w:pPr>
      <w:r>
        <w:rPr>
          <w:rFonts w:asciiTheme="minorHAnsi" w:hAnsiTheme="minorHAnsi" w:cstheme="minorHAnsi"/>
        </w:rPr>
        <w:t>informace o ZTP,</w:t>
      </w:r>
    </w:p>
    <w:p w14:paraId="4A424587" w14:textId="77777777" w:rsidR="00111DFC" w:rsidRDefault="00111DFC" w:rsidP="00BA3DEA">
      <w:pPr>
        <w:pStyle w:val="Bezmezer"/>
        <w:numPr>
          <w:ilvl w:val="0"/>
          <w:numId w:val="13"/>
        </w:numPr>
        <w:spacing w:before="120" w:line="276" w:lineRule="auto"/>
        <w:jc w:val="both"/>
        <w:rPr>
          <w:rFonts w:asciiTheme="minorHAnsi" w:hAnsiTheme="minorHAnsi" w:cstheme="minorHAnsi"/>
        </w:rPr>
      </w:pPr>
      <w:r>
        <w:rPr>
          <w:rFonts w:asciiTheme="minorHAnsi" w:hAnsiTheme="minorHAnsi" w:cstheme="minorHAnsi"/>
        </w:rPr>
        <w:t>zaměstnavatel manžela/manželky.</w:t>
      </w:r>
    </w:p>
    <w:p w14:paraId="6B722222" w14:textId="7BFDA739" w:rsidR="00111DFC" w:rsidRDefault="00111DFC" w:rsidP="00BA3DEA">
      <w:pPr>
        <w:pStyle w:val="Prosttext1"/>
        <w:numPr>
          <w:ilvl w:val="0"/>
          <w:numId w:val="10"/>
        </w:numPr>
        <w:spacing w:before="120" w:line="276" w:lineRule="auto"/>
        <w:jc w:val="both"/>
        <w:rPr>
          <w:rFonts w:ascii="Calibri" w:hAnsi="Calibri" w:cs="Calibri"/>
          <w:sz w:val="22"/>
          <w:szCs w:val="22"/>
        </w:rPr>
      </w:pPr>
      <w:r>
        <w:rPr>
          <w:rFonts w:ascii="Calibri" w:hAnsi="Calibri" w:cs="Calibri"/>
          <w:sz w:val="22"/>
          <w:szCs w:val="22"/>
        </w:rPr>
        <w:t>Smluvní strany jsou povinny si poskytnout vzájemně součinnost v rámci zajištění ochrany osobních údajů, jsou povinny dodržet mlčenlivost, rozsah a standard ochrany těchto osobních údajů a zásady jejich zpracování dle</w:t>
      </w:r>
      <w:r w:rsidR="00B751AF">
        <w:rPr>
          <w:rFonts w:ascii="Calibri" w:hAnsi="Calibri" w:cs="Calibri"/>
          <w:sz w:val="22"/>
          <w:szCs w:val="22"/>
        </w:rPr>
        <w:t> </w:t>
      </w:r>
      <w:r>
        <w:rPr>
          <w:rFonts w:ascii="Calibri" w:hAnsi="Calibri" w:cs="Calibri"/>
          <w:sz w:val="22"/>
          <w:szCs w:val="22"/>
        </w:rPr>
        <w:t xml:space="preserve">aktuálně platné a účinné právní úpravy v České republice. </w:t>
      </w:r>
    </w:p>
    <w:p w14:paraId="1494673E" w14:textId="0AC8CAFB" w:rsidR="00111DFC" w:rsidRDefault="00111DFC" w:rsidP="00BA3DEA">
      <w:pPr>
        <w:pStyle w:val="Prosttext1"/>
        <w:numPr>
          <w:ilvl w:val="0"/>
          <w:numId w:val="10"/>
        </w:numPr>
        <w:spacing w:before="120" w:line="276" w:lineRule="auto"/>
        <w:jc w:val="both"/>
        <w:rPr>
          <w:rFonts w:ascii="Calibri" w:hAnsi="Calibri" w:cs="Calibri"/>
          <w:sz w:val="22"/>
          <w:szCs w:val="22"/>
        </w:rPr>
      </w:pPr>
      <w:r>
        <w:rPr>
          <w:rFonts w:ascii="Calibri" w:hAnsi="Calibri" w:cs="Calibri"/>
          <w:sz w:val="22"/>
          <w:szCs w:val="22"/>
        </w:rPr>
        <w:t>V rámci přístupu k osobním údajům dodrží poskytovatel pokyny objednatele, který je jejich správcem. Každá ze</w:t>
      </w:r>
      <w:r w:rsidR="00B751AF">
        <w:rPr>
          <w:rFonts w:ascii="Calibri" w:hAnsi="Calibri" w:cs="Calibri"/>
          <w:sz w:val="22"/>
          <w:szCs w:val="22"/>
        </w:rPr>
        <w:t> </w:t>
      </w:r>
      <w:r>
        <w:rPr>
          <w:rFonts w:ascii="Calibri" w:hAnsi="Calibri" w:cs="Calibri"/>
          <w:sz w:val="22"/>
          <w:szCs w:val="22"/>
        </w:rPr>
        <w:t>smluvních stran poskytne subjektům těchto osobních údajů informace v souladu s příslušnými články nařízení Evropského parlamentu a Rady (EU) č. 2016/679 ze dne 27. dubna 2016 o ochraně fyzických osob v souvislosti se</w:t>
      </w:r>
      <w:r w:rsidR="00BA3DEA">
        <w:rPr>
          <w:rFonts w:ascii="Calibri" w:hAnsi="Calibri" w:cs="Calibri"/>
          <w:sz w:val="22"/>
          <w:szCs w:val="22"/>
        </w:rPr>
        <w:t> </w:t>
      </w:r>
      <w:r>
        <w:rPr>
          <w:rFonts w:ascii="Calibri" w:hAnsi="Calibri" w:cs="Calibri"/>
          <w:sz w:val="22"/>
          <w:szCs w:val="22"/>
        </w:rPr>
        <w:t>zpracováním osobních údajů a o volném pohybu těchto údajů a o zrušení směrnice 95/46/ES (dále jen „nařízení“) a</w:t>
      </w:r>
      <w:r w:rsidR="00B751AF">
        <w:rPr>
          <w:rFonts w:ascii="Calibri" w:hAnsi="Calibri" w:cs="Calibri"/>
          <w:sz w:val="22"/>
          <w:szCs w:val="22"/>
        </w:rPr>
        <w:t> </w:t>
      </w:r>
      <w:r>
        <w:rPr>
          <w:rFonts w:ascii="Calibri" w:hAnsi="Calibri" w:cs="Calibri"/>
          <w:sz w:val="22"/>
          <w:szCs w:val="22"/>
        </w:rPr>
        <w:t>zajistí dodržení práv subjektů osobních údajů dle nařízení.</w:t>
      </w:r>
    </w:p>
    <w:p w14:paraId="1C4976CA" w14:textId="3EB0050C" w:rsidR="00111DFC" w:rsidRDefault="00111DFC" w:rsidP="00BA3DEA">
      <w:pPr>
        <w:pStyle w:val="Prosttext1"/>
        <w:numPr>
          <w:ilvl w:val="0"/>
          <w:numId w:val="10"/>
        </w:numPr>
        <w:spacing w:before="120" w:line="276" w:lineRule="auto"/>
        <w:jc w:val="both"/>
        <w:rPr>
          <w:rFonts w:ascii="Calibri" w:hAnsi="Calibri" w:cs="Calibri"/>
          <w:sz w:val="22"/>
          <w:szCs w:val="22"/>
        </w:rPr>
      </w:pPr>
      <w:r>
        <w:rPr>
          <w:rFonts w:ascii="Calibri" w:hAnsi="Calibri" w:cs="Calibri"/>
          <w:sz w:val="22"/>
          <w:szCs w:val="22"/>
        </w:rPr>
        <w:t>Po nezbytně nutnou dobu umožní poskytovatel za účelem splnění předmětu smlouvy a případné archivace přístup k osobním údajům pouze svým zaměstnancům, kteří jsou vázáni povinností mlčenlivosti. Povinnost mlčenlivosti trvá i po skončení této smlouvy</w:t>
      </w:r>
      <w:r w:rsidR="00E13B35">
        <w:rPr>
          <w:rFonts w:ascii="Calibri" w:hAnsi="Calibri" w:cs="Calibri"/>
          <w:sz w:val="22"/>
          <w:szCs w:val="22"/>
        </w:rPr>
        <w:t>,</w:t>
      </w:r>
      <w:r>
        <w:rPr>
          <w:rFonts w:ascii="Calibri" w:hAnsi="Calibri" w:cs="Calibri"/>
          <w:sz w:val="22"/>
          <w:szCs w:val="22"/>
        </w:rPr>
        <w:t xml:space="preserve"> a to včetně bezpečnostních opatření na ochranu osobních údajů. Poskytovatel je povinen zajistit povinnost mlčenlivosti i u svých případných dodavatelů, pokud přijdou do kontaktu s osobními údaji, jichž je</w:t>
      </w:r>
      <w:r w:rsidR="00B751AF">
        <w:rPr>
          <w:rFonts w:ascii="Calibri" w:hAnsi="Calibri" w:cs="Calibri"/>
          <w:sz w:val="22"/>
          <w:szCs w:val="22"/>
        </w:rPr>
        <w:t> </w:t>
      </w:r>
      <w:r>
        <w:rPr>
          <w:rFonts w:ascii="Calibri" w:hAnsi="Calibri" w:cs="Calibri"/>
          <w:sz w:val="22"/>
          <w:szCs w:val="22"/>
        </w:rPr>
        <w:t>druhá smluvní strana správcem.</w:t>
      </w:r>
    </w:p>
    <w:p w14:paraId="495EDEE0" w14:textId="02C49325" w:rsidR="00111DFC" w:rsidRDefault="00111DFC" w:rsidP="00BA3DEA">
      <w:pPr>
        <w:pStyle w:val="Prosttext1"/>
        <w:numPr>
          <w:ilvl w:val="0"/>
          <w:numId w:val="10"/>
        </w:numPr>
        <w:spacing w:before="120" w:line="276" w:lineRule="auto"/>
        <w:jc w:val="both"/>
        <w:rPr>
          <w:rFonts w:ascii="Calibri" w:hAnsi="Calibri" w:cs="Calibri"/>
          <w:sz w:val="22"/>
          <w:szCs w:val="22"/>
        </w:rPr>
      </w:pPr>
      <w:r>
        <w:rPr>
          <w:rFonts w:ascii="Calibri" w:hAnsi="Calibri" w:cs="Calibri"/>
          <w:sz w:val="22"/>
          <w:szCs w:val="22"/>
        </w:rPr>
        <w:t>Poskytovatel je povinen zajistit dostatečnou ochranu osobních údajů v souladu s nařízením tak, aby nedošlo či</w:t>
      </w:r>
      <w:r w:rsidR="00B751AF">
        <w:rPr>
          <w:rFonts w:ascii="Calibri" w:hAnsi="Calibri" w:cs="Calibri"/>
          <w:sz w:val="22"/>
          <w:szCs w:val="22"/>
        </w:rPr>
        <w:t> </w:t>
      </w:r>
      <w:r>
        <w:rPr>
          <w:rFonts w:ascii="Calibri" w:hAnsi="Calibri" w:cs="Calibri"/>
          <w:sz w:val="22"/>
          <w:szCs w:val="22"/>
        </w:rPr>
        <w:t>nemohlo dojít k jejich zpřístupnění neoprávněným třetím osobám</w:t>
      </w:r>
      <w:r w:rsidR="00E13B35">
        <w:rPr>
          <w:rFonts w:ascii="Calibri" w:hAnsi="Calibri" w:cs="Calibri"/>
          <w:sz w:val="22"/>
          <w:szCs w:val="22"/>
        </w:rPr>
        <w:t>,</w:t>
      </w:r>
      <w:r>
        <w:rPr>
          <w:rFonts w:ascii="Calibri" w:hAnsi="Calibri" w:cs="Calibri"/>
          <w:sz w:val="22"/>
          <w:szCs w:val="22"/>
        </w:rPr>
        <w:t xml:space="preserve"> a to jak úmyslně</w:t>
      </w:r>
      <w:r w:rsidR="00E13B35">
        <w:rPr>
          <w:rFonts w:ascii="Calibri" w:hAnsi="Calibri" w:cs="Calibri"/>
          <w:sz w:val="22"/>
          <w:szCs w:val="22"/>
        </w:rPr>
        <w:t xml:space="preserve">, </w:t>
      </w:r>
      <w:r>
        <w:rPr>
          <w:rFonts w:ascii="Calibri" w:hAnsi="Calibri" w:cs="Calibri"/>
          <w:sz w:val="22"/>
          <w:szCs w:val="22"/>
        </w:rPr>
        <w:t xml:space="preserve">tak z nedbalosti, a aby jeho zaměstnanci či dodavatelé postupovali v souladu s tímto smluvním ustanovením. V případě porušení tohoto ustanovení nese poskytovatel přímou odpovědnost za škodu vůči objednateli. </w:t>
      </w:r>
    </w:p>
    <w:p w14:paraId="2E9E24D1" w14:textId="0F8EC707" w:rsidR="00BA3DEA" w:rsidRPr="007A50F4" w:rsidRDefault="00111DFC" w:rsidP="007A50F4">
      <w:pPr>
        <w:pStyle w:val="Prosttext1"/>
        <w:numPr>
          <w:ilvl w:val="0"/>
          <w:numId w:val="10"/>
        </w:numPr>
        <w:spacing w:before="120" w:after="240" w:line="276" w:lineRule="auto"/>
        <w:jc w:val="both"/>
        <w:rPr>
          <w:rFonts w:ascii="Calibri" w:hAnsi="Calibri" w:cs="Calibri"/>
          <w:sz w:val="22"/>
          <w:szCs w:val="22"/>
        </w:rPr>
      </w:pPr>
      <w:r>
        <w:rPr>
          <w:rFonts w:asciiTheme="minorHAnsi" w:hAnsiTheme="minorHAnsi" w:cstheme="minorHAnsi"/>
          <w:sz w:val="22"/>
          <w:szCs w:val="22"/>
        </w:rPr>
        <w:t xml:space="preserve">V případě ukončení zpracování je poskytovatel povinen v souladu s rozhodnutím objednatele ukončit přístup ke všem osobním údajům objednatele. Pokud tyto údaje má </w:t>
      </w:r>
      <w:r w:rsidR="007D5AEA">
        <w:rPr>
          <w:rFonts w:asciiTheme="minorHAnsi" w:hAnsiTheme="minorHAnsi" w:cstheme="minorHAnsi"/>
          <w:sz w:val="22"/>
          <w:szCs w:val="22"/>
        </w:rPr>
        <w:t>z</w:t>
      </w:r>
      <w:r>
        <w:rPr>
          <w:rFonts w:asciiTheme="minorHAnsi" w:hAnsiTheme="minorHAnsi" w:cstheme="minorHAnsi"/>
          <w:sz w:val="22"/>
          <w:szCs w:val="22"/>
        </w:rPr>
        <w:t xml:space="preserve">hotovitel uloženy na jakémkoliv nosiči dat, je povinen je v souladu s rozhodnutím objednatele buď vymazat, příp. fyzicky zlikvidovat, nebo je objednateli vrátit včetně existujících kopií, pokud právní předpisy nepožadují uložení daných osobních údajů u poskytovatele. </w:t>
      </w:r>
    </w:p>
    <w:p w14:paraId="5DEE40CA" w14:textId="77777777" w:rsidR="00111DFC" w:rsidRDefault="00111DFC" w:rsidP="00BA3DEA">
      <w:pPr>
        <w:pStyle w:val="Prosttext1"/>
        <w:spacing w:before="120" w:line="276" w:lineRule="auto"/>
        <w:jc w:val="center"/>
        <w:rPr>
          <w:rFonts w:asciiTheme="minorHAnsi" w:hAnsiTheme="minorHAnsi" w:cstheme="minorHAnsi"/>
          <w:b/>
          <w:sz w:val="22"/>
          <w:szCs w:val="22"/>
        </w:rPr>
      </w:pPr>
      <w:r>
        <w:rPr>
          <w:rFonts w:asciiTheme="minorHAnsi" w:hAnsiTheme="minorHAnsi" w:cstheme="minorHAnsi"/>
          <w:b/>
          <w:sz w:val="22"/>
          <w:szCs w:val="22"/>
        </w:rPr>
        <w:t>Článek 9</w:t>
      </w:r>
    </w:p>
    <w:p w14:paraId="183865AB" w14:textId="77777777" w:rsidR="00111DFC" w:rsidRDefault="00111DFC" w:rsidP="00BA3DEA">
      <w:pPr>
        <w:pStyle w:val="Prosttext1"/>
        <w:spacing w:line="276" w:lineRule="auto"/>
        <w:jc w:val="center"/>
        <w:rPr>
          <w:rFonts w:asciiTheme="minorHAnsi" w:hAnsiTheme="minorHAnsi" w:cstheme="minorHAnsi"/>
          <w:sz w:val="22"/>
          <w:szCs w:val="22"/>
        </w:rPr>
      </w:pPr>
      <w:r>
        <w:rPr>
          <w:rFonts w:asciiTheme="minorHAnsi" w:hAnsiTheme="minorHAnsi" w:cstheme="minorHAnsi"/>
          <w:b/>
          <w:sz w:val="22"/>
          <w:szCs w:val="22"/>
        </w:rPr>
        <w:t>Smluvní pokuty a sankce</w:t>
      </w:r>
    </w:p>
    <w:p w14:paraId="46A11442" w14:textId="77777777" w:rsidR="00111DFC" w:rsidRDefault="00111DFC" w:rsidP="00BA3DEA">
      <w:pPr>
        <w:pStyle w:val="smldruhauroven"/>
        <w:numPr>
          <w:ilvl w:val="0"/>
          <w:numId w:val="14"/>
        </w:numPr>
        <w:spacing w:before="120" w:after="0" w:line="276" w:lineRule="auto"/>
        <w:jc w:val="both"/>
        <w:rPr>
          <w:rFonts w:ascii="Calibri" w:hAnsi="Calibri" w:cs="Calibri"/>
          <w:sz w:val="22"/>
          <w:szCs w:val="22"/>
        </w:rPr>
      </w:pPr>
      <w:r>
        <w:rPr>
          <w:rFonts w:ascii="Calibri" w:hAnsi="Calibri" w:cs="Calibri"/>
          <w:sz w:val="22"/>
          <w:szCs w:val="22"/>
        </w:rPr>
        <w:t xml:space="preserve">Smluvní strany se zavazují při plnění této smlouvy postupovat tak, aby nedocházelo k prodlení. V prodlení je smluvní strana, která nesplnila některou povinnost plynoucí z této smlouvy. O dobu prodlení některé ze smluvních stran se </w:t>
      </w:r>
      <w:r>
        <w:rPr>
          <w:rFonts w:ascii="Calibri" w:hAnsi="Calibri" w:cs="Calibri"/>
          <w:sz w:val="22"/>
          <w:szCs w:val="22"/>
        </w:rPr>
        <w:lastRenderedPageBreak/>
        <w:t>prodlužují lhůty k plnění souvisejících závazků opačné smluvní strany a platí, že tato opačná smluvní strana se po dobu trvajícího prodlení sama do prodlení nedostává.</w:t>
      </w:r>
    </w:p>
    <w:p w14:paraId="2C92F83A" w14:textId="77777777" w:rsidR="00111DFC" w:rsidRDefault="00111DFC" w:rsidP="00BA3DEA">
      <w:pPr>
        <w:pStyle w:val="smldruhauroven"/>
        <w:numPr>
          <w:ilvl w:val="0"/>
          <w:numId w:val="14"/>
        </w:numPr>
        <w:spacing w:before="120" w:after="0" w:line="276" w:lineRule="auto"/>
        <w:ind w:left="357" w:hanging="357"/>
        <w:jc w:val="both"/>
        <w:rPr>
          <w:rFonts w:ascii="Calibri" w:hAnsi="Calibri" w:cs="Calibri"/>
          <w:sz w:val="22"/>
          <w:szCs w:val="22"/>
        </w:rPr>
      </w:pPr>
      <w:r>
        <w:rPr>
          <w:rFonts w:ascii="Calibri" w:hAnsi="Calibri" w:cs="Calibri"/>
          <w:sz w:val="22"/>
          <w:szCs w:val="22"/>
        </w:rPr>
        <w:t>Bude-li poskytovatel v prodlení se splněním závazku provést dílo v ujednaném termínu, je poskytovatel povinen zaplatit objednateli smluvní pokutu ve výši 0,1 % z celkové ceny díla za každý započatý den prodlení až do dne splnění závazku.</w:t>
      </w:r>
    </w:p>
    <w:p w14:paraId="1D499127" w14:textId="77777777" w:rsidR="00111DFC" w:rsidRDefault="00111DFC" w:rsidP="00BA3DEA">
      <w:pPr>
        <w:pStyle w:val="Odstavecseseznamem"/>
        <w:numPr>
          <w:ilvl w:val="0"/>
          <w:numId w:val="14"/>
        </w:numPr>
        <w:spacing w:before="120" w:after="0" w:line="276" w:lineRule="auto"/>
        <w:contextualSpacing w:val="0"/>
        <w:jc w:val="both"/>
        <w:rPr>
          <w:rFonts w:eastAsia="Arial" w:cs="Calibri"/>
          <w:color w:val="00000A"/>
          <w:lang w:eastAsia="ar-SA"/>
        </w:rPr>
      </w:pPr>
      <w:r>
        <w:rPr>
          <w:rFonts w:cs="Calibri"/>
        </w:rPr>
        <w:t xml:space="preserve">Bude-li objednatel v prodlení s úhradou ceny díla, je poskytovatel oprávněn vyúčtovat objednateli smluvní </w:t>
      </w:r>
      <w:r>
        <w:rPr>
          <w:rFonts w:eastAsia="Arial" w:cs="Calibri"/>
          <w:color w:val="00000A"/>
          <w:lang w:eastAsia="ar-SA"/>
        </w:rPr>
        <w:t>pokutu ve výši 0,1 % z celkové ceny díla za každý započatý den prodlení až do dne splnění závazku.</w:t>
      </w:r>
    </w:p>
    <w:p w14:paraId="2A5254F8" w14:textId="77777777" w:rsidR="00111DFC" w:rsidRDefault="00111DFC" w:rsidP="00BA3DEA">
      <w:pPr>
        <w:pStyle w:val="smldruhauroven"/>
        <w:numPr>
          <w:ilvl w:val="0"/>
          <w:numId w:val="14"/>
        </w:numPr>
        <w:spacing w:before="120" w:line="276" w:lineRule="auto"/>
        <w:jc w:val="both"/>
        <w:rPr>
          <w:rFonts w:ascii="Calibri" w:hAnsi="Calibri" w:cs="Calibri"/>
          <w:sz w:val="22"/>
          <w:szCs w:val="22"/>
        </w:rPr>
      </w:pPr>
      <w:r>
        <w:rPr>
          <w:rFonts w:ascii="Calibri" w:hAnsi="Calibri" w:cs="Calibri"/>
          <w:sz w:val="22"/>
          <w:szCs w:val="22"/>
        </w:rPr>
        <w:t>Za nesplnění kterékoliv povinnosti obsažené v článku 7 této smlouvy, je objednatel oprávněn účtovat poskytovateli smluvní pokutu ve výši 50 000Kč, a to za každé jednotlivé porušení povinností obsažených v tomto článku.</w:t>
      </w:r>
    </w:p>
    <w:p w14:paraId="14F7E641" w14:textId="1C2DB64F" w:rsidR="007E3074" w:rsidRPr="00BA3DEA" w:rsidRDefault="00111DFC" w:rsidP="007A50F4">
      <w:pPr>
        <w:pStyle w:val="Odstavecseseznamem"/>
        <w:numPr>
          <w:ilvl w:val="0"/>
          <w:numId w:val="14"/>
        </w:numPr>
        <w:spacing w:before="120" w:line="276" w:lineRule="auto"/>
        <w:contextualSpacing w:val="0"/>
        <w:jc w:val="both"/>
        <w:rPr>
          <w:rFonts w:eastAsia="Arial" w:cs="Calibri"/>
          <w:color w:val="00000A"/>
          <w:lang w:eastAsia="ar-SA"/>
        </w:rPr>
      </w:pPr>
      <w:r>
        <w:rPr>
          <w:rFonts w:cs="Calibri"/>
        </w:rPr>
        <w:t>Smluvní pokuty nebo peněžní sankce dle této smlouvy, je strana, která je povinna k jejich úhradě, povinna uhradit do 15 dnů ode dne doručení výzvy k její úhradě. Úhradou smluvní pokuty nezaniká nárok poškozené strany na</w:t>
      </w:r>
      <w:r w:rsidR="00B751AF">
        <w:rPr>
          <w:rFonts w:cs="Calibri"/>
        </w:rPr>
        <w:t> </w:t>
      </w:r>
      <w:r>
        <w:rPr>
          <w:rFonts w:cs="Calibri"/>
        </w:rPr>
        <w:t>náhradu škody, kterou lze uplatňovat vedle smluvní pokuty, a závazek k úhradě smluvní pokuty trvá, i když porušením smluvní povinnosti zajištěné smluvní pokutou nevznikla škoda. Závazek plnit povinnost, jejíž splnění bylo zajištěno smluvní pokutou, trvá i po zaplacení smluvní pokuty, pokud se strany ad hoc nedohodnou jinak, přičemž zánik této smlouvy se nedotýká nároku na zaplacení smluvní pokuty, kdy nároky na smluvní pokutu a zaplacení smluvní pokuty trvají i po ukončení smlouvy.</w:t>
      </w:r>
    </w:p>
    <w:p w14:paraId="30B6AB78" w14:textId="77777777" w:rsidR="00111DFC" w:rsidRDefault="00111DFC" w:rsidP="00BA3DEA">
      <w:pPr>
        <w:pStyle w:val="Prosttext1"/>
        <w:spacing w:before="120" w:line="276" w:lineRule="auto"/>
        <w:jc w:val="center"/>
        <w:rPr>
          <w:rFonts w:asciiTheme="minorHAnsi" w:hAnsiTheme="minorHAnsi" w:cstheme="minorHAnsi"/>
          <w:b/>
          <w:sz w:val="22"/>
          <w:szCs w:val="22"/>
        </w:rPr>
      </w:pPr>
      <w:r>
        <w:rPr>
          <w:rFonts w:asciiTheme="minorHAnsi" w:hAnsiTheme="minorHAnsi" w:cstheme="minorHAnsi"/>
          <w:b/>
          <w:sz w:val="22"/>
          <w:szCs w:val="22"/>
        </w:rPr>
        <w:t>Článek 10</w:t>
      </w:r>
    </w:p>
    <w:p w14:paraId="6ADCF1E2" w14:textId="77777777" w:rsidR="00111DFC" w:rsidRDefault="00111DFC" w:rsidP="00BA3DEA">
      <w:pPr>
        <w:spacing w:after="0" w:line="276" w:lineRule="auto"/>
        <w:jc w:val="center"/>
        <w:rPr>
          <w:rFonts w:asciiTheme="minorHAnsi" w:hAnsiTheme="minorHAnsi" w:cstheme="minorHAnsi"/>
        </w:rPr>
      </w:pPr>
      <w:r>
        <w:rPr>
          <w:rFonts w:asciiTheme="minorHAnsi" w:hAnsiTheme="minorHAnsi" w:cstheme="minorHAnsi"/>
          <w:b/>
        </w:rPr>
        <w:t>Trvání a zánik smlouvy</w:t>
      </w:r>
    </w:p>
    <w:p w14:paraId="39385C65" w14:textId="46497F4B" w:rsidR="00111DFC" w:rsidRDefault="00111DFC" w:rsidP="00BA3DEA">
      <w:pPr>
        <w:pStyle w:val="smldruhauroven"/>
        <w:numPr>
          <w:ilvl w:val="0"/>
          <w:numId w:val="15"/>
        </w:numPr>
        <w:spacing w:before="120" w:line="276" w:lineRule="auto"/>
        <w:jc w:val="both"/>
        <w:rPr>
          <w:rFonts w:ascii="Calibri" w:hAnsi="Calibri" w:cs="Calibri"/>
          <w:sz w:val="22"/>
          <w:szCs w:val="22"/>
        </w:rPr>
      </w:pPr>
      <w:r>
        <w:rPr>
          <w:rFonts w:ascii="Calibri" w:hAnsi="Calibri" w:cs="Calibri"/>
          <w:sz w:val="22"/>
          <w:szCs w:val="22"/>
        </w:rPr>
        <w:t xml:space="preserve">Platnost a účinnost této smlouvy nastává ode dne podpisu oběma smluvními stranami. Je-li však povinností některé ze smluvních stran uveřejnit tuto smlouvu v registru smluv, nastává účinnost smlouvy dnem uveřejnění této smlouvy v registru smluv. Uveřejnění zajistí poskytovatel. Tato smlouva </w:t>
      </w:r>
      <w:r w:rsidR="00D76C57">
        <w:rPr>
          <w:rFonts w:ascii="Calibri" w:hAnsi="Calibri" w:cs="Calibri"/>
          <w:sz w:val="22"/>
          <w:szCs w:val="22"/>
        </w:rPr>
        <w:t xml:space="preserve">se uzavírá na dobu určitou a </w:t>
      </w:r>
      <w:r>
        <w:rPr>
          <w:rFonts w:ascii="Calibri" w:hAnsi="Calibri" w:cs="Calibri"/>
          <w:sz w:val="22"/>
          <w:szCs w:val="22"/>
        </w:rPr>
        <w:t>zaniká písemnou dohodou smluvních stran nebo odstoupením od smlouvy pro podstatné porušení smluvních povinností, přičemž za</w:t>
      </w:r>
      <w:r w:rsidR="00B751AF">
        <w:rPr>
          <w:rFonts w:ascii="Calibri" w:hAnsi="Calibri" w:cs="Calibri"/>
          <w:sz w:val="22"/>
          <w:szCs w:val="22"/>
        </w:rPr>
        <w:t> </w:t>
      </w:r>
      <w:r>
        <w:rPr>
          <w:rFonts w:ascii="Calibri" w:hAnsi="Calibri" w:cs="Calibri"/>
          <w:sz w:val="22"/>
          <w:szCs w:val="22"/>
        </w:rPr>
        <w:t>podstatné porušení smluvních povinností se pro účely této smlouvy považuje neplnění povinností ustanovených touto smlouvou nebo platnou právní úpravou ani po předchozím písemném upozornění druhou smluvní stranou v přiměřené náhradní lhůtě.</w:t>
      </w:r>
    </w:p>
    <w:p w14:paraId="423D5ABE" w14:textId="77777777" w:rsidR="00111DFC" w:rsidRDefault="00111DFC" w:rsidP="00BA3DEA">
      <w:pPr>
        <w:pStyle w:val="smldruhauroven"/>
        <w:numPr>
          <w:ilvl w:val="0"/>
          <w:numId w:val="15"/>
        </w:numPr>
        <w:spacing w:before="120" w:line="276" w:lineRule="auto"/>
        <w:jc w:val="both"/>
        <w:rPr>
          <w:rFonts w:ascii="Calibri" w:hAnsi="Calibri" w:cs="Calibri"/>
          <w:sz w:val="22"/>
          <w:szCs w:val="22"/>
        </w:rPr>
      </w:pPr>
      <w:r>
        <w:rPr>
          <w:rFonts w:ascii="Calibri" w:hAnsi="Calibri" w:cs="Calibri"/>
          <w:sz w:val="22"/>
          <w:szCs w:val="22"/>
        </w:rPr>
        <w:t>Odstoupení od smlouvy musí být učiněno v písemné formě s uvedením důvodu tohoto odstoupení s účinností ode dne, kdy bylo doručeno druhé smluvní straně. Platnost smlouvy končí dnem, kdy odstoupení nabylo účinnosti. Odstoupení od smlouvy se nedotýká nároku na zaplacení smluvní pokuty dle této smlouvy, kdy nároky na smluvní pokutu a její zaplacení trvají i po ukončení smlouvy.</w:t>
      </w:r>
    </w:p>
    <w:p w14:paraId="46CF12E0" w14:textId="77777777" w:rsidR="00111DFC" w:rsidRDefault="00111DFC" w:rsidP="007A50F4">
      <w:pPr>
        <w:pStyle w:val="smldruhauroven"/>
        <w:numPr>
          <w:ilvl w:val="0"/>
          <w:numId w:val="15"/>
        </w:numPr>
        <w:spacing w:before="120" w:line="276" w:lineRule="auto"/>
        <w:ind w:left="357" w:hanging="357"/>
        <w:jc w:val="both"/>
        <w:rPr>
          <w:rFonts w:ascii="Calibri" w:hAnsi="Calibri" w:cs="Calibri"/>
          <w:sz w:val="22"/>
          <w:szCs w:val="22"/>
        </w:rPr>
      </w:pPr>
      <w:r>
        <w:rPr>
          <w:rFonts w:ascii="Calibri" w:hAnsi="Calibri" w:cs="Calibri"/>
          <w:sz w:val="22"/>
          <w:szCs w:val="22"/>
        </w:rPr>
        <w:t>Smluvní strany mají právo tuto smlouvu písemně vypovědět, i bez uvedení důvodu, a to s výpovědní dobou v délce 1 měsíc, která začíná běžet prvním dnem kalendářního měsíce následujícího po měsíci, v němž byla výpověď druhé smluvní straně doručena.  Poskytovatel je povinen provádět služby i v době plynutí výpovědní doby tak, aby nevznikla objednateli škoda.</w:t>
      </w:r>
    </w:p>
    <w:p w14:paraId="1113EBC7" w14:textId="77777777" w:rsidR="00111DFC" w:rsidRDefault="00111DFC" w:rsidP="00BA3DEA">
      <w:pPr>
        <w:pStyle w:val="Prosttext1"/>
        <w:spacing w:before="120" w:line="276" w:lineRule="auto"/>
        <w:jc w:val="center"/>
        <w:rPr>
          <w:rFonts w:asciiTheme="minorHAnsi" w:hAnsiTheme="minorHAnsi" w:cstheme="minorHAnsi"/>
          <w:b/>
          <w:sz w:val="22"/>
          <w:szCs w:val="22"/>
        </w:rPr>
      </w:pPr>
      <w:r>
        <w:rPr>
          <w:rFonts w:asciiTheme="minorHAnsi" w:hAnsiTheme="minorHAnsi" w:cstheme="minorHAnsi"/>
          <w:b/>
          <w:sz w:val="22"/>
          <w:szCs w:val="22"/>
        </w:rPr>
        <w:t>Článek 11</w:t>
      </w:r>
    </w:p>
    <w:p w14:paraId="4448E0F3" w14:textId="77777777" w:rsidR="00111DFC" w:rsidRDefault="00111DFC" w:rsidP="00BA3DEA">
      <w:pPr>
        <w:spacing w:after="0" w:line="276" w:lineRule="auto"/>
        <w:jc w:val="center"/>
        <w:rPr>
          <w:rFonts w:asciiTheme="minorHAnsi" w:hAnsiTheme="minorHAnsi" w:cstheme="minorHAnsi"/>
        </w:rPr>
      </w:pPr>
      <w:r>
        <w:rPr>
          <w:rFonts w:asciiTheme="minorHAnsi" w:hAnsiTheme="minorHAnsi" w:cstheme="minorHAnsi"/>
          <w:b/>
        </w:rPr>
        <w:t>Ustanovení společná a závěrečná</w:t>
      </w:r>
    </w:p>
    <w:p w14:paraId="3AEA91D6" w14:textId="77777777" w:rsidR="00111DFC" w:rsidRDefault="00111DFC" w:rsidP="00BA3DEA">
      <w:pPr>
        <w:pStyle w:val="smldruhauroven"/>
        <w:numPr>
          <w:ilvl w:val="0"/>
          <w:numId w:val="16"/>
        </w:numPr>
        <w:spacing w:before="120" w:line="276" w:lineRule="auto"/>
        <w:jc w:val="both"/>
        <w:rPr>
          <w:rFonts w:ascii="Calibri" w:hAnsi="Calibri" w:cs="Calibri"/>
          <w:sz w:val="22"/>
          <w:szCs w:val="22"/>
        </w:rPr>
      </w:pPr>
      <w:r>
        <w:rPr>
          <w:rFonts w:ascii="Calibri" w:hAnsi="Calibri" w:cs="Calibri"/>
          <w:sz w:val="22"/>
          <w:szCs w:val="22"/>
        </w:rPr>
        <w:t xml:space="preserve">Práva a povinnosti stran v této smlouvě výslovně neuvedené se řídí ostatními příslušnými ustanoveními občanského zákoníku a předpisů souvisejících. </w:t>
      </w:r>
    </w:p>
    <w:p w14:paraId="53E98420" w14:textId="77777777" w:rsidR="00111DFC" w:rsidRDefault="00111DFC" w:rsidP="00BA3DEA">
      <w:pPr>
        <w:pStyle w:val="smldruhauroven"/>
        <w:numPr>
          <w:ilvl w:val="0"/>
          <w:numId w:val="16"/>
        </w:numPr>
        <w:spacing w:before="120" w:line="276" w:lineRule="auto"/>
        <w:jc w:val="both"/>
        <w:rPr>
          <w:rFonts w:ascii="Calibri" w:hAnsi="Calibri" w:cs="Calibri"/>
          <w:sz w:val="22"/>
          <w:szCs w:val="22"/>
        </w:rPr>
      </w:pPr>
      <w:r>
        <w:rPr>
          <w:rFonts w:ascii="Calibri" w:hAnsi="Calibri" w:cs="Calibri"/>
          <w:sz w:val="22"/>
          <w:szCs w:val="22"/>
        </w:rPr>
        <w:lastRenderedPageBreak/>
        <w:t>Jestliže se po nabytí účinnosti této smlouvy ukáže kterékoli její ustanovení jako neplatné ve smyslu platné právní úpravy, nepozbývá tím platnosti smlouva jako celek, ostatní ustanovení této smlouvy zůstávají nedotčena a neplatné ustanovení se nahradí dodatkem k této smlouvě, jinak příslušným ustanovením obecně závazného právního předpisu a nebude-li takového ustanovení, pak úpravou obvyklou v obchodním styku.</w:t>
      </w:r>
    </w:p>
    <w:p w14:paraId="407EA11B" w14:textId="39C29A78" w:rsidR="00111DFC" w:rsidRDefault="00111DFC" w:rsidP="00BA3DEA">
      <w:pPr>
        <w:pStyle w:val="smldruhauroven"/>
        <w:numPr>
          <w:ilvl w:val="0"/>
          <w:numId w:val="16"/>
        </w:numPr>
        <w:spacing w:before="120" w:line="276" w:lineRule="auto"/>
        <w:jc w:val="both"/>
        <w:rPr>
          <w:rFonts w:ascii="Calibri" w:hAnsi="Calibri" w:cs="Calibri"/>
          <w:sz w:val="22"/>
          <w:szCs w:val="22"/>
        </w:rPr>
      </w:pPr>
      <w:r>
        <w:rPr>
          <w:rFonts w:ascii="Calibri" w:hAnsi="Calibri" w:cs="Calibri"/>
          <w:sz w:val="22"/>
          <w:szCs w:val="22"/>
        </w:rPr>
        <w:t>Veškerá práva a povinnosti z této smlouvy vyplývající se budou řídit a vykládat v souladu s občanským zákoníkem a</w:t>
      </w:r>
      <w:r w:rsidR="00B751AF">
        <w:rPr>
          <w:rFonts w:ascii="Calibri" w:hAnsi="Calibri" w:cs="Calibri"/>
          <w:sz w:val="22"/>
          <w:szCs w:val="22"/>
        </w:rPr>
        <w:t> </w:t>
      </w:r>
      <w:r>
        <w:rPr>
          <w:rFonts w:ascii="Calibri" w:hAnsi="Calibri" w:cs="Calibri"/>
          <w:sz w:val="22"/>
          <w:szCs w:val="22"/>
        </w:rPr>
        <w:t xml:space="preserve">právním řádem České republiky. Soudem příslušným k řešení veškerých sporů mezi smluvními stranami v souvislosti s plněním a spory vzniklými z této smlouvy je věcně příslušný soud v Jihlavě. </w:t>
      </w:r>
    </w:p>
    <w:p w14:paraId="54F76EB6" w14:textId="77777777" w:rsidR="00111DFC" w:rsidRDefault="00111DFC" w:rsidP="00BA3DEA">
      <w:pPr>
        <w:pStyle w:val="smldruhauroven"/>
        <w:numPr>
          <w:ilvl w:val="0"/>
          <w:numId w:val="16"/>
        </w:numPr>
        <w:spacing w:before="120" w:line="276" w:lineRule="auto"/>
        <w:jc w:val="both"/>
        <w:rPr>
          <w:rFonts w:ascii="Calibri" w:hAnsi="Calibri" w:cs="Calibri"/>
          <w:sz w:val="22"/>
          <w:szCs w:val="22"/>
        </w:rPr>
      </w:pPr>
      <w:r>
        <w:rPr>
          <w:rFonts w:ascii="Calibri" w:hAnsi="Calibri" w:cs="Calibri"/>
          <w:sz w:val="22"/>
          <w:szCs w:val="22"/>
        </w:rPr>
        <w:t xml:space="preserve">Tato smlouva je v případě jejího tištěného provedení vyhotovena ve dvou rovnocenných stejnopisech, z nichž každá strana obdrží po jednom vyhotovení, </w:t>
      </w:r>
      <w:r>
        <w:rPr>
          <w:rFonts w:asciiTheme="minorHAnsi" w:hAnsiTheme="minorHAnsi" w:cstheme="minorHAnsi"/>
          <w:sz w:val="22"/>
          <w:szCs w:val="22"/>
        </w:rPr>
        <w:t>a v případě jejího elektronického provedení každá smluvní strana obdrží originální vyhotovení smlouvy podepsané kvalifikovanými či zaručenými elektronickými podpisy osob oprávněných za ně jednat, založenými na kvalifikovaném certifikátu pro elektronický podpis dle zákona č. 297/2016 Sb., o službách vytvářejících důvěru pro elektronické transakce, ve znění pozdějších předpisů.</w:t>
      </w:r>
      <w:r>
        <w:rPr>
          <w:rFonts w:ascii="Calibri" w:hAnsi="Calibri" w:cs="Calibri"/>
          <w:sz w:val="22"/>
          <w:szCs w:val="22"/>
        </w:rPr>
        <w:t xml:space="preserve"> </w:t>
      </w:r>
    </w:p>
    <w:p w14:paraId="335F1728" w14:textId="77777777" w:rsidR="00111DFC" w:rsidRDefault="00111DFC" w:rsidP="00BA3DEA">
      <w:pPr>
        <w:pStyle w:val="smldruhauroven"/>
        <w:numPr>
          <w:ilvl w:val="0"/>
          <w:numId w:val="16"/>
        </w:numPr>
        <w:spacing w:before="120" w:line="276" w:lineRule="auto"/>
        <w:jc w:val="both"/>
        <w:rPr>
          <w:rFonts w:ascii="Calibri" w:hAnsi="Calibri" w:cs="Calibri"/>
          <w:sz w:val="22"/>
          <w:szCs w:val="22"/>
        </w:rPr>
      </w:pPr>
      <w:r>
        <w:rPr>
          <w:rFonts w:ascii="Calibri" w:hAnsi="Calibri" w:cs="Calibri"/>
          <w:sz w:val="22"/>
          <w:szCs w:val="22"/>
        </w:rPr>
        <w:t xml:space="preserve">Ke změně této smlouvy může dojít pouze na základě písemných dodatků, které musí být odsouhlaseny a podepsány oběma smluvními stranami. </w:t>
      </w:r>
    </w:p>
    <w:p w14:paraId="6208279B" w14:textId="7232989A" w:rsidR="00111DFC" w:rsidRDefault="00111DFC" w:rsidP="00BA3DEA">
      <w:pPr>
        <w:pStyle w:val="Prosttext1"/>
        <w:numPr>
          <w:ilvl w:val="0"/>
          <w:numId w:val="16"/>
        </w:numPr>
        <w:spacing w:before="120" w:line="276" w:lineRule="auto"/>
        <w:jc w:val="both"/>
        <w:rPr>
          <w:rFonts w:asciiTheme="minorHAnsi" w:hAnsiTheme="minorHAnsi" w:cstheme="minorHAnsi"/>
          <w:sz w:val="22"/>
          <w:szCs w:val="22"/>
        </w:rPr>
      </w:pPr>
      <w:r>
        <w:rPr>
          <w:rFonts w:ascii="Calibri" w:hAnsi="Calibri" w:cs="Calibri"/>
          <w:sz w:val="22"/>
          <w:szCs w:val="22"/>
        </w:rPr>
        <w:t>Smluvní strany této smlouvy, resp. osoby oprávněné za ně jednat, prohlašují, že se seznámili s obsahem této smlouvy, který je dostatečně určitý a srozumitelný a že s touto smlouvou souhlasí v plném rozsahu. Smluvní strany uzavírají tuto smlouvu na základě své vážné a svobodné vůle, nikoliv v tísni či za nápadně nevýhodných podmínek a</w:t>
      </w:r>
      <w:r w:rsidR="00B751AF">
        <w:rPr>
          <w:rFonts w:ascii="Calibri" w:hAnsi="Calibri" w:cs="Calibri"/>
          <w:sz w:val="22"/>
          <w:szCs w:val="22"/>
        </w:rPr>
        <w:t> </w:t>
      </w:r>
      <w:r>
        <w:rPr>
          <w:rFonts w:ascii="Calibri" w:hAnsi="Calibri" w:cs="Calibri"/>
          <w:sz w:val="22"/>
          <w:szCs w:val="22"/>
        </w:rPr>
        <w:t xml:space="preserve">na důkaz toho připojují své podpisy. </w:t>
      </w:r>
      <w:r>
        <w:rPr>
          <w:rFonts w:asciiTheme="minorHAnsi" w:hAnsiTheme="minorHAnsi" w:cstheme="minorHAnsi"/>
          <w:sz w:val="22"/>
          <w:szCs w:val="22"/>
        </w:rPr>
        <w:t>Smluvní strany současně prohlašují, že osoby podepisující tuto smlouvu jsou k tomu úkonu oprávněny.</w:t>
      </w:r>
    </w:p>
    <w:p w14:paraId="6DE4497C" w14:textId="77777777" w:rsidR="00111DFC" w:rsidRDefault="00111DFC" w:rsidP="00BA3DEA">
      <w:pPr>
        <w:pStyle w:val="Prosttext1"/>
        <w:spacing w:before="120" w:line="276" w:lineRule="auto"/>
        <w:ind w:left="360"/>
        <w:jc w:val="both"/>
        <w:rPr>
          <w:rFonts w:asciiTheme="minorHAnsi" w:hAnsiTheme="minorHAnsi" w:cstheme="minorHAnsi"/>
          <w:sz w:val="22"/>
          <w:szCs w:val="22"/>
        </w:rPr>
      </w:pPr>
    </w:p>
    <w:p w14:paraId="69E414A1" w14:textId="77777777" w:rsidR="00111DFC" w:rsidRDefault="00111DFC" w:rsidP="00111DFC">
      <w:pPr>
        <w:pStyle w:val="Prosttext1"/>
        <w:ind w:left="360"/>
        <w:jc w:val="both"/>
        <w:rPr>
          <w:rFonts w:asciiTheme="minorHAnsi" w:hAnsiTheme="minorHAnsi" w:cstheme="minorHAnsi"/>
          <w:sz w:val="22"/>
          <w:szCs w:val="22"/>
        </w:rPr>
      </w:pPr>
    </w:p>
    <w:p w14:paraId="6DF8449E" w14:textId="4AAB7742" w:rsidR="00111DFC" w:rsidRDefault="00111DFC" w:rsidP="00111DFC">
      <w:pPr>
        <w:jc w:val="both"/>
        <w:rPr>
          <w:rFonts w:asciiTheme="minorHAnsi" w:hAnsiTheme="minorHAnsi" w:cstheme="minorHAnsi"/>
        </w:rPr>
      </w:pPr>
      <w:r>
        <w:rPr>
          <w:rFonts w:asciiTheme="minorHAnsi" w:hAnsiTheme="minorHAnsi" w:cstheme="minorHAnsi"/>
        </w:rPr>
        <w:t>V </w:t>
      </w:r>
      <w:r w:rsidR="00A62BB0">
        <w:rPr>
          <w:rFonts w:asciiTheme="minorHAnsi" w:hAnsiTheme="minorHAnsi" w:cstheme="minorHAnsi"/>
        </w:rPr>
        <w:t>Jihlavě</w:t>
      </w:r>
      <w:r>
        <w:rPr>
          <w:rFonts w:asciiTheme="minorHAnsi" w:hAnsiTheme="minorHAnsi" w:cstheme="minorHAnsi"/>
        </w:rPr>
        <w:t xml:space="preserve"> dne </w:t>
      </w:r>
      <w:r w:rsidR="00BA7045">
        <w:rPr>
          <w:rFonts w:asciiTheme="minorHAnsi" w:hAnsiTheme="minorHAnsi" w:cstheme="minorHAnsi"/>
        </w:rPr>
        <w:t>10. 10. 2023</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00A62BB0">
        <w:rPr>
          <w:rFonts w:asciiTheme="minorHAnsi" w:hAnsiTheme="minorHAnsi" w:cstheme="minorHAnsi"/>
        </w:rPr>
        <w:tab/>
      </w:r>
      <w:r>
        <w:rPr>
          <w:rFonts w:asciiTheme="minorHAnsi" w:hAnsiTheme="minorHAnsi" w:cstheme="minorHAnsi"/>
        </w:rPr>
        <w:t>V Jihlavě dne</w:t>
      </w:r>
      <w:r w:rsidR="00BA7045">
        <w:rPr>
          <w:rFonts w:asciiTheme="minorHAnsi" w:hAnsiTheme="minorHAnsi" w:cstheme="minorHAnsi"/>
        </w:rPr>
        <w:t xml:space="preserve"> 09. 10. 2023</w:t>
      </w:r>
      <w:r>
        <w:rPr>
          <w:rFonts w:asciiTheme="minorHAnsi" w:hAnsiTheme="minorHAnsi" w:cstheme="minorHAnsi"/>
        </w:rPr>
        <w:t xml:space="preserve"> </w:t>
      </w:r>
      <w:r>
        <w:rPr>
          <w:rFonts w:asciiTheme="minorHAnsi" w:hAnsiTheme="minorHAnsi" w:cstheme="minorHAnsi"/>
        </w:rPr>
        <w:tab/>
      </w:r>
    </w:p>
    <w:p w14:paraId="686D6352" w14:textId="77777777" w:rsidR="00111DFC" w:rsidRDefault="00111DFC" w:rsidP="00111DFC">
      <w:pPr>
        <w:jc w:val="both"/>
        <w:rPr>
          <w:rFonts w:asciiTheme="minorHAnsi" w:hAnsiTheme="minorHAnsi" w:cstheme="minorHAnsi"/>
        </w:rPr>
      </w:pPr>
    </w:p>
    <w:p w14:paraId="47883FCB" w14:textId="77777777" w:rsidR="00111DFC" w:rsidRDefault="00111DFC" w:rsidP="00111DFC">
      <w:pPr>
        <w:jc w:val="both"/>
        <w:rPr>
          <w:rFonts w:asciiTheme="minorHAnsi" w:hAnsiTheme="minorHAnsi" w:cstheme="minorHAnsi"/>
        </w:rPr>
      </w:pPr>
      <w:r>
        <w:rPr>
          <w:rFonts w:asciiTheme="minorHAnsi" w:hAnsiTheme="minorHAnsi" w:cstheme="minorHAnsi"/>
        </w:rPr>
        <w:t>Za objednatele: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Za poskytovatele:</w:t>
      </w:r>
    </w:p>
    <w:p w14:paraId="51042404" w14:textId="77777777" w:rsidR="00111DFC" w:rsidRDefault="00111DFC" w:rsidP="00111DFC">
      <w:pPr>
        <w:jc w:val="both"/>
        <w:rPr>
          <w:rFonts w:asciiTheme="minorHAnsi" w:hAnsiTheme="minorHAnsi" w:cstheme="minorHAnsi"/>
        </w:rPr>
      </w:pPr>
    </w:p>
    <w:p w14:paraId="26E67C0E" w14:textId="77777777" w:rsidR="00111DFC" w:rsidRDefault="00111DFC" w:rsidP="00111DFC">
      <w:pPr>
        <w:jc w:val="both"/>
        <w:rPr>
          <w:rFonts w:asciiTheme="minorHAnsi" w:hAnsiTheme="minorHAnsi" w:cstheme="minorHAnsi"/>
        </w:rPr>
      </w:pPr>
    </w:p>
    <w:p w14:paraId="7331ED50" w14:textId="77777777" w:rsidR="00111DFC" w:rsidRDefault="00A62BB0" w:rsidP="00111DFC">
      <w:pPr>
        <w:spacing w:after="0" w:line="240" w:lineRule="auto"/>
        <w:jc w:val="both"/>
        <w:rPr>
          <w:rFonts w:asciiTheme="minorHAnsi" w:hAnsiTheme="minorHAnsi" w:cstheme="minorHAnsi"/>
        </w:rPr>
      </w:pPr>
      <w:r w:rsidRPr="00111DFC">
        <w:rPr>
          <w:rStyle w:val="apple-converted-space"/>
          <w:rFonts w:asciiTheme="minorHAnsi" w:eastAsia="Times New Roman" w:hAnsiTheme="minorHAnsi" w:cstheme="minorHAnsi"/>
        </w:rPr>
        <w:t>Mgr. Mari</w:t>
      </w:r>
      <w:r>
        <w:rPr>
          <w:rStyle w:val="apple-converted-space"/>
          <w:rFonts w:asciiTheme="minorHAnsi" w:eastAsia="Times New Roman" w:hAnsiTheme="minorHAnsi" w:cstheme="minorHAnsi"/>
        </w:rPr>
        <w:t>e</w:t>
      </w:r>
      <w:r w:rsidRPr="00515E21">
        <w:rPr>
          <w:rStyle w:val="apple-converted-space"/>
          <w:rFonts w:asciiTheme="minorHAnsi" w:eastAsia="Times New Roman" w:hAnsiTheme="minorHAnsi" w:cstheme="minorHAnsi"/>
        </w:rPr>
        <w:t xml:space="preserve"> </w:t>
      </w:r>
      <w:proofErr w:type="spellStart"/>
      <w:r w:rsidRPr="00111DFC">
        <w:rPr>
          <w:rStyle w:val="apple-converted-space"/>
          <w:rFonts w:asciiTheme="minorHAnsi" w:eastAsia="Times New Roman" w:hAnsiTheme="minorHAnsi" w:cstheme="minorHAnsi"/>
        </w:rPr>
        <w:t>Freiwaldov</w:t>
      </w:r>
      <w:r>
        <w:rPr>
          <w:rStyle w:val="apple-converted-space"/>
          <w:rFonts w:asciiTheme="minorHAnsi" w:eastAsia="Times New Roman" w:hAnsiTheme="minorHAnsi" w:cstheme="minorHAnsi"/>
        </w:rPr>
        <w:t>á</w:t>
      </w:r>
      <w:proofErr w:type="spellEnd"/>
      <w:r w:rsidR="00111DFC">
        <w:rPr>
          <w:rFonts w:asciiTheme="minorHAnsi" w:hAnsiTheme="minorHAnsi" w:cstheme="minorHAnsi"/>
        </w:rPr>
        <w:tab/>
      </w:r>
      <w:r w:rsidR="00111DFC">
        <w:rPr>
          <w:rFonts w:asciiTheme="minorHAnsi" w:hAnsiTheme="minorHAnsi" w:cstheme="minorHAnsi"/>
        </w:rPr>
        <w:tab/>
      </w:r>
      <w:r w:rsidR="00111DFC">
        <w:rPr>
          <w:rFonts w:asciiTheme="minorHAnsi" w:hAnsiTheme="minorHAnsi" w:cstheme="minorHAnsi"/>
        </w:rPr>
        <w:tab/>
      </w:r>
      <w:r w:rsidR="00111DFC">
        <w:rPr>
          <w:rFonts w:asciiTheme="minorHAnsi" w:hAnsiTheme="minorHAnsi" w:cstheme="minorHAnsi"/>
        </w:rPr>
        <w:tab/>
        <w:t>Ing. Erika Šteflová, MBA,</w:t>
      </w:r>
    </w:p>
    <w:p w14:paraId="5D6A1A29" w14:textId="77777777" w:rsidR="00111DFC" w:rsidRDefault="00111DFC" w:rsidP="00111DFC">
      <w:pPr>
        <w:spacing w:after="0" w:line="240" w:lineRule="auto"/>
        <w:jc w:val="both"/>
        <w:rPr>
          <w:rFonts w:asciiTheme="minorHAnsi" w:hAnsiTheme="minorHAnsi" w:cstheme="minorHAnsi"/>
        </w:rPr>
      </w:pPr>
      <w:r>
        <w:rPr>
          <w:rFonts w:asciiTheme="minorHAnsi" w:hAnsiTheme="minorHAnsi" w:cstheme="minorHAnsi"/>
        </w:rPr>
        <w:t>ředitelka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ředitelka</w:t>
      </w:r>
      <w:proofErr w:type="spellEnd"/>
    </w:p>
    <w:p w14:paraId="4A7A79BA" w14:textId="77777777" w:rsidR="00A62BB0" w:rsidRDefault="00A62BB0" w:rsidP="00111DFC">
      <w:pPr>
        <w:pStyle w:val="Zkladntext"/>
        <w:widowControl w:val="0"/>
        <w:spacing w:after="0"/>
        <w:jc w:val="both"/>
        <w:rPr>
          <w:rFonts w:asciiTheme="minorHAnsi" w:hAnsiTheme="minorHAnsi" w:cstheme="minorHAnsi"/>
        </w:rPr>
      </w:pPr>
      <w:r w:rsidRPr="00A62BB0">
        <w:rPr>
          <w:rFonts w:asciiTheme="minorHAnsi" w:hAnsiTheme="minorHAnsi" w:cstheme="minorHAnsi"/>
        </w:rPr>
        <w:t xml:space="preserve">Psychocentrum - manželská a rodinná poradna </w:t>
      </w:r>
      <w:r>
        <w:rPr>
          <w:rFonts w:asciiTheme="minorHAnsi" w:hAnsiTheme="minorHAnsi" w:cstheme="minorHAnsi"/>
        </w:rPr>
        <w:tab/>
      </w:r>
      <w:r>
        <w:rPr>
          <w:rFonts w:asciiTheme="minorHAnsi" w:hAnsiTheme="minorHAnsi" w:cstheme="minorHAnsi"/>
        </w:rPr>
        <w:tab/>
        <w:t>Projektov</w:t>
      </w:r>
      <w:r w:rsidR="00DA382E">
        <w:rPr>
          <w:rFonts w:asciiTheme="minorHAnsi" w:hAnsiTheme="minorHAnsi" w:cstheme="minorHAnsi"/>
        </w:rPr>
        <w:t>á</w:t>
      </w:r>
      <w:r>
        <w:rPr>
          <w:rFonts w:asciiTheme="minorHAnsi" w:hAnsiTheme="minorHAnsi" w:cstheme="minorHAnsi"/>
        </w:rPr>
        <w:t xml:space="preserve"> kancelář Kraje Vysočina, příspěvkové organizace </w:t>
      </w:r>
    </w:p>
    <w:p w14:paraId="579C9E73" w14:textId="28AA52CC" w:rsidR="00440E25" w:rsidRPr="00111DFC" w:rsidRDefault="00A62BB0" w:rsidP="00A62BB0">
      <w:pPr>
        <w:pStyle w:val="Zkladntext"/>
        <w:widowControl w:val="0"/>
        <w:spacing w:after="0"/>
        <w:jc w:val="both"/>
      </w:pPr>
      <w:r w:rsidRPr="00A62BB0">
        <w:rPr>
          <w:rFonts w:asciiTheme="minorHAnsi" w:hAnsiTheme="minorHAnsi" w:cstheme="minorHAnsi"/>
        </w:rPr>
        <w:t>Kraje Vysočina, p</w:t>
      </w:r>
      <w:r w:rsidR="003A3C74">
        <w:rPr>
          <w:rFonts w:asciiTheme="minorHAnsi" w:hAnsiTheme="minorHAnsi" w:cstheme="minorHAnsi"/>
        </w:rPr>
        <w:t>říspěvková organizace</w:t>
      </w:r>
      <w:r w:rsidR="00111DFC">
        <w:rPr>
          <w:rFonts w:asciiTheme="minorHAnsi" w:hAnsiTheme="minorHAnsi" w:cstheme="minorHAnsi"/>
        </w:rPr>
        <w:tab/>
      </w:r>
      <w:r w:rsidR="00111DFC">
        <w:rPr>
          <w:rFonts w:asciiTheme="minorHAnsi" w:hAnsiTheme="minorHAnsi" w:cstheme="minorHAnsi"/>
          <w:b/>
        </w:rPr>
        <w:tab/>
      </w:r>
      <w:r w:rsidR="00111DFC">
        <w:rPr>
          <w:rFonts w:asciiTheme="minorHAnsi" w:hAnsiTheme="minorHAnsi" w:cstheme="minorHAnsi"/>
          <w:b/>
        </w:rPr>
        <w:tab/>
      </w:r>
      <w:r w:rsidR="00111DFC">
        <w:rPr>
          <w:rFonts w:asciiTheme="minorHAnsi" w:hAnsiTheme="minorHAnsi" w:cstheme="minorHAnsi"/>
          <w:b/>
        </w:rPr>
        <w:tab/>
      </w:r>
    </w:p>
    <w:p w14:paraId="2E777F5D" w14:textId="1E10ABCE" w:rsidR="00A62BB0" w:rsidRDefault="00A62BB0"/>
    <w:p w14:paraId="009BC28D" w14:textId="4CDCECBD" w:rsidR="00BA7045" w:rsidRDefault="00BA7045"/>
    <w:p w14:paraId="5272F264" w14:textId="078E0DC0" w:rsidR="00BA7045" w:rsidRDefault="00BA7045"/>
    <w:p w14:paraId="6FB226FC" w14:textId="4D954389" w:rsidR="00BA7045" w:rsidRDefault="00BA7045"/>
    <w:p w14:paraId="724CB143" w14:textId="255DD6E7" w:rsidR="00BA7045" w:rsidRDefault="00BA7045"/>
    <w:p w14:paraId="1C0A2281" w14:textId="5DC0C78E" w:rsidR="00BA7045" w:rsidRDefault="00BA7045"/>
    <w:p w14:paraId="79F0BC00" w14:textId="77777777" w:rsidR="00BA7045" w:rsidRDefault="00BA7045" w:rsidP="00BA7045">
      <w:pPr>
        <w:rPr>
          <w:rFonts w:asciiTheme="minorHAnsi" w:hAnsiTheme="minorHAnsi" w:cstheme="minorHAnsi"/>
          <w:b/>
        </w:rPr>
      </w:pPr>
      <w:r>
        <w:rPr>
          <w:rFonts w:asciiTheme="minorHAnsi" w:hAnsiTheme="minorHAnsi" w:cstheme="minorHAnsi"/>
          <w:b/>
        </w:rPr>
        <w:lastRenderedPageBreak/>
        <w:t xml:space="preserve">Příloha č. 1 SMLOUVY O VEDENÍ MZDOVÉHO ÚČETNICTVÍ </w:t>
      </w:r>
    </w:p>
    <w:p w14:paraId="23695712" w14:textId="77777777" w:rsidR="00BA7045" w:rsidRDefault="00BA7045" w:rsidP="00BA7045">
      <w:pPr>
        <w:rPr>
          <w:rFonts w:asciiTheme="minorHAnsi" w:hAnsiTheme="minorHAnsi" w:cstheme="minorHAnsi"/>
        </w:rPr>
      </w:pPr>
    </w:p>
    <w:p w14:paraId="1B3E05D0" w14:textId="77777777" w:rsidR="00BA7045" w:rsidRDefault="00BA7045" w:rsidP="00BA7045">
      <w:pPr>
        <w:rPr>
          <w:rFonts w:asciiTheme="minorHAnsi" w:hAnsiTheme="minorHAnsi" w:cstheme="minorHAnsi"/>
          <w:u w:val="single"/>
        </w:rPr>
      </w:pPr>
      <w:r>
        <w:rPr>
          <w:rFonts w:asciiTheme="minorHAnsi" w:hAnsiTheme="minorHAnsi" w:cstheme="minorHAnsi"/>
          <w:u w:val="single"/>
        </w:rPr>
        <w:t>Podklady ke zpracování platů:</w:t>
      </w:r>
    </w:p>
    <w:p w14:paraId="3571BFD9" w14:textId="77777777" w:rsidR="00BA7045" w:rsidRDefault="00BA7045" w:rsidP="00BA7045">
      <w:pPr>
        <w:pStyle w:val="Odstavecseseznamem"/>
        <w:numPr>
          <w:ilvl w:val="0"/>
          <w:numId w:val="17"/>
        </w:numPr>
        <w:spacing w:after="0" w:line="240" w:lineRule="auto"/>
        <w:rPr>
          <w:rFonts w:asciiTheme="minorHAnsi" w:hAnsiTheme="minorHAnsi" w:cstheme="minorHAnsi"/>
        </w:rPr>
      </w:pPr>
      <w:r>
        <w:rPr>
          <w:rFonts w:asciiTheme="minorHAnsi" w:hAnsiTheme="minorHAnsi" w:cstheme="minorHAnsi"/>
        </w:rPr>
        <w:t>Na začátku každého roku plánovaný rozpis směn u zaměstnanců s nerovnoměrně rozvrženou pracovní dobou.</w:t>
      </w:r>
    </w:p>
    <w:p w14:paraId="67D9C604" w14:textId="77777777" w:rsidR="00BA7045" w:rsidRDefault="00BA7045" w:rsidP="00BA7045">
      <w:pPr>
        <w:pStyle w:val="Odstavecseseznamem"/>
        <w:spacing w:after="0" w:line="240" w:lineRule="auto"/>
        <w:rPr>
          <w:rFonts w:asciiTheme="minorHAnsi" w:hAnsiTheme="minorHAnsi" w:cstheme="minorHAnsi"/>
        </w:rPr>
      </w:pPr>
      <w:r>
        <w:rPr>
          <w:rFonts w:asciiTheme="minorHAnsi" w:hAnsiTheme="minorHAnsi" w:cstheme="minorHAnsi"/>
        </w:rPr>
        <w:t>Měsíčně:</w:t>
      </w:r>
    </w:p>
    <w:p w14:paraId="288E6DA8" w14:textId="77777777" w:rsidR="00BA7045" w:rsidRDefault="00BA7045" w:rsidP="00BA7045">
      <w:pPr>
        <w:pStyle w:val="Odstavecseseznamem"/>
        <w:numPr>
          <w:ilvl w:val="0"/>
          <w:numId w:val="17"/>
        </w:numPr>
        <w:spacing w:after="0" w:line="240" w:lineRule="auto"/>
        <w:rPr>
          <w:rFonts w:asciiTheme="minorHAnsi" w:hAnsiTheme="minorHAnsi" w:cstheme="minorHAnsi"/>
        </w:rPr>
      </w:pPr>
      <w:r>
        <w:rPr>
          <w:rFonts w:asciiTheme="minorHAnsi" w:hAnsiTheme="minorHAnsi" w:cstheme="minorHAnsi"/>
        </w:rPr>
        <w:t>Rozpis směn na aktuální měsíc.</w:t>
      </w:r>
    </w:p>
    <w:p w14:paraId="7B119693" w14:textId="77777777" w:rsidR="00BA7045" w:rsidRDefault="00BA7045" w:rsidP="00BA7045">
      <w:pPr>
        <w:pStyle w:val="Odstavecseseznamem"/>
        <w:numPr>
          <w:ilvl w:val="0"/>
          <w:numId w:val="17"/>
        </w:numPr>
        <w:spacing w:after="0" w:line="240" w:lineRule="auto"/>
        <w:rPr>
          <w:rFonts w:asciiTheme="minorHAnsi" w:hAnsiTheme="minorHAnsi" w:cstheme="minorHAnsi"/>
        </w:rPr>
      </w:pPr>
      <w:r>
        <w:rPr>
          <w:rFonts w:asciiTheme="minorHAnsi" w:hAnsiTheme="minorHAnsi" w:cstheme="minorHAnsi"/>
        </w:rPr>
        <w:t xml:space="preserve">Evidence pracovní doby. </w:t>
      </w:r>
    </w:p>
    <w:p w14:paraId="6CCA8FB8" w14:textId="77777777" w:rsidR="00BA7045" w:rsidRDefault="00BA7045" w:rsidP="00BA7045">
      <w:pPr>
        <w:pStyle w:val="Odstavecseseznamem"/>
        <w:numPr>
          <w:ilvl w:val="0"/>
          <w:numId w:val="17"/>
        </w:numPr>
        <w:spacing w:after="0" w:line="240" w:lineRule="auto"/>
        <w:rPr>
          <w:rFonts w:asciiTheme="minorHAnsi" w:hAnsiTheme="minorHAnsi" w:cstheme="minorHAnsi"/>
        </w:rPr>
      </w:pPr>
      <w:r>
        <w:rPr>
          <w:rFonts w:asciiTheme="minorHAnsi" w:hAnsiTheme="minorHAnsi" w:cstheme="minorHAnsi"/>
        </w:rPr>
        <w:t>Doklady pro výpočet náhrady platu za dobu překážek v práci na straně zaměstnance - doklady od lékařů, potvrzení o účasti na pohřbu, svatbě atd.</w:t>
      </w:r>
    </w:p>
    <w:p w14:paraId="31F86BAC" w14:textId="77777777" w:rsidR="00BA7045" w:rsidRDefault="00BA7045" w:rsidP="00BA7045">
      <w:pPr>
        <w:pStyle w:val="Odstavecseseznamem"/>
        <w:numPr>
          <w:ilvl w:val="0"/>
          <w:numId w:val="17"/>
        </w:numPr>
        <w:spacing w:after="0" w:line="240" w:lineRule="auto"/>
        <w:rPr>
          <w:rFonts w:asciiTheme="minorHAnsi" w:hAnsiTheme="minorHAnsi" w:cstheme="minorHAnsi"/>
        </w:rPr>
      </w:pPr>
      <w:r>
        <w:rPr>
          <w:rFonts w:asciiTheme="minorHAnsi" w:hAnsiTheme="minorHAnsi" w:cstheme="minorHAnsi"/>
        </w:rPr>
        <w:t>Žádosti o dovolenou.</w:t>
      </w:r>
    </w:p>
    <w:p w14:paraId="224779A2" w14:textId="77777777" w:rsidR="00BA7045" w:rsidRDefault="00BA7045" w:rsidP="00BA7045">
      <w:pPr>
        <w:pStyle w:val="Odstavecseseznamem"/>
        <w:numPr>
          <w:ilvl w:val="0"/>
          <w:numId w:val="17"/>
        </w:numPr>
        <w:spacing w:after="0" w:line="240" w:lineRule="auto"/>
        <w:rPr>
          <w:rFonts w:asciiTheme="minorHAnsi" w:hAnsiTheme="minorHAnsi" w:cstheme="minorHAnsi"/>
        </w:rPr>
      </w:pPr>
      <w:r>
        <w:rPr>
          <w:rFonts w:asciiTheme="minorHAnsi" w:hAnsiTheme="minorHAnsi" w:cstheme="minorHAnsi"/>
        </w:rPr>
        <w:t>Odměny – přesně specifikovat, zda se jedná o odměnu za jednorázové splnění úkolu, pololetní odměny, nebo celoroční.</w:t>
      </w:r>
    </w:p>
    <w:p w14:paraId="2B11EEA8" w14:textId="77777777" w:rsidR="00BA7045" w:rsidRDefault="00BA7045" w:rsidP="00BA7045">
      <w:pPr>
        <w:pStyle w:val="Odstavecseseznamem"/>
        <w:numPr>
          <w:ilvl w:val="0"/>
          <w:numId w:val="17"/>
        </w:numPr>
        <w:spacing w:after="0" w:line="240" w:lineRule="auto"/>
        <w:rPr>
          <w:rFonts w:asciiTheme="minorHAnsi" w:hAnsiTheme="minorHAnsi" w:cstheme="minorHAnsi"/>
        </w:rPr>
      </w:pPr>
      <w:r>
        <w:rPr>
          <w:rFonts w:asciiTheme="minorHAnsi" w:hAnsiTheme="minorHAnsi" w:cstheme="minorHAnsi"/>
        </w:rPr>
        <w:t>Výkazy práce zaměstnanců pracujících na DPP a DPČ.</w:t>
      </w:r>
    </w:p>
    <w:p w14:paraId="69FD5C59" w14:textId="77777777" w:rsidR="00BA7045" w:rsidRDefault="00BA7045" w:rsidP="00BA7045">
      <w:pPr>
        <w:pStyle w:val="Odstavecseseznamem"/>
        <w:rPr>
          <w:rFonts w:asciiTheme="minorHAnsi" w:hAnsiTheme="minorHAnsi" w:cstheme="minorHAnsi"/>
        </w:rPr>
      </w:pPr>
    </w:p>
    <w:p w14:paraId="37CCC0D0" w14:textId="77777777" w:rsidR="00BA7045" w:rsidRDefault="00BA7045" w:rsidP="00BA7045">
      <w:pPr>
        <w:rPr>
          <w:rFonts w:asciiTheme="minorHAnsi" w:hAnsiTheme="minorHAnsi" w:cstheme="minorHAnsi"/>
          <w:u w:val="single"/>
        </w:rPr>
      </w:pPr>
      <w:r>
        <w:rPr>
          <w:rFonts w:asciiTheme="minorHAnsi" w:hAnsiTheme="minorHAnsi" w:cstheme="minorHAnsi"/>
          <w:u w:val="single"/>
        </w:rPr>
        <w:t>Podklady k novému nástupu (HPP):</w:t>
      </w:r>
    </w:p>
    <w:p w14:paraId="450DB66A" w14:textId="77777777" w:rsidR="00BA7045" w:rsidRDefault="00BA7045" w:rsidP="00BA7045">
      <w:pPr>
        <w:pStyle w:val="Odstavecseseznamem"/>
        <w:numPr>
          <w:ilvl w:val="0"/>
          <w:numId w:val="18"/>
        </w:numPr>
        <w:spacing w:after="0" w:line="240" w:lineRule="auto"/>
        <w:rPr>
          <w:rFonts w:asciiTheme="minorHAnsi" w:hAnsiTheme="minorHAnsi" w:cstheme="minorHAnsi"/>
        </w:rPr>
      </w:pPr>
      <w:r>
        <w:rPr>
          <w:rFonts w:asciiTheme="minorHAnsi" w:hAnsiTheme="minorHAnsi" w:cstheme="minorHAnsi"/>
        </w:rPr>
        <w:t>Osobní dotazník vyplněný ve všech kolonkách. U praxe bude uvedeno, kolik z dané praxe se uznává. 100 % nebo 0-2/3.</w:t>
      </w:r>
    </w:p>
    <w:p w14:paraId="3A1BEBF5" w14:textId="77777777" w:rsidR="00BA7045" w:rsidRDefault="00BA7045" w:rsidP="00BA7045">
      <w:pPr>
        <w:pStyle w:val="Odstavecseseznamem"/>
        <w:numPr>
          <w:ilvl w:val="0"/>
          <w:numId w:val="18"/>
        </w:numPr>
        <w:spacing w:after="0" w:line="240" w:lineRule="auto"/>
        <w:rPr>
          <w:rFonts w:asciiTheme="minorHAnsi" w:hAnsiTheme="minorHAnsi" w:cstheme="minorHAnsi"/>
        </w:rPr>
      </w:pPr>
      <w:r>
        <w:rPr>
          <w:rFonts w:asciiTheme="minorHAnsi" w:hAnsiTheme="minorHAnsi" w:cstheme="minorHAnsi"/>
        </w:rPr>
        <w:t>Psychocentrum ověří kontrolou průkazu zdravotní pojišťovny, zda zaměstnanec správně vyplnil ZP do osobního dotazníku.</w:t>
      </w:r>
    </w:p>
    <w:p w14:paraId="5C37DB9C" w14:textId="77777777" w:rsidR="00BA7045" w:rsidRDefault="00BA7045" w:rsidP="00BA7045">
      <w:pPr>
        <w:pStyle w:val="Odstavecseseznamem"/>
        <w:numPr>
          <w:ilvl w:val="0"/>
          <w:numId w:val="18"/>
        </w:numPr>
        <w:spacing w:after="0" w:line="240" w:lineRule="auto"/>
        <w:rPr>
          <w:rFonts w:asciiTheme="minorHAnsi" w:hAnsiTheme="minorHAnsi" w:cstheme="minorHAnsi"/>
        </w:rPr>
      </w:pPr>
      <w:r>
        <w:rPr>
          <w:rFonts w:asciiTheme="minorHAnsi" w:hAnsiTheme="minorHAnsi" w:cstheme="minorHAnsi"/>
        </w:rPr>
        <w:t>Pracovní smlouva.</w:t>
      </w:r>
    </w:p>
    <w:p w14:paraId="65F0E60E" w14:textId="77777777" w:rsidR="00BA7045" w:rsidRDefault="00BA7045" w:rsidP="00BA7045">
      <w:pPr>
        <w:pStyle w:val="Odstavecseseznamem"/>
        <w:numPr>
          <w:ilvl w:val="0"/>
          <w:numId w:val="18"/>
        </w:numPr>
        <w:spacing w:after="0" w:line="240" w:lineRule="auto"/>
        <w:rPr>
          <w:rFonts w:asciiTheme="minorHAnsi" w:hAnsiTheme="minorHAnsi" w:cstheme="minorHAnsi"/>
        </w:rPr>
      </w:pPr>
      <w:r>
        <w:rPr>
          <w:rFonts w:asciiTheme="minorHAnsi" w:hAnsiTheme="minorHAnsi" w:cstheme="minorHAnsi"/>
        </w:rPr>
        <w:t>Platový výměr.</w:t>
      </w:r>
    </w:p>
    <w:p w14:paraId="65B6A6FD" w14:textId="77777777" w:rsidR="00BA7045" w:rsidRDefault="00BA7045" w:rsidP="00BA7045">
      <w:pPr>
        <w:pStyle w:val="Odstavecseseznamem"/>
        <w:numPr>
          <w:ilvl w:val="0"/>
          <w:numId w:val="18"/>
        </w:numPr>
        <w:spacing w:after="0" w:line="240" w:lineRule="auto"/>
        <w:rPr>
          <w:rFonts w:asciiTheme="minorHAnsi" w:hAnsiTheme="minorHAnsi" w:cstheme="minorHAnsi"/>
        </w:rPr>
      </w:pPr>
      <w:r>
        <w:rPr>
          <w:rFonts w:asciiTheme="minorHAnsi" w:hAnsiTheme="minorHAnsi" w:cstheme="minorHAnsi"/>
        </w:rPr>
        <w:t>Rozpis směn.</w:t>
      </w:r>
    </w:p>
    <w:p w14:paraId="2B311413" w14:textId="77777777" w:rsidR="00BA7045" w:rsidRDefault="00BA7045" w:rsidP="00BA7045">
      <w:pPr>
        <w:pStyle w:val="Odstavecseseznamem"/>
        <w:numPr>
          <w:ilvl w:val="0"/>
          <w:numId w:val="18"/>
        </w:numPr>
        <w:spacing w:after="0" w:line="240" w:lineRule="auto"/>
        <w:rPr>
          <w:rFonts w:asciiTheme="minorHAnsi" w:hAnsiTheme="minorHAnsi" w:cstheme="minorHAnsi"/>
        </w:rPr>
      </w:pPr>
      <w:r>
        <w:rPr>
          <w:rFonts w:asciiTheme="minorHAnsi" w:hAnsiTheme="minorHAnsi" w:cstheme="minorHAnsi"/>
        </w:rPr>
        <w:t>Zápočtový list z předchozího zaměstnání nebo doklad, že byl zaměstnanec veden na ÚP.</w:t>
      </w:r>
    </w:p>
    <w:p w14:paraId="14DBE06A" w14:textId="77777777" w:rsidR="00BA7045" w:rsidRDefault="00BA7045" w:rsidP="00BA7045">
      <w:pPr>
        <w:pStyle w:val="Odstavecseseznamem"/>
        <w:numPr>
          <w:ilvl w:val="0"/>
          <w:numId w:val="18"/>
        </w:numPr>
        <w:spacing w:after="0" w:line="240" w:lineRule="auto"/>
        <w:rPr>
          <w:rFonts w:asciiTheme="minorHAnsi" w:hAnsiTheme="minorHAnsi" w:cstheme="minorHAnsi"/>
        </w:rPr>
      </w:pPr>
      <w:r>
        <w:rPr>
          <w:rFonts w:asciiTheme="minorHAnsi" w:hAnsiTheme="minorHAnsi" w:cstheme="minorHAnsi"/>
        </w:rPr>
        <w:t>Prohlášení poplatníka k dani z příjmu fyzických osob. Pokud již ho nemá podepsané někde jinde.</w:t>
      </w:r>
    </w:p>
    <w:p w14:paraId="523D0F3C" w14:textId="77777777" w:rsidR="00BA7045" w:rsidRDefault="00BA7045" w:rsidP="00BA7045">
      <w:pPr>
        <w:pStyle w:val="Odstavecseseznamem"/>
        <w:numPr>
          <w:ilvl w:val="0"/>
          <w:numId w:val="18"/>
        </w:numPr>
        <w:spacing w:after="0" w:line="240" w:lineRule="auto"/>
        <w:rPr>
          <w:rFonts w:asciiTheme="minorHAnsi" w:hAnsiTheme="minorHAnsi" w:cstheme="minorHAnsi"/>
        </w:rPr>
      </w:pPr>
      <w:r>
        <w:rPr>
          <w:rFonts w:asciiTheme="minorHAnsi" w:hAnsiTheme="minorHAnsi" w:cstheme="minorHAnsi"/>
        </w:rPr>
        <w:t>Chce-li zaměstnanec uplatnit slevu na děti, tak i rodné listy dětí, potvrzení od manžela/</w:t>
      </w:r>
      <w:proofErr w:type="spellStart"/>
      <w:r>
        <w:rPr>
          <w:rFonts w:asciiTheme="minorHAnsi" w:hAnsiTheme="minorHAnsi" w:cstheme="minorHAnsi"/>
        </w:rPr>
        <w:t>ky</w:t>
      </w:r>
      <w:proofErr w:type="spellEnd"/>
      <w:r>
        <w:rPr>
          <w:rFonts w:asciiTheme="minorHAnsi" w:hAnsiTheme="minorHAnsi" w:cstheme="minorHAnsi"/>
        </w:rPr>
        <w:t>, že neuplatňuje slevu na dani, je-li dítěti více než 18 let a studuje, tak potvrzení o studiu.</w:t>
      </w:r>
    </w:p>
    <w:p w14:paraId="0B7E4AA4" w14:textId="77777777" w:rsidR="00BA7045" w:rsidRDefault="00BA7045" w:rsidP="00BA7045">
      <w:pPr>
        <w:rPr>
          <w:rFonts w:asciiTheme="minorHAnsi" w:hAnsiTheme="minorHAnsi" w:cstheme="minorHAnsi"/>
        </w:rPr>
      </w:pPr>
    </w:p>
    <w:p w14:paraId="070220E4" w14:textId="77777777" w:rsidR="00BA7045" w:rsidRDefault="00BA7045" w:rsidP="00BA7045">
      <w:pPr>
        <w:rPr>
          <w:rFonts w:asciiTheme="minorHAnsi" w:hAnsiTheme="minorHAnsi" w:cstheme="minorHAnsi"/>
        </w:rPr>
      </w:pPr>
      <w:r>
        <w:rPr>
          <w:rFonts w:asciiTheme="minorHAnsi" w:hAnsiTheme="minorHAnsi" w:cstheme="minorHAnsi"/>
          <w:u w:val="single"/>
        </w:rPr>
        <w:t>Podklady k novému nástupu na DPP a DPČ</w:t>
      </w:r>
      <w:r>
        <w:rPr>
          <w:rFonts w:asciiTheme="minorHAnsi" w:hAnsiTheme="minorHAnsi" w:cstheme="minorHAnsi"/>
        </w:rPr>
        <w:t>:</w:t>
      </w:r>
    </w:p>
    <w:p w14:paraId="77B47DDA" w14:textId="77777777" w:rsidR="00BA7045" w:rsidRDefault="00BA7045" w:rsidP="00BA7045">
      <w:pPr>
        <w:pStyle w:val="Odstavecseseznamem"/>
        <w:numPr>
          <w:ilvl w:val="0"/>
          <w:numId w:val="19"/>
        </w:numPr>
        <w:spacing w:after="0" w:line="240" w:lineRule="auto"/>
        <w:rPr>
          <w:rFonts w:asciiTheme="minorHAnsi" w:hAnsiTheme="minorHAnsi" w:cstheme="minorHAnsi"/>
        </w:rPr>
      </w:pPr>
      <w:r>
        <w:rPr>
          <w:rFonts w:asciiTheme="minorHAnsi" w:hAnsiTheme="minorHAnsi" w:cstheme="minorHAnsi"/>
        </w:rPr>
        <w:t>Uzavřená dohoda.</w:t>
      </w:r>
    </w:p>
    <w:p w14:paraId="624D08C8" w14:textId="77777777" w:rsidR="00BA7045" w:rsidRDefault="00BA7045" w:rsidP="00BA7045">
      <w:pPr>
        <w:pStyle w:val="Odstavecseseznamem"/>
        <w:numPr>
          <w:ilvl w:val="0"/>
          <w:numId w:val="19"/>
        </w:numPr>
        <w:spacing w:after="0" w:line="240" w:lineRule="auto"/>
        <w:rPr>
          <w:rFonts w:asciiTheme="minorHAnsi" w:hAnsiTheme="minorHAnsi" w:cstheme="minorHAnsi"/>
        </w:rPr>
      </w:pPr>
      <w:r>
        <w:rPr>
          <w:rFonts w:asciiTheme="minorHAnsi" w:hAnsiTheme="minorHAnsi" w:cstheme="minorHAnsi"/>
        </w:rPr>
        <w:t>Osobní dotazník.</w:t>
      </w:r>
    </w:p>
    <w:p w14:paraId="4056D2C6" w14:textId="77777777" w:rsidR="00BA7045" w:rsidRDefault="00BA7045" w:rsidP="00BA7045">
      <w:pPr>
        <w:rPr>
          <w:rFonts w:asciiTheme="minorHAnsi" w:hAnsiTheme="minorHAnsi" w:cstheme="minorHAnsi"/>
        </w:rPr>
      </w:pPr>
    </w:p>
    <w:p w14:paraId="5DE0C1E8" w14:textId="77777777" w:rsidR="00BA7045" w:rsidRDefault="00BA7045" w:rsidP="00BA7045">
      <w:pPr>
        <w:rPr>
          <w:rFonts w:asciiTheme="minorHAnsi" w:hAnsiTheme="minorHAnsi" w:cstheme="minorHAnsi"/>
        </w:rPr>
      </w:pPr>
      <w:r>
        <w:rPr>
          <w:rFonts w:asciiTheme="minorHAnsi" w:hAnsiTheme="minorHAnsi" w:cstheme="minorHAnsi"/>
          <w:u w:val="single"/>
        </w:rPr>
        <w:t>Podklady k ukončení pracovního poměru</w:t>
      </w:r>
      <w:r>
        <w:rPr>
          <w:rFonts w:asciiTheme="minorHAnsi" w:hAnsiTheme="minorHAnsi" w:cstheme="minorHAnsi"/>
        </w:rPr>
        <w:t>:</w:t>
      </w:r>
    </w:p>
    <w:p w14:paraId="127BC22B" w14:textId="77777777" w:rsidR="00BA7045" w:rsidRDefault="00BA7045" w:rsidP="00BA7045">
      <w:pPr>
        <w:pStyle w:val="Odstavecseseznamem"/>
        <w:numPr>
          <w:ilvl w:val="0"/>
          <w:numId w:val="20"/>
        </w:numPr>
        <w:spacing w:after="0" w:line="240" w:lineRule="auto"/>
        <w:rPr>
          <w:rFonts w:asciiTheme="minorHAnsi" w:hAnsiTheme="minorHAnsi" w:cstheme="minorHAnsi"/>
        </w:rPr>
      </w:pPr>
      <w:r>
        <w:rPr>
          <w:rFonts w:asciiTheme="minorHAnsi" w:hAnsiTheme="minorHAnsi" w:cstheme="minorHAnsi"/>
        </w:rPr>
        <w:t>Dohoda o ukončení pracovního poměru.</w:t>
      </w:r>
    </w:p>
    <w:p w14:paraId="30D499C7" w14:textId="77777777" w:rsidR="00BA7045" w:rsidRDefault="00BA7045" w:rsidP="00BA7045">
      <w:pPr>
        <w:pStyle w:val="Odstavecseseznamem"/>
        <w:numPr>
          <w:ilvl w:val="0"/>
          <w:numId w:val="20"/>
        </w:numPr>
        <w:spacing w:after="0" w:line="240" w:lineRule="auto"/>
        <w:rPr>
          <w:rFonts w:asciiTheme="minorHAnsi" w:hAnsiTheme="minorHAnsi" w:cstheme="minorHAnsi"/>
        </w:rPr>
      </w:pPr>
      <w:r>
        <w:rPr>
          <w:rFonts w:asciiTheme="minorHAnsi" w:hAnsiTheme="minorHAnsi" w:cstheme="minorHAnsi"/>
        </w:rPr>
        <w:t>Výpověď.</w:t>
      </w:r>
    </w:p>
    <w:p w14:paraId="671C3CEF" w14:textId="77777777" w:rsidR="00BA7045" w:rsidRDefault="00BA7045" w:rsidP="00BA7045">
      <w:pPr>
        <w:pStyle w:val="Odstavecseseznamem"/>
        <w:numPr>
          <w:ilvl w:val="0"/>
          <w:numId w:val="20"/>
        </w:numPr>
        <w:spacing w:after="0" w:line="240" w:lineRule="auto"/>
        <w:rPr>
          <w:rFonts w:asciiTheme="minorHAnsi" w:hAnsiTheme="minorHAnsi" w:cstheme="minorHAnsi"/>
        </w:rPr>
      </w:pPr>
      <w:r>
        <w:rPr>
          <w:rFonts w:asciiTheme="minorHAnsi" w:hAnsiTheme="minorHAnsi" w:cstheme="minorHAnsi"/>
        </w:rPr>
        <w:t>Neprodlužení smlouvy na dobu určitou – poslat informaci e-mailem.</w:t>
      </w:r>
    </w:p>
    <w:p w14:paraId="415A8E44" w14:textId="77777777" w:rsidR="00BA7045" w:rsidRDefault="00BA7045" w:rsidP="00BA7045">
      <w:pPr>
        <w:pStyle w:val="Odstavecseseznamem"/>
        <w:numPr>
          <w:ilvl w:val="0"/>
          <w:numId w:val="20"/>
        </w:numPr>
        <w:spacing w:after="0" w:line="240" w:lineRule="auto"/>
        <w:rPr>
          <w:rFonts w:asciiTheme="minorHAnsi" w:hAnsiTheme="minorHAnsi" w:cstheme="minorHAnsi"/>
        </w:rPr>
      </w:pPr>
      <w:r>
        <w:rPr>
          <w:rFonts w:asciiTheme="minorHAnsi" w:hAnsiTheme="minorHAnsi" w:cstheme="minorHAnsi"/>
        </w:rPr>
        <w:t>Objednatel je povinen předat v den ukončení pracovního poměru zápočtový list zaměstnanci. Tento zápočtový list připraví poskytovatel na základě informací od objednatele, veškeré podklady proto objednatel předá poskytovateli nejpozději 3 dny před ukončením pracovního poměru.</w:t>
      </w:r>
    </w:p>
    <w:p w14:paraId="4A10A0B1" w14:textId="77777777" w:rsidR="00BA7045" w:rsidRDefault="00BA7045" w:rsidP="00BA7045">
      <w:pPr>
        <w:rPr>
          <w:rFonts w:asciiTheme="minorHAnsi" w:hAnsiTheme="minorHAnsi" w:cstheme="minorHAnsi"/>
          <w:u w:val="single"/>
        </w:rPr>
      </w:pPr>
      <w:r>
        <w:rPr>
          <w:rFonts w:asciiTheme="minorHAnsi" w:hAnsiTheme="minorHAnsi" w:cstheme="minorHAnsi"/>
          <w:u w:val="single"/>
        </w:rPr>
        <w:t>OČR:</w:t>
      </w:r>
    </w:p>
    <w:p w14:paraId="7AF185E8" w14:textId="77777777" w:rsidR="00BA7045" w:rsidRDefault="00BA7045" w:rsidP="00BA7045">
      <w:pPr>
        <w:pStyle w:val="Odstavecseseznamem"/>
        <w:numPr>
          <w:ilvl w:val="0"/>
          <w:numId w:val="21"/>
        </w:numPr>
        <w:spacing w:after="0" w:line="240" w:lineRule="auto"/>
        <w:rPr>
          <w:rFonts w:asciiTheme="minorHAnsi" w:hAnsiTheme="minorHAnsi" w:cstheme="minorHAnsi"/>
        </w:rPr>
      </w:pPr>
      <w:r>
        <w:rPr>
          <w:rFonts w:asciiTheme="minorHAnsi" w:hAnsiTheme="minorHAnsi" w:cstheme="minorHAnsi"/>
        </w:rPr>
        <w:t>Udělat kopii (oskenovat) dokument a poslat po ukončení čerpání dávky poskytovateli.</w:t>
      </w:r>
    </w:p>
    <w:p w14:paraId="1EAB0CCB" w14:textId="77777777" w:rsidR="00BA7045" w:rsidRDefault="00BA7045" w:rsidP="00BA7045">
      <w:pPr>
        <w:pStyle w:val="Odstavecseseznamem"/>
        <w:numPr>
          <w:ilvl w:val="0"/>
          <w:numId w:val="21"/>
        </w:numPr>
        <w:spacing w:after="0" w:line="240" w:lineRule="auto"/>
        <w:rPr>
          <w:rFonts w:asciiTheme="minorHAnsi" w:hAnsiTheme="minorHAnsi" w:cstheme="minorHAnsi"/>
        </w:rPr>
      </w:pPr>
      <w:r>
        <w:rPr>
          <w:rFonts w:asciiTheme="minorHAnsi" w:hAnsiTheme="minorHAnsi" w:cstheme="minorHAnsi"/>
        </w:rPr>
        <w:t>Originál pošle objednatel sám na OSSZ Jihlava – včetně vyplnění potřebných náležitostí.</w:t>
      </w:r>
    </w:p>
    <w:p w14:paraId="231696CC" w14:textId="77777777" w:rsidR="00BA7045" w:rsidRDefault="00BA7045" w:rsidP="00BA7045">
      <w:pPr>
        <w:rPr>
          <w:rFonts w:asciiTheme="minorHAnsi" w:hAnsiTheme="minorHAnsi" w:cstheme="minorHAnsi"/>
        </w:rPr>
      </w:pPr>
    </w:p>
    <w:p w14:paraId="34A3DBCA" w14:textId="77777777" w:rsidR="00BA7045" w:rsidRDefault="00BA7045" w:rsidP="00BA7045">
      <w:pPr>
        <w:rPr>
          <w:rFonts w:asciiTheme="minorHAnsi" w:hAnsiTheme="minorHAnsi" w:cstheme="minorHAnsi"/>
          <w:u w:val="single"/>
        </w:rPr>
      </w:pPr>
      <w:r>
        <w:rPr>
          <w:rFonts w:asciiTheme="minorHAnsi" w:hAnsiTheme="minorHAnsi" w:cstheme="minorHAnsi"/>
          <w:u w:val="single"/>
        </w:rPr>
        <w:lastRenderedPageBreak/>
        <w:t>Pracovní úrazy:</w:t>
      </w:r>
    </w:p>
    <w:p w14:paraId="0D339965" w14:textId="77777777" w:rsidR="00BA7045" w:rsidRDefault="00BA7045" w:rsidP="00BA7045">
      <w:pPr>
        <w:pStyle w:val="Odstavecseseznamem"/>
        <w:numPr>
          <w:ilvl w:val="0"/>
          <w:numId w:val="22"/>
        </w:numPr>
        <w:spacing w:after="0" w:line="240" w:lineRule="auto"/>
        <w:rPr>
          <w:rFonts w:asciiTheme="minorHAnsi" w:hAnsiTheme="minorHAnsi" w:cstheme="minorHAnsi"/>
        </w:rPr>
      </w:pPr>
      <w:r>
        <w:rPr>
          <w:rFonts w:asciiTheme="minorHAnsi" w:hAnsiTheme="minorHAnsi" w:cstheme="minorHAnsi"/>
        </w:rPr>
        <w:t xml:space="preserve">S pojišťovnou komunikuje přímo objednatel – nahlášení pracovního úrazu. </w:t>
      </w:r>
    </w:p>
    <w:p w14:paraId="0F907656" w14:textId="77777777" w:rsidR="00BA7045" w:rsidRDefault="00BA7045" w:rsidP="00BA7045">
      <w:pPr>
        <w:pStyle w:val="Odstavecseseznamem"/>
        <w:numPr>
          <w:ilvl w:val="0"/>
          <w:numId w:val="22"/>
        </w:numPr>
        <w:spacing w:after="0" w:line="240" w:lineRule="auto"/>
        <w:rPr>
          <w:rFonts w:asciiTheme="minorHAnsi" w:hAnsiTheme="minorHAnsi" w:cstheme="minorHAnsi"/>
        </w:rPr>
      </w:pPr>
      <w:r>
        <w:rPr>
          <w:rFonts w:asciiTheme="minorHAnsi" w:hAnsiTheme="minorHAnsi" w:cstheme="minorHAnsi"/>
        </w:rPr>
        <w:t>Doklady k výpočtu náhrady (oskenované bolestné, doklad o souvislosti pracovního úrazu s pracovní neschopností) zaslat po ukončení pracovního úrazu poskytovateli ihned, jakmile tyto dokumenty zaměstnanec přinese.</w:t>
      </w:r>
    </w:p>
    <w:p w14:paraId="34186F06" w14:textId="77777777" w:rsidR="00BA7045" w:rsidRDefault="00BA7045" w:rsidP="00BA7045">
      <w:pPr>
        <w:pStyle w:val="Odstavecseseznamem"/>
        <w:numPr>
          <w:ilvl w:val="0"/>
          <w:numId w:val="22"/>
        </w:numPr>
        <w:spacing w:after="0" w:line="240" w:lineRule="auto"/>
        <w:rPr>
          <w:rFonts w:asciiTheme="minorHAnsi" w:hAnsiTheme="minorHAnsi" w:cstheme="minorHAnsi"/>
        </w:rPr>
      </w:pPr>
      <w:r>
        <w:rPr>
          <w:rFonts w:asciiTheme="minorHAnsi" w:hAnsiTheme="minorHAnsi" w:cstheme="minorHAnsi"/>
        </w:rPr>
        <w:t>Výši vypočtené náhrady zašle poskytovatel objednateli do 14 dnů.</w:t>
      </w:r>
    </w:p>
    <w:p w14:paraId="28681259" w14:textId="77777777" w:rsidR="00BA7045" w:rsidRDefault="00BA7045" w:rsidP="00BA7045">
      <w:pPr>
        <w:pStyle w:val="Odstavecseseznamem"/>
        <w:numPr>
          <w:ilvl w:val="0"/>
          <w:numId w:val="22"/>
        </w:numPr>
        <w:spacing w:after="0" w:line="240" w:lineRule="auto"/>
        <w:rPr>
          <w:rFonts w:asciiTheme="minorHAnsi" w:hAnsiTheme="minorHAnsi" w:cstheme="minorHAnsi"/>
        </w:rPr>
      </w:pPr>
      <w:r>
        <w:rPr>
          <w:rFonts w:asciiTheme="minorHAnsi" w:hAnsiTheme="minorHAnsi" w:cstheme="minorHAnsi"/>
        </w:rPr>
        <w:t>Objednatel datovou schránkou přepošle všechny doklady pojišťovně.</w:t>
      </w:r>
    </w:p>
    <w:p w14:paraId="3B9499A7" w14:textId="77777777" w:rsidR="00BA7045" w:rsidRDefault="00BA7045" w:rsidP="00BA7045">
      <w:pPr>
        <w:pStyle w:val="Odstavecseseznamem"/>
        <w:rPr>
          <w:rFonts w:asciiTheme="minorHAnsi" w:hAnsiTheme="minorHAnsi" w:cstheme="minorHAnsi"/>
        </w:rPr>
      </w:pPr>
    </w:p>
    <w:p w14:paraId="4ED773C8" w14:textId="77777777" w:rsidR="00BA7045" w:rsidRDefault="00BA7045" w:rsidP="00BA7045">
      <w:pPr>
        <w:rPr>
          <w:rFonts w:asciiTheme="minorHAnsi" w:hAnsiTheme="minorHAnsi" w:cstheme="minorHAnsi"/>
          <w:u w:val="single"/>
        </w:rPr>
      </w:pPr>
      <w:r>
        <w:rPr>
          <w:rFonts w:asciiTheme="minorHAnsi" w:hAnsiTheme="minorHAnsi" w:cstheme="minorHAnsi"/>
          <w:u w:val="single"/>
        </w:rPr>
        <w:t>Postup do vyššího platového stupně</w:t>
      </w:r>
    </w:p>
    <w:p w14:paraId="3A81B0E0" w14:textId="77777777" w:rsidR="00BA7045" w:rsidRDefault="00BA7045" w:rsidP="00BA7045">
      <w:pPr>
        <w:pStyle w:val="Odstavecseseznamem"/>
        <w:numPr>
          <w:ilvl w:val="0"/>
          <w:numId w:val="23"/>
        </w:numPr>
        <w:spacing w:after="0" w:line="240" w:lineRule="auto"/>
        <w:rPr>
          <w:rFonts w:asciiTheme="minorHAnsi" w:hAnsiTheme="minorHAnsi" w:cstheme="minorHAnsi"/>
        </w:rPr>
      </w:pPr>
      <w:r>
        <w:rPr>
          <w:rFonts w:asciiTheme="minorHAnsi" w:hAnsiTheme="minorHAnsi" w:cstheme="minorHAnsi"/>
        </w:rPr>
        <w:t>Objednatel připraví nový platový výměr zaměstnanci vždy jeden měsíc dopředu. (např. postup 30. 3., platový výměr musí být předán zaměstnanci nejpozději 28. 2. s platností od 1. 3.)</w:t>
      </w:r>
    </w:p>
    <w:p w14:paraId="1C6B4676" w14:textId="77777777" w:rsidR="00BA7045" w:rsidRDefault="00BA7045" w:rsidP="00BA7045">
      <w:pPr>
        <w:pStyle w:val="Odstavecseseznamem"/>
        <w:numPr>
          <w:ilvl w:val="0"/>
          <w:numId w:val="23"/>
        </w:numPr>
        <w:spacing w:after="0" w:line="240" w:lineRule="auto"/>
        <w:rPr>
          <w:rFonts w:asciiTheme="minorHAnsi" w:hAnsiTheme="minorHAnsi" w:cstheme="minorHAnsi"/>
        </w:rPr>
      </w:pPr>
      <w:r>
        <w:rPr>
          <w:rFonts w:asciiTheme="minorHAnsi" w:hAnsiTheme="minorHAnsi" w:cstheme="minorHAnsi"/>
        </w:rPr>
        <w:t>Nový platový výměr bude předán poskytovateli současně s doklady ke zpracování mezd příslušného měsíce.</w:t>
      </w:r>
    </w:p>
    <w:p w14:paraId="5A7AE279" w14:textId="77777777" w:rsidR="00BA7045" w:rsidRDefault="00BA7045" w:rsidP="00BA7045">
      <w:pPr>
        <w:rPr>
          <w:rFonts w:asciiTheme="minorHAnsi" w:hAnsiTheme="minorHAnsi" w:cstheme="minorHAnsi"/>
        </w:rPr>
      </w:pPr>
    </w:p>
    <w:p w14:paraId="374F3258" w14:textId="77777777" w:rsidR="00BA7045" w:rsidRDefault="00BA7045" w:rsidP="00BA7045">
      <w:pPr>
        <w:rPr>
          <w:rFonts w:asciiTheme="minorHAnsi" w:hAnsiTheme="minorHAnsi" w:cstheme="minorHAnsi"/>
          <w:i/>
          <w:u w:val="single"/>
        </w:rPr>
      </w:pPr>
      <w:r>
        <w:rPr>
          <w:rFonts w:asciiTheme="minorHAnsi" w:hAnsiTheme="minorHAnsi" w:cstheme="minorHAnsi"/>
          <w:i/>
          <w:u w:val="single"/>
        </w:rPr>
        <w:t>Upozornění:</w:t>
      </w:r>
    </w:p>
    <w:p w14:paraId="744B3381" w14:textId="77777777" w:rsidR="00BA7045" w:rsidRDefault="00BA7045" w:rsidP="00BA7045">
      <w:pPr>
        <w:rPr>
          <w:rFonts w:asciiTheme="minorHAnsi" w:hAnsiTheme="minorHAnsi" w:cstheme="minorHAnsi"/>
          <w:i/>
        </w:rPr>
      </w:pPr>
      <w:r>
        <w:rPr>
          <w:rFonts w:asciiTheme="minorHAnsi" w:hAnsiTheme="minorHAnsi" w:cstheme="minorHAnsi"/>
          <w:i/>
        </w:rPr>
        <w:t xml:space="preserve">Přihlášky a odhlášky zaměstnanců na zdravotní pojišťovnu a OSSZ je nutné odeslat nejpozději do 8 kalendářních dnů. Je nutné důsledně dodržovat termíny informování poskytovatele o nových nástupech a ukončení pracovních poměrů. V případě pozdních hlášení hrozí sankce, odpovědnost za pozdní nahlášení z důvodů prodlení objednatele je dle smluvní úpravy na objednateli. </w:t>
      </w:r>
    </w:p>
    <w:p w14:paraId="47B48227" w14:textId="00AB1E6B" w:rsidR="00BA7045" w:rsidRDefault="00BA7045"/>
    <w:p w14:paraId="3FBA983B" w14:textId="5304519E" w:rsidR="00BA7045" w:rsidRDefault="00BA7045"/>
    <w:p w14:paraId="67BBED7E" w14:textId="2C0151A7" w:rsidR="00BA7045" w:rsidRDefault="00BA7045"/>
    <w:p w14:paraId="49A63681" w14:textId="414A6302" w:rsidR="00BA7045" w:rsidRDefault="00BA7045"/>
    <w:p w14:paraId="5DC51E63" w14:textId="48780245" w:rsidR="00BA7045" w:rsidRDefault="00BA7045"/>
    <w:p w14:paraId="3EFBFB04" w14:textId="3E58D2B6" w:rsidR="00BA7045" w:rsidRDefault="00BA7045"/>
    <w:p w14:paraId="709872DF" w14:textId="50A3451F" w:rsidR="00BA7045" w:rsidRDefault="00BA7045"/>
    <w:p w14:paraId="229FA036" w14:textId="07A96CE0" w:rsidR="00BA7045" w:rsidRDefault="00BA7045"/>
    <w:p w14:paraId="09C2740B" w14:textId="485A4C47" w:rsidR="00BA7045" w:rsidRDefault="00BA7045"/>
    <w:p w14:paraId="4B2D1FED" w14:textId="1AC45B50" w:rsidR="00BA7045" w:rsidRDefault="00BA7045"/>
    <w:p w14:paraId="79EFDE41" w14:textId="4E2EB0D0" w:rsidR="00BA7045" w:rsidRDefault="00BA7045"/>
    <w:p w14:paraId="7041F34D" w14:textId="71521D21" w:rsidR="00BA7045" w:rsidRDefault="00BA7045"/>
    <w:p w14:paraId="76345DE4" w14:textId="2F08CB47" w:rsidR="00BA7045" w:rsidRDefault="00BA7045"/>
    <w:p w14:paraId="7F6B1D4F" w14:textId="567E506D" w:rsidR="00BA7045" w:rsidRDefault="00BA7045"/>
    <w:p w14:paraId="46E04F52" w14:textId="02EDABDA" w:rsidR="00BA7045" w:rsidRDefault="00BA7045"/>
    <w:p w14:paraId="72E67F18" w14:textId="2529A278" w:rsidR="00BA7045" w:rsidRDefault="00BA7045"/>
    <w:p w14:paraId="02AD2819" w14:textId="3A332ED9" w:rsidR="00BA7045" w:rsidRPr="003315B7" w:rsidRDefault="00BA7045" w:rsidP="00BA7045">
      <w:pPr>
        <w:pStyle w:val="Prosttext1"/>
        <w:jc w:val="center"/>
        <w:rPr>
          <w:rFonts w:asciiTheme="minorHAnsi" w:hAnsiTheme="minorHAnsi" w:cstheme="minorHAnsi"/>
          <w:i/>
          <w:color w:val="000000" w:themeColor="text1"/>
          <w:sz w:val="22"/>
          <w:szCs w:val="22"/>
        </w:rPr>
      </w:pPr>
      <w:r w:rsidRPr="003315B7">
        <w:rPr>
          <w:rFonts w:asciiTheme="minorHAnsi" w:hAnsiTheme="minorHAnsi" w:cstheme="minorHAnsi"/>
          <w:b/>
          <w:color w:val="000000" w:themeColor="text1"/>
          <w:sz w:val="22"/>
          <w:szCs w:val="22"/>
        </w:rPr>
        <w:lastRenderedPageBreak/>
        <w:t>Dodatek č. 1 ke smlouvě o vedení mzdového účetnictví ze dne 10. 10. 2023</w:t>
      </w:r>
    </w:p>
    <w:p w14:paraId="47E80B57" w14:textId="77777777" w:rsidR="00BA7045" w:rsidRPr="003315B7" w:rsidRDefault="00BA7045" w:rsidP="00BA7045">
      <w:pPr>
        <w:pStyle w:val="Prosttext1"/>
        <w:jc w:val="center"/>
        <w:rPr>
          <w:rFonts w:asciiTheme="minorHAnsi" w:hAnsiTheme="minorHAnsi" w:cstheme="minorHAnsi"/>
          <w:color w:val="000000" w:themeColor="text1"/>
          <w:sz w:val="22"/>
          <w:szCs w:val="22"/>
        </w:rPr>
      </w:pPr>
      <w:r w:rsidRPr="003315B7">
        <w:rPr>
          <w:rFonts w:asciiTheme="minorHAnsi" w:hAnsiTheme="minorHAnsi" w:cstheme="minorHAnsi"/>
          <w:color w:val="000000" w:themeColor="text1"/>
          <w:sz w:val="22"/>
          <w:szCs w:val="22"/>
        </w:rPr>
        <w:t xml:space="preserve">uzavřené podle </w:t>
      </w:r>
      <w:proofErr w:type="spellStart"/>
      <w:r w:rsidRPr="003315B7">
        <w:rPr>
          <w:rFonts w:asciiTheme="minorHAnsi" w:hAnsiTheme="minorHAnsi" w:cstheme="minorHAnsi"/>
          <w:color w:val="000000" w:themeColor="text1"/>
          <w:sz w:val="22"/>
          <w:szCs w:val="22"/>
        </w:rPr>
        <w:t>ust</w:t>
      </w:r>
      <w:proofErr w:type="spellEnd"/>
      <w:r w:rsidRPr="003315B7">
        <w:rPr>
          <w:rFonts w:asciiTheme="minorHAnsi" w:hAnsiTheme="minorHAnsi" w:cstheme="minorHAnsi"/>
          <w:color w:val="000000" w:themeColor="text1"/>
          <w:sz w:val="22"/>
          <w:szCs w:val="22"/>
        </w:rPr>
        <w:t>. § 2586 a násl. zákona č. 89/2012 Sb., občanský zákoník, ve znění pozdějších předpisů,</w:t>
      </w:r>
    </w:p>
    <w:p w14:paraId="2C07F4A8" w14:textId="77777777" w:rsidR="00BA7045" w:rsidRPr="003315B7" w:rsidRDefault="00BA7045" w:rsidP="00BA7045">
      <w:pPr>
        <w:pStyle w:val="Prosttext1"/>
        <w:jc w:val="center"/>
        <w:rPr>
          <w:rFonts w:asciiTheme="minorHAnsi" w:hAnsiTheme="minorHAnsi" w:cstheme="minorHAnsi"/>
          <w:color w:val="000000" w:themeColor="text1"/>
          <w:sz w:val="22"/>
          <w:szCs w:val="22"/>
        </w:rPr>
      </w:pPr>
      <w:r w:rsidRPr="003315B7">
        <w:rPr>
          <w:rFonts w:asciiTheme="minorHAnsi" w:hAnsiTheme="minorHAnsi" w:cstheme="minorHAnsi"/>
          <w:color w:val="000000" w:themeColor="text1"/>
          <w:sz w:val="22"/>
          <w:szCs w:val="22"/>
        </w:rPr>
        <w:t>který uvedeného dne, měsíce a roku uzavřely mezi sebou:</w:t>
      </w:r>
    </w:p>
    <w:p w14:paraId="484198AA" w14:textId="77777777" w:rsidR="00BA7045" w:rsidRPr="003315B7" w:rsidRDefault="00BA7045" w:rsidP="00BA7045">
      <w:pPr>
        <w:pStyle w:val="Zkladntext"/>
        <w:widowControl w:val="0"/>
        <w:spacing w:after="0"/>
        <w:jc w:val="both"/>
        <w:rPr>
          <w:rFonts w:asciiTheme="minorHAnsi" w:hAnsiTheme="minorHAnsi" w:cstheme="minorHAnsi"/>
          <w:color w:val="000000" w:themeColor="text1"/>
        </w:rPr>
      </w:pPr>
    </w:p>
    <w:p w14:paraId="178A7E1D" w14:textId="77777777" w:rsidR="00BA7045" w:rsidRPr="003315B7" w:rsidRDefault="00BA7045" w:rsidP="00BA7045">
      <w:pPr>
        <w:pStyle w:val="Zkladntext"/>
        <w:widowControl w:val="0"/>
        <w:spacing w:after="0"/>
        <w:jc w:val="both"/>
        <w:rPr>
          <w:rFonts w:asciiTheme="minorHAnsi" w:hAnsiTheme="minorHAnsi" w:cstheme="minorHAnsi"/>
          <w:b/>
          <w:color w:val="000000" w:themeColor="text1"/>
        </w:rPr>
      </w:pPr>
      <w:r w:rsidRPr="003315B7">
        <w:rPr>
          <w:rFonts w:asciiTheme="minorHAnsi" w:hAnsiTheme="minorHAnsi" w:cstheme="minorHAnsi"/>
          <w:b/>
          <w:color w:val="000000" w:themeColor="text1"/>
        </w:rPr>
        <w:t xml:space="preserve">Psychocentrum - manželská a rodinná poradna Kraje Vysočina, </w:t>
      </w:r>
      <w:proofErr w:type="spellStart"/>
      <w:proofErr w:type="gramStart"/>
      <w:r w:rsidRPr="003315B7">
        <w:rPr>
          <w:rFonts w:asciiTheme="minorHAnsi" w:hAnsiTheme="minorHAnsi" w:cstheme="minorHAnsi"/>
          <w:b/>
          <w:color w:val="000000" w:themeColor="text1"/>
        </w:rPr>
        <w:t>p.o</w:t>
      </w:r>
      <w:proofErr w:type="spellEnd"/>
      <w:r w:rsidRPr="003315B7">
        <w:rPr>
          <w:rFonts w:asciiTheme="minorHAnsi" w:hAnsiTheme="minorHAnsi" w:cstheme="minorHAnsi"/>
          <w:b/>
          <w:color w:val="000000" w:themeColor="text1"/>
        </w:rPr>
        <w:t>.</w:t>
      </w:r>
      <w:proofErr w:type="gramEnd"/>
    </w:p>
    <w:p w14:paraId="3714D589" w14:textId="77777777" w:rsidR="00BA7045" w:rsidRPr="003315B7" w:rsidRDefault="00BA7045" w:rsidP="00BA7045">
      <w:pPr>
        <w:pStyle w:val="Zkladntext"/>
        <w:widowControl w:val="0"/>
        <w:spacing w:after="0"/>
        <w:jc w:val="both"/>
        <w:rPr>
          <w:rFonts w:asciiTheme="minorHAnsi" w:hAnsiTheme="minorHAnsi" w:cstheme="minorHAnsi"/>
          <w:iCs/>
          <w:color w:val="000000" w:themeColor="text1"/>
        </w:rPr>
      </w:pPr>
      <w:r w:rsidRPr="003315B7">
        <w:rPr>
          <w:rFonts w:asciiTheme="minorHAnsi" w:hAnsiTheme="minorHAnsi" w:cstheme="minorHAnsi"/>
          <w:color w:val="000000" w:themeColor="text1"/>
        </w:rPr>
        <w:t xml:space="preserve">se sídlem </w:t>
      </w:r>
      <w:r w:rsidRPr="003315B7">
        <w:rPr>
          <w:rFonts w:asciiTheme="minorHAnsi" w:hAnsiTheme="minorHAnsi" w:cstheme="minorHAnsi"/>
          <w:iCs/>
          <w:color w:val="000000" w:themeColor="text1"/>
        </w:rPr>
        <w:t>Pod Příkopem 4, 586 01 Jihlava</w:t>
      </w:r>
    </w:p>
    <w:p w14:paraId="3550A8AF" w14:textId="77777777" w:rsidR="00BA7045" w:rsidRPr="003315B7" w:rsidRDefault="00BA7045" w:rsidP="00BA7045">
      <w:pPr>
        <w:pStyle w:val="Zkladntext"/>
        <w:widowControl w:val="0"/>
        <w:spacing w:after="0"/>
        <w:jc w:val="both"/>
        <w:rPr>
          <w:rFonts w:asciiTheme="minorHAnsi" w:hAnsiTheme="minorHAnsi" w:cstheme="minorHAnsi"/>
          <w:color w:val="000000" w:themeColor="text1"/>
        </w:rPr>
      </w:pPr>
      <w:r w:rsidRPr="003315B7">
        <w:rPr>
          <w:rFonts w:asciiTheme="minorHAnsi" w:hAnsiTheme="minorHAnsi" w:cstheme="minorHAnsi"/>
          <w:color w:val="000000" w:themeColor="text1"/>
        </w:rPr>
        <w:t>IČO: 71197435</w:t>
      </w:r>
    </w:p>
    <w:p w14:paraId="72641916" w14:textId="77777777" w:rsidR="00BA7045" w:rsidRPr="003315B7" w:rsidRDefault="00BA7045" w:rsidP="00BA7045">
      <w:pPr>
        <w:pStyle w:val="Zkladntext"/>
        <w:widowControl w:val="0"/>
        <w:spacing w:after="0"/>
        <w:jc w:val="both"/>
        <w:rPr>
          <w:rStyle w:val="apple-converted-space"/>
          <w:rFonts w:eastAsia="Times New Roman"/>
          <w:color w:val="000000" w:themeColor="text1"/>
          <w:shd w:val="clear" w:color="auto" w:fill="FFFFFF"/>
        </w:rPr>
      </w:pPr>
      <w:r w:rsidRPr="003315B7">
        <w:rPr>
          <w:rFonts w:asciiTheme="minorHAnsi" w:hAnsiTheme="minorHAnsi" w:cstheme="minorHAnsi"/>
          <w:color w:val="000000" w:themeColor="text1"/>
        </w:rPr>
        <w:t xml:space="preserve">zastoupena: </w:t>
      </w:r>
      <w:r w:rsidRPr="003315B7">
        <w:rPr>
          <w:rStyle w:val="apple-converted-space"/>
          <w:rFonts w:asciiTheme="minorHAnsi" w:eastAsia="Times New Roman" w:hAnsiTheme="minorHAnsi" w:cstheme="minorHAnsi"/>
          <w:color w:val="000000" w:themeColor="text1"/>
        </w:rPr>
        <w:t xml:space="preserve">Mgr. Marií </w:t>
      </w:r>
      <w:proofErr w:type="spellStart"/>
      <w:r w:rsidRPr="003315B7">
        <w:rPr>
          <w:rStyle w:val="apple-converted-space"/>
          <w:rFonts w:asciiTheme="minorHAnsi" w:eastAsia="Times New Roman" w:hAnsiTheme="minorHAnsi" w:cstheme="minorHAnsi"/>
          <w:color w:val="000000" w:themeColor="text1"/>
        </w:rPr>
        <w:t>Freiwaldovou</w:t>
      </w:r>
      <w:proofErr w:type="spellEnd"/>
      <w:r w:rsidRPr="003315B7">
        <w:rPr>
          <w:rStyle w:val="apple-converted-space"/>
          <w:rFonts w:asciiTheme="minorHAnsi" w:eastAsia="Times New Roman" w:hAnsiTheme="minorHAnsi" w:cstheme="minorHAnsi"/>
          <w:color w:val="000000" w:themeColor="text1"/>
        </w:rPr>
        <w:t>, ředitelkou</w:t>
      </w:r>
    </w:p>
    <w:p w14:paraId="05236731" w14:textId="0BD663D1" w:rsidR="00BA7045" w:rsidRPr="003315B7" w:rsidRDefault="00BA7045" w:rsidP="00BA7045">
      <w:pPr>
        <w:pStyle w:val="Zkladntext"/>
        <w:widowControl w:val="0"/>
        <w:spacing w:after="0"/>
        <w:jc w:val="both"/>
        <w:rPr>
          <w:rFonts w:asciiTheme="minorHAnsi" w:hAnsiTheme="minorHAnsi" w:cstheme="minorHAnsi"/>
          <w:color w:val="000000" w:themeColor="text1"/>
        </w:rPr>
      </w:pPr>
      <w:r w:rsidRPr="003315B7">
        <w:rPr>
          <w:rFonts w:asciiTheme="minorHAnsi" w:hAnsiTheme="minorHAnsi" w:cstheme="minorHAnsi"/>
          <w:color w:val="000000" w:themeColor="text1"/>
        </w:rPr>
        <w:t xml:space="preserve">Kontaktní osoba: </w:t>
      </w:r>
    </w:p>
    <w:p w14:paraId="3A3A8291" w14:textId="4F8C6BA4" w:rsidR="00BA7045" w:rsidRPr="003315B7" w:rsidRDefault="00BA7045" w:rsidP="00BA7045">
      <w:pPr>
        <w:pStyle w:val="Zkladntext"/>
        <w:widowControl w:val="0"/>
        <w:spacing w:after="0"/>
        <w:jc w:val="both"/>
        <w:rPr>
          <w:rFonts w:asciiTheme="minorHAnsi" w:hAnsiTheme="minorHAnsi" w:cstheme="minorHAnsi"/>
          <w:color w:val="000000" w:themeColor="text1"/>
        </w:rPr>
      </w:pPr>
      <w:r w:rsidRPr="003315B7">
        <w:rPr>
          <w:rFonts w:asciiTheme="minorHAnsi" w:hAnsiTheme="minorHAnsi" w:cstheme="minorHAnsi"/>
          <w:color w:val="000000" w:themeColor="text1"/>
        </w:rPr>
        <w:t xml:space="preserve">E-mail: </w:t>
      </w:r>
    </w:p>
    <w:p w14:paraId="71AFBE41" w14:textId="238B2D47" w:rsidR="00BA7045" w:rsidRPr="003315B7" w:rsidRDefault="00BA7045" w:rsidP="00BA7045">
      <w:pPr>
        <w:pStyle w:val="Zkladntext"/>
        <w:widowControl w:val="0"/>
        <w:spacing w:after="0"/>
        <w:jc w:val="both"/>
        <w:rPr>
          <w:rFonts w:asciiTheme="minorHAnsi" w:hAnsiTheme="minorHAnsi" w:cstheme="minorHAnsi"/>
          <w:color w:val="000000" w:themeColor="text1"/>
        </w:rPr>
      </w:pPr>
      <w:r w:rsidRPr="003315B7">
        <w:rPr>
          <w:rFonts w:asciiTheme="minorHAnsi" w:hAnsiTheme="minorHAnsi" w:cstheme="minorHAnsi"/>
          <w:color w:val="000000" w:themeColor="text1"/>
        </w:rPr>
        <w:t xml:space="preserve">Číslo účtu: </w:t>
      </w:r>
    </w:p>
    <w:p w14:paraId="7E22ABAF" w14:textId="77777777" w:rsidR="00BA7045" w:rsidRPr="003315B7" w:rsidRDefault="00BA7045" w:rsidP="00BA7045">
      <w:pPr>
        <w:spacing w:after="0" w:line="240" w:lineRule="auto"/>
        <w:jc w:val="both"/>
        <w:rPr>
          <w:rFonts w:asciiTheme="minorHAnsi" w:hAnsiTheme="minorHAnsi" w:cstheme="minorHAnsi"/>
          <w:color w:val="000000" w:themeColor="text1"/>
        </w:rPr>
      </w:pPr>
      <w:r w:rsidRPr="003315B7">
        <w:rPr>
          <w:rFonts w:cstheme="minorHAnsi"/>
          <w:color w:val="000000" w:themeColor="text1"/>
        </w:rPr>
        <w:t>ID datové schránky: azkk7fn</w:t>
      </w:r>
    </w:p>
    <w:p w14:paraId="13216452" w14:textId="77777777" w:rsidR="00BA7045" w:rsidRPr="003315B7" w:rsidRDefault="00BA7045" w:rsidP="00BA7045">
      <w:pPr>
        <w:pStyle w:val="Prosttext1"/>
        <w:jc w:val="both"/>
        <w:rPr>
          <w:rFonts w:asciiTheme="minorHAnsi" w:hAnsiTheme="minorHAnsi" w:cstheme="minorHAnsi"/>
          <w:color w:val="000000" w:themeColor="text1"/>
          <w:sz w:val="22"/>
          <w:szCs w:val="22"/>
        </w:rPr>
      </w:pPr>
      <w:r w:rsidRPr="003315B7">
        <w:rPr>
          <w:rFonts w:asciiTheme="minorHAnsi" w:hAnsiTheme="minorHAnsi" w:cstheme="minorHAnsi"/>
          <w:color w:val="000000" w:themeColor="text1"/>
          <w:sz w:val="22"/>
          <w:szCs w:val="22"/>
        </w:rPr>
        <w:t>(dále jen „objednatel“)</w:t>
      </w:r>
    </w:p>
    <w:p w14:paraId="03124821" w14:textId="77777777" w:rsidR="00BA7045" w:rsidRPr="003315B7" w:rsidRDefault="00BA7045" w:rsidP="00BA7045">
      <w:pPr>
        <w:pStyle w:val="Prosttext1"/>
        <w:jc w:val="both"/>
        <w:rPr>
          <w:rFonts w:asciiTheme="minorHAnsi" w:hAnsiTheme="minorHAnsi" w:cstheme="minorHAnsi"/>
          <w:color w:val="000000" w:themeColor="text1"/>
          <w:sz w:val="22"/>
          <w:szCs w:val="22"/>
        </w:rPr>
      </w:pPr>
    </w:p>
    <w:p w14:paraId="6F65BF26" w14:textId="77777777" w:rsidR="00BA7045" w:rsidRPr="003315B7" w:rsidRDefault="00BA7045" w:rsidP="00BA7045">
      <w:pPr>
        <w:pStyle w:val="Prosttext1"/>
        <w:jc w:val="both"/>
        <w:rPr>
          <w:rFonts w:asciiTheme="minorHAnsi" w:hAnsiTheme="minorHAnsi" w:cstheme="minorHAnsi"/>
          <w:color w:val="000000" w:themeColor="text1"/>
          <w:sz w:val="22"/>
          <w:szCs w:val="22"/>
        </w:rPr>
      </w:pPr>
      <w:r w:rsidRPr="003315B7">
        <w:rPr>
          <w:rFonts w:asciiTheme="minorHAnsi" w:hAnsiTheme="minorHAnsi" w:cstheme="minorHAnsi"/>
          <w:color w:val="000000" w:themeColor="text1"/>
          <w:sz w:val="22"/>
          <w:szCs w:val="22"/>
        </w:rPr>
        <w:t>a</w:t>
      </w:r>
    </w:p>
    <w:p w14:paraId="2D63189B" w14:textId="77777777" w:rsidR="00BA7045" w:rsidRPr="003315B7" w:rsidRDefault="00BA7045" w:rsidP="00BA7045">
      <w:pPr>
        <w:pStyle w:val="Smluvnstrany"/>
        <w:spacing w:before="200" w:after="0"/>
        <w:rPr>
          <w:rFonts w:asciiTheme="minorHAnsi" w:hAnsiTheme="minorHAnsi" w:cstheme="minorHAnsi"/>
          <w:color w:val="000000" w:themeColor="text1"/>
          <w:sz w:val="22"/>
          <w:szCs w:val="22"/>
        </w:rPr>
      </w:pPr>
      <w:r w:rsidRPr="003315B7">
        <w:rPr>
          <w:rFonts w:asciiTheme="minorHAnsi" w:hAnsiTheme="minorHAnsi" w:cstheme="minorHAnsi"/>
          <w:b/>
          <w:color w:val="000000" w:themeColor="text1"/>
          <w:sz w:val="22"/>
          <w:szCs w:val="22"/>
        </w:rPr>
        <w:t>Projektová kancelář Kraje Vysočina, příspěvková organizace</w:t>
      </w:r>
    </w:p>
    <w:p w14:paraId="4DB3D031" w14:textId="77777777" w:rsidR="00BA7045" w:rsidRPr="003315B7" w:rsidRDefault="00BA7045" w:rsidP="00BA7045">
      <w:pPr>
        <w:spacing w:after="0" w:line="276" w:lineRule="auto"/>
        <w:ind w:left="2126" w:hanging="2126"/>
        <w:rPr>
          <w:rFonts w:asciiTheme="minorHAnsi" w:hAnsiTheme="minorHAnsi" w:cstheme="minorHAnsi"/>
          <w:color w:val="000000" w:themeColor="text1"/>
          <w:lang w:eastAsia="ar-SA"/>
        </w:rPr>
      </w:pPr>
      <w:r w:rsidRPr="003315B7">
        <w:rPr>
          <w:rFonts w:cstheme="minorHAnsi"/>
          <w:color w:val="000000" w:themeColor="text1"/>
          <w:lang w:eastAsia="ar-SA"/>
        </w:rPr>
        <w:t xml:space="preserve">zapsaná v obchodním rejstříku pod spisovou značkou </w:t>
      </w:r>
      <w:proofErr w:type="spellStart"/>
      <w:r w:rsidRPr="003315B7">
        <w:rPr>
          <w:rFonts w:cstheme="minorHAnsi"/>
          <w:color w:val="000000" w:themeColor="text1"/>
          <w:lang w:eastAsia="ar-SA"/>
        </w:rPr>
        <w:t>Pr</w:t>
      </w:r>
      <w:proofErr w:type="spellEnd"/>
      <w:r w:rsidRPr="003315B7">
        <w:rPr>
          <w:rFonts w:cstheme="minorHAnsi"/>
          <w:color w:val="000000" w:themeColor="text1"/>
          <w:lang w:eastAsia="ar-SA"/>
        </w:rPr>
        <w:t xml:space="preserve"> 1932 vedenou u Krajského soudu v Brně</w:t>
      </w:r>
    </w:p>
    <w:p w14:paraId="0646D87F" w14:textId="77777777" w:rsidR="00BA7045" w:rsidRPr="003315B7" w:rsidRDefault="00BA7045" w:rsidP="00BA7045">
      <w:pPr>
        <w:pStyle w:val="Smluvnstrany"/>
        <w:spacing w:after="0"/>
        <w:rPr>
          <w:rFonts w:asciiTheme="minorHAnsi" w:hAnsiTheme="minorHAnsi" w:cstheme="minorHAnsi"/>
          <w:color w:val="000000" w:themeColor="text1"/>
          <w:sz w:val="22"/>
          <w:szCs w:val="22"/>
        </w:rPr>
      </w:pPr>
      <w:r w:rsidRPr="003315B7">
        <w:rPr>
          <w:rFonts w:asciiTheme="minorHAnsi" w:hAnsiTheme="minorHAnsi" w:cstheme="minorHAnsi"/>
          <w:color w:val="000000" w:themeColor="text1"/>
          <w:sz w:val="22"/>
          <w:szCs w:val="22"/>
        </w:rPr>
        <w:t>se sídlem Ke Skalce 5907/47, 586 01 Jihlava</w:t>
      </w:r>
    </w:p>
    <w:p w14:paraId="66EC3ACE" w14:textId="77777777" w:rsidR="00BA7045" w:rsidRPr="003315B7" w:rsidRDefault="00BA7045" w:rsidP="00BA7045">
      <w:pPr>
        <w:pStyle w:val="Smluvnstrany"/>
        <w:spacing w:after="0"/>
        <w:rPr>
          <w:rFonts w:asciiTheme="minorHAnsi" w:hAnsiTheme="minorHAnsi" w:cstheme="minorHAnsi"/>
          <w:color w:val="000000" w:themeColor="text1"/>
          <w:sz w:val="22"/>
          <w:szCs w:val="22"/>
        </w:rPr>
      </w:pPr>
      <w:r w:rsidRPr="003315B7">
        <w:rPr>
          <w:rFonts w:asciiTheme="minorHAnsi" w:hAnsiTheme="minorHAnsi" w:cstheme="minorHAnsi"/>
          <w:color w:val="000000" w:themeColor="text1"/>
          <w:sz w:val="22"/>
          <w:szCs w:val="22"/>
        </w:rPr>
        <w:t>IČO: 71294376</w:t>
      </w:r>
    </w:p>
    <w:p w14:paraId="0F98D34C" w14:textId="77777777" w:rsidR="00BA7045" w:rsidRPr="003315B7" w:rsidRDefault="00BA7045" w:rsidP="00BA7045">
      <w:pPr>
        <w:pStyle w:val="Smluvnstrany"/>
        <w:spacing w:after="0"/>
        <w:rPr>
          <w:rFonts w:asciiTheme="minorHAnsi" w:hAnsiTheme="minorHAnsi" w:cstheme="minorHAnsi"/>
          <w:color w:val="000000" w:themeColor="text1"/>
          <w:sz w:val="22"/>
          <w:szCs w:val="22"/>
        </w:rPr>
      </w:pPr>
      <w:r w:rsidRPr="003315B7">
        <w:rPr>
          <w:rFonts w:asciiTheme="minorHAnsi" w:hAnsiTheme="minorHAnsi" w:cstheme="minorHAnsi"/>
          <w:color w:val="000000" w:themeColor="text1"/>
          <w:sz w:val="22"/>
          <w:szCs w:val="22"/>
        </w:rPr>
        <w:t>není plátcem DPH</w:t>
      </w:r>
    </w:p>
    <w:p w14:paraId="74EEB1A5" w14:textId="77777777" w:rsidR="00BA7045" w:rsidRPr="003315B7" w:rsidRDefault="00BA7045" w:rsidP="00BA7045">
      <w:pPr>
        <w:pStyle w:val="Smluvnstrany"/>
        <w:spacing w:after="0"/>
        <w:rPr>
          <w:rFonts w:asciiTheme="minorHAnsi" w:hAnsiTheme="minorHAnsi" w:cstheme="minorHAnsi"/>
          <w:color w:val="000000" w:themeColor="text1"/>
          <w:sz w:val="22"/>
          <w:szCs w:val="22"/>
        </w:rPr>
      </w:pPr>
      <w:r w:rsidRPr="003315B7">
        <w:rPr>
          <w:rFonts w:asciiTheme="minorHAnsi" w:hAnsiTheme="minorHAnsi" w:cstheme="minorHAnsi"/>
          <w:color w:val="000000" w:themeColor="text1"/>
          <w:sz w:val="22"/>
          <w:szCs w:val="22"/>
        </w:rPr>
        <w:t>za kterou jedná: Ing. Erika Šteflová, MBA, ředitelka</w:t>
      </w:r>
    </w:p>
    <w:p w14:paraId="0421F923" w14:textId="7875E8B1" w:rsidR="00BA7045" w:rsidRPr="003315B7" w:rsidRDefault="00BA7045" w:rsidP="00BA7045">
      <w:pPr>
        <w:spacing w:after="0" w:line="276" w:lineRule="auto"/>
        <w:ind w:left="2126" w:hanging="2126"/>
        <w:rPr>
          <w:rFonts w:asciiTheme="minorHAnsi" w:hAnsiTheme="minorHAnsi" w:cstheme="minorHAnsi"/>
          <w:color w:val="000000" w:themeColor="text1"/>
          <w:lang w:eastAsia="ar-SA"/>
        </w:rPr>
      </w:pPr>
      <w:r w:rsidRPr="003315B7">
        <w:rPr>
          <w:rFonts w:cstheme="minorHAnsi"/>
          <w:color w:val="000000" w:themeColor="text1"/>
          <w:lang w:eastAsia="ar-SA"/>
        </w:rPr>
        <w:t xml:space="preserve">kontaktní osoba: </w:t>
      </w:r>
    </w:p>
    <w:p w14:paraId="265F604D" w14:textId="01420ADE" w:rsidR="00BA7045" w:rsidRPr="003315B7" w:rsidRDefault="00BA7045" w:rsidP="00BA7045">
      <w:pPr>
        <w:spacing w:after="0" w:line="276" w:lineRule="auto"/>
        <w:ind w:left="2126" w:hanging="2126"/>
        <w:rPr>
          <w:rFonts w:cstheme="minorHAnsi"/>
          <w:color w:val="000000" w:themeColor="text1"/>
          <w:lang w:eastAsia="ar-SA"/>
        </w:rPr>
      </w:pPr>
      <w:r w:rsidRPr="003315B7">
        <w:rPr>
          <w:rFonts w:cstheme="minorHAnsi"/>
          <w:color w:val="000000" w:themeColor="text1"/>
          <w:lang w:eastAsia="ar-SA"/>
        </w:rPr>
        <w:t xml:space="preserve">bankovní spojení: </w:t>
      </w:r>
    </w:p>
    <w:p w14:paraId="33FE205F" w14:textId="0BECBC7E" w:rsidR="00BA7045" w:rsidRPr="003315B7" w:rsidRDefault="00BA7045" w:rsidP="00BA7045">
      <w:pPr>
        <w:spacing w:after="0" w:line="276" w:lineRule="auto"/>
        <w:ind w:left="2126" w:hanging="2126"/>
        <w:rPr>
          <w:rFonts w:cstheme="minorHAnsi"/>
          <w:color w:val="000000" w:themeColor="text1"/>
          <w:lang w:eastAsia="ar-SA"/>
        </w:rPr>
      </w:pPr>
      <w:r w:rsidRPr="003315B7">
        <w:rPr>
          <w:color w:val="000000" w:themeColor="text1"/>
          <w:lang w:eastAsia="ar-SA"/>
        </w:rPr>
        <w:t>číslo účtu:</w:t>
      </w:r>
      <w:r w:rsidRPr="003315B7">
        <w:rPr>
          <w:rFonts w:cstheme="minorHAnsi"/>
          <w:color w:val="000000" w:themeColor="text1"/>
          <w:lang w:eastAsia="ar-SA"/>
        </w:rPr>
        <w:t xml:space="preserve"> </w:t>
      </w:r>
    </w:p>
    <w:p w14:paraId="372CB168" w14:textId="77777777" w:rsidR="00BA7045" w:rsidRPr="003315B7" w:rsidRDefault="00BA7045" w:rsidP="00BA7045">
      <w:pPr>
        <w:spacing w:after="0" w:line="276" w:lineRule="auto"/>
        <w:ind w:left="2126" w:hanging="2126"/>
        <w:rPr>
          <w:rFonts w:cstheme="minorHAnsi"/>
          <w:color w:val="000000" w:themeColor="text1"/>
          <w:lang w:eastAsia="ar-SA"/>
        </w:rPr>
      </w:pPr>
      <w:r w:rsidRPr="003315B7">
        <w:rPr>
          <w:rFonts w:cstheme="minorHAnsi"/>
          <w:color w:val="000000" w:themeColor="text1"/>
          <w:lang w:eastAsia="ar-SA"/>
        </w:rPr>
        <w:t xml:space="preserve">ID datové schránky: </w:t>
      </w:r>
      <w:proofErr w:type="spellStart"/>
      <w:r w:rsidRPr="003315B7">
        <w:rPr>
          <w:rFonts w:cstheme="minorHAnsi"/>
          <w:color w:val="000000" w:themeColor="text1"/>
          <w:lang w:eastAsia="ar-SA"/>
        </w:rPr>
        <w:t>westzkg</w:t>
      </w:r>
      <w:proofErr w:type="spellEnd"/>
    </w:p>
    <w:p w14:paraId="489EB4E7" w14:textId="77777777" w:rsidR="00BA7045" w:rsidRPr="003315B7" w:rsidRDefault="00BA7045" w:rsidP="00BA7045">
      <w:pPr>
        <w:spacing w:after="0" w:line="276" w:lineRule="auto"/>
        <w:ind w:left="2126" w:hanging="2126"/>
        <w:rPr>
          <w:rFonts w:cstheme="minorHAnsi"/>
          <w:color w:val="000000" w:themeColor="text1"/>
          <w:lang w:eastAsia="ar-SA"/>
        </w:rPr>
      </w:pPr>
      <w:r w:rsidRPr="003315B7">
        <w:rPr>
          <w:rFonts w:cstheme="minorHAnsi"/>
          <w:color w:val="000000" w:themeColor="text1"/>
        </w:rPr>
        <w:t>(dále jen „poskytovatel“).</w:t>
      </w:r>
    </w:p>
    <w:p w14:paraId="0B8EDEC2" w14:textId="77777777" w:rsidR="00BA7045" w:rsidRPr="003315B7" w:rsidRDefault="00BA7045" w:rsidP="00BA7045">
      <w:pPr>
        <w:pStyle w:val="Prosttext1"/>
        <w:jc w:val="both"/>
        <w:rPr>
          <w:rFonts w:asciiTheme="minorHAnsi" w:hAnsiTheme="minorHAnsi" w:cstheme="minorHAnsi"/>
          <w:color w:val="000000" w:themeColor="text1"/>
          <w:sz w:val="22"/>
          <w:szCs w:val="22"/>
        </w:rPr>
      </w:pPr>
    </w:p>
    <w:p w14:paraId="5BFBDDD2" w14:textId="77777777" w:rsidR="00BA7045" w:rsidRPr="003315B7" w:rsidRDefault="00BA7045" w:rsidP="00BA7045">
      <w:pPr>
        <w:spacing w:after="120" w:line="100" w:lineRule="atLeast"/>
        <w:jc w:val="center"/>
        <w:rPr>
          <w:rFonts w:ascii="Arial" w:hAnsi="Arial" w:cs="Arial"/>
          <w:b/>
          <w:color w:val="000000" w:themeColor="text1"/>
        </w:rPr>
      </w:pPr>
      <w:r w:rsidRPr="003315B7">
        <w:rPr>
          <w:rFonts w:ascii="Arial" w:hAnsi="Arial" w:cs="Arial"/>
          <w:b/>
          <w:color w:val="000000" w:themeColor="text1"/>
        </w:rPr>
        <w:t>I.</w:t>
      </w:r>
    </w:p>
    <w:p w14:paraId="68799E80" w14:textId="3876AA6B" w:rsidR="00BA7045" w:rsidRPr="003315B7" w:rsidRDefault="00BA7045" w:rsidP="00BA7045">
      <w:pPr>
        <w:pStyle w:val="smldruhauroven"/>
        <w:ind w:left="0"/>
        <w:jc w:val="both"/>
        <w:rPr>
          <w:rFonts w:ascii="Calibri" w:eastAsia="Times New Roman" w:hAnsi="Calibri" w:cs="Calibri"/>
          <w:color w:val="000000" w:themeColor="text1"/>
          <w:sz w:val="22"/>
          <w:szCs w:val="22"/>
        </w:rPr>
      </w:pPr>
      <w:r w:rsidRPr="003315B7">
        <w:rPr>
          <w:rFonts w:ascii="Calibri" w:eastAsia="Times New Roman" w:hAnsi="Calibri" w:cs="Calibri"/>
          <w:color w:val="000000" w:themeColor="text1"/>
          <w:sz w:val="22"/>
          <w:szCs w:val="22"/>
        </w:rPr>
        <w:t>1. Dne 10. 10. 2023 uzavřely mezi sebou smluvní strany smlouvu o vedení mzdového účetnictví.  Smluvní strany se dohodly na změně v době trvání smlouvy a změně technického způsobu poskytování služby.  Příslušné články smlouvy se tak mění a nově zní následovně:</w:t>
      </w:r>
    </w:p>
    <w:p w14:paraId="1CC283D9" w14:textId="77777777" w:rsidR="00BA7045" w:rsidRPr="003315B7" w:rsidRDefault="00BA7045" w:rsidP="00BA7045">
      <w:pPr>
        <w:pStyle w:val="smldruhauroven"/>
        <w:ind w:left="0"/>
        <w:jc w:val="both"/>
        <w:rPr>
          <w:rFonts w:ascii="Calibri" w:hAnsi="Calibri" w:cs="Calibri"/>
          <w:color w:val="000000" w:themeColor="text1"/>
          <w:sz w:val="22"/>
          <w:szCs w:val="22"/>
        </w:rPr>
      </w:pPr>
      <w:r w:rsidRPr="003315B7">
        <w:rPr>
          <w:rFonts w:ascii="Calibri" w:hAnsi="Calibri" w:cs="Calibri"/>
          <w:color w:val="000000" w:themeColor="text1"/>
          <w:sz w:val="22"/>
          <w:szCs w:val="22"/>
        </w:rPr>
        <w:t xml:space="preserve">Článek 3 odst. 1 </w:t>
      </w:r>
    </w:p>
    <w:p w14:paraId="6D48CC29" w14:textId="77777777" w:rsidR="00BA7045" w:rsidRPr="003315B7" w:rsidRDefault="00BA7045" w:rsidP="00BA7045">
      <w:pPr>
        <w:pStyle w:val="Odstavecseseznamem"/>
        <w:numPr>
          <w:ilvl w:val="0"/>
          <w:numId w:val="24"/>
        </w:numPr>
        <w:autoSpaceDE w:val="0"/>
        <w:autoSpaceDN w:val="0"/>
        <w:adjustRightInd w:val="0"/>
        <w:spacing w:after="0" w:line="240" w:lineRule="auto"/>
        <w:jc w:val="both"/>
        <w:rPr>
          <w:rFonts w:asciiTheme="minorHAnsi" w:hAnsiTheme="minorHAnsi" w:cstheme="minorHAnsi"/>
          <w:color w:val="000000" w:themeColor="text1"/>
          <w:lang w:eastAsia="ar-SA"/>
        </w:rPr>
      </w:pPr>
      <w:r w:rsidRPr="003315B7">
        <w:rPr>
          <w:rFonts w:cstheme="minorHAnsi"/>
          <w:color w:val="000000" w:themeColor="text1"/>
          <w:lang w:eastAsia="ar-SA"/>
        </w:rPr>
        <w:t xml:space="preserve">Služby budou prováděny a výstupy dle této smlouvy budou předávány průběžně v období leden až prosinec daného roku.  Služby definované v čl. 2 odst. 3, pododstavci </w:t>
      </w:r>
      <w:proofErr w:type="gramStart"/>
      <w:r w:rsidRPr="003315B7">
        <w:rPr>
          <w:rFonts w:cstheme="minorHAnsi"/>
          <w:color w:val="000000" w:themeColor="text1"/>
          <w:lang w:eastAsia="ar-SA"/>
        </w:rPr>
        <w:t>3.2. budou</w:t>
      </w:r>
      <w:proofErr w:type="gramEnd"/>
      <w:r w:rsidRPr="003315B7">
        <w:rPr>
          <w:rFonts w:cstheme="minorHAnsi"/>
          <w:color w:val="000000" w:themeColor="text1"/>
          <w:lang w:eastAsia="ar-SA"/>
        </w:rPr>
        <w:t xml:space="preserve"> prováděny v termínech dle platné legislativní úpravy. </w:t>
      </w:r>
    </w:p>
    <w:p w14:paraId="1CCD20CE" w14:textId="77777777" w:rsidR="00BA7045" w:rsidRPr="003315B7" w:rsidRDefault="00BA7045" w:rsidP="00BA7045">
      <w:pPr>
        <w:autoSpaceDE w:val="0"/>
        <w:autoSpaceDN w:val="0"/>
        <w:adjustRightInd w:val="0"/>
        <w:spacing w:after="0" w:line="240" w:lineRule="auto"/>
        <w:jc w:val="both"/>
        <w:rPr>
          <w:rFonts w:cstheme="minorHAnsi"/>
          <w:color w:val="000000" w:themeColor="text1"/>
          <w:lang w:eastAsia="ar-SA"/>
        </w:rPr>
      </w:pPr>
    </w:p>
    <w:p w14:paraId="0470457F" w14:textId="77777777" w:rsidR="00BA7045" w:rsidRPr="003315B7" w:rsidRDefault="00BA7045" w:rsidP="00BA7045">
      <w:pPr>
        <w:autoSpaceDE w:val="0"/>
        <w:autoSpaceDN w:val="0"/>
        <w:adjustRightInd w:val="0"/>
        <w:spacing w:after="0" w:line="240" w:lineRule="auto"/>
        <w:jc w:val="both"/>
        <w:rPr>
          <w:rFonts w:cstheme="minorHAnsi"/>
          <w:color w:val="000000" w:themeColor="text1"/>
          <w:lang w:eastAsia="ar-SA"/>
        </w:rPr>
      </w:pPr>
      <w:r w:rsidRPr="003315B7">
        <w:rPr>
          <w:rFonts w:cstheme="minorHAnsi"/>
          <w:color w:val="000000" w:themeColor="text1"/>
          <w:lang w:eastAsia="ar-SA"/>
        </w:rPr>
        <w:t>Článek 3 odst. 2</w:t>
      </w:r>
    </w:p>
    <w:p w14:paraId="6226D7A0" w14:textId="77777777" w:rsidR="00BA7045" w:rsidRPr="003315B7" w:rsidRDefault="00BA7045" w:rsidP="00BA7045">
      <w:pPr>
        <w:pStyle w:val="Odstavecseseznamem"/>
        <w:numPr>
          <w:ilvl w:val="0"/>
          <w:numId w:val="24"/>
        </w:numPr>
        <w:autoSpaceDE w:val="0"/>
        <w:autoSpaceDN w:val="0"/>
        <w:adjustRightInd w:val="0"/>
        <w:spacing w:after="0" w:line="240" w:lineRule="auto"/>
        <w:jc w:val="both"/>
        <w:rPr>
          <w:rFonts w:cstheme="minorHAnsi"/>
          <w:color w:val="000000" w:themeColor="text1"/>
          <w:lang w:eastAsia="ar-SA"/>
        </w:rPr>
      </w:pPr>
      <w:r w:rsidRPr="003315B7">
        <w:rPr>
          <w:rFonts w:cstheme="minorHAnsi"/>
          <w:color w:val="000000" w:themeColor="text1"/>
        </w:rPr>
        <w:t xml:space="preserve">Poskytovatel bude služby dle předmětu smlouvy poskytovat vzdáleně v místě svého sídla, prostřednictvím software ve vlastnictví objednatele. K tomu mu objednatel poskytne příslušné oprávnění. Výstupy budou zpracovány v elektronické podobě a předány objednateli prostřednictvím softwaru </w:t>
      </w:r>
      <w:proofErr w:type="spellStart"/>
      <w:r w:rsidRPr="003315B7">
        <w:rPr>
          <w:rFonts w:cstheme="minorHAnsi"/>
          <w:color w:val="000000" w:themeColor="text1"/>
        </w:rPr>
        <w:t>Croseus</w:t>
      </w:r>
      <w:proofErr w:type="spellEnd"/>
      <w:r w:rsidRPr="003315B7">
        <w:rPr>
          <w:rFonts w:cstheme="minorHAnsi"/>
          <w:color w:val="000000" w:themeColor="text1"/>
        </w:rPr>
        <w:t xml:space="preserve">. </w:t>
      </w:r>
    </w:p>
    <w:p w14:paraId="4C10DDC3" w14:textId="77777777" w:rsidR="00BA7045" w:rsidRPr="003315B7" w:rsidRDefault="00BA7045" w:rsidP="00BA7045">
      <w:pPr>
        <w:pStyle w:val="Prosttext1"/>
        <w:spacing w:after="120" w:line="276" w:lineRule="auto"/>
        <w:jc w:val="both"/>
        <w:rPr>
          <w:rFonts w:asciiTheme="minorHAnsi" w:hAnsiTheme="minorHAnsi" w:cstheme="minorHAnsi"/>
          <w:color w:val="000000" w:themeColor="text1"/>
          <w:sz w:val="22"/>
          <w:szCs w:val="22"/>
        </w:rPr>
      </w:pPr>
    </w:p>
    <w:p w14:paraId="17ECEB13" w14:textId="1E0F4D30" w:rsidR="00BA7045" w:rsidRPr="003315B7" w:rsidRDefault="00BA7045" w:rsidP="00BA7045">
      <w:pPr>
        <w:pStyle w:val="Prosttext1"/>
        <w:spacing w:after="120" w:line="276" w:lineRule="auto"/>
        <w:jc w:val="both"/>
        <w:rPr>
          <w:rFonts w:asciiTheme="minorHAnsi" w:hAnsiTheme="minorHAnsi" w:cstheme="minorHAnsi"/>
          <w:color w:val="000000" w:themeColor="text1"/>
          <w:sz w:val="22"/>
          <w:szCs w:val="22"/>
        </w:rPr>
      </w:pPr>
      <w:r w:rsidRPr="003315B7">
        <w:rPr>
          <w:rFonts w:asciiTheme="minorHAnsi" w:hAnsiTheme="minorHAnsi" w:cstheme="minorHAnsi"/>
          <w:color w:val="000000" w:themeColor="text1"/>
          <w:sz w:val="22"/>
          <w:szCs w:val="22"/>
        </w:rPr>
        <w:t>Článek 5 odst. 2</w:t>
      </w:r>
    </w:p>
    <w:p w14:paraId="7702F078" w14:textId="77777777" w:rsidR="00BA7045" w:rsidRPr="003315B7" w:rsidRDefault="00BA7045" w:rsidP="00BA7045">
      <w:pPr>
        <w:pStyle w:val="Prosttext1"/>
        <w:numPr>
          <w:ilvl w:val="0"/>
          <w:numId w:val="25"/>
        </w:numPr>
        <w:spacing w:after="120" w:line="276" w:lineRule="auto"/>
        <w:jc w:val="both"/>
        <w:rPr>
          <w:rFonts w:ascii="Calibri" w:hAnsi="Calibri" w:cs="Calibri"/>
          <w:color w:val="000000" w:themeColor="text1"/>
          <w:sz w:val="22"/>
          <w:szCs w:val="22"/>
        </w:rPr>
      </w:pPr>
      <w:r w:rsidRPr="003315B7">
        <w:rPr>
          <w:rFonts w:asciiTheme="minorHAnsi" w:hAnsiTheme="minorHAnsi" w:cstheme="minorHAnsi"/>
          <w:color w:val="000000" w:themeColor="text1"/>
          <w:sz w:val="22"/>
          <w:szCs w:val="22"/>
        </w:rPr>
        <w:lastRenderedPageBreak/>
        <w:t>Informace a podklady ke zpracování mzdové agendy, agendy sociálního zabezpečení a agendy zdravotního pojištění je objednatel povinen zaslat poskytovateli prvního dne v měsíci prostřednictvím emailu v souborech komprimovaných do formátu ZIP a chráněných heslem. Podrobnější specifikace podkladů je uvedena v příloze č. 1 této smlouvy. Ze strany dodavatele proběhne kontrola, zda jsou zaslané podklady v souladu se všemi předanými doklady, případné nedostatky jsou komunikovány emailem. Po kontrole a odsouhlasení podkladů poskytovatelem, která musí proběhnout do třetího dne v měsíci, předá objednatel nejpozději čtvrtý den v měsíci odsouhlasené podklady poskytovateli prostřednictvím SW CROSEUS.</w:t>
      </w:r>
    </w:p>
    <w:p w14:paraId="46D0311E" w14:textId="77777777" w:rsidR="00BA7045" w:rsidRPr="003315B7" w:rsidRDefault="00BA7045" w:rsidP="00BA7045">
      <w:pPr>
        <w:pStyle w:val="Prosttext1"/>
        <w:spacing w:after="120" w:line="276" w:lineRule="auto"/>
        <w:jc w:val="both"/>
        <w:rPr>
          <w:rFonts w:asciiTheme="minorHAnsi" w:hAnsiTheme="minorHAnsi" w:cstheme="minorHAnsi"/>
          <w:color w:val="000000" w:themeColor="text1"/>
          <w:sz w:val="22"/>
          <w:szCs w:val="22"/>
        </w:rPr>
      </w:pPr>
      <w:r w:rsidRPr="003315B7">
        <w:rPr>
          <w:rFonts w:asciiTheme="minorHAnsi" w:hAnsiTheme="minorHAnsi" w:cstheme="minorHAnsi"/>
          <w:color w:val="000000" w:themeColor="text1"/>
          <w:sz w:val="22"/>
          <w:szCs w:val="22"/>
        </w:rPr>
        <w:t>Článek 10 odst. 1</w:t>
      </w:r>
    </w:p>
    <w:p w14:paraId="3BF919C0" w14:textId="77777777" w:rsidR="00BA7045" w:rsidRPr="003315B7" w:rsidRDefault="00BA7045" w:rsidP="00BA7045">
      <w:pPr>
        <w:pStyle w:val="smldruhauroven"/>
        <w:numPr>
          <w:ilvl w:val="0"/>
          <w:numId w:val="26"/>
        </w:numPr>
        <w:spacing w:before="120" w:line="276" w:lineRule="auto"/>
        <w:jc w:val="both"/>
        <w:rPr>
          <w:rFonts w:ascii="Calibri" w:hAnsi="Calibri" w:cs="Calibri"/>
          <w:color w:val="000000" w:themeColor="text1"/>
          <w:sz w:val="22"/>
          <w:szCs w:val="22"/>
        </w:rPr>
      </w:pPr>
      <w:r w:rsidRPr="003315B7">
        <w:rPr>
          <w:rFonts w:ascii="Calibri" w:hAnsi="Calibri" w:cs="Calibri"/>
          <w:color w:val="000000" w:themeColor="text1"/>
          <w:sz w:val="22"/>
          <w:szCs w:val="22"/>
        </w:rPr>
        <w:t xml:space="preserve">Platnost a účinnost této smlouvy nastává ode dne podpisu oběma smluvními stranami. Je-li však povinností některé ze smluvních stran uveřejnit tuto smlouvu v registru smluv, nastává účinnost smlouvy dnem uveřejnění této smlouvy v registru smluv. Uveřejnění zajistí poskytovatel. Tato smlouva se uzavírá na dobu neurčitou a zaniká písemnou dohodou smluvních stran nebo odstoupením od smlouvy pro podstatné porušení smluvních povinností, přičemž za podstatné porušení smluvních povinností se pro účely této smlouvy považuje neplnění povinností ustanovených touto smlouvou nebo platnou právní úpravou ani po předchozím písemném upozornění druhou smluvní stranou v přiměřené náhradní lhůtě.  </w:t>
      </w:r>
    </w:p>
    <w:p w14:paraId="5E5DAA06" w14:textId="77777777" w:rsidR="00BA7045" w:rsidRPr="003315B7" w:rsidRDefault="00BA7045" w:rsidP="00BA7045">
      <w:pPr>
        <w:pStyle w:val="Prosttext1"/>
        <w:spacing w:after="120" w:line="276" w:lineRule="auto"/>
        <w:jc w:val="both"/>
        <w:rPr>
          <w:rFonts w:ascii="Calibri" w:hAnsi="Calibri" w:cs="Calibri"/>
          <w:color w:val="000000" w:themeColor="text1"/>
          <w:sz w:val="22"/>
          <w:szCs w:val="22"/>
        </w:rPr>
      </w:pPr>
      <w:r w:rsidRPr="003315B7">
        <w:rPr>
          <w:rFonts w:ascii="Calibri" w:hAnsi="Calibri" w:cs="Calibri"/>
          <w:color w:val="000000" w:themeColor="text1"/>
          <w:sz w:val="22"/>
          <w:szCs w:val="22"/>
        </w:rPr>
        <w:t>Ostatní ustanovení smlouvy zůstávají v platnosti beze změny.</w:t>
      </w:r>
    </w:p>
    <w:p w14:paraId="4A5088C3" w14:textId="77777777" w:rsidR="00BA7045" w:rsidRPr="003315B7" w:rsidRDefault="00BA7045" w:rsidP="00BA7045">
      <w:pPr>
        <w:pStyle w:val="Prosttext1"/>
        <w:spacing w:after="120" w:line="276" w:lineRule="auto"/>
        <w:jc w:val="both"/>
        <w:rPr>
          <w:rFonts w:ascii="Calibri" w:hAnsi="Calibri" w:cs="Calibri"/>
          <w:color w:val="000000" w:themeColor="text1"/>
          <w:sz w:val="22"/>
          <w:szCs w:val="22"/>
        </w:rPr>
      </w:pPr>
    </w:p>
    <w:p w14:paraId="0E9B7FDA" w14:textId="77777777" w:rsidR="00BA7045" w:rsidRPr="003315B7" w:rsidRDefault="00BA7045" w:rsidP="00BA7045">
      <w:pPr>
        <w:spacing w:after="120" w:line="100" w:lineRule="atLeast"/>
        <w:jc w:val="center"/>
        <w:rPr>
          <w:rFonts w:ascii="Arial" w:hAnsi="Arial" w:cs="Arial"/>
          <w:b/>
          <w:color w:val="000000" w:themeColor="text1"/>
        </w:rPr>
      </w:pPr>
      <w:r w:rsidRPr="003315B7">
        <w:rPr>
          <w:rFonts w:ascii="Arial" w:hAnsi="Arial" w:cs="Arial"/>
          <w:b/>
          <w:color w:val="000000" w:themeColor="text1"/>
        </w:rPr>
        <w:t>II.</w:t>
      </w:r>
    </w:p>
    <w:p w14:paraId="7E848DF5" w14:textId="77777777" w:rsidR="00BA7045" w:rsidRPr="003315B7" w:rsidRDefault="00BA7045" w:rsidP="00BA7045">
      <w:pPr>
        <w:pStyle w:val="Prosttext1"/>
        <w:spacing w:after="120" w:line="276" w:lineRule="auto"/>
        <w:jc w:val="both"/>
        <w:rPr>
          <w:rFonts w:asciiTheme="minorHAnsi" w:hAnsiTheme="minorHAnsi" w:cstheme="minorHAnsi"/>
          <w:color w:val="000000" w:themeColor="text1"/>
          <w:sz w:val="22"/>
          <w:szCs w:val="22"/>
        </w:rPr>
      </w:pPr>
      <w:r w:rsidRPr="003315B7">
        <w:rPr>
          <w:rFonts w:ascii="Calibri" w:hAnsi="Calibri" w:cs="Calibri"/>
          <w:color w:val="000000" w:themeColor="text1"/>
          <w:sz w:val="22"/>
          <w:szCs w:val="22"/>
        </w:rPr>
        <w:t xml:space="preserve">Smluvní strany, resp. osoby oprávněné za ně jednat, prohlašují, že tento dodatek č. 1 byl uzavřen na základě jejich pravé a svobodné vůle a nikoliv v tísni ani za jinak nápadně nevýhodných podmínek. </w:t>
      </w:r>
      <w:r w:rsidRPr="003315B7">
        <w:rPr>
          <w:rFonts w:asciiTheme="minorHAnsi" w:hAnsiTheme="minorHAnsi" w:cstheme="minorHAnsi"/>
          <w:color w:val="000000" w:themeColor="text1"/>
          <w:sz w:val="22"/>
          <w:szCs w:val="22"/>
        </w:rPr>
        <w:t>Smluvní strany současně prohlašují, že osoby podepisující tento dodatek jsou k tomu úkonu oprávněny.</w:t>
      </w:r>
    </w:p>
    <w:p w14:paraId="3E46DFF2" w14:textId="77777777" w:rsidR="00BA7045" w:rsidRPr="003315B7" w:rsidRDefault="00BA7045" w:rsidP="00BA7045">
      <w:pPr>
        <w:pStyle w:val="Prosttext1"/>
        <w:spacing w:after="120" w:line="276" w:lineRule="auto"/>
        <w:jc w:val="both"/>
        <w:rPr>
          <w:rFonts w:ascii="Calibri" w:hAnsi="Calibri" w:cs="Calibri"/>
          <w:color w:val="000000" w:themeColor="text1"/>
          <w:sz w:val="22"/>
          <w:szCs w:val="22"/>
        </w:rPr>
      </w:pPr>
      <w:r w:rsidRPr="003315B7">
        <w:rPr>
          <w:rFonts w:ascii="Calibri" w:hAnsi="Calibri" w:cs="Calibri"/>
          <w:color w:val="000000" w:themeColor="text1"/>
          <w:sz w:val="22"/>
          <w:szCs w:val="22"/>
        </w:rPr>
        <w:t xml:space="preserve">Tento dodatek č. 1 je v případě jeho tištěného provedení vyhotoven ve dvou rovnocenných stejnopisech, z nichž každá strana obdrží po jednom vyhotovení, </w:t>
      </w:r>
      <w:r w:rsidRPr="003315B7">
        <w:rPr>
          <w:rFonts w:asciiTheme="minorHAnsi" w:hAnsiTheme="minorHAnsi" w:cstheme="minorHAnsi"/>
          <w:color w:val="000000" w:themeColor="text1"/>
          <w:sz w:val="22"/>
          <w:szCs w:val="22"/>
        </w:rPr>
        <w:t>a v případě jeho elektronického provedení každá smluvní strana obdrží originální vyhotovení dodatku podepsané kvalifikovanými či zaručenými elektronickými podpisy osob oprávněných za ně jednat, založenými na kvalifikovaném certifikátu pro elektronický podpis dle zákona č. 297/2016 Sb., o službách vytvářejících důvěru pro elektronické transakce, ve znění pozdějších předpisů.</w:t>
      </w:r>
      <w:r w:rsidRPr="003315B7">
        <w:rPr>
          <w:rFonts w:ascii="Calibri" w:hAnsi="Calibri" w:cs="Calibri"/>
          <w:color w:val="000000" w:themeColor="text1"/>
          <w:sz w:val="22"/>
          <w:szCs w:val="22"/>
        </w:rPr>
        <w:t xml:space="preserve">  </w:t>
      </w:r>
    </w:p>
    <w:p w14:paraId="400A2F24" w14:textId="77777777" w:rsidR="00BA7045" w:rsidRPr="003315B7" w:rsidRDefault="00BA7045" w:rsidP="00BA7045">
      <w:pPr>
        <w:pStyle w:val="Prosttext1"/>
        <w:tabs>
          <w:tab w:val="left" w:pos="3945"/>
        </w:tabs>
        <w:jc w:val="both"/>
        <w:rPr>
          <w:rFonts w:ascii="Calibri" w:hAnsi="Calibri" w:cs="Calibri"/>
          <w:color w:val="000000" w:themeColor="text1"/>
          <w:sz w:val="22"/>
          <w:szCs w:val="22"/>
        </w:rPr>
      </w:pPr>
      <w:r w:rsidRPr="003315B7">
        <w:rPr>
          <w:rFonts w:ascii="Calibri" w:hAnsi="Calibri" w:cs="Calibri"/>
          <w:color w:val="000000" w:themeColor="text1"/>
          <w:sz w:val="22"/>
          <w:szCs w:val="22"/>
        </w:rPr>
        <w:t xml:space="preserve">Platnost tohoto dodatku nastává ode dne jeho podpisu oběma smluvními stranami. Účinnost dodatku nastává dnem jeho uveřejnění v registru smluv, s výjimkou změn provedených v Článku 3 odst. 2 a Článku 5 odst. 2, jejichž účinnost nastává od 1. 2. 2024. Uveřejnění zajistí poskytovatel.  </w:t>
      </w:r>
    </w:p>
    <w:p w14:paraId="61BF44F4" w14:textId="77777777" w:rsidR="00BA7045" w:rsidRPr="003315B7" w:rsidRDefault="00BA7045" w:rsidP="00BA7045">
      <w:pPr>
        <w:pStyle w:val="Prosttext1"/>
        <w:tabs>
          <w:tab w:val="left" w:pos="3945"/>
        </w:tabs>
        <w:jc w:val="both"/>
        <w:rPr>
          <w:rFonts w:asciiTheme="minorHAnsi" w:hAnsiTheme="minorHAnsi" w:cstheme="minorHAnsi"/>
          <w:color w:val="000000" w:themeColor="text1"/>
          <w:sz w:val="22"/>
          <w:szCs w:val="22"/>
        </w:rPr>
      </w:pPr>
    </w:p>
    <w:p w14:paraId="01C52C6C" w14:textId="77777777" w:rsidR="00BA7045" w:rsidRPr="003315B7" w:rsidRDefault="00BA7045" w:rsidP="00BA7045">
      <w:pPr>
        <w:pStyle w:val="Prosttext1"/>
        <w:rPr>
          <w:rFonts w:ascii="Calibri" w:hAnsi="Calibri" w:cs="Calibri"/>
          <w:b/>
          <w:color w:val="000000" w:themeColor="text1"/>
          <w:sz w:val="22"/>
          <w:szCs w:val="22"/>
        </w:rPr>
      </w:pPr>
    </w:p>
    <w:tbl>
      <w:tblPr>
        <w:tblW w:w="10529" w:type="dxa"/>
        <w:tblLook w:val="04A0" w:firstRow="1" w:lastRow="0" w:firstColumn="1" w:lastColumn="0" w:noHBand="0" w:noVBand="1"/>
      </w:tblPr>
      <w:tblGrid>
        <w:gridCol w:w="5529"/>
        <w:gridCol w:w="5000"/>
      </w:tblGrid>
      <w:tr w:rsidR="003315B7" w:rsidRPr="003315B7" w14:paraId="4AB44510" w14:textId="77777777" w:rsidTr="00BA7045">
        <w:trPr>
          <w:trHeight w:val="454"/>
        </w:trPr>
        <w:tc>
          <w:tcPr>
            <w:tcW w:w="5529" w:type="dxa"/>
            <w:hideMark/>
          </w:tcPr>
          <w:p w14:paraId="0445CE4E" w14:textId="77777777" w:rsidR="00BA7045" w:rsidRPr="003C1A0B" w:rsidRDefault="00BA7045">
            <w:pPr>
              <w:pStyle w:val="parsub"/>
              <w:spacing w:line="276" w:lineRule="auto"/>
              <w:ind w:left="0" w:firstLine="0"/>
              <w:rPr>
                <w:color w:val="000000" w:themeColor="text1"/>
                <w:lang w:eastAsia="en-US"/>
              </w:rPr>
            </w:pPr>
            <w:r w:rsidRPr="003C1A0B">
              <w:rPr>
                <w:rFonts w:asciiTheme="minorHAnsi" w:hAnsiTheme="minorHAnsi" w:cstheme="minorHAnsi"/>
                <w:color w:val="000000" w:themeColor="text1"/>
                <w:sz w:val="22"/>
                <w:szCs w:val="22"/>
                <w:lang w:eastAsia="en-US"/>
              </w:rPr>
              <w:t>Za objednatele:</w:t>
            </w:r>
          </w:p>
        </w:tc>
        <w:tc>
          <w:tcPr>
            <w:tcW w:w="5000" w:type="dxa"/>
          </w:tcPr>
          <w:p w14:paraId="05083A1E" w14:textId="77777777" w:rsidR="00BA7045" w:rsidRPr="003C1A0B" w:rsidRDefault="00BA7045">
            <w:pPr>
              <w:pStyle w:val="parsub"/>
              <w:spacing w:line="276" w:lineRule="auto"/>
              <w:ind w:left="0" w:firstLine="0"/>
              <w:rPr>
                <w:rFonts w:asciiTheme="minorHAnsi" w:hAnsiTheme="minorHAnsi" w:cstheme="minorHAnsi"/>
                <w:color w:val="000000" w:themeColor="text1"/>
                <w:sz w:val="22"/>
                <w:szCs w:val="22"/>
                <w:lang w:eastAsia="en-US"/>
              </w:rPr>
            </w:pPr>
            <w:r w:rsidRPr="003C1A0B">
              <w:rPr>
                <w:rFonts w:asciiTheme="minorHAnsi" w:hAnsiTheme="minorHAnsi" w:cstheme="minorHAnsi"/>
                <w:color w:val="000000" w:themeColor="text1"/>
                <w:sz w:val="22"/>
                <w:szCs w:val="22"/>
                <w:lang w:eastAsia="en-US"/>
              </w:rPr>
              <w:t>Za zhotovitele:</w:t>
            </w:r>
          </w:p>
          <w:p w14:paraId="27AA48B6" w14:textId="77777777" w:rsidR="00BA7045" w:rsidRPr="003C1A0B" w:rsidRDefault="00BA7045">
            <w:pPr>
              <w:pStyle w:val="parsub"/>
              <w:spacing w:line="276" w:lineRule="auto"/>
              <w:ind w:left="0" w:firstLine="0"/>
              <w:rPr>
                <w:rFonts w:asciiTheme="minorHAnsi" w:hAnsiTheme="minorHAnsi" w:cstheme="minorHAnsi"/>
                <w:color w:val="000000" w:themeColor="text1"/>
                <w:sz w:val="22"/>
                <w:szCs w:val="22"/>
                <w:lang w:eastAsia="en-US"/>
              </w:rPr>
            </w:pPr>
          </w:p>
        </w:tc>
      </w:tr>
      <w:tr w:rsidR="003315B7" w:rsidRPr="003315B7" w14:paraId="6D3E3ECA" w14:textId="77777777" w:rsidTr="00BA7045">
        <w:trPr>
          <w:trHeight w:val="1588"/>
        </w:trPr>
        <w:tc>
          <w:tcPr>
            <w:tcW w:w="5529" w:type="dxa"/>
            <w:hideMark/>
          </w:tcPr>
          <w:p w14:paraId="00CA4CAF" w14:textId="788BC637" w:rsidR="00BA7045" w:rsidRPr="003C1A0B" w:rsidRDefault="00BA7045">
            <w:pPr>
              <w:pStyle w:val="parsub"/>
              <w:spacing w:line="276" w:lineRule="auto"/>
              <w:ind w:left="0" w:firstLine="0"/>
              <w:rPr>
                <w:rFonts w:asciiTheme="minorHAnsi" w:hAnsiTheme="minorHAnsi" w:cstheme="minorHAnsi"/>
                <w:color w:val="000000" w:themeColor="text1"/>
                <w:sz w:val="22"/>
                <w:szCs w:val="22"/>
                <w:lang w:eastAsia="en-US"/>
              </w:rPr>
            </w:pPr>
            <w:r w:rsidRPr="003C1A0B">
              <w:rPr>
                <w:rFonts w:asciiTheme="minorHAnsi" w:hAnsiTheme="minorHAnsi" w:cstheme="minorHAnsi"/>
                <w:color w:val="000000" w:themeColor="text1"/>
                <w:sz w:val="22"/>
                <w:szCs w:val="22"/>
                <w:lang w:eastAsia="en-US"/>
              </w:rPr>
              <w:t xml:space="preserve">V Jihlavě dne </w:t>
            </w:r>
            <w:r w:rsidR="003C1A0B" w:rsidRPr="003C1A0B">
              <w:rPr>
                <w:rFonts w:asciiTheme="minorHAnsi" w:hAnsiTheme="minorHAnsi" w:cstheme="minorHAnsi"/>
                <w:color w:val="000000" w:themeColor="text1"/>
                <w:sz w:val="22"/>
                <w:szCs w:val="22"/>
                <w:lang w:eastAsia="en-US"/>
              </w:rPr>
              <w:t>20. 12. 2023</w:t>
            </w:r>
          </w:p>
        </w:tc>
        <w:tc>
          <w:tcPr>
            <w:tcW w:w="5000" w:type="dxa"/>
            <w:hideMark/>
          </w:tcPr>
          <w:p w14:paraId="6BEC8F31" w14:textId="17A2EDB2" w:rsidR="00BA7045" w:rsidRPr="003C1A0B" w:rsidRDefault="00BA7045">
            <w:pPr>
              <w:pStyle w:val="parsub"/>
              <w:spacing w:line="276" w:lineRule="auto"/>
              <w:ind w:left="0" w:firstLine="0"/>
              <w:rPr>
                <w:rFonts w:asciiTheme="minorHAnsi" w:hAnsiTheme="minorHAnsi" w:cstheme="minorHAnsi"/>
                <w:color w:val="000000" w:themeColor="text1"/>
                <w:sz w:val="22"/>
                <w:szCs w:val="22"/>
                <w:lang w:eastAsia="en-US"/>
              </w:rPr>
            </w:pPr>
            <w:r w:rsidRPr="003C1A0B">
              <w:rPr>
                <w:rFonts w:asciiTheme="minorHAnsi" w:hAnsiTheme="minorHAnsi" w:cstheme="minorHAnsi"/>
                <w:color w:val="000000" w:themeColor="text1"/>
                <w:sz w:val="22"/>
                <w:szCs w:val="22"/>
                <w:lang w:eastAsia="en-US"/>
              </w:rPr>
              <w:t>V Jihl</w:t>
            </w:r>
            <w:bookmarkStart w:id="0" w:name="_GoBack"/>
            <w:bookmarkEnd w:id="0"/>
            <w:r w:rsidRPr="003C1A0B">
              <w:rPr>
                <w:rFonts w:asciiTheme="minorHAnsi" w:hAnsiTheme="minorHAnsi" w:cstheme="minorHAnsi"/>
                <w:color w:val="000000" w:themeColor="text1"/>
                <w:sz w:val="22"/>
                <w:szCs w:val="22"/>
                <w:lang w:eastAsia="en-US"/>
              </w:rPr>
              <w:t>avě dne</w:t>
            </w:r>
            <w:r w:rsidR="003C1A0B" w:rsidRPr="003C1A0B">
              <w:rPr>
                <w:rFonts w:asciiTheme="minorHAnsi" w:hAnsiTheme="minorHAnsi" w:cstheme="minorHAnsi"/>
                <w:color w:val="000000" w:themeColor="text1"/>
                <w:sz w:val="22"/>
                <w:szCs w:val="22"/>
                <w:lang w:eastAsia="en-US"/>
              </w:rPr>
              <w:t xml:space="preserve"> 19. 12. 2023</w:t>
            </w:r>
          </w:p>
        </w:tc>
      </w:tr>
      <w:tr w:rsidR="003315B7" w:rsidRPr="003315B7" w14:paraId="3D97FC9A" w14:textId="77777777" w:rsidTr="00BA7045">
        <w:trPr>
          <w:trHeight w:val="426"/>
        </w:trPr>
        <w:tc>
          <w:tcPr>
            <w:tcW w:w="5529" w:type="dxa"/>
          </w:tcPr>
          <w:p w14:paraId="07FBB7A8" w14:textId="77777777" w:rsidR="00BA7045" w:rsidRPr="003315B7" w:rsidRDefault="00BA7045">
            <w:pPr>
              <w:pStyle w:val="parsub"/>
              <w:tabs>
                <w:tab w:val="center" w:pos="2195"/>
                <w:tab w:val="right" w:pos="4390"/>
              </w:tabs>
              <w:spacing w:before="240" w:line="276" w:lineRule="auto"/>
              <w:ind w:left="0" w:firstLine="0"/>
              <w:rPr>
                <w:rFonts w:asciiTheme="minorHAnsi" w:hAnsiTheme="minorHAnsi" w:cstheme="minorHAnsi"/>
                <w:color w:val="000000" w:themeColor="text1"/>
                <w:sz w:val="22"/>
                <w:szCs w:val="22"/>
                <w:lang w:eastAsia="en-US"/>
              </w:rPr>
            </w:pPr>
          </w:p>
        </w:tc>
        <w:tc>
          <w:tcPr>
            <w:tcW w:w="5000" w:type="dxa"/>
          </w:tcPr>
          <w:p w14:paraId="5EC16DA3" w14:textId="77777777" w:rsidR="00BA7045" w:rsidRPr="003315B7" w:rsidRDefault="00BA7045">
            <w:pPr>
              <w:pStyle w:val="parsub"/>
              <w:tabs>
                <w:tab w:val="center" w:pos="2195"/>
                <w:tab w:val="right" w:pos="4390"/>
              </w:tabs>
              <w:spacing w:before="240" w:line="276" w:lineRule="auto"/>
              <w:ind w:left="0" w:firstLine="0"/>
              <w:rPr>
                <w:rFonts w:asciiTheme="minorHAnsi" w:hAnsiTheme="minorHAnsi" w:cstheme="minorHAnsi"/>
                <w:color w:val="000000" w:themeColor="text1"/>
                <w:sz w:val="22"/>
                <w:szCs w:val="22"/>
                <w:lang w:eastAsia="en-US"/>
              </w:rPr>
            </w:pPr>
          </w:p>
        </w:tc>
      </w:tr>
      <w:tr w:rsidR="00BA7045" w:rsidRPr="003315B7" w14:paraId="18FAD4F1" w14:textId="77777777" w:rsidTr="00BA7045">
        <w:tc>
          <w:tcPr>
            <w:tcW w:w="5529" w:type="dxa"/>
          </w:tcPr>
          <w:p w14:paraId="0AC2797D" w14:textId="77777777" w:rsidR="00BA7045" w:rsidRPr="003315B7" w:rsidRDefault="00BA7045">
            <w:pPr>
              <w:pStyle w:val="parsub"/>
              <w:spacing w:line="256" w:lineRule="auto"/>
              <w:ind w:left="0" w:firstLine="0"/>
              <w:rPr>
                <w:rFonts w:asciiTheme="minorHAnsi" w:hAnsiTheme="minorHAnsi" w:cstheme="minorHAnsi"/>
                <w:color w:val="000000" w:themeColor="text1"/>
                <w:sz w:val="22"/>
                <w:szCs w:val="22"/>
                <w:lang w:eastAsia="en-US"/>
              </w:rPr>
            </w:pPr>
            <w:r w:rsidRPr="003315B7">
              <w:rPr>
                <w:rFonts w:asciiTheme="minorHAnsi" w:hAnsiTheme="minorHAnsi" w:cstheme="minorHAnsi"/>
                <w:color w:val="000000" w:themeColor="text1"/>
                <w:sz w:val="22"/>
                <w:szCs w:val="22"/>
                <w:lang w:eastAsia="en-US"/>
              </w:rPr>
              <w:lastRenderedPageBreak/>
              <w:t xml:space="preserve">Mgr. Marie </w:t>
            </w:r>
            <w:proofErr w:type="spellStart"/>
            <w:r w:rsidRPr="003315B7">
              <w:rPr>
                <w:rFonts w:asciiTheme="minorHAnsi" w:hAnsiTheme="minorHAnsi" w:cstheme="minorHAnsi"/>
                <w:color w:val="000000" w:themeColor="text1"/>
                <w:sz w:val="22"/>
                <w:szCs w:val="22"/>
                <w:lang w:eastAsia="en-US"/>
              </w:rPr>
              <w:t>Freiwaldová</w:t>
            </w:r>
            <w:proofErr w:type="spellEnd"/>
            <w:r w:rsidRPr="003315B7">
              <w:rPr>
                <w:rFonts w:asciiTheme="minorHAnsi" w:hAnsiTheme="minorHAnsi" w:cstheme="minorHAnsi"/>
                <w:color w:val="000000" w:themeColor="text1"/>
                <w:sz w:val="22"/>
                <w:szCs w:val="22"/>
                <w:lang w:eastAsia="en-US"/>
              </w:rPr>
              <w:t>, ředitelka</w:t>
            </w:r>
          </w:p>
          <w:p w14:paraId="61BB6635" w14:textId="77777777" w:rsidR="00BA7045" w:rsidRPr="003315B7" w:rsidRDefault="00BA7045">
            <w:pPr>
              <w:pStyle w:val="Zkladntext"/>
              <w:widowControl w:val="0"/>
              <w:spacing w:after="0"/>
              <w:jc w:val="both"/>
              <w:rPr>
                <w:rFonts w:asciiTheme="minorHAnsi" w:hAnsiTheme="minorHAnsi" w:cstheme="minorHAnsi"/>
                <w:color w:val="000000" w:themeColor="text1"/>
              </w:rPr>
            </w:pPr>
            <w:r w:rsidRPr="003315B7">
              <w:rPr>
                <w:rFonts w:asciiTheme="minorHAnsi" w:hAnsiTheme="minorHAnsi" w:cstheme="minorHAnsi"/>
                <w:color w:val="000000" w:themeColor="text1"/>
              </w:rPr>
              <w:t xml:space="preserve">Psychocentrum – manželská a rodinná poradna Kraje Vysočina, </w:t>
            </w:r>
            <w:proofErr w:type="spellStart"/>
            <w:proofErr w:type="gramStart"/>
            <w:r w:rsidRPr="003315B7">
              <w:rPr>
                <w:rFonts w:asciiTheme="minorHAnsi" w:hAnsiTheme="minorHAnsi" w:cstheme="minorHAnsi"/>
                <w:color w:val="000000" w:themeColor="text1"/>
              </w:rPr>
              <w:t>p.o</w:t>
            </w:r>
            <w:proofErr w:type="spellEnd"/>
            <w:r w:rsidRPr="003315B7">
              <w:rPr>
                <w:rFonts w:asciiTheme="minorHAnsi" w:hAnsiTheme="minorHAnsi" w:cstheme="minorHAnsi"/>
                <w:color w:val="000000" w:themeColor="text1"/>
              </w:rPr>
              <w:t>.</w:t>
            </w:r>
            <w:proofErr w:type="gramEnd"/>
          </w:p>
          <w:p w14:paraId="6D4CE920" w14:textId="77777777" w:rsidR="00BA7045" w:rsidRPr="003315B7" w:rsidRDefault="00BA7045">
            <w:pPr>
              <w:pStyle w:val="parsub"/>
              <w:spacing w:line="256" w:lineRule="auto"/>
              <w:ind w:left="0" w:firstLine="0"/>
              <w:rPr>
                <w:rFonts w:asciiTheme="minorHAnsi" w:hAnsiTheme="minorHAnsi" w:cstheme="minorHAnsi"/>
                <w:color w:val="000000" w:themeColor="text1"/>
                <w:sz w:val="22"/>
                <w:szCs w:val="22"/>
                <w:lang w:eastAsia="en-US"/>
              </w:rPr>
            </w:pPr>
          </w:p>
        </w:tc>
        <w:tc>
          <w:tcPr>
            <w:tcW w:w="5000" w:type="dxa"/>
          </w:tcPr>
          <w:p w14:paraId="3A9863B7" w14:textId="77777777" w:rsidR="00BA7045" w:rsidRPr="003315B7" w:rsidRDefault="00BA7045">
            <w:pPr>
              <w:pStyle w:val="parsub"/>
              <w:spacing w:line="256" w:lineRule="auto"/>
              <w:ind w:left="0" w:firstLine="0"/>
              <w:rPr>
                <w:rFonts w:asciiTheme="minorHAnsi" w:hAnsiTheme="minorHAnsi" w:cstheme="minorHAnsi"/>
                <w:color w:val="000000" w:themeColor="text1"/>
                <w:sz w:val="22"/>
                <w:szCs w:val="22"/>
                <w:lang w:eastAsia="en-US"/>
              </w:rPr>
            </w:pPr>
            <w:r w:rsidRPr="003315B7">
              <w:rPr>
                <w:rFonts w:asciiTheme="minorHAnsi" w:hAnsiTheme="minorHAnsi" w:cstheme="minorHAnsi"/>
                <w:color w:val="000000" w:themeColor="text1"/>
                <w:sz w:val="22"/>
                <w:szCs w:val="22"/>
                <w:lang w:eastAsia="en-US"/>
              </w:rPr>
              <w:t xml:space="preserve">Ing. Erika Šteflová, MBA </w:t>
            </w:r>
          </w:p>
          <w:p w14:paraId="03363D53" w14:textId="77777777" w:rsidR="00BA7045" w:rsidRPr="003315B7" w:rsidRDefault="00BA7045">
            <w:pPr>
              <w:pStyle w:val="parsub"/>
              <w:spacing w:line="256" w:lineRule="auto"/>
              <w:ind w:left="0" w:firstLine="0"/>
              <w:rPr>
                <w:rFonts w:asciiTheme="minorHAnsi" w:hAnsiTheme="minorHAnsi" w:cstheme="minorHAnsi"/>
                <w:color w:val="000000" w:themeColor="text1"/>
                <w:sz w:val="22"/>
                <w:szCs w:val="22"/>
                <w:lang w:eastAsia="en-US"/>
              </w:rPr>
            </w:pPr>
            <w:r w:rsidRPr="003315B7">
              <w:rPr>
                <w:rFonts w:asciiTheme="minorHAnsi" w:hAnsiTheme="minorHAnsi" w:cstheme="minorHAnsi"/>
                <w:color w:val="000000" w:themeColor="text1"/>
                <w:sz w:val="22"/>
                <w:szCs w:val="22"/>
                <w:lang w:eastAsia="en-US"/>
              </w:rPr>
              <w:t>ředitelka</w:t>
            </w:r>
          </w:p>
          <w:p w14:paraId="52DB4476" w14:textId="77777777" w:rsidR="00BA7045" w:rsidRPr="003315B7" w:rsidRDefault="00BA7045">
            <w:pPr>
              <w:pStyle w:val="parsub"/>
              <w:spacing w:line="256" w:lineRule="auto"/>
              <w:ind w:left="0" w:firstLine="0"/>
              <w:rPr>
                <w:rFonts w:asciiTheme="minorHAnsi" w:hAnsiTheme="minorHAnsi" w:cstheme="minorHAnsi"/>
                <w:color w:val="000000" w:themeColor="text1"/>
                <w:sz w:val="22"/>
                <w:szCs w:val="22"/>
                <w:lang w:eastAsia="en-US"/>
              </w:rPr>
            </w:pPr>
            <w:r w:rsidRPr="003315B7">
              <w:rPr>
                <w:rFonts w:asciiTheme="minorHAnsi" w:hAnsiTheme="minorHAnsi" w:cstheme="minorHAnsi"/>
                <w:color w:val="000000" w:themeColor="text1"/>
                <w:sz w:val="22"/>
                <w:szCs w:val="22"/>
                <w:lang w:eastAsia="en-US"/>
              </w:rPr>
              <w:t>Projektová kancelář Kraje Vysočina,</w:t>
            </w:r>
          </w:p>
          <w:p w14:paraId="40DE3C42" w14:textId="77777777" w:rsidR="00BA7045" w:rsidRPr="003315B7" w:rsidRDefault="00BA7045">
            <w:pPr>
              <w:pStyle w:val="parsub"/>
              <w:spacing w:line="256" w:lineRule="auto"/>
              <w:ind w:left="0" w:firstLine="0"/>
              <w:rPr>
                <w:rFonts w:asciiTheme="minorHAnsi" w:hAnsiTheme="minorHAnsi" w:cstheme="minorHAnsi"/>
                <w:color w:val="000000" w:themeColor="text1"/>
                <w:sz w:val="22"/>
                <w:szCs w:val="22"/>
                <w:lang w:eastAsia="en-US"/>
              </w:rPr>
            </w:pPr>
            <w:r w:rsidRPr="003315B7">
              <w:rPr>
                <w:rFonts w:asciiTheme="minorHAnsi" w:hAnsiTheme="minorHAnsi" w:cstheme="minorHAnsi"/>
                <w:color w:val="000000" w:themeColor="text1"/>
                <w:sz w:val="22"/>
                <w:szCs w:val="22"/>
                <w:lang w:eastAsia="en-US"/>
              </w:rPr>
              <w:t>příspěvková organizace</w:t>
            </w:r>
          </w:p>
          <w:p w14:paraId="28BA9535" w14:textId="77777777" w:rsidR="00BA7045" w:rsidRPr="003315B7" w:rsidRDefault="00BA7045">
            <w:pPr>
              <w:pStyle w:val="parsub"/>
              <w:spacing w:line="256" w:lineRule="auto"/>
              <w:ind w:left="0" w:firstLine="0"/>
              <w:rPr>
                <w:rFonts w:asciiTheme="minorHAnsi" w:hAnsiTheme="minorHAnsi" w:cstheme="minorHAnsi"/>
                <w:i/>
                <w:color w:val="000000" w:themeColor="text1"/>
                <w:sz w:val="22"/>
                <w:szCs w:val="22"/>
                <w:lang w:eastAsia="en-US"/>
              </w:rPr>
            </w:pPr>
          </w:p>
        </w:tc>
      </w:tr>
    </w:tbl>
    <w:p w14:paraId="69C7EE5A" w14:textId="77777777" w:rsidR="00BA7045" w:rsidRPr="003315B7" w:rsidRDefault="00BA7045" w:rsidP="00BA7045">
      <w:pPr>
        <w:rPr>
          <w:rFonts w:asciiTheme="minorHAnsi" w:hAnsiTheme="minorHAnsi" w:cstheme="minorHAnsi"/>
          <w:color w:val="000000" w:themeColor="text1"/>
          <w:sz w:val="20"/>
          <w:szCs w:val="20"/>
        </w:rPr>
      </w:pPr>
    </w:p>
    <w:p w14:paraId="360FD381" w14:textId="77777777" w:rsidR="00BA7045" w:rsidRPr="003315B7" w:rsidRDefault="00BA7045" w:rsidP="00BA7045">
      <w:pPr>
        <w:rPr>
          <w:rFonts w:cstheme="minorHAnsi"/>
          <w:color w:val="000000" w:themeColor="text1"/>
          <w:sz w:val="20"/>
          <w:szCs w:val="20"/>
        </w:rPr>
      </w:pPr>
      <w:r w:rsidRPr="003315B7">
        <w:rPr>
          <w:rFonts w:cstheme="minorHAnsi"/>
          <w:color w:val="000000" w:themeColor="text1"/>
          <w:sz w:val="20"/>
          <w:szCs w:val="20"/>
        </w:rPr>
        <w:t xml:space="preserve">(podepsáno </w:t>
      </w:r>
      <w:proofErr w:type="gramStart"/>
      <w:r w:rsidRPr="003315B7">
        <w:rPr>
          <w:rFonts w:cstheme="minorHAnsi"/>
          <w:color w:val="000000" w:themeColor="text1"/>
          <w:sz w:val="20"/>
          <w:szCs w:val="20"/>
        </w:rPr>
        <w:t>elektronicky)</w:t>
      </w:r>
      <w:r w:rsidRPr="003315B7">
        <w:rPr>
          <w:rFonts w:cstheme="minorHAnsi"/>
          <w:color w:val="000000" w:themeColor="text1"/>
          <w:sz w:val="20"/>
          <w:szCs w:val="20"/>
        </w:rPr>
        <w:tab/>
      </w:r>
      <w:r w:rsidRPr="003315B7">
        <w:rPr>
          <w:rFonts w:cstheme="minorHAnsi"/>
          <w:color w:val="000000" w:themeColor="text1"/>
          <w:sz w:val="20"/>
          <w:szCs w:val="20"/>
        </w:rPr>
        <w:tab/>
      </w:r>
      <w:r w:rsidRPr="003315B7">
        <w:rPr>
          <w:rFonts w:cstheme="minorHAnsi"/>
          <w:color w:val="000000" w:themeColor="text1"/>
          <w:sz w:val="20"/>
          <w:szCs w:val="20"/>
        </w:rPr>
        <w:tab/>
      </w:r>
      <w:r w:rsidRPr="003315B7">
        <w:rPr>
          <w:rFonts w:cstheme="minorHAnsi"/>
          <w:color w:val="000000" w:themeColor="text1"/>
          <w:sz w:val="20"/>
          <w:szCs w:val="20"/>
        </w:rPr>
        <w:tab/>
      </w:r>
      <w:r w:rsidRPr="003315B7">
        <w:rPr>
          <w:rFonts w:cstheme="minorHAnsi"/>
          <w:color w:val="000000" w:themeColor="text1"/>
          <w:sz w:val="20"/>
          <w:szCs w:val="20"/>
        </w:rPr>
        <w:tab/>
      </w:r>
      <w:r w:rsidRPr="003315B7">
        <w:rPr>
          <w:rFonts w:cstheme="minorHAnsi"/>
          <w:color w:val="000000" w:themeColor="text1"/>
          <w:sz w:val="20"/>
          <w:szCs w:val="20"/>
        </w:rPr>
        <w:tab/>
        <w:t>(podepsáno</w:t>
      </w:r>
      <w:proofErr w:type="gramEnd"/>
      <w:r w:rsidRPr="003315B7">
        <w:rPr>
          <w:rFonts w:cstheme="minorHAnsi"/>
          <w:color w:val="000000" w:themeColor="text1"/>
          <w:sz w:val="20"/>
          <w:szCs w:val="20"/>
        </w:rPr>
        <w:t xml:space="preserve"> elektronicky)</w:t>
      </w:r>
    </w:p>
    <w:p w14:paraId="2A7A27AF" w14:textId="611B0769" w:rsidR="00BA7045" w:rsidRPr="00D339F6" w:rsidRDefault="00BA7045">
      <w:pPr>
        <w:rPr>
          <w:color w:val="FF0000"/>
        </w:rPr>
      </w:pPr>
    </w:p>
    <w:p w14:paraId="64F838F5" w14:textId="77777777" w:rsidR="00BA7045" w:rsidRDefault="00BA7045"/>
    <w:p w14:paraId="09603A25" w14:textId="77777777" w:rsidR="00BA7045" w:rsidRPr="00111DFC" w:rsidRDefault="00BA7045"/>
    <w:sectPr w:rsidR="00BA7045" w:rsidRPr="00111DFC" w:rsidSect="00704BFE">
      <w:headerReference w:type="even" r:id="rId11"/>
      <w:headerReference w:type="default" r:id="rId12"/>
      <w:footerReference w:type="default" r:id="rId13"/>
      <w:headerReference w:type="first" r:id="rId14"/>
      <w:footerReference w:type="first" r:id="rId15"/>
      <w:pgSz w:w="11906" w:h="16838"/>
      <w:pgMar w:top="822" w:right="720" w:bottom="709" w:left="56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E6B8D" w14:textId="77777777" w:rsidR="00B85DC6" w:rsidRDefault="00B85DC6" w:rsidP="0016507F">
      <w:pPr>
        <w:spacing w:after="0" w:line="240" w:lineRule="auto"/>
      </w:pPr>
      <w:r>
        <w:separator/>
      </w:r>
    </w:p>
  </w:endnote>
  <w:endnote w:type="continuationSeparator" w:id="0">
    <w:p w14:paraId="02C7A493" w14:textId="77777777" w:rsidR="00B85DC6" w:rsidRDefault="00B85DC6" w:rsidP="0016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EE"/>
    <w:family w:val="auto"/>
    <w:pitch w:val="variable"/>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ontserrat Medium">
    <w:altName w:val="Courier New"/>
    <w:panose1 w:val="00000000000000000000"/>
    <w:charset w:val="00"/>
    <w:family w:val="auto"/>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F5D0E" w14:textId="77777777" w:rsidR="003019C7" w:rsidRDefault="003019C7" w:rsidP="00EE7884">
    <w:pPr>
      <w:pStyle w:val="Zpat"/>
      <w:jc w:val="center"/>
      <w:rPr>
        <w:rFonts w:ascii="Montserrat Medium" w:hAnsi="Montserrat Medium"/>
        <w:color w:val="767171" w:themeColor="background2" w:themeShade="80"/>
        <w:sz w:val="18"/>
        <w:szCs w:val="18"/>
      </w:rPr>
    </w:pPr>
  </w:p>
  <w:p w14:paraId="3621C3A5" w14:textId="2F810960" w:rsidR="00EE7884" w:rsidRDefault="00EE7884" w:rsidP="00EE7884">
    <w:pPr>
      <w:pStyle w:val="Zpat"/>
      <w:jc w:val="center"/>
      <w:rPr>
        <w:rFonts w:cs="Calibri"/>
        <w:noProof/>
        <w:color w:val="767171" w:themeColor="background2" w:themeShade="80"/>
      </w:rPr>
    </w:pPr>
    <w:r w:rsidRPr="00F075D0">
      <w:rPr>
        <w:rFonts w:cs="Calibri"/>
        <w:color w:val="767171" w:themeColor="background2" w:themeShade="80"/>
      </w:rPr>
      <w:t xml:space="preserve">Strana </w:t>
    </w:r>
    <w:r w:rsidRPr="00F075D0">
      <w:rPr>
        <w:rFonts w:cs="Calibri"/>
        <w:color w:val="767171" w:themeColor="background2" w:themeShade="80"/>
      </w:rPr>
      <w:fldChar w:fldCharType="begin"/>
    </w:r>
    <w:r w:rsidRPr="00F075D0">
      <w:rPr>
        <w:rFonts w:cs="Calibri"/>
        <w:color w:val="767171" w:themeColor="background2" w:themeShade="80"/>
      </w:rPr>
      <w:instrText>PAGE   \* MERGEFORMAT</w:instrText>
    </w:r>
    <w:r w:rsidRPr="00F075D0">
      <w:rPr>
        <w:rFonts w:cs="Calibri"/>
        <w:color w:val="767171" w:themeColor="background2" w:themeShade="80"/>
      </w:rPr>
      <w:fldChar w:fldCharType="separate"/>
    </w:r>
    <w:r w:rsidR="003C1A0B">
      <w:rPr>
        <w:rFonts w:cs="Calibri"/>
        <w:noProof/>
        <w:color w:val="767171" w:themeColor="background2" w:themeShade="80"/>
      </w:rPr>
      <w:t>14</w:t>
    </w:r>
    <w:r w:rsidRPr="00F075D0">
      <w:rPr>
        <w:rFonts w:cs="Calibri"/>
        <w:color w:val="767171" w:themeColor="background2" w:themeShade="80"/>
      </w:rPr>
      <w:fldChar w:fldCharType="end"/>
    </w:r>
    <w:r w:rsidRPr="00F075D0">
      <w:rPr>
        <w:rFonts w:cs="Calibri"/>
        <w:color w:val="767171" w:themeColor="background2" w:themeShade="80"/>
      </w:rPr>
      <w:t xml:space="preserve"> z </w:t>
    </w:r>
    <w:r w:rsidRPr="00F075D0">
      <w:rPr>
        <w:rFonts w:cs="Calibri"/>
        <w:noProof/>
        <w:color w:val="767171" w:themeColor="background2" w:themeShade="80"/>
      </w:rPr>
      <w:fldChar w:fldCharType="begin"/>
    </w:r>
    <w:r w:rsidRPr="00F075D0">
      <w:rPr>
        <w:rFonts w:cs="Calibri"/>
        <w:noProof/>
        <w:color w:val="767171" w:themeColor="background2" w:themeShade="80"/>
      </w:rPr>
      <w:instrText xml:space="preserve"> NUMPAGES  \* Arabic  \* MERGEFORMAT </w:instrText>
    </w:r>
    <w:r w:rsidRPr="00F075D0">
      <w:rPr>
        <w:rFonts w:cs="Calibri"/>
        <w:noProof/>
        <w:color w:val="767171" w:themeColor="background2" w:themeShade="80"/>
      </w:rPr>
      <w:fldChar w:fldCharType="separate"/>
    </w:r>
    <w:r w:rsidR="003C1A0B">
      <w:rPr>
        <w:rFonts w:cs="Calibri"/>
        <w:noProof/>
        <w:color w:val="767171" w:themeColor="background2" w:themeShade="80"/>
      </w:rPr>
      <w:t>14</w:t>
    </w:r>
    <w:r w:rsidRPr="00F075D0">
      <w:rPr>
        <w:rFonts w:cs="Calibri"/>
        <w:noProof/>
        <w:color w:val="767171" w:themeColor="background2" w:themeShade="80"/>
      </w:rPr>
      <w:fldChar w:fldCharType="end"/>
    </w:r>
  </w:p>
  <w:p w14:paraId="485B5773" w14:textId="77777777" w:rsidR="00C87AB0" w:rsidRPr="00F075D0" w:rsidRDefault="00C87AB0" w:rsidP="00EE7884">
    <w:pPr>
      <w:pStyle w:val="Zpat"/>
      <w:jc w:val="center"/>
      <w:rPr>
        <w:rFonts w:cs="Calibri"/>
        <w:color w:val="767171" w:themeColor="background2" w:themeShade="80"/>
      </w:rPr>
    </w:pPr>
  </w:p>
  <w:p w14:paraId="7336ADB1" w14:textId="77777777" w:rsidR="0019724D" w:rsidRDefault="006A157A" w:rsidP="00C87AB0">
    <w:pPr>
      <w:pStyle w:val="Zpat"/>
      <w:ind w:firstLine="851"/>
    </w:pPr>
    <w:r>
      <w:t xml:space="preserve">                 </w:t>
    </w:r>
    <w:r>
      <w:rPr>
        <w:noProof/>
        <w:lang w:eastAsia="cs-CZ"/>
      </w:rPr>
      <w:drawing>
        <wp:inline distT="0" distB="0" distL="0" distR="0" wp14:anchorId="40BB14B9" wp14:editId="6416D22D">
          <wp:extent cx="6939280" cy="486287"/>
          <wp:effectExtent l="0" t="0" r="0" b="9525"/>
          <wp:docPr id="36" name="Grafický objek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cký objekt 36"/>
                  <pic:cNvPicPr/>
                </pic:nvPicPr>
                <pic:blipFill>
                  <a:blip r:embed="rId1">
                    <a:extLst>
                      <a:ext uri="{28A0092B-C50C-407E-A947-70E740481C1C}">
                        <a14:useLocalDpi xmlns:a14="http://schemas.microsoft.com/office/drawing/2010/main" val="0"/>
                      </a:ext>
                    </a:extLst>
                  </a:blip>
                  <a:stretch>
                    <a:fillRect/>
                  </a:stretch>
                </pic:blipFill>
                <pic:spPr>
                  <a:xfrm>
                    <a:off x="0" y="0"/>
                    <a:ext cx="7069202" cy="495392"/>
                  </a:xfrm>
                  <a:prstGeom prst="rect">
                    <a:avLst/>
                  </a:prstGeom>
                </pic:spPr>
              </pic:pic>
            </a:graphicData>
          </a:graphic>
        </wp:inline>
      </w:drawing>
    </w:r>
  </w:p>
  <w:p w14:paraId="13B2541E" w14:textId="77777777" w:rsidR="0016507F" w:rsidRPr="0019724D" w:rsidRDefault="0019724D" w:rsidP="00C87AB0">
    <w:pPr>
      <w:pStyle w:val="Zpat"/>
      <w:ind w:left="-1276"/>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D9E21" w14:textId="77777777" w:rsidR="0019724D" w:rsidRDefault="007847CC" w:rsidP="00EB1D06">
    <w:pPr>
      <w:pStyle w:val="Zpat"/>
      <w:spacing w:before="240"/>
      <w:ind w:right="-307" w:hanging="284"/>
      <w:jc w:val="center"/>
    </w:pPr>
    <w:r>
      <w:rPr>
        <w:noProof/>
        <w:lang w:eastAsia="cs-CZ"/>
      </w:rPr>
      <w:drawing>
        <wp:inline distT="0" distB="0" distL="0" distR="0" wp14:anchorId="60290495" wp14:editId="20A1BE11">
          <wp:extent cx="6519406" cy="456863"/>
          <wp:effectExtent l="0" t="0" r="0" b="635"/>
          <wp:docPr id="124" name="Grafický objek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cký objekt 36"/>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9406" cy="45686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F7197" w14:textId="77777777" w:rsidR="00B85DC6" w:rsidRDefault="00B85DC6" w:rsidP="0016507F">
      <w:pPr>
        <w:spacing w:after="0" w:line="240" w:lineRule="auto"/>
      </w:pPr>
      <w:r>
        <w:separator/>
      </w:r>
    </w:p>
  </w:footnote>
  <w:footnote w:type="continuationSeparator" w:id="0">
    <w:p w14:paraId="47A161E8" w14:textId="77777777" w:rsidR="00B85DC6" w:rsidRDefault="00B85DC6" w:rsidP="00165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89225" w14:textId="77777777" w:rsidR="00D270ED" w:rsidRDefault="003C1A0B">
    <w:pPr>
      <w:pStyle w:val="Zhlav"/>
    </w:pPr>
    <w:r>
      <w:rPr>
        <w:noProof/>
      </w:rPr>
      <w:pict w14:anchorId="5650E5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505051" o:spid="_x0000_s2051" type="#_x0000_t75" alt="" style="position:absolute;margin-left:0;margin-top:0;width:620pt;height:877pt;z-index:-25163980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4FB3F" w14:textId="77777777" w:rsidR="0019724D" w:rsidRPr="002C1F42" w:rsidRDefault="003C1A0B" w:rsidP="0019724D">
    <w:pPr>
      <w:rPr>
        <w:lang w:val="en-US"/>
      </w:rPr>
    </w:pPr>
    <w:r>
      <w:rPr>
        <w:noProof/>
        <w:lang w:eastAsia="cs-CZ"/>
      </w:rPr>
      <w:pict w14:anchorId="788DE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505052" o:spid="_x0000_s2050" type="#_x0000_t75" alt="" style="position:absolute;margin-left:-54.1pt;margin-top:-143.9pt;width:620pt;height:877pt;z-index:-251636736;mso-wrap-edited:f;mso-width-percent:0;mso-height-percent:0;mso-position-horizontal-relative:margin;mso-position-vertical-relative:margin;mso-width-percent:0;mso-height-percent:0" o:allowincell="f">
          <v:imagedata r:id="rId1" o:title=""/>
          <w10:wrap anchorx="margin" anchory="margin"/>
        </v:shape>
      </w:pict>
    </w:r>
    <w:r w:rsidR="006A157A">
      <w:rPr>
        <w:noProof/>
        <w:lang w:eastAsia="cs-CZ"/>
      </w:rPr>
      <w:drawing>
        <wp:inline distT="0" distB="0" distL="0" distR="0" wp14:anchorId="77120C32" wp14:editId="0A6ADD5E">
          <wp:extent cx="1644708" cy="343313"/>
          <wp:effectExtent l="0" t="0" r="0" b="0"/>
          <wp:docPr id="35" name="Grafický 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cký objekt 35"/>
                  <pic:cNvPicPr/>
                </pic:nvPicPr>
                <pic:blipFill>
                  <a:blip r:embed="rId2">
                    <a:extLst>
                      <a:ext uri="{28A0092B-C50C-407E-A947-70E740481C1C}">
                        <a14:useLocalDpi xmlns:a14="http://schemas.microsoft.com/office/drawing/2010/main" val="0"/>
                      </a:ext>
                    </a:extLst>
                  </a:blip>
                  <a:stretch>
                    <a:fillRect/>
                  </a:stretch>
                </pic:blipFill>
                <pic:spPr>
                  <a:xfrm>
                    <a:off x="0" y="0"/>
                    <a:ext cx="1644708" cy="343313"/>
                  </a:xfrm>
                  <a:prstGeom prst="rect">
                    <a:avLst/>
                  </a:prstGeom>
                </pic:spPr>
              </pic:pic>
            </a:graphicData>
          </a:graphic>
        </wp:inline>
      </w:drawing>
    </w:r>
    <w:r w:rsidR="0019724D">
      <w:rPr>
        <w:lang w:val="en-US"/>
      </w:rPr>
      <w:tab/>
    </w:r>
  </w:p>
  <w:p w14:paraId="1EA75EE7" w14:textId="77777777" w:rsidR="00D95A0E" w:rsidRPr="00D95A0E" w:rsidRDefault="00883B81" w:rsidP="00883B81">
    <w:pPr>
      <w:pStyle w:val="Zhlav"/>
      <w:tabs>
        <w:tab w:val="clear" w:pos="4536"/>
        <w:tab w:val="clear" w:pos="9072"/>
        <w:tab w:val="center" w:pos="2268"/>
      </w:tabs>
      <w:rPr>
        <w:noProof/>
        <w:lang w:eastAsia="cs-CZ"/>
      </w:rPr>
    </w:pPr>
    <w:r>
      <w:rPr>
        <w:noProof/>
        <w:lang w:eastAsia="cs-CZ"/>
      </w:rPr>
      <w:tab/>
    </w:r>
    <w:r>
      <w:rPr>
        <w:noProof/>
        <w:lang w:eastAsia="cs-CZ"/>
      </w:rPr>
      <w:tab/>
    </w:r>
    <w:r>
      <w:rPr>
        <w:noProof/>
        <w:lang w:eastAsia="cs-CZ"/>
      </w:rPr>
      <w:tab/>
    </w:r>
    <w:r>
      <w:rPr>
        <w:noProof/>
        <w:lang w:eastAsia="cs-CZ"/>
      </w:rPr>
      <w:tab/>
    </w:r>
    <w:r>
      <w:rPr>
        <w:noProof/>
        <w:lang w:eastAsia="cs-CZ"/>
      </w:rPr>
      <w:tab/>
    </w:r>
    <w:r>
      <w:rPr>
        <w:noProof/>
        <w:lang w:eastAsia="cs-CZ"/>
      </w:rPr>
      <w:tab/>
    </w:r>
    <w:r>
      <w:rPr>
        <w:noProof/>
        <w:lang w:eastAsia="cs-CZ"/>
      </w:rPr>
      <w:tab/>
    </w:r>
    <w:r>
      <w:rPr>
        <w:noProof/>
        <w:lang w:eastAsia="cs-CZ"/>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6C6A6" w14:textId="77777777" w:rsidR="0019724D" w:rsidRPr="002C1F42" w:rsidRDefault="003C1A0B" w:rsidP="001D4C5C">
    <w:pPr>
      <w:pStyle w:val="Zhlav"/>
      <w:tabs>
        <w:tab w:val="clear" w:pos="4536"/>
        <w:tab w:val="clear" w:pos="9072"/>
        <w:tab w:val="left" w:pos="4710"/>
      </w:tabs>
      <w:rPr>
        <w:lang w:val="en-US"/>
      </w:rPr>
    </w:pPr>
    <w:r>
      <w:rPr>
        <w:noProof/>
        <w:lang w:val="en-US"/>
      </w:rPr>
      <w:pict w14:anchorId="5A89E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505050" o:spid="_x0000_s2049" type="#_x0000_t75" alt="" style="position:absolute;margin-left:0;margin-top:0;width:620pt;height:877pt;z-index:-25164288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r w:rsidR="00EB1D06">
      <w:rPr>
        <w:noProof/>
        <w:lang w:eastAsia="cs-CZ"/>
      </w:rPr>
      <w:drawing>
        <wp:inline distT="0" distB="0" distL="0" distR="0" wp14:anchorId="769A5E66" wp14:editId="1B2471A8">
          <wp:extent cx="3453090" cy="343313"/>
          <wp:effectExtent l="0" t="0" r="0" b="0"/>
          <wp:docPr id="123" name="Grafický 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cký objekt 3"/>
                  <pic:cNvPicPr/>
                </pic:nvPicPr>
                <pic:blipFill>
                  <a:blip r:embed="rId2">
                    <a:extLst>
                      <a:ext uri="{28A0092B-C50C-407E-A947-70E740481C1C}">
                        <a14:useLocalDpi xmlns:a14="http://schemas.microsoft.com/office/drawing/2010/main" val="0"/>
                      </a:ext>
                    </a:extLst>
                  </a:blip>
                  <a:stretch>
                    <a:fillRect/>
                  </a:stretch>
                </pic:blipFill>
                <pic:spPr>
                  <a:xfrm>
                    <a:off x="0" y="0"/>
                    <a:ext cx="3453090" cy="3433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A5C3D30"/>
    <w:name w:val="WW8Num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1" w15:restartNumberingAfterBreak="0">
    <w:nsid w:val="00000004"/>
    <w:multiLevelType w:val="multilevel"/>
    <w:tmpl w:val="390C0712"/>
    <w:name w:val="WW8Num4"/>
    <w:lvl w:ilvl="0">
      <w:start w:val="1"/>
      <w:numFmt w:val="decimal"/>
      <w:lvlText w:val="%1."/>
      <w:lvlJc w:val="left"/>
      <w:pPr>
        <w:tabs>
          <w:tab w:val="num" w:pos="360"/>
        </w:tabs>
        <w:ind w:left="360" w:hanging="360"/>
      </w:pPr>
      <w:rPr>
        <w:b w:val="0"/>
        <w:i w:val="0"/>
        <w:sz w:val="22"/>
        <w:szCs w:val="22"/>
      </w:rPr>
    </w:lvl>
    <w:lvl w:ilvl="1">
      <w:start w:val="1"/>
      <w:numFmt w:val="lowerLetter"/>
      <w:lvlText w:val="%2)"/>
      <w:lvlJc w:val="left"/>
      <w:pPr>
        <w:tabs>
          <w:tab w:val="num" w:pos="1080"/>
        </w:tabs>
        <w:ind w:left="1080" w:hanging="360"/>
      </w:pPr>
      <w:rPr>
        <w:sz w:val="22"/>
        <w:szCs w:val="22"/>
      </w:rPr>
    </w:lvl>
    <w:lvl w:ilvl="2">
      <w:start w:val="1"/>
      <w:numFmt w:val="decimal"/>
      <w:lvlText w:val="%2.%3."/>
      <w:lvlJc w:val="left"/>
      <w:pPr>
        <w:tabs>
          <w:tab w:val="num" w:pos="1440"/>
        </w:tabs>
        <w:ind w:left="1440" w:hanging="360"/>
      </w:pPr>
      <w:rPr>
        <w:rFonts w:ascii="Wingdings 2" w:hAnsi="Wingdings 2" w:cs="StarSymbol"/>
        <w:sz w:val="18"/>
        <w:szCs w:val="18"/>
      </w:rPr>
    </w:lvl>
    <w:lvl w:ilvl="3">
      <w:start w:val="1"/>
      <w:numFmt w:val="decimal"/>
      <w:lvlText w:val="%2.%3.%4."/>
      <w:lvlJc w:val="left"/>
      <w:pPr>
        <w:tabs>
          <w:tab w:val="num" w:pos="1800"/>
        </w:tabs>
        <w:ind w:left="1800" w:hanging="360"/>
      </w:pPr>
      <w:rPr>
        <w:rFonts w:ascii="Georgia" w:hAnsi="Georgia" w:cs="Georgia"/>
        <w:b/>
        <w:i w:val="0"/>
        <w:caps w:val="0"/>
        <w:smallCaps w:val="0"/>
        <w:strike w:val="0"/>
        <w:dstrike w:val="0"/>
        <w:vanish w:val="0"/>
        <w:color w:val="00000A"/>
        <w:position w:val="0"/>
        <w:sz w:val="20"/>
        <w:szCs w:val="20"/>
        <w:vertAlign w:val="baseline"/>
      </w:rPr>
    </w:lvl>
    <w:lvl w:ilvl="4">
      <w:start w:val="1"/>
      <w:numFmt w:val="decimal"/>
      <w:lvlText w:val="%2.%3.%4.%5."/>
      <w:lvlJc w:val="left"/>
      <w:pPr>
        <w:tabs>
          <w:tab w:val="num" w:pos="2160"/>
        </w:tabs>
        <w:ind w:left="2160" w:hanging="360"/>
      </w:pPr>
      <w:rPr>
        <w:rFonts w:ascii="Georgia" w:hAnsi="Georgia" w:cs="Georgia"/>
        <w:b/>
        <w:i w:val="0"/>
        <w:sz w:val="20"/>
        <w:szCs w:val="20"/>
      </w:r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5"/>
    <w:multiLevelType w:val="multilevel"/>
    <w:tmpl w:val="05640F00"/>
    <w:name w:val="WW8Num5"/>
    <w:lvl w:ilvl="0">
      <w:start w:val="1"/>
      <w:numFmt w:val="decimal"/>
      <w:lvlText w:val="%1."/>
      <w:lvlJc w:val="left"/>
      <w:pPr>
        <w:tabs>
          <w:tab w:val="num" w:pos="360"/>
        </w:tabs>
        <w:ind w:left="360" w:hanging="360"/>
      </w:pPr>
      <w:rPr>
        <w:rFonts w:asciiTheme="minorHAnsi" w:hAnsiTheme="minorHAnsi" w:cstheme="minorHAnsi" w:hint="default"/>
        <w:b w:val="0"/>
        <w:bCs w:val="0"/>
        <w:i w:val="0"/>
        <w:caps w:val="0"/>
        <w:smallCaps w:val="0"/>
        <w:strike w:val="0"/>
        <w:dstrike w:val="0"/>
        <w:vanish w:val="0"/>
        <w:color w:val="000000"/>
        <w:position w:val="0"/>
        <w:sz w:val="22"/>
        <w:szCs w:val="22"/>
        <w:vertAlign w:val="baseline"/>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6"/>
    <w:multiLevelType w:val="multilevel"/>
    <w:tmpl w:val="53508712"/>
    <w:name w:val="WW8Num6"/>
    <w:lvl w:ilvl="0">
      <w:start w:val="1"/>
      <w:numFmt w:val="decimal"/>
      <w:lvlText w:val="%1."/>
      <w:lvlJc w:val="left"/>
      <w:pPr>
        <w:tabs>
          <w:tab w:val="num" w:pos="360"/>
        </w:tabs>
        <w:ind w:left="360" w:hanging="360"/>
      </w:pPr>
      <w:rPr>
        <w:rFonts w:asciiTheme="minorHAnsi" w:hAnsiTheme="minorHAnsi" w:cstheme="minorHAnsi" w:hint="default"/>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hAnsi="Arial" w:cs="Arial"/>
        <w:b w:val="0"/>
        <w:bCs w:val="0"/>
      </w:rPr>
    </w:lvl>
    <w:lvl w:ilvl="1">
      <w:start w:val="1"/>
      <w:numFmt w:val="decimal"/>
      <w:lvlText w:val="%2."/>
      <w:lvlJc w:val="left"/>
      <w:pPr>
        <w:tabs>
          <w:tab w:val="num" w:pos="644"/>
        </w:tabs>
        <w:ind w:left="644"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15:restartNumberingAfterBreak="0">
    <w:nsid w:val="0000000A"/>
    <w:multiLevelType w:val="multilevel"/>
    <w:tmpl w:val="86FE5604"/>
    <w:name w:val="WW8Num10"/>
    <w:lvl w:ilvl="0">
      <w:start w:val="1"/>
      <w:numFmt w:val="decimal"/>
      <w:lvlText w:val="%1."/>
      <w:lvlJc w:val="left"/>
      <w:pPr>
        <w:tabs>
          <w:tab w:val="num" w:pos="360"/>
        </w:tabs>
        <w:ind w:left="360" w:hanging="360"/>
      </w:pPr>
      <w:rPr>
        <w:rFonts w:cs="Arial"/>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15:restartNumberingAfterBreak="0">
    <w:nsid w:val="0000000B"/>
    <w:multiLevelType w:val="multilevel"/>
    <w:tmpl w:val="63B69338"/>
    <w:name w:val="WW8Num11"/>
    <w:lvl w:ilvl="0">
      <w:start w:val="1"/>
      <w:numFmt w:val="decimal"/>
      <w:lvlText w:val="%1."/>
      <w:lvlJc w:val="left"/>
      <w:pPr>
        <w:tabs>
          <w:tab w:val="num" w:pos="360"/>
        </w:tabs>
        <w:ind w:left="360" w:hanging="360"/>
      </w:pPr>
      <w:rPr>
        <w:rFonts w:ascii="Calibri" w:eastAsia="SimSun" w:hAnsi="Calibri" w:cs="Calibri" w:hint="default"/>
        <w:b w:val="0"/>
        <w:bCs w:val="0"/>
        <w:i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5A41E4C"/>
    <w:multiLevelType w:val="hybridMultilevel"/>
    <w:tmpl w:val="1978974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EAF6FE3"/>
    <w:multiLevelType w:val="multilevel"/>
    <w:tmpl w:val="9AE82224"/>
    <w:lvl w:ilvl="0">
      <w:start w:val="1"/>
      <w:numFmt w:val="decimal"/>
      <w:lvlText w:val="%1."/>
      <w:lvlJc w:val="left"/>
      <w:pPr>
        <w:ind w:left="360" w:hanging="360"/>
      </w:pPr>
      <w:rPr>
        <w:b w:val="0"/>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2A5B13"/>
    <w:multiLevelType w:val="hybridMultilevel"/>
    <w:tmpl w:val="4B5EA6AA"/>
    <w:lvl w:ilvl="0" w:tplc="6EA66618">
      <w:numFmt w:val="bullet"/>
      <w:lvlText w:val="-"/>
      <w:lvlJc w:val="left"/>
      <w:pPr>
        <w:ind w:left="1068" w:hanging="360"/>
      </w:pPr>
      <w:rPr>
        <w:rFonts w:ascii="Calibri" w:eastAsia="Calibri" w:hAnsi="Calibri" w:cs="Calibri" w:hint="default"/>
        <w:color w:val="1F497D"/>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10" w15:restartNumberingAfterBreak="0">
    <w:nsid w:val="142A41D6"/>
    <w:multiLevelType w:val="hybridMultilevel"/>
    <w:tmpl w:val="E2321534"/>
    <w:lvl w:ilvl="0" w:tplc="6EA66618">
      <w:numFmt w:val="bullet"/>
      <w:lvlText w:val="-"/>
      <w:lvlJc w:val="left"/>
      <w:pPr>
        <w:ind w:left="720" w:hanging="360"/>
      </w:pPr>
      <w:rPr>
        <w:rFonts w:ascii="Calibri" w:eastAsia="Calibri" w:hAnsi="Calibri" w:cs="Calibri" w:hint="default"/>
        <w:color w:val="1F497D"/>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19F45300"/>
    <w:multiLevelType w:val="hybridMultilevel"/>
    <w:tmpl w:val="B644FC7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1A957AA5"/>
    <w:multiLevelType w:val="hybridMultilevel"/>
    <w:tmpl w:val="7B62C2C4"/>
    <w:lvl w:ilvl="0" w:tplc="EFB6A772">
      <w:start w:val="2"/>
      <w:numFmt w:val="decimal"/>
      <w:lvlText w:val="%1."/>
      <w:lvlJc w:val="left"/>
      <w:pPr>
        <w:ind w:left="720" w:hanging="360"/>
      </w:pPr>
      <w:rPr>
        <w:rFonts w:ascii="Calibri" w:hAnsi="Calibri" w:cs="Calibri" w:hint="default"/>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1A9B6F69"/>
    <w:multiLevelType w:val="multilevel"/>
    <w:tmpl w:val="0405001F"/>
    <w:lvl w:ilvl="0">
      <w:start w:val="1"/>
      <w:numFmt w:val="decimal"/>
      <w:lvlText w:val="%1."/>
      <w:lvlJc w:val="left"/>
      <w:pPr>
        <w:ind w:left="360" w:hanging="360"/>
      </w:pPr>
      <w:rPr>
        <w:color w:val="auto"/>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912B2F"/>
    <w:multiLevelType w:val="hybridMultilevel"/>
    <w:tmpl w:val="78C6A344"/>
    <w:lvl w:ilvl="0" w:tplc="E8EC59AE">
      <w:start w:val="1"/>
      <w:numFmt w:val="decimal"/>
      <w:lvlText w:val="%1."/>
      <w:lvlJc w:val="left"/>
      <w:pPr>
        <w:ind w:left="720" w:hanging="360"/>
      </w:pPr>
      <w:rPr>
        <w:rFonts w:ascii="Calibri" w:hAnsi="Calibri" w:cs="Calibri" w:hint="default"/>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2A49775D"/>
    <w:multiLevelType w:val="hybridMultilevel"/>
    <w:tmpl w:val="1DA6DB40"/>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16" w15:restartNumberingAfterBreak="0">
    <w:nsid w:val="39390177"/>
    <w:multiLevelType w:val="hybridMultilevel"/>
    <w:tmpl w:val="D05A97F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462F2F9D"/>
    <w:multiLevelType w:val="hybridMultilevel"/>
    <w:tmpl w:val="3D7076F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47D46097"/>
    <w:multiLevelType w:val="multilevel"/>
    <w:tmpl w:val="778EF934"/>
    <w:lvl w:ilvl="0">
      <w:start w:val="1"/>
      <w:numFmt w:val="decimal"/>
      <w:lvlText w:val="%1."/>
      <w:lvlJc w:val="left"/>
      <w:pPr>
        <w:tabs>
          <w:tab w:val="num" w:pos="360"/>
        </w:tabs>
        <w:ind w:left="36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9" w15:restartNumberingAfterBreak="0">
    <w:nsid w:val="49CB2FAE"/>
    <w:multiLevelType w:val="hybridMultilevel"/>
    <w:tmpl w:val="5F5A9C8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AE279AF"/>
    <w:multiLevelType w:val="hybridMultilevel"/>
    <w:tmpl w:val="1E0C0AA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4F715829"/>
    <w:multiLevelType w:val="multilevel"/>
    <w:tmpl w:val="4048832E"/>
    <w:lvl w:ilvl="0">
      <w:start w:val="1"/>
      <w:numFmt w:val="decimal"/>
      <w:lvlText w:val="%1."/>
      <w:lvlJc w:val="left"/>
      <w:pPr>
        <w:tabs>
          <w:tab w:val="num" w:pos="360"/>
        </w:tabs>
        <w:ind w:left="360" w:hanging="360"/>
      </w:pPr>
      <w:rPr>
        <w:rFonts w:asciiTheme="minorHAnsi" w:hAnsiTheme="minorHAnsi" w:cstheme="minorHAnsi" w:hint="default"/>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2" w15:restartNumberingAfterBreak="0">
    <w:nsid w:val="51752A26"/>
    <w:multiLevelType w:val="multilevel"/>
    <w:tmpl w:val="18A0FA60"/>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3" w15:restartNumberingAfterBreak="0">
    <w:nsid w:val="666C1289"/>
    <w:multiLevelType w:val="hybridMultilevel"/>
    <w:tmpl w:val="39EC854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72FE5982"/>
    <w:multiLevelType w:val="hybridMultilevel"/>
    <w:tmpl w:val="24EA9C7A"/>
    <w:lvl w:ilvl="0" w:tplc="98C8C890">
      <w:start w:val="1"/>
      <w:numFmt w:val="decimal"/>
      <w:lvlText w:val="%1."/>
      <w:lvlJc w:val="left"/>
      <w:pPr>
        <w:ind w:left="720" w:hanging="360"/>
      </w:pPr>
      <w:rPr>
        <w:rFonts w:ascii="Calibri" w:hAnsi="Calibri" w:cs="Calibri" w:hint="default"/>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734A25FC"/>
    <w:multiLevelType w:val="multilevel"/>
    <w:tmpl w:val="0405001F"/>
    <w:lvl w:ilvl="0">
      <w:start w:val="1"/>
      <w:numFmt w:val="decimal"/>
      <w:lvlText w:val="%1."/>
      <w:lvlJc w:val="left"/>
      <w:pPr>
        <w:ind w:left="360" w:hanging="360"/>
      </w:pPr>
      <w:rPr>
        <w:color w:val="auto"/>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54821DF"/>
    <w:multiLevelType w:val="hybridMultilevel"/>
    <w:tmpl w:val="47446E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76200DB8"/>
    <w:multiLevelType w:val="hybridMultilevel"/>
    <w:tmpl w:val="62EED17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FC"/>
    <w:rsid w:val="00000136"/>
    <w:rsid w:val="00001ACB"/>
    <w:rsid w:val="000044DB"/>
    <w:rsid w:val="00006260"/>
    <w:rsid w:val="00006645"/>
    <w:rsid w:val="00006C80"/>
    <w:rsid w:val="0000713B"/>
    <w:rsid w:val="00007C2A"/>
    <w:rsid w:val="00011379"/>
    <w:rsid w:val="00011A8B"/>
    <w:rsid w:val="0001633F"/>
    <w:rsid w:val="00016A6D"/>
    <w:rsid w:val="0001701E"/>
    <w:rsid w:val="00017FBD"/>
    <w:rsid w:val="00021873"/>
    <w:rsid w:val="00022759"/>
    <w:rsid w:val="00025ED8"/>
    <w:rsid w:val="0002646B"/>
    <w:rsid w:val="00030088"/>
    <w:rsid w:val="00030616"/>
    <w:rsid w:val="00032C8F"/>
    <w:rsid w:val="00032EBC"/>
    <w:rsid w:val="0003394D"/>
    <w:rsid w:val="00034485"/>
    <w:rsid w:val="00034F94"/>
    <w:rsid w:val="0003688C"/>
    <w:rsid w:val="00043B26"/>
    <w:rsid w:val="00044054"/>
    <w:rsid w:val="00044688"/>
    <w:rsid w:val="000446E6"/>
    <w:rsid w:val="000448A4"/>
    <w:rsid w:val="00045C3B"/>
    <w:rsid w:val="00050BBD"/>
    <w:rsid w:val="000521FA"/>
    <w:rsid w:val="0005222B"/>
    <w:rsid w:val="00052B6E"/>
    <w:rsid w:val="00053C90"/>
    <w:rsid w:val="00054440"/>
    <w:rsid w:val="000559BD"/>
    <w:rsid w:val="000600FE"/>
    <w:rsid w:val="00060211"/>
    <w:rsid w:val="00063493"/>
    <w:rsid w:val="00067F6F"/>
    <w:rsid w:val="00067FDF"/>
    <w:rsid w:val="00074079"/>
    <w:rsid w:val="000750E5"/>
    <w:rsid w:val="00077D8F"/>
    <w:rsid w:val="000808F4"/>
    <w:rsid w:val="00080CF2"/>
    <w:rsid w:val="00081589"/>
    <w:rsid w:val="000823AA"/>
    <w:rsid w:val="000858B8"/>
    <w:rsid w:val="00085DC8"/>
    <w:rsid w:val="00087005"/>
    <w:rsid w:val="00090F0C"/>
    <w:rsid w:val="000938CD"/>
    <w:rsid w:val="0009677A"/>
    <w:rsid w:val="000A08FF"/>
    <w:rsid w:val="000A5C2B"/>
    <w:rsid w:val="000A6A59"/>
    <w:rsid w:val="000B0C30"/>
    <w:rsid w:val="000B13F0"/>
    <w:rsid w:val="000B3739"/>
    <w:rsid w:val="000B664A"/>
    <w:rsid w:val="000B670B"/>
    <w:rsid w:val="000B7615"/>
    <w:rsid w:val="000C02FC"/>
    <w:rsid w:val="000C5561"/>
    <w:rsid w:val="000D25B1"/>
    <w:rsid w:val="000D3F21"/>
    <w:rsid w:val="000D4168"/>
    <w:rsid w:val="000D5FB2"/>
    <w:rsid w:val="000D6594"/>
    <w:rsid w:val="000D684D"/>
    <w:rsid w:val="000E0AAE"/>
    <w:rsid w:val="000E3339"/>
    <w:rsid w:val="000E59DC"/>
    <w:rsid w:val="000E6987"/>
    <w:rsid w:val="000E7DE2"/>
    <w:rsid w:val="000F0708"/>
    <w:rsid w:val="000F184F"/>
    <w:rsid w:val="000F4102"/>
    <w:rsid w:val="000F6EAE"/>
    <w:rsid w:val="001028AA"/>
    <w:rsid w:val="00105EEE"/>
    <w:rsid w:val="0011142D"/>
    <w:rsid w:val="00111DFC"/>
    <w:rsid w:val="00112BCC"/>
    <w:rsid w:val="00112E92"/>
    <w:rsid w:val="001138B6"/>
    <w:rsid w:val="00117696"/>
    <w:rsid w:val="00117979"/>
    <w:rsid w:val="00117A76"/>
    <w:rsid w:val="00120443"/>
    <w:rsid w:val="00120E83"/>
    <w:rsid w:val="00130075"/>
    <w:rsid w:val="001300C3"/>
    <w:rsid w:val="00130597"/>
    <w:rsid w:val="00137E02"/>
    <w:rsid w:val="00147E99"/>
    <w:rsid w:val="00151773"/>
    <w:rsid w:val="0015195C"/>
    <w:rsid w:val="00153377"/>
    <w:rsid w:val="001535AC"/>
    <w:rsid w:val="00162449"/>
    <w:rsid w:val="001638B5"/>
    <w:rsid w:val="0016507F"/>
    <w:rsid w:val="00171A3C"/>
    <w:rsid w:val="0017278F"/>
    <w:rsid w:val="00172FF9"/>
    <w:rsid w:val="0017519B"/>
    <w:rsid w:val="00176470"/>
    <w:rsid w:val="00177C20"/>
    <w:rsid w:val="00180D3C"/>
    <w:rsid w:val="00180E06"/>
    <w:rsid w:val="0018555D"/>
    <w:rsid w:val="00185A3B"/>
    <w:rsid w:val="00186C8B"/>
    <w:rsid w:val="00190E33"/>
    <w:rsid w:val="00191516"/>
    <w:rsid w:val="00191A72"/>
    <w:rsid w:val="00195E81"/>
    <w:rsid w:val="0019724D"/>
    <w:rsid w:val="001A18DC"/>
    <w:rsid w:val="001A29BF"/>
    <w:rsid w:val="001A478A"/>
    <w:rsid w:val="001A503F"/>
    <w:rsid w:val="001A5B65"/>
    <w:rsid w:val="001A63B7"/>
    <w:rsid w:val="001B048A"/>
    <w:rsid w:val="001B0777"/>
    <w:rsid w:val="001B1113"/>
    <w:rsid w:val="001B463E"/>
    <w:rsid w:val="001B4A7A"/>
    <w:rsid w:val="001B5011"/>
    <w:rsid w:val="001B6548"/>
    <w:rsid w:val="001B67AF"/>
    <w:rsid w:val="001C21CF"/>
    <w:rsid w:val="001C22A2"/>
    <w:rsid w:val="001C2F8A"/>
    <w:rsid w:val="001C560A"/>
    <w:rsid w:val="001C6530"/>
    <w:rsid w:val="001C6A70"/>
    <w:rsid w:val="001D27A5"/>
    <w:rsid w:val="001D2CC1"/>
    <w:rsid w:val="001D4C5C"/>
    <w:rsid w:val="001D5E01"/>
    <w:rsid w:val="001D77E3"/>
    <w:rsid w:val="001E192B"/>
    <w:rsid w:val="001E1FEB"/>
    <w:rsid w:val="001E2B72"/>
    <w:rsid w:val="001E4AC1"/>
    <w:rsid w:val="001E613A"/>
    <w:rsid w:val="001E76D1"/>
    <w:rsid w:val="001E78E1"/>
    <w:rsid w:val="001F0CBF"/>
    <w:rsid w:val="001F31F9"/>
    <w:rsid w:val="001F7AE7"/>
    <w:rsid w:val="002005F0"/>
    <w:rsid w:val="002006D5"/>
    <w:rsid w:val="00201A17"/>
    <w:rsid w:val="00201B1D"/>
    <w:rsid w:val="002038C2"/>
    <w:rsid w:val="002047FE"/>
    <w:rsid w:val="00205235"/>
    <w:rsid w:val="00206AFF"/>
    <w:rsid w:val="0021190B"/>
    <w:rsid w:val="00214335"/>
    <w:rsid w:val="00216059"/>
    <w:rsid w:val="00221014"/>
    <w:rsid w:val="002214A1"/>
    <w:rsid w:val="00221BC5"/>
    <w:rsid w:val="0023096F"/>
    <w:rsid w:val="00231B99"/>
    <w:rsid w:val="0023430F"/>
    <w:rsid w:val="00236319"/>
    <w:rsid w:val="00237AB1"/>
    <w:rsid w:val="002444F5"/>
    <w:rsid w:val="0024470C"/>
    <w:rsid w:val="00245BB8"/>
    <w:rsid w:val="00252E29"/>
    <w:rsid w:val="00253574"/>
    <w:rsid w:val="00254030"/>
    <w:rsid w:val="002573F5"/>
    <w:rsid w:val="002601A1"/>
    <w:rsid w:val="0026098F"/>
    <w:rsid w:val="00261B00"/>
    <w:rsid w:val="00262534"/>
    <w:rsid w:val="00265B4F"/>
    <w:rsid w:val="002663C8"/>
    <w:rsid w:val="00273496"/>
    <w:rsid w:val="00273F80"/>
    <w:rsid w:val="00276505"/>
    <w:rsid w:val="002778F9"/>
    <w:rsid w:val="0028038E"/>
    <w:rsid w:val="00284F0C"/>
    <w:rsid w:val="00286620"/>
    <w:rsid w:val="00290194"/>
    <w:rsid w:val="00292B40"/>
    <w:rsid w:val="00294830"/>
    <w:rsid w:val="0029510E"/>
    <w:rsid w:val="00297608"/>
    <w:rsid w:val="002A3603"/>
    <w:rsid w:val="002A730E"/>
    <w:rsid w:val="002B116E"/>
    <w:rsid w:val="002B24EF"/>
    <w:rsid w:val="002B39ED"/>
    <w:rsid w:val="002B68A7"/>
    <w:rsid w:val="002C1F42"/>
    <w:rsid w:val="002C2E82"/>
    <w:rsid w:val="002C3F81"/>
    <w:rsid w:val="002C7767"/>
    <w:rsid w:val="002D022B"/>
    <w:rsid w:val="002D192C"/>
    <w:rsid w:val="002D38A2"/>
    <w:rsid w:val="002D5D6F"/>
    <w:rsid w:val="002D5E0F"/>
    <w:rsid w:val="002D6D7B"/>
    <w:rsid w:val="002E2A6A"/>
    <w:rsid w:val="002E4800"/>
    <w:rsid w:val="002E5CBC"/>
    <w:rsid w:val="002E6084"/>
    <w:rsid w:val="002E6103"/>
    <w:rsid w:val="002F03BE"/>
    <w:rsid w:val="002F1843"/>
    <w:rsid w:val="002F31FD"/>
    <w:rsid w:val="002F3637"/>
    <w:rsid w:val="002F7932"/>
    <w:rsid w:val="003019C7"/>
    <w:rsid w:val="0030395A"/>
    <w:rsid w:val="00306C6C"/>
    <w:rsid w:val="00306F0E"/>
    <w:rsid w:val="00307105"/>
    <w:rsid w:val="00307A4C"/>
    <w:rsid w:val="00307F43"/>
    <w:rsid w:val="00310734"/>
    <w:rsid w:val="0031204F"/>
    <w:rsid w:val="00313811"/>
    <w:rsid w:val="0031387B"/>
    <w:rsid w:val="0031626D"/>
    <w:rsid w:val="00321651"/>
    <w:rsid w:val="00321C92"/>
    <w:rsid w:val="0032627E"/>
    <w:rsid w:val="0033036D"/>
    <w:rsid w:val="00330E86"/>
    <w:rsid w:val="00331257"/>
    <w:rsid w:val="003315B7"/>
    <w:rsid w:val="00332440"/>
    <w:rsid w:val="00332FE9"/>
    <w:rsid w:val="00333017"/>
    <w:rsid w:val="0033606B"/>
    <w:rsid w:val="00340B0E"/>
    <w:rsid w:val="00342B3D"/>
    <w:rsid w:val="00342BFE"/>
    <w:rsid w:val="00343C39"/>
    <w:rsid w:val="00344157"/>
    <w:rsid w:val="003460B2"/>
    <w:rsid w:val="003472A8"/>
    <w:rsid w:val="0034737E"/>
    <w:rsid w:val="00350F68"/>
    <w:rsid w:val="0035130E"/>
    <w:rsid w:val="00351CEB"/>
    <w:rsid w:val="00354735"/>
    <w:rsid w:val="00355024"/>
    <w:rsid w:val="00360D97"/>
    <w:rsid w:val="0036144E"/>
    <w:rsid w:val="0036202E"/>
    <w:rsid w:val="00362A3F"/>
    <w:rsid w:val="00364190"/>
    <w:rsid w:val="00364F29"/>
    <w:rsid w:val="00370CB0"/>
    <w:rsid w:val="00370D9D"/>
    <w:rsid w:val="0037187F"/>
    <w:rsid w:val="00375820"/>
    <w:rsid w:val="00375843"/>
    <w:rsid w:val="00375EFA"/>
    <w:rsid w:val="00375FEC"/>
    <w:rsid w:val="003767AD"/>
    <w:rsid w:val="00376A67"/>
    <w:rsid w:val="00377138"/>
    <w:rsid w:val="00377B3F"/>
    <w:rsid w:val="00377B42"/>
    <w:rsid w:val="00377DF0"/>
    <w:rsid w:val="003814A2"/>
    <w:rsid w:val="00387388"/>
    <w:rsid w:val="0039788F"/>
    <w:rsid w:val="00397FE1"/>
    <w:rsid w:val="003A208D"/>
    <w:rsid w:val="003A2515"/>
    <w:rsid w:val="003A2656"/>
    <w:rsid w:val="003A33D7"/>
    <w:rsid w:val="003A3C74"/>
    <w:rsid w:val="003A42A8"/>
    <w:rsid w:val="003A5B1B"/>
    <w:rsid w:val="003A5E56"/>
    <w:rsid w:val="003A675B"/>
    <w:rsid w:val="003B2EEF"/>
    <w:rsid w:val="003B3F2F"/>
    <w:rsid w:val="003B414C"/>
    <w:rsid w:val="003B681A"/>
    <w:rsid w:val="003B76D4"/>
    <w:rsid w:val="003C1A0B"/>
    <w:rsid w:val="003C2791"/>
    <w:rsid w:val="003C31E7"/>
    <w:rsid w:val="003C333F"/>
    <w:rsid w:val="003C5106"/>
    <w:rsid w:val="003D23BC"/>
    <w:rsid w:val="003D28DB"/>
    <w:rsid w:val="003D2C1F"/>
    <w:rsid w:val="003D64C2"/>
    <w:rsid w:val="003D6F36"/>
    <w:rsid w:val="003E01FB"/>
    <w:rsid w:val="003E52DD"/>
    <w:rsid w:val="003E6814"/>
    <w:rsid w:val="003F1459"/>
    <w:rsid w:val="003F15CE"/>
    <w:rsid w:val="003F1797"/>
    <w:rsid w:val="003F1929"/>
    <w:rsid w:val="003F3CD3"/>
    <w:rsid w:val="003F49E2"/>
    <w:rsid w:val="00400753"/>
    <w:rsid w:val="004010E7"/>
    <w:rsid w:val="00402336"/>
    <w:rsid w:val="00406470"/>
    <w:rsid w:val="00407337"/>
    <w:rsid w:val="00407DA8"/>
    <w:rsid w:val="00410899"/>
    <w:rsid w:val="004129A1"/>
    <w:rsid w:val="00414C21"/>
    <w:rsid w:val="00415BCE"/>
    <w:rsid w:val="00417739"/>
    <w:rsid w:val="0042015A"/>
    <w:rsid w:val="00422FD4"/>
    <w:rsid w:val="00427F0A"/>
    <w:rsid w:val="0043078E"/>
    <w:rsid w:val="00433BBD"/>
    <w:rsid w:val="00434273"/>
    <w:rsid w:val="004358A6"/>
    <w:rsid w:val="004369C1"/>
    <w:rsid w:val="00440E25"/>
    <w:rsid w:val="00441B9E"/>
    <w:rsid w:val="00443365"/>
    <w:rsid w:val="00443B77"/>
    <w:rsid w:val="00444986"/>
    <w:rsid w:val="00445315"/>
    <w:rsid w:val="00445FB5"/>
    <w:rsid w:val="00445FBD"/>
    <w:rsid w:val="004461AC"/>
    <w:rsid w:val="0045032A"/>
    <w:rsid w:val="004519BD"/>
    <w:rsid w:val="00452871"/>
    <w:rsid w:val="004559B9"/>
    <w:rsid w:val="00462712"/>
    <w:rsid w:val="00463CE3"/>
    <w:rsid w:val="00465711"/>
    <w:rsid w:val="00465DDC"/>
    <w:rsid w:val="0047754D"/>
    <w:rsid w:val="00477A08"/>
    <w:rsid w:val="00477F3C"/>
    <w:rsid w:val="00481501"/>
    <w:rsid w:val="00481884"/>
    <w:rsid w:val="0048427A"/>
    <w:rsid w:val="00484933"/>
    <w:rsid w:val="00487AC1"/>
    <w:rsid w:val="00490FB2"/>
    <w:rsid w:val="0049304F"/>
    <w:rsid w:val="00493330"/>
    <w:rsid w:val="00497971"/>
    <w:rsid w:val="004979E1"/>
    <w:rsid w:val="00497D90"/>
    <w:rsid w:val="004A0D4F"/>
    <w:rsid w:val="004A0EC7"/>
    <w:rsid w:val="004A3105"/>
    <w:rsid w:val="004A6789"/>
    <w:rsid w:val="004A70F1"/>
    <w:rsid w:val="004A7F71"/>
    <w:rsid w:val="004B370B"/>
    <w:rsid w:val="004C107F"/>
    <w:rsid w:val="004C172D"/>
    <w:rsid w:val="004C207E"/>
    <w:rsid w:val="004C3D0B"/>
    <w:rsid w:val="004C493A"/>
    <w:rsid w:val="004D260A"/>
    <w:rsid w:val="004D4B04"/>
    <w:rsid w:val="004D5305"/>
    <w:rsid w:val="004D5E2B"/>
    <w:rsid w:val="004D5EB8"/>
    <w:rsid w:val="004D6E57"/>
    <w:rsid w:val="004D7351"/>
    <w:rsid w:val="004D7EE7"/>
    <w:rsid w:val="004E1B3D"/>
    <w:rsid w:val="004E35B6"/>
    <w:rsid w:val="004E3F4F"/>
    <w:rsid w:val="004E4046"/>
    <w:rsid w:val="004E5222"/>
    <w:rsid w:val="004E540C"/>
    <w:rsid w:val="004E6B41"/>
    <w:rsid w:val="004F1BC4"/>
    <w:rsid w:val="004F3644"/>
    <w:rsid w:val="004F67CB"/>
    <w:rsid w:val="0050159D"/>
    <w:rsid w:val="00504229"/>
    <w:rsid w:val="00506239"/>
    <w:rsid w:val="00510C56"/>
    <w:rsid w:val="00511B8D"/>
    <w:rsid w:val="00515E21"/>
    <w:rsid w:val="00516725"/>
    <w:rsid w:val="005170D0"/>
    <w:rsid w:val="005204FD"/>
    <w:rsid w:val="00525E4F"/>
    <w:rsid w:val="0053308D"/>
    <w:rsid w:val="00534E47"/>
    <w:rsid w:val="00537116"/>
    <w:rsid w:val="0053712D"/>
    <w:rsid w:val="005403C6"/>
    <w:rsid w:val="00541003"/>
    <w:rsid w:val="005413BF"/>
    <w:rsid w:val="005426A7"/>
    <w:rsid w:val="0054384E"/>
    <w:rsid w:val="00543A89"/>
    <w:rsid w:val="00543D18"/>
    <w:rsid w:val="00544FB5"/>
    <w:rsid w:val="00550979"/>
    <w:rsid w:val="00554738"/>
    <w:rsid w:val="00555B33"/>
    <w:rsid w:val="00556D66"/>
    <w:rsid w:val="00566C56"/>
    <w:rsid w:val="00567754"/>
    <w:rsid w:val="00574EBA"/>
    <w:rsid w:val="00575292"/>
    <w:rsid w:val="00576F8C"/>
    <w:rsid w:val="00577690"/>
    <w:rsid w:val="00580088"/>
    <w:rsid w:val="005845EA"/>
    <w:rsid w:val="00584707"/>
    <w:rsid w:val="00586200"/>
    <w:rsid w:val="005865E2"/>
    <w:rsid w:val="0059257D"/>
    <w:rsid w:val="00593CFA"/>
    <w:rsid w:val="005954F7"/>
    <w:rsid w:val="00597A93"/>
    <w:rsid w:val="005A1B97"/>
    <w:rsid w:val="005A26F5"/>
    <w:rsid w:val="005A4263"/>
    <w:rsid w:val="005A700D"/>
    <w:rsid w:val="005B1A78"/>
    <w:rsid w:val="005B33C1"/>
    <w:rsid w:val="005B4A64"/>
    <w:rsid w:val="005B4B1A"/>
    <w:rsid w:val="005C0194"/>
    <w:rsid w:val="005C0F79"/>
    <w:rsid w:val="005C3F2E"/>
    <w:rsid w:val="005C6ADC"/>
    <w:rsid w:val="005C7AF5"/>
    <w:rsid w:val="005D4B99"/>
    <w:rsid w:val="005D5BD3"/>
    <w:rsid w:val="005E0AEB"/>
    <w:rsid w:val="005E1EE6"/>
    <w:rsid w:val="005E3E89"/>
    <w:rsid w:val="005E513C"/>
    <w:rsid w:val="005E7187"/>
    <w:rsid w:val="005E72DA"/>
    <w:rsid w:val="005E7A9B"/>
    <w:rsid w:val="005E7D7B"/>
    <w:rsid w:val="005F1736"/>
    <w:rsid w:val="005F710F"/>
    <w:rsid w:val="00600EDF"/>
    <w:rsid w:val="006019E6"/>
    <w:rsid w:val="0060307C"/>
    <w:rsid w:val="006036BE"/>
    <w:rsid w:val="00604448"/>
    <w:rsid w:val="00612D4F"/>
    <w:rsid w:val="00615E8A"/>
    <w:rsid w:val="0061771A"/>
    <w:rsid w:val="006225BE"/>
    <w:rsid w:val="00627CF8"/>
    <w:rsid w:val="0063170F"/>
    <w:rsid w:val="00632289"/>
    <w:rsid w:val="00632624"/>
    <w:rsid w:val="00633560"/>
    <w:rsid w:val="006337B0"/>
    <w:rsid w:val="0063430A"/>
    <w:rsid w:val="00636EF6"/>
    <w:rsid w:val="006373AA"/>
    <w:rsid w:val="00640F59"/>
    <w:rsid w:val="006418FC"/>
    <w:rsid w:val="00641BE4"/>
    <w:rsid w:val="00643B76"/>
    <w:rsid w:val="00643FD6"/>
    <w:rsid w:val="006453ED"/>
    <w:rsid w:val="006462F1"/>
    <w:rsid w:val="00646678"/>
    <w:rsid w:val="00650A21"/>
    <w:rsid w:val="00650BDE"/>
    <w:rsid w:val="00656167"/>
    <w:rsid w:val="00662BA7"/>
    <w:rsid w:val="00664219"/>
    <w:rsid w:val="00664C7C"/>
    <w:rsid w:val="00666C79"/>
    <w:rsid w:val="006671F6"/>
    <w:rsid w:val="00675D01"/>
    <w:rsid w:val="0068183F"/>
    <w:rsid w:val="00681A09"/>
    <w:rsid w:val="00681A5A"/>
    <w:rsid w:val="00684737"/>
    <w:rsid w:val="00685001"/>
    <w:rsid w:val="00686DA5"/>
    <w:rsid w:val="00694FEF"/>
    <w:rsid w:val="006957CE"/>
    <w:rsid w:val="006A157A"/>
    <w:rsid w:val="006A2A9C"/>
    <w:rsid w:val="006A4E31"/>
    <w:rsid w:val="006A6478"/>
    <w:rsid w:val="006B058B"/>
    <w:rsid w:val="006B3BFE"/>
    <w:rsid w:val="006B4296"/>
    <w:rsid w:val="006B4EC6"/>
    <w:rsid w:val="006B524E"/>
    <w:rsid w:val="006B7909"/>
    <w:rsid w:val="006B7EC4"/>
    <w:rsid w:val="006C0619"/>
    <w:rsid w:val="006C0662"/>
    <w:rsid w:val="006C4A54"/>
    <w:rsid w:val="006C4CAC"/>
    <w:rsid w:val="006C5974"/>
    <w:rsid w:val="006D1F0B"/>
    <w:rsid w:val="006E0525"/>
    <w:rsid w:val="006E0BF3"/>
    <w:rsid w:val="006E12FE"/>
    <w:rsid w:val="006E3461"/>
    <w:rsid w:val="006E3EDF"/>
    <w:rsid w:val="006E635B"/>
    <w:rsid w:val="006E6889"/>
    <w:rsid w:val="006E7020"/>
    <w:rsid w:val="006F2625"/>
    <w:rsid w:val="006F4FE8"/>
    <w:rsid w:val="00701AEA"/>
    <w:rsid w:val="00701D9D"/>
    <w:rsid w:val="00702CC3"/>
    <w:rsid w:val="0070426F"/>
    <w:rsid w:val="00704BFE"/>
    <w:rsid w:val="00711B7B"/>
    <w:rsid w:val="00712371"/>
    <w:rsid w:val="00713811"/>
    <w:rsid w:val="0071393F"/>
    <w:rsid w:val="00714ABA"/>
    <w:rsid w:val="0071573D"/>
    <w:rsid w:val="00720C3E"/>
    <w:rsid w:val="007223D3"/>
    <w:rsid w:val="00722714"/>
    <w:rsid w:val="0072603A"/>
    <w:rsid w:val="00726C91"/>
    <w:rsid w:val="0072715B"/>
    <w:rsid w:val="00727430"/>
    <w:rsid w:val="00730074"/>
    <w:rsid w:val="00732A39"/>
    <w:rsid w:val="00734443"/>
    <w:rsid w:val="00735A0B"/>
    <w:rsid w:val="007362E2"/>
    <w:rsid w:val="00736566"/>
    <w:rsid w:val="0073657F"/>
    <w:rsid w:val="00736F3B"/>
    <w:rsid w:val="00741E10"/>
    <w:rsid w:val="00742728"/>
    <w:rsid w:val="00742806"/>
    <w:rsid w:val="007432A3"/>
    <w:rsid w:val="00743CD1"/>
    <w:rsid w:val="0074438B"/>
    <w:rsid w:val="007445B2"/>
    <w:rsid w:val="0074561D"/>
    <w:rsid w:val="00751A48"/>
    <w:rsid w:val="00756F4D"/>
    <w:rsid w:val="00761827"/>
    <w:rsid w:val="007623CA"/>
    <w:rsid w:val="007630D4"/>
    <w:rsid w:val="00765790"/>
    <w:rsid w:val="00770223"/>
    <w:rsid w:val="00772064"/>
    <w:rsid w:val="007725EF"/>
    <w:rsid w:val="00772EB8"/>
    <w:rsid w:val="007735D1"/>
    <w:rsid w:val="00773D4D"/>
    <w:rsid w:val="00775240"/>
    <w:rsid w:val="00776290"/>
    <w:rsid w:val="007773A0"/>
    <w:rsid w:val="00777C0A"/>
    <w:rsid w:val="00780698"/>
    <w:rsid w:val="007847CC"/>
    <w:rsid w:val="0079312E"/>
    <w:rsid w:val="00793ACE"/>
    <w:rsid w:val="007945F0"/>
    <w:rsid w:val="007A3E0E"/>
    <w:rsid w:val="007A4072"/>
    <w:rsid w:val="007A50F4"/>
    <w:rsid w:val="007A6C47"/>
    <w:rsid w:val="007A7D57"/>
    <w:rsid w:val="007B01A5"/>
    <w:rsid w:val="007B1222"/>
    <w:rsid w:val="007B2989"/>
    <w:rsid w:val="007B33AD"/>
    <w:rsid w:val="007B3D58"/>
    <w:rsid w:val="007B6969"/>
    <w:rsid w:val="007B6A50"/>
    <w:rsid w:val="007C0102"/>
    <w:rsid w:val="007C191D"/>
    <w:rsid w:val="007C3262"/>
    <w:rsid w:val="007C77E1"/>
    <w:rsid w:val="007D5AEA"/>
    <w:rsid w:val="007D6EF0"/>
    <w:rsid w:val="007E0A4D"/>
    <w:rsid w:val="007E3074"/>
    <w:rsid w:val="007E3552"/>
    <w:rsid w:val="007E3A2A"/>
    <w:rsid w:val="007E42F4"/>
    <w:rsid w:val="007E4871"/>
    <w:rsid w:val="007E638D"/>
    <w:rsid w:val="007E65D1"/>
    <w:rsid w:val="007E71F2"/>
    <w:rsid w:val="007F0AA7"/>
    <w:rsid w:val="007F1012"/>
    <w:rsid w:val="007F2471"/>
    <w:rsid w:val="007F26F8"/>
    <w:rsid w:val="007F7054"/>
    <w:rsid w:val="0080277F"/>
    <w:rsid w:val="00803D72"/>
    <w:rsid w:val="008055D3"/>
    <w:rsid w:val="00806497"/>
    <w:rsid w:val="00812AC7"/>
    <w:rsid w:val="00813419"/>
    <w:rsid w:val="008151B4"/>
    <w:rsid w:val="008154F7"/>
    <w:rsid w:val="00817AED"/>
    <w:rsid w:val="00817B5E"/>
    <w:rsid w:val="00817E3D"/>
    <w:rsid w:val="008229EB"/>
    <w:rsid w:val="0082300E"/>
    <w:rsid w:val="00823041"/>
    <w:rsid w:val="0082333A"/>
    <w:rsid w:val="00826C80"/>
    <w:rsid w:val="008270E4"/>
    <w:rsid w:val="00827EC3"/>
    <w:rsid w:val="00830C9C"/>
    <w:rsid w:val="00832188"/>
    <w:rsid w:val="008326B9"/>
    <w:rsid w:val="0083324C"/>
    <w:rsid w:val="008344FE"/>
    <w:rsid w:val="008413B6"/>
    <w:rsid w:val="00841567"/>
    <w:rsid w:val="0084368D"/>
    <w:rsid w:val="00844D71"/>
    <w:rsid w:val="00846535"/>
    <w:rsid w:val="008467B2"/>
    <w:rsid w:val="00847220"/>
    <w:rsid w:val="0084771C"/>
    <w:rsid w:val="00852DC3"/>
    <w:rsid w:val="00856CD2"/>
    <w:rsid w:val="00860453"/>
    <w:rsid w:val="00862C73"/>
    <w:rsid w:val="00862DB2"/>
    <w:rsid w:val="00864BAE"/>
    <w:rsid w:val="00865618"/>
    <w:rsid w:val="00872EA0"/>
    <w:rsid w:val="008752AF"/>
    <w:rsid w:val="00880E1A"/>
    <w:rsid w:val="00881310"/>
    <w:rsid w:val="00883B81"/>
    <w:rsid w:val="00886926"/>
    <w:rsid w:val="0088708B"/>
    <w:rsid w:val="00891E97"/>
    <w:rsid w:val="00892ED1"/>
    <w:rsid w:val="00892F9F"/>
    <w:rsid w:val="008930B2"/>
    <w:rsid w:val="00893953"/>
    <w:rsid w:val="008940F8"/>
    <w:rsid w:val="00896DCE"/>
    <w:rsid w:val="00896DD9"/>
    <w:rsid w:val="0089722F"/>
    <w:rsid w:val="00897BAD"/>
    <w:rsid w:val="008A001D"/>
    <w:rsid w:val="008A1159"/>
    <w:rsid w:val="008A2539"/>
    <w:rsid w:val="008A2BE7"/>
    <w:rsid w:val="008A4083"/>
    <w:rsid w:val="008A472E"/>
    <w:rsid w:val="008A5580"/>
    <w:rsid w:val="008A6C0B"/>
    <w:rsid w:val="008B0F5F"/>
    <w:rsid w:val="008B2043"/>
    <w:rsid w:val="008C1889"/>
    <w:rsid w:val="008C19BE"/>
    <w:rsid w:val="008C3C2A"/>
    <w:rsid w:val="008C74A4"/>
    <w:rsid w:val="008C7D24"/>
    <w:rsid w:val="008D4D74"/>
    <w:rsid w:val="008E0271"/>
    <w:rsid w:val="008E3BEF"/>
    <w:rsid w:val="008E5207"/>
    <w:rsid w:val="008E5343"/>
    <w:rsid w:val="008E5B4C"/>
    <w:rsid w:val="008F3B7F"/>
    <w:rsid w:val="008F6ECE"/>
    <w:rsid w:val="00901CEC"/>
    <w:rsid w:val="00902078"/>
    <w:rsid w:val="009033A4"/>
    <w:rsid w:val="00903E8D"/>
    <w:rsid w:val="009129B0"/>
    <w:rsid w:val="0091378B"/>
    <w:rsid w:val="00913C7A"/>
    <w:rsid w:val="00914A3F"/>
    <w:rsid w:val="00914B30"/>
    <w:rsid w:val="009168E8"/>
    <w:rsid w:val="009213BD"/>
    <w:rsid w:val="0092600C"/>
    <w:rsid w:val="00931167"/>
    <w:rsid w:val="009314F5"/>
    <w:rsid w:val="00931B03"/>
    <w:rsid w:val="00932C69"/>
    <w:rsid w:val="00933910"/>
    <w:rsid w:val="0094058E"/>
    <w:rsid w:val="00940F92"/>
    <w:rsid w:val="0094261C"/>
    <w:rsid w:val="00942D97"/>
    <w:rsid w:val="009453E5"/>
    <w:rsid w:val="009457D7"/>
    <w:rsid w:val="0094770C"/>
    <w:rsid w:val="00952F7B"/>
    <w:rsid w:val="00955CA9"/>
    <w:rsid w:val="00955D4B"/>
    <w:rsid w:val="0095632E"/>
    <w:rsid w:val="009670D0"/>
    <w:rsid w:val="0097354D"/>
    <w:rsid w:val="00973802"/>
    <w:rsid w:val="00975CC8"/>
    <w:rsid w:val="00981BB7"/>
    <w:rsid w:val="0098445C"/>
    <w:rsid w:val="00984AFA"/>
    <w:rsid w:val="00991F30"/>
    <w:rsid w:val="00996EBE"/>
    <w:rsid w:val="009A0F1B"/>
    <w:rsid w:val="009A58CB"/>
    <w:rsid w:val="009A5EF6"/>
    <w:rsid w:val="009B260E"/>
    <w:rsid w:val="009B2838"/>
    <w:rsid w:val="009B5768"/>
    <w:rsid w:val="009B5ED4"/>
    <w:rsid w:val="009C2DAC"/>
    <w:rsid w:val="009C7479"/>
    <w:rsid w:val="009C7677"/>
    <w:rsid w:val="009D01DE"/>
    <w:rsid w:val="009D1931"/>
    <w:rsid w:val="009D231E"/>
    <w:rsid w:val="009D6198"/>
    <w:rsid w:val="009D62D7"/>
    <w:rsid w:val="009D6B0A"/>
    <w:rsid w:val="009D7220"/>
    <w:rsid w:val="009E1B42"/>
    <w:rsid w:val="009E1C7F"/>
    <w:rsid w:val="009E60C1"/>
    <w:rsid w:val="009E733C"/>
    <w:rsid w:val="009F1EFA"/>
    <w:rsid w:val="009F2E75"/>
    <w:rsid w:val="009F642B"/>
    <w:rsid w:val="00A005E1"/>
    <w:rsid w:val="00A023E6"/>
    <w:rsid w:val="00A027C1"/>
    <w:rsid w:val="00A02F0B"/>
    <w:rsid w:val="00A03BAD"/>
    <w:rsid w:val="00A11A0B"/>
    <w:rsid w:val="00A12C1F"/>
    <w:rsid w:val="00A1437D"/>
    <w:rsid w:val="00A15EFA"/>
    <w:rsid w:val="00A1703D"/>
    <w:rsid w:val="00A17A5A"/>
    <w:rsid w:val="00A17BDB"/>
    <w:rsid w:val="00A20218"/>
    <w:rsid w:val="00A2182F"/>
    <w:rsid w:val="00A21A07"/>
    <w:rsid w:val="00A22BFF"/>
    <w:rsid w:val="00A2348D"/>
    <w:rsid w:val="00A236AB"/>
    <w:rsid w:val="00A23E72"/>
    <w:rsid w:val="00A30FB0"/>
    <w:rsid w:val="00A32804"/>
    <w:rsid w:val="00A34882"/>
    <w:rsid w:val="00A43E30"/>
    <w:rsid w:val="00A45AD0"/>
    <w:rsid w:val="00A464C9"/>
    <w:rsid w:val="00A47746"/>
    <w:rsid w:val="00A52178"/>
    <w:rsid w:val="00A527F5"/>
    <w:rsid w:val="00A55957"/>
    <w:rsid w:val="00A55A97"/>
    <w:rsid w:val="00A57405"/>
    <w:rsid w:val="00A62895"/>
    <w:rsid w:val="00A62BB0"/>
    <w:rsid w:val="00A66C87"/>
    <w:rsid w:val="00A66DEB"/>
    <w:rsid w:val="00A67D08"/>
    <w:rsid w:val="00A713EA"/>
    <w:rsid w:val="00A73E4D"/>
    <w:rsid w:val="00A74784"/>
    <w:rsid w:val="00A753F9"/>
    <w:rsid w:val="00A777B4"/>
    <w:rsid w:val="00A77CAD"/>
    <w:rsid w:val="00A81A22"/>
    <w:rsid w:val="00A867E1"/>
    <w:rsid w:val="00A91F46"/>
    <w:rsid w:val="00A93B05"/>
    <w:rsid w:val="00A9482C"/>
    <w:rsid w:val="00A95F75"/>
    <w:rsid w:val="00A978DF"/>
    <w:rsid w:val="00AA04CA"/>
    <w:rsid w:val="00AA07D6"/>
    <w:rsid w:val="00AA3803"/>
    <w:rsid w:val="00AA4241"/>
    <w:rsid w:val="00AA4DBA"/>
    <w:rsid w:val="00AA4E9B"/>
    <w:rsid w:val="00AA53EF"/>
    <w:rsid w:val="00AA5C3A"/>
    <w:rsid w:val="00AA7854"/>
    <w:rsid w:val="00AB2A0F"/>
    <w:rsid w:val="00AB339A"/>
    <w:rsid w:val="00AB33B9"/>
    <w:rsid w:val="00AB40CC"/>
    <w:rsid w:val="00AB6806"/>
    <w:rsid w:val="00AB739C"/>
    <w:rsid w:val="00AC007C"/>
    <w:rsid w:val="00AC4550"/>
    <w:rsid w:val="00AC5EB7"/>
    <w:rsid w:val="00AC70E1"/>
    <w:rsid w:val="00AC7FAE"/>
    <w:rsid w:val="00AD02A6"/>
    <w:rsid w:val="00AD0EB7"/>
    <w:rsid w:val="00AD0F71"/>
    <w:rsid w:val="00AD17D1"/>
    <w:rsid w:val="00AD2C66"/>
    <w:rsid w:val="00AD71E4"/>
    <w:rsid w:val="00AE538F"/>
    <w:rsid w:val="00AF0967"/>
    <w:rsid w:val="00AF4E85"/>
    <w:rsid w:val="00AF56F3"/>
    <w:rsid w:val="00B00871"/>
    <w:rsid w:val="00B012B4"/>
    <w:rsid w:val="00B018D8"/>
    <w:rsid w:val="00B026E1"/>
    <w:rsid w:val="00B04D40"/>
    <w:rsid w:val="00B079E4"/>
    <w:rsid w:val="00B109A7"/>
    <w:rsid w:val="00B117B4"/>
    <w:rsid w:val="00B12721"/>
    <w:rsid w:val="00B13D4F"/>
    <w:rsid w:val="00B17BB3"/>
    <w:rsid w:val="00B20A81"/>
    <w:rsid w:val="00B212D6"/>
    <w:rsid w:val="00B22323"/>
    <w:rsid w:val="00B25291"/>
    <w:rsid w:val="00B25DD7"/>
    <w:rsid w:val="00B26062"/>
    <w:rsid w:val="00B2686B"/>
    <w:rsid w:val="00B2704E"/>
    <w:rsid w:val="00B27B71"/>
    <w:rsid w:val="00B30D8B"/>
    <w:rsid w:val="00B34C55"/>
    <w:rsid w:val="00B351D5"/>
    <w:rsid w:val="00B37889"/>
    <w:rsid w:val="00B41999"/>
    <w:rsid w:val="00B444B9"/>
    <w:rsid w:val="00B453DA"/>
    <w:rsid w:val="00B45D77"/>
    <w:rsid w:val="00B5035A"/>
    <w:rsid w:val="00B525A6"/>
    <w:rsid w:val="00B54EF1"/>
    <w:rsid w:val="00B56AD2"/>
    <w:rsid w:val="00B61BD5"/>
    <w:rsid w:val="00B62510"/>
    <w:rsid w:val="00B6315F"/>
    <w:rsid w:val="00B6316E"/>
    <w:rsid w:val="00B639F4"/>
    <w:rsid w:val="00B65B48"/>
    <w:rsid w:val="00B708A1"/>
    <w:rsid w:val="00B744B3"/>
    <w:rsid w:val="00B74DE7"/>
    <w:rsid w:val="00B751AF"/>
    <w:rsid w:val="00B751F4"/>
    <w:rsid w:val="00B82081"/>
    <w:rsid w:val="00B85034"/>
    <w:rsid w:val="00B85DC6"/>
    <w:rsid w:val="00B860F3"/>
    <w:rsid w:val="00B86DCB"/>
    <w:rsid w:val="00B87565"/>
    <w:rsid w:val="00B92C2C"/>
    <w:rsid w:val="00B93B39"/>
    <w:rsid w:val="00B94862"/>
    <w:rsid w:val="00B96314"/>
    <w:rsid w:val="00B964CC"/>
    <w:rsid w:val="00B96E79"/>
    <w:rsid w:val="00BA35AB"/>
    <w:rsid w:val="00BA3DEA"/>
    <w:rsid w:val="00BA561A"/>
    <w:rsid w:val="00BA7045"/>
    <w:rsid w:val="00BA76C8"/>
    <w:rsid w:val="00BB08A7"/>
    <w:rsid w:val="00BB6108"/>
    <w:rsid w:val="00BD0882"/>
    <w:rsid w:val="00BD10E6"/>
    <w:rsid w:val="00BD22E4"/>
    <w:rsid w:val="00BD2BF9"/>
    <w:rsid w:val="00BD5356"/>
    <w:rsid w:val="00BD7BB4"/>
    <w:rsid w:val="00BE1913"/>
    <w:rsid w:val="00BE1FAA"/>
    <w:rsid w:val="00BE2976"/>
    <w:rsid w:val="00BF1F22"/>
    <w:rsid w:val="00BF7DAB"/>
    <w:rsid w:val="00C01E28"/>
    <w:rsid w:val="00C02C0A"/>
    <w:rsid w:val="00C03825"/>
    <w:rsid w:val="00C05E62"/>
    <w:rsid w:val="00C100EF"/>
    <w:rsid w:val="00C21E10"/>
    <w:rsid w:val="00C304F0"/>
    <w:rsid w:val="00C315A1"/>
    <w:rsid w:val="00C3735C"/>
    <w:rsid w:val="00C3797E"/>
    <w:rsid w:val="00C404A7"/>
    <w:rsid w:val="00C41265"/>
    <w:rsid w:val="00C45101"/>
    <w:rsid w:val="00C52859"/>
    <w:rsid w:val="00C560C7"/>
    <w:rsid w:val="00C613CF"/>
    <w:rsid w:val="00C626E4"/>
    <w:rsid w:val="00C626E9"/>
    <w:rsid w:val="00C631BF"/>
    <w:rsid w:val="00C64A4F"/>
    <w:rsid w:val="00C67A71"/>
    <w:rsid w:val="00C70ECA"/>
    <w:rsid w:val="00C76365"/>
    <w:rsid w:val="00C772E9"/>
    <w:rsid w:val="00C869B6"/>
    <w:rsid w:val="00C87AB0"/>
    <w:rsid w:val="00C87CF6"/>
    <w:rsid w:val="00C902BE"/>
    <w:rsid w:val="00C90589"/>
    <w:rsid w:val="00C90596"/>
    <w:rsid w:val="00C9115C"/>
    <w:rsid w:val="00C93EB4"/>
    <w:rsid w:val="00C94519"/>
    <w:rsid w:val="00CA57F0"/>
    <w:rsid w:val="00CA679D"/>
    <w:rsid w:val="00CB31D6"/>
    <w:rsid w:val="00CB5428"/>
    <w:rsid w:val="00CB6BAE"/>
    <w:rsid w:val="00CB6F27"/>
    <w:rsid w:val="00CC0922"/>
    <w:rsid w:val="00CC3D68"/>
    <w:rsid w:val="00CC53EF"/>
    <w:rsid w:val="00CC605F"/>
    <w:rsid w:val="00CD299B"/>
    <w:rsid w:val="00CD30CE"/>
    <w:rsid w:val="00CD42D3"/>
    <w:rsid w:val="00CD4891"/>
    <w:rsid w:val="00CD6690"/>
    <w:rsid w:val="00CE105B"/>
    <w:rsid w:val="00CE19B5"/>
    <w:rsid w:val="00CE2E92"/>
    <w:rsid w:val="00CE5C8F"/>
    <w:rsid w:val="00CF13C9"/>
    <w:rsid w:val="00CF17F3"/>
    <w:rsid w:val="00CF2145"/>
    <w:rsid w:val="00CF5EB0"/>
    <w:rsid w:val="00CF7FB6"/>
    <w:rsid w:val="00D031B0"/>
    <w:rsid w:val="00D03E3F"/>
    <w:rsid w:val="00D04C34"/>
    <w:rsid w:val="00D062FB"/>
    <w:rsid w:val="00D0747D"/>
    <w:rsid w:val="00D07696"/>
    <w:rsid w:val="00D077FF"/>
    <w:rsid w:val="00D07B5F"/>
    <w:rsid w:val="00D07EC4"/>
    <w:rsid w:val="00D134B1"/>
    <w:rsid w:val="00D17AC1"/>
    <w:rsid w:val="00D21516"/>
    <w:rsid w:val="00D22064"/>
    <w:rsid w:val="00D26950"/>
    <w:rsid w:val="00D26A3B"/>
    <w:rsid w:val="00D270ED"/>
    <w:rsid w:val="00D27B9D"/>
    <w:rsid w:val="00D33618"/>
    <w:rsid w:val="00D339F6"/>
    <w:rsid w:val="00D40168"/>
    <w:rsid w:val="00D41390"/>
    <w:rsid w:val="00D43504"/>
    <w:rsid w:val="00D437AA"/>
    <w:rsid w:val="00D474AF"/>
    <w:rsid w:val="00D5040C"/>
    <w:rsid w:val="00D514BA"/>
    <w:rsid w:val="00D51EF9"/>
    <w:rsid w:val="00D51F13"/>
    <w:rsid w:val="00D52459"/>
    <w:rsid w:val="00D54182"/>
    <w:rsid w:val="00D54CB6"/>
    <w:rsid w:val="00D60539"/>
    <w:rsid w:val="00D63AED"/>
    <w:rsid w:val="00D64D2F"/>
    <w:rsid w:val="00D65BF3"/>
    <w:rsid w:val="00D66EFF"/>
    <w:rsid w:val="00D66F6E"/>
    <w:rsid w:val="00D67BC3"/>
    <w:rsid w:val="00D7047C"/>
    <w:rsid w:val="00D7111D"/>
    <w:rsid w:val="00D76C57"/>
    <w:rsid w:val="00D77743"/>
    <w:rsid w:val="00D77DF5"/>
    <w:rsid w:val="00D80257"/>
    <w:rsid w:val="00D81077"/>
    <w:rsid w:val="00D817F8"/>
    <w:rsid w:val="00D81A73"/>
    <w:rsid w:val="00D81D2C"/>
    <w:rsid w:val="00D82395"/>
    <w:rsid w:val="00D85083"/>
    <w:rsid w:val="00D87A7C"/>
    <w:rsid w:val="00D91653"/>
    <w:rsid w:val="00D9286F"/>
    <w:rsid w:val="00D93487"/>
    <w:rsid w:val="00D937D7"/>
    <w:rsid w:val="00D93A49"/>
    <w:rsid w:val="00D95A0E"/>
    <w:rsid w:val="00D960AB"/>
    <w:rsid w:val="00D96A80"/>
    <w:rsid w:val="00D97715"/>
    <w:rsid w:val="00DA16EB"/>
    <w:rsid w:val="00DA175C"/>
    <w:rsid w:val="00DA2EDF"/>
    <w:rsid w:val="00DA37C2"/>
    <w:rsid w:val="00DA382E"/>
    <w:rsid w:val="00DA6D70"/>
    <w:rsid w:val="00DB1A6C"/>
    <w:rsid w:val="00DB2FF4"/>
    <w:rsid w:val="00DB30FA"/>
    <w:rsid w:val="00DB45D9"/>
    <w:rsid w:val="00DB4FE3"/>
    <w:rsid w:val="00DC0701"/>
    <w:rsid w:val="00DC2F5A"/>
    <w:rsid w:val="00DC3E4D"/>
    <w:rsid w:val="00DC4501"/>
    <w:rsid w:val="00DC7083"/>
    <w:rsid w:val="00DC7819"/>
    <w:rsid w:val="00DD6D1E"/>
    <w:rsid w:val="00DE3159"/>
    <w:rsid w:val="00DE3F44"/>
    <w:rsid w:val="00DE4626"/>
    <w:rsid w:val="00DE6057"/>
    <w:rsid w:val="00DE7376"/>
    <w:rsid w:val="00DF6FA0"/>
    <w:rsid w:val="00DF7BCA"/>
    <w:rsid w:val="00E00355"/>
    <w:rsid w:val="00E00E46"/>
    <w:rsid w:val="00E065E9"/>
    <w:rsid w:val="00E120A6"/>
    <w:rsid w:val="00E13B35"/>
    <w:rsid w:val="00E1497F"/>
    <w:rsid w:val="00E17FE5"/>
    <w:rsid w:val="00E203FB"/>
    <w:rsid w:val="00E22462"/>
    <w:rsid w:val="00E30499"/>
    <w:rsid w:val="00E30719"/>
    <w:rsid w:val="00E32FEA"/>
    <w:rsid w:val="00E33A18"/>
    <w:rsid w:val="00E34CD6"/>
    <w:rsid w:val="00E369C6"/>
    <w:rsid w:val="00E42054"/>
    <w:rsid w:val="00E42EC1"/>
    <w:rsid w:val="00E440A1"/>
    <w:rsid w:val="00E440CC"/>
    <w:rsid w:val="00E46B09"/>
    <w:rsid w:val="00E5377A"/>
    <w:rsid w:val="00E622D2"/>
    <w:rsid w:val="00E629CF"/>
    <w:rsid w:val="00E654FB"/>
    <w:rsid w:val="00E6593A"/>
    <w:rsid w:val="00E7026F"/>
    <w:rsid w:val="00E72C3A"/>
    <w:rsid w:val="00E73F84"/>
    <w:rsid w:val="00E75034"/>
    <w:rsid w:val="00E75852"/>
    <w:rsid w:val="00E77DCE"/>
    <w:rsid w:val="00E81691"/>
    <w:rsid w:val="00E849FC"/>
    <w:rsid w:val="00E852BC"/>
    <w:rsid w:val="00E86C55"/>
    <w:rsid w:val="00E87A0C"/>
    <w:rsid w:val="00E87FFB"/>
    <w:rsid w:val="00E917FE"/>
    <w:rsid w:val="00E91C14"/>
    <w:rsid w:val="00E94876"/>
    <w:rsid w:val="00E9630D"/>
    <w:rsid w:val="00E97422"/>
    <w:rsid w:val="00EA0243"/>
    <w:rsid w:val="00EA12A6"/>
    <w:rsid w:val="00EA6B80"/>
    <w:rsid w:val="00EA6C9E"/>
    <w:rsid w:val="00EA71A1"/>
    <w:rsid w:val="00EA7CEA"/>
    <w:rsid w:val="00EB00BF"/>
    <w:rsid w:val="00EB1778"/>
    <w:rsid w:val="00EB1D06"/>
    <w:rsid w:val="00EB2AF5"/>
    <w:rsid w:val="00EB58F5"/>
    <w:rsid w:val="00EB6DAE"/>
    <w:rsid w:val="00EC13DC"/>
    <w:rsid w:val="00EC1F9D"/>
    <w:rsid w:val="00ED03B4"/>
    <w:rsid w:val="00ED0B56"/>
    <w:rsid w:val="00ED29EA"/>
    <w:rsid w:val="00EE17A2"/>
    <w:rsid w:val="00EE74E0"/>
    <w:rsid w:val="00EE7884"/>
    <w:rsid w:val="00EF04DF"/>
    <w:rsid w:val="00EF360A"/>
    <w:rsid w:val="00EF384D"/>
    <w:rsid w:val="00F01FD1"/>
    <w:rsid w:val="00F04C54"/>
    <w:rsid w:val="00F04C6B"/>
    <w:rsid w:val="00F06CB8"/>
    <w:rsid w:val="00F075D0"/>
    <w:rsid w:val="00F125C9"/>
    <w:rsid w:val="00F14C44"/>
    <w:rsid w:val="00F15568"/>
    <w:rsid w:val="00F170B6"/>
    <w:rsid w:val="00F2435C"/>
    <w:rsid w:val="00F24C0D"/>
    <w:rsid w:val="00F24FEE"/>
    <w:rsid w:val="00F27C22"/>
    <w:rsid w:val="00F27F2D"/>
    <w:rsid w:val="00F30DF1"/>
    <w:rsid w:val="00F31E44"/>
    <w:rsid w:val="00F3283E"/>
    <w:rsid w:val="00F33971"/>
    <w:rsid w:val="00F359E6"/>
    <w:rsid w:val="00F35D44"/>
    <w:rsid w:val="00F369D4"/>
    <w:rsid w:val="00F376F4"/>
    <w:rsid w:val="00F42F24"/>
    <w:rsid w:val="00F430B5"/>
    <w:rsid w:val="00F458E5"/>
    <w:rsid w:val="00F47FD8"/>
    <w:rsid w:val="00F5045E"/>
    <w:rsid w:val="00F52708"/>
    <w:rsid w:val="00F54988"/>
    <w:rsid w:val="00F56A03"/>
    <w:rsid w:val="00F57290"/>
    <w:rsid w:val="00F606F3"/>
    <w:rsid w:val="00F63E92"/>
    <w:rsid w:val="00F64AF0"/>
    <w:rsid w:val="00F70095"/>
    <w:rsid w:val="00F72941"/>
    <w:rsid w:val="00F75036"/>
    <w:rsid w:val="00F7507A"/>
    <w:rsid w:val="00F756FC"/>
    <w:rsid w:val="00F75903"/>
    <w:rsid w:val="00F759A2"/>
    <w:rsid w:val="00F7671D"/>
    <w:rsid w:val="00F77A4C"/>
    <w:rsid w:val="00F77C5B"/>
    <w:rsid w:val="00F85961"/>
    <w:rsid w:val="00F87F60"/>
    <w:rsid w:val="00F90C51"/>
    <w:rsid w:val="00F9176B"/>
    <w:rsid w:val="00F91873"/>
    <w:rsid w:val="00F96997"/>
    <w:rsid w:val="00FA3D93"/>
    <w:rsid w:val="00FA56F6"/>
    <w:rsid w:val="00FA624B"/>
    <w:rsid w:val="00FA6364"/>
    <w:rsid w:val="00FB1094"/>
    <w:rsid w:val="00FB5660"/>
    <w:rsid w:val="00FB5E58"/>
    <w:rsid w:val="00FB6564"/>
    <w:rsid w:val="00FC041E"/>
    <w:rsid w:val="00FC3C78"/>
    <w:rsid w:val="00FC4754"/>
    <w:rsid w:val="00FC4C79"/>
    <w:rsid w:val="00FC5EDD"/>
    <w:rsid w:val="00FD0EBC"/>
    <w:rsid w:val="00FD3466"/>
    <w:rsid w:val="00FE01E6"/>
    <w:rsid w:val="00FE3D23"/>
    <w:rsid w:val="00FF0E16"/>
    <w:rsid w:val="00FF3C4E"/>
    <w:rsid w:val="00FF403B"/>
    <w:rsid w:val="00FF496F"/>
    <w:rsid w:val="00FF67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7DED98"/>
  <w15:chartTrackingRefBased/>
  <w15:docId w15:val="{9122D009-0BA0-4C9D-9F87-86EB12ED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11DFC"/>
    <w:pPr>
      <w:spacing w:line="256" w:lineRule="auto"/>
    </w:pPr>
    <w:rPr>
      <w:rFonts w:ascii="Calibri" w:eastAsia="Calibri" w:hAnsi="Calibri" w:cs="Times New Roman"/>
    </w:rPr>
  </w:style>
  <w:style w:type="paragraph" w:styleId="Nadpis1">
    <w:name w:val="heading 1"/>
    <w:basedOn w:val="Normln"/>
    <w:next w:val="Normln"/>
    <w:link w:val="Nadpis1Char"/>
    <w:uiPriority w:val="9"/>
    <w:qFormat/>
    <w:rsid w:val="000A5C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2005F0"/>
    <w:pPr>
      <w:spacing w:before="100" w:beforeAutospacing="1" w:after="100" w:afterAutospacing="1" w:line="240" w:lineRule="auto"/>
      <w:outlineLvl w:val="1"/>
    </w:pPr>
    <w:rPr>
      <w:rFonts w:ascii="Times New Roman" w:eastAsia="Times New Roman" w:hAnsi="Times New Roman"/>
      <w:b/>
      <w:bCs/>
      <w:sz w:val="36"/>
      <w:szCs w:val="36"/>
      <w:lang w:eastAsia="cs-CZ"/>
    </w:rPr>
  </w:style>
  <w:style w:type="paragraph" w:styleId="Nadpis3">
    <w:name w:val="heading 3"/>
    <w:basedOn w:val="Normln"/>
    <w:next w:val="Normln"/>
    <w:link w:val="Nadpis3Char"/>
    <w:uiPriority w:val="9"/>
    <w:semiHidden/>
    <w:unhideWhenUsed/>
    <w:qFormat/>
    <w:rsid w:val="007139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uiPriority w:val="9"/>
    <w:semiHidden/>
    <w:unhideWhenUsed/>
    <w:qFormat/>
    <w:rsid w:val="00515E2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650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6507F"/>
  </w:style>
  <w:style w:type="paragraph" w:styleId="Zpat">
    <w:name w:val="footer"/>
    <w:basedOn w:val="Normln"/>
    <w:link w:val="ZpatChar"/>
    <w:uiPriority w:val="99"/>
    <w:unhideWhenUsed/>
    <w:rsid w:val="0016507F"/>
    <w:pPr>
      <w:tabs>
        <w:tab w:val="center" w:pos="4536"/>
        <w:tab w:val="right" w:pos="9072"/>
      </w:tabs>
      <w:spacing w:after="0" w:line="240" w:lineRule="auto"/>
    </w:pPr>
  </w:style>
  <w:style w:type="character" w:customStyle="1" w:styleId="ZpatChar">
    <w:name w:val="Zápatí Char"/>
    <w:basedOn w:val="Standardnpsmoodstavce"/>
    <w:link w:val="Zpat"/>
    <w:uiPriority w:val="99"/>
    <w:rsid w:val="0016507F"/>
  </w:style>
  <w:style w:type="paragraph" w:styleId="Textbubliny">
    <w:name w:val="Balloon Text"/>
    <w:basedOn w:val="Normln"/>
    <w:link w:val="TextbublinyChar"/>
    <w:uiPriority w:val="99"/>
    <w:semiHidden/>
    <w:unhideWhenUsed/>
    <w:rsid w:val="009D619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D6198"/>
    <w:rPr>
      <w:rFonts w:ascii="Segoe UI" w:hAnsi="Segoe UI" w:cs="Segoe UI"/>
      <w:sz w:val="18"/>
      <w:szCs w:val="18"/>
    </w:rPr>
  </w:style>
  <w:style w:type="character" w:styleId="Hypertextovodkaz">
    <w:name w:val="Hyperlink"/>
    <w:basedOn w:val="Standardnpsmoodstavce"/>
    <w:uiPriority w:val="99"/>
    <w:unhideWhenUsed/>
    <w:rsid w:val="00793ACE"/>
    <w:rPr>
      <w:color w:val="0563C1" w:themeColor="hyperlink"/>
      <w:u w:val="single"/>
    </w:rPr>
  </w:style>
  <w:style w:type="character" w:styleId="slostrnky">
    <w:name w:val="page number"/>
    <w:basedOn w:val="Standardnpsmoodstavce"/>
    <w:uiPriority w:val="99"/>
    <w:semiHidden/>
    <w:unhideWhenUsed/>
    <w:rsid w:val="001D4C5C"/>
  </w:style>
  <w:style w:type="paragraph" w:styleId="Odstavecseseznamem">
    <w:name w:val="List Paragraph"/>
    <w:aliases w:val="Conclusion de partie"/>
    <w:basedOn w:val="Normln"/>
    <w:link w:val="OdstavecseseznamemChar"/>
    <w:uiPriority w:val="34"/>
    <w:qFormat/>
    <w:rsid w:val="00A30FB0"/>
    <w:pPr>
      <w:ind w:left="720"/>
      <w:contextualSpacing/>
    </w:pPr>
  </w:style>
  <w:style w:type="paragraph" w:customStyle="1" w:styleId="Default">
    <w:name w:val="Default"/>
    <w:basedOn w:val="Normln"/>
    <w:uiPriority w:val="99"/>
    <w:rsid w:val="00087005"/>
    <w:pPr>
      <w:autoSpaceDE w:val="0"/>
      <w:autoSpaceDN w:val="0"/>
      <w:spacing w:after="0" w:line="240" w:lineRule="auto"/>
    </w:pPr>
    <w:rPr>
      <w:rFonts w:cs="Calibri"/>
      <w:color w:val="000000"/>
      <w:sz w:val="24"/>
      <w:szCs w:val="24"/>
      <w:lang w:eastAsia="cs-CZ"/>
    </w:rPr>
  </w:style>
  <w:style w:type="character" w:customStyle="1" w:styleId="Nadpis2Char">
    <w:name w:val="Nadpis 2 Char"/>
    <w:basedOn w:val="Standardnpsmoodstavce"/>
    <w:link w:val="Nadpis2"/>
    <w:uiPriority w:val="9"/>
    <w:rsid w:val="002005F0"/>
    <w:rPr>
      <w:rFonts w:ascii="Times New Roman" w:eastAsia="Times New Roman" w:hAnsi="Times New Roman" w:cs="Times New Roman"/>
      <w:b/>
      <w:bCs/>
      <w:sz w:val="36"/>
      <w:szCs w:val="36"/>
      <w:lang w:eastAsia="cs-CZ"/>
    </w:rPr>
  </w:style>
  <w:style w:type="paragraph" w:styleId="Prosttext">
    <w:name w:val="Plain Text"/>
    <w:basedOn w:val="Normln"/>
    <w:link w:val="ProsttextChar"/>
    <w:uiPriority w:val="99"/>
    <w:unhideWhenUsed/>
    <w:rsid w:val="005C6ADC"/>
    <w:pPr>
      <w:spacing w:after="0" w:line="240" w:lineRule="auto"/>
    </w:pPr>
    <w:rPr>
      <w:szCs w:val="21"/>
    </w:rPr>
  </w:style>
  <w:style w:type="character" w:customStyle="1" w:styleId="ProsttextChar">
    <w:name w:val="Prostý text Char"/>
    <w:basedOn w:val="Standardnpsmoodstavce"/>
    <w:link w:val="Prosttext"/>
    <w:uiPriority w:val="99"/>
    <w:rsid w:val="005C6ADC"/>
    <w:rPr>
      <w:rFonts w:ascii="Calibri" w:hAnsi="Calibri"/>
      <w:szCs w:val="21"/>
    </w:rPr>
  </w:style>
  <w:style w:type="character" w:customStyle="1" w:styleId="Nadpis1Char">
    <w:name w:val="Nadpis 1 Char"/>
    <w:basedOn w:val="Standardnpsmoodstavce"/>
    <w:link w:val="Nadpis1"/>
    <w:uiPriority w:val="9"/>
    <w:rsid w:val="000A5C2B"/>
    <w:rPr>
      <w:rFonts w:asciiTheme="majorHAnsi" w:eastAsiaTheme="majorEastAsia" w:hAnsiTheme="majorHAnsi" w:cstheme="majorBidi"/>
      <w:color w:val="2E74B5" w:themeColor="accent1" w:themeShade="BF"/>
      <w:sz w:val="32"/>
      <w:szCs w:val="32"/>
    </w:rPr>
  </w:style>
  <w:style w:type="character" w:styleId="Siln">
    <w:name w:val="Strong"/>
    <w:basedOn w:val="Standardnpsmoodstavce"/>
    <w:uiPriority w:val="22"/>
    <w:qFormat/>
    <w:rsid w:val="000559BD"/>
    <w:rPr>
      <w:b/>
      <w:bCs/>
    </w:rPr>
  </w:style>
  <w:style w:type="character" w:customStyle="1" w:styleId="Nadpis3Char">
    <w:name w:val="Nadpis 3 Char"/>
    <w:basedOn w:val="Standardnpsmoodstavce"/>
    <w:link w:val="Nadpis3"/>
    <w:uiPriority w:val="9"/>
    <w:semiHidden/>
    <w:rsid w:val="0071393F"/>
    <w:rPr>
      <w:rFonts w:asciiTheme="majorHAnsi" w:eastAsiaTheme="majorEastAsia" w:hAnsiTheme="majorHAnsi" w:cstheme="majorBidi"/>
      <w:color w:val="1F4D78" w:themeColor="accent1" w:themeShade="7F"/>
      <w:sz w:val="24"/>
      <w:szCs w:val="24"/>
    </w:rPr>
  </w:style>
  <w:style w:type="character" w:styleId="Sledovanodkaz">
    <w:name w:val="FollowedHyperlink"/>
    <w:basedOn w:val="Standardnpsmoodstavce"/>
    <w:uiPriority w:val="99"/>
    <w:semiHidden/>
    <w:unhideWhenUsed/>
    <w:rsid w:val="000044DB"/>
    <w:rPr>
      <w:color w:val="954F72" w:themeColor="followedHyperlink"/>
      <w:u w:val="single"/>
    </w:rPr>
  </w:style>
  <w:style w:type="character" w:customStyle="1" w:styleId="OdstavecseseznamemChar">
    <w:name w:val="Odstavec se seznamem Char"/>
    <w:aliases w:val="Conclusion de partie Char"/>
    <w:link w:val="Odstavecseseznamem"/>
    <w:uiPriority w:val="34"/>
    <w:locked/>
    <w:rsid w:val="00440E25"/>
  </w:style>
  <w:style w:type="character" w:customStyle="1" w:styleId="apple-converted-space">
    <w:name w:val="apple-converted-space"/>
    <w:basedOn w:val="Standardnpsmoodstavce"/>
    <w:rsid w:val="00440E25"/>
  </w:style>
  <w:style w:type="paragraph" w:customStyle="1" w:styleId="Prosttext1">
    <w:name w:val="Prostý text1"/>
    <w:basedOn w:val="Normln"/>
    <w:rsid w:val="00440E25"/>
    <w:pPr>
      <w:suppressAutoHyphens/>
      <w:spacing w:after="0" w:line="240" w:lineRule="auto"/>
    </w:pPr>
    <w:rPr>
      <w:rFonts w:ascii="Courier New" w:eastAsia="Times New Roman" w:hAnsi="Courier New" w:cs="Courier New"/>
      <w:color w:val="00000A"/>
      <w:sz w:val="20"/>
      <w:szCs w:val="20"/>
      <w:lang w:eastAsia="ar-SA"/>
    </w:rPr>
  </w:style>
  <w:style w:type="paragraph" w:styleId="Zkladntext">
    <w:name w:val="Body Text"/>
    <w:basedOn w:val="Normln"/>
    <w:link w:val="ZkladntextChar"/>
    <w:uiPriority w:val="99"/>
    <w:rsid w:val="00440E25"/>
    <w:pPr>
      <w:suppressAutoHyphens/>
      <w:spacing w:after="120" w:line="252" w:lineRule="auto"/>
    </w:pPr>
    <w:rPr>
      <w:rFonts w:eastAsia="SimSun" w:cs="Calibri"/>
      <w:color w:val="00000A"/>
      <w:lang w:eastAsia="ar-SA"/>
    </w:rPr>
  </w:style>
  <w:style w:type="character" w:customStyle="1" w:styleId="ZkladntextChar">
    <w:name w:val="Základní text Char"/>
    <w:basedOn w:val="Standardnpsmoodstavce"/>
    <w:link w:val="Zkladntext"/>
    <w:uiPriority w:val="99"/>
    <w:rsid w:val="00440E25"/>
    <w:rPr>
      <w:rFonts w:ascii="Calibri" w:eastAsia="SimSun" w:hAnsi="Calibri" w:cs="Calibri"/>
      <w:color w:val="00000A"/>
      <w:lang w:eastAsia="ar-SA"/>
    </w:rPr>
  </w:style>
  <w:style w:type="paragraph" w:customStyle="1" w:styleId="smldruhauroven">
    <w:name w:val="sml_druha_uroven"/>
    <w:uiPriority w:val="99"/>
    <w:qFormat/>
    <w:rsid w:val="00440E25"/>
    <w:pPr>
      <w:suppressAutoHyphens/>
      <w:spacing w:before="240" w:after="120" w:line="240" w:lineRule="auto"/>
      <w:ind w:left="-7210"/>
    </w:pPr>
    <w:rPr>
      <w:rFonts w:ascii="Georgia" w:eastAsia="Arial" w:hAnsi="Georgia" w:cs="Georgia"/>
      <w:color w:val="00000A"/>
      <w:sz w:val="24"/>
      <w:szCs w:val="20"/>
      <w:lang w:eastAsia="ar-SA"/>
    </w:rPr>
  </w:style>
  <w:style w:type="paragraph" w:styleId="Normlnweb">
    <w:name w:val="Normal (Web)"/>
    <w:basedOn w:val="Normln"/>
    <w:uiPriority w:val="99"/>
    <w:rsid w:val="00440E25"/>
    <w:pPr>
      <w:spacing w:before="100" w:beforeAutospacing="1" w:after="100" w:afterAutospacing="1" w:line="240" w:lineRule="auto"/>
      <w:ind w:left="375" w:right="375"/>
      <w:jc w:val="both"/>
    </w:pPr>
    <w:rPr>
      <w:rFonts w:ascii="Times New Roman" w:eastAsia="Times New Roman" w:hAnsi="Times New Roman"/>
      <w:sz w:val="24"/>
      <w:szCs w:val="24"/>
      <w:lang w:eastAsia="cs-CZ"/>
    </w:rPr>
  </w:style>
  <w:style w:type="character" w:styleId="Odkaznakoment">
    <w:name w:val="annotation reference"/>
    <w:basedOn w:val="Standardnpsmoodstavce"/>
    <w:uiPriority w:val="99"/>
    <w:semiHidden/>
    <w:unhideWhenUsed/>
    <w:rsid w:val="00440E25"/>
    <w:rPr>
      <w:sz w:val="16"/>
      <w:szCs w:val="16"/>
    </w:rPr>
  </w:style>
  <w:style w:type="paragraph" w:styleId="Textkomente">
    <w:name w:val="annotation text"/>
    <w:basedOn w:val="Normln"/>
    <w:link w:val="TextkomenteChar"/>
    <w:uiPriority w:val="99"/>
    <w:semiHidden/>
    <w:unhideWhenUsed/>
    <w:rsid w:val="00440E25"/>
    <w:pPr>
      <w:suppressAutoHyphens/>
      <w:spacing w:after="0" w:line="240" w:lineRule="auto"/>
    </w:pPr>
    <w:rPr>
      <w:rFonts w:ascii="Times New Roman" w:eastAsia="Times New Roman" w:hAnsi="Times New Roman"/>
      <w:color w:val="00000A"/>
      <w:sz w:val="20"/>
      <w:szCs w:val="20"/>
      <w:lang w:eastAsia="ar-SA"/>
    </w:rPr>
  </w:style>
  <w:style w:type="character" w:customStyle="1" w:styleId="TextkomenteChar">
    <w:name w:val="Text komentáře Char"/>
    <w:basedOn w:val="Standardnpsmoodstavce"/>
    <w:link w:val="Textkomente"/>
    <w:uiPriority w:val="99"/>
    <w:semiHidden/>
    <w:rsid w:val="00440E25"/>
    <w:rPr>
      <w:rFonts w:ascii="Times New Roman" w:eastAsia="Times New Roman" w:hAnsi="Times New Roman" w:cs="Times New Roman"/>
      <w:color w:val="00000A"/>
      <w:sz w:val="20"/>
      <w:szCs w:val="20"/>
      <w:lang w:eastAsia="ar-SA"/>
    </w:rPr>
  </w:style>
  <w:style w:type="paragraph" w:styleId="Bezmezer">
    <w:name w:val="No Spacing"/>
    <w:uiPriority w:val="1"/>
    <w:qFormat/>
    <w:rsid w:val="00440E25"/>
    <w:pPr>
      <w:spacing w:after="0" w:line="240" w:lineRule="auto"/>
    </w:pPr>
    <w:rPr>
      <w:rFonts w:ascii="Calibri" w:eastAsia="Calibri" w:hAnsi="Calibri" w:cs="Times New Roman"/>
    </w:rPr>
  </w:style>
  <w:style w:type="paragraph" w:customStyle="1" w:styleId="Smluvnstrany">
    <w:name w:val="Smluvní strany"/>
    <w:basedOn w:val="Normln"/>
    <w:rsid w:val="00440E25"/>
    <w:pPr>
      <w:spacing w:after="200" w:line="252" w:lineRule="auto"/>
    </w:pPr>
    <w:rPr>
      <w:sz w:val="24"/>
      <w:szCs w:val="24"/>
      <w:lang w:eastAsia="ar-SA"/>
    </w:rPr>
  </w:style>
  <w:style w:type="paragraph" w:customStyle="1" w:styleId="Odstavec">
    <w:name w:val="Odstavec"/>
    <w:basedOn w:val="Normln"/>
    <w:rsid w:val="00440E25"/>
    <w:pPr>
      <w:tabs>
        <w:tab w:val="num" w:pos="5813"/>
      </w:tabs>
      <w:spacing w:after="200" w:line="252" w:lineRule="auto"/>
      <w:ind w:left="5813"/>
      <w:jc w:val="both"/>
    </w:pPr>
    <w:rPr>
      <w:sz w:val="24"/>
      <w:szCs w:val="24"/>
      <w:lang w:eastAsia="ar-SA"/>
    </w:rPr>
  </w:style>
  <w:style w:type="paragraph" w:styleId="Pedmtkomente">
    <w:name w:val="annotation subject"/>
    <w:basedOn w:val="Textkomente"/>
    <w:next w:val="Textkomente"/>
    <w:link w:val="PedmtkomenteChar"/>
    <w:uiPriority w:val="99"/>
    <w:semiHidden/>
    <w:unhideWhenUsed/>
    <w:rsid w:val="00DB4FE3"/>
    <w:pPr>
      <w:suppressAutoHyphens w:val="0"/>
      <w:spacing w:after="160"/>
    </w:pPr>
    <w:rPr>
      <w:rFonts w:asciiTheme="minorHAnsi" w:eastAsiaTheme="minorHAnsi" w:hAnsiTheme="minorHAnsi" w:cstheme="minorBidi"/>
      <w:b/>
      <w:bCs/>
      <w:color w:val="auto"/>
      <w:lang w:eastAsia="en-US"/>
    </w:rPr>
  </w:style>
  <w:style w:type="character" w:customStyle="1" w:styleId="PedmtkomenteChar">
    <w:name w:val="Předmět komentáře Char"/>
    <w:basedOn w:val="TextkomenteChar"/>
    <w:link w:val="Pedmtkomente"/>
    <w:uiPriority w:val="99"/>
    <w:semiHidden/>
    <w:rsid w:val="00DB4FE3"/>
    <w:rPr>
      <w:rFonts w:ascii="Times New Roman" w:eastAsia="Times New Roman" w:hAnsi="Times New Roman" w:cs="Times New Roman"/>
      <w:b/>
      <w:bCs/>
      <w:color w:val="00000A"/>
      <w:sz w:val="20"/>
      <w:szCs w:val="20"/>
      <w:lang w:eastAsia="ar-SA"/>
    </w:rPr>
  </w:style>
  <w:style w:type="character" w:customStyle="1" w:styleId="platne1">
    <w:name w:val="platne1"/>
    <w:basedOn w:val="Standardnpsmoodstavce"/>
    <w:rsid w:val="00111DFC"/>
  </w:style>
  <w:style w:type="character" w:customStyle="1" w:styleId="Nadpis5Char">
    <w:name w:val="Nadpis 5 Char"/>
    <w:basedOn w:val="Standardnpsmoodstavce"/>
    <w:link w:val="Nadpis5"/>
    <w:uiPriority w:val="9"/>
    <w:semiHidden/>
    <w:rsid w:val="00515E21"/>
    <w:rPr>
      <w:rFonts w:asciiTheme="majorHAnsi" w:eastAsiaTheme="majorEastAsia" w:hAnsiTheme="majorHAnsi" w:cstheme="majorBidi"/>
      <w:color w:val="2E74B5" w:themeColor="accent1" w:themeShade="BF"/>
    </w:rPr>
  </w:style>
  <w:style w:type="character" w:customStyle="1" w:styleId="Nevyeenzmnka1">
    <w:name w:val="Nevyřešená zmínka1"/>
    <w:basedOn w:val="Standardnpsmoodstavce"/>
    <w:uiPriority w:val="99"/>
    <w:semiHidden/>
    <w:unhideWhenUsed/>
    <w:rsid w:val="00E13B35"/>
    <w:rPr>
      <w:color w:val="605E5C"/>
      <w:shd w:val="clear" w:color="auto" w:fill="E1DFDD"/>
    </w:rPr>
  </w:style>
  <w:style w:type="paragraph" w:customStyle="1" w:styleId="parsub">
    <w:name w:val="parsub"/>
    <w:basedOn w:val="Normln"/>
    <w:rsid w:val="00BA7045"/>
    <w:pPr>
      <w:spacing w:after="0" w:line="240" w:lineRule="auto"/>
      <w:ind w:left="709" w:hanging="425"/>
    </w:pPr>
    <w:rPr>
      <w:rFonts w:ascii="Times New Roman" w:eastAsia="Times New Roman" w:hAnsi="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2490">
      <w:bodyDiv w:val="1"/>
      <w:marLeft w:val="0"/>
      <w:marRight w:val="0"/>
      <w:marTop w:val="0"/>
      <w:marBottom w:val="0"/>
      <w:divBdr>
        <w:top w:val="none" w:sz="0" w:space="0" w:color="auto"/>
        <w:left w:val="none" w:sz="0" w:space="0" w:color="auto"/>
        <w:bottom w:val="none" w:sz="0" w:space="0" w:color="auto"/>
        <w:right w:val="none" w:sz="0" w:space="0" w:color="auto"/>
      </w:divBdr>
    </w:div>
    <w:div w:id="72822387">
      <w:bodyDiv w:val="1"/>
      <w:marLeft w:val="0"/>
      <w:marRight w:val="0"/>
      <w:marTop w:val="0"/>
      <w:marBottom w:val="0"/>
      <w:divBdr>
        <w:top w:val="none" w:sz="0" w:space="0" w:color="auto"/>
        <w:left w:val="none" w:sz="0" w:space="0" w:color="auto"/>
        <w:bottom w:val="none" w:sz="0" w:space="0" w:color="auto"/>
        <w:right w:val="none" w:sz="0" w:space="0" w:color="auto"/>
      </w:divBdr>
    </w:div>
    <w:div w:id="122432397">
      <w:bodyDiv w:val="1"/>
      <w:marLeft w:val="0"/>
      <w:marRight w:val="0"/>
      <w:marTop w:val="0"/>
      <w:marBottom w:val="0"/>
      <w:divBdr>
        <w:top w:val="none" w:sz="0" w:space="0" w:color="auto"/>
        <w:left w:val="none" w:sz="0" w:space="0" w:color="auto"/>
        <w:bottom w:val="none" w:sz="0" w:space="0" w:color="auto"/>
        <w:right w:val="none" w:sz="0" w:space="0" w:color="auto"/>
      </w:divBdr>
    </w:div>
    <w:div w:id="138621513">
      <w:bodyDiv w:val="1"/>
      <w:marLeft w:val="0"/>
      <w:marRight w:val="0"/>
      <w:marTop w:val="0"/>
      <w:marBottom w:val="0"/>
      <w:divBdr>
        <w:top w:val="none" w:sz="0" w:space="0" w:color="auto"/>
        <w:left w:val="none" w:sz="0" w:space="0" w:color="auto"/>
        <w:bottom w:val="none" w:sz="0" w:space="0" w:color="auto"/>
        <w:right w:val="none" w:sz="0" w:space="0" w:color="auto"/>
      </w:divBdr>
    </w:div>
    <w:div w:id="140738095">
      <w:bodyDiv w:val="1"/>
      <w:marLeft w:val="0"/>
      <w:marRight w:val="0"/>
      <w:marTop w:val="0"/>
      <w:marBottom w:val="0"/>
      <w:divBdr>
        <w:top w:val="none" w:sz="0" w:space="0" w:color="auto"/>
        <w:left w:val="none" w:sz="0" w:space="0" w:color="auto"/>
        <w:bottom w:val="none" w:sz="0" w:space="0" w:color="auto"/>
        <w:right w:val="none" w:sz="0" w:space="0" w:color="auto"/>
      </w:divBdr>
    </w:div>
    <w:div w:id="248738950">
      <w:bodyDiv w:val="1"/>
      <w:marLeft w:val="0"/>
      <w:marRight w:val="0"/>
      <w:marTop w:val="0"/>
      <w:marBottom w:val="0"/>
      <w:divBdr>
        <w:top w:val="none" w:sz="0" w:space="0" w:color="auto"/>
        <w:left w:val="none" w:sz="0" w:space="0" w:color="auto"/>
        <w:bottom w:val="none" w:sz="0" w:space="0" w:color="auto"/>
        <w:right w:val="none" w:sz="0" w:space="0" w:color="auto"/>
      </w:divBdr>
    </w:div>
    <w:div w:id="344867717">
      <w:bodyDiv w:val="1"/>
      <w:marLeft w:val="0"/>
      <w:marRight w:val="0"/>
      <w:marTop w:val="0"/>
      <w:marBottom w:val="0"/>
      <w:divBdr>
        <w:top w:val="none" w:sz="0" w:space="0" w:color="auto"/>
        <w:left w:val="none" w:sz="0" w:space="0" w:color="auto"/>
        <w:bottom w:val="none" w:sz="0" w:space="0" w:color="auto"/>
        <w:right w:val="none" w:sz="0" w:space="0" w:color="auto"/>
      </w:divBdr>
    </w:div>
    <w:div w:id="353458942">
      <w:bodyDiv w:val="1"/>
      <w:marLeft w:val="0"/>
      <w:marRight w:val="0"/>
      <w:marTop w:val="0"/>
      <w:marBottom w:val="0"/>
      <w:divBdr>
        <w:top w:val="none" w:sz="0" w:space="0" w:color="auto"/>
        <w:left w:val="none" w:sz="0" w:space="0" w:color="auto"/>
        <w:bottom w:val="none" w:sz="0" w:space="0" w:color="auto"/>
        <w:right w:val="none" w:sz="0" w:space="0" w:color="auto"/>
      </w:divBdr>
    </w:div>
    <w:div w:id="369889747">
      <w:bodyDiv w:val="1"/>
      <w:marLeft w:val="0"/>
      <w:marRight w:val="0"/>
      <w:marTop w:val="0"/>
      <w:marBottom w:val="0"/>
      <w:divBdr>
        <w:top w:val="none" w:sz="0" w:space="0" w:color="auto"/>
        <w:left w:val="none" w:sz="0" w:space="0" w:color="auto"/>
        <w:bottom w:val="none" w:sz="0" w:space="0" w:color="auto"/>
        <w:right w:val="none" w:sz="0" w:space="0" w:color="auto"/>
      </w:divBdr>
    </w:div>
    <w:div w:id="420181184">
      <w:bodyDiv w:val="1"/>
      <w:marLeft w:val="0"/>
      <w:marRight w:val="0"/>
      <w:marTop w:val="0"/>
      <w:marBottom w:val="0"/>
      <w:divBdr>
        <w:top w:val="none" w:sz="0" w:space="0" w:color="auto"/>
        <w:left w:val="none" w:sz="0" w:space="0" w:color="auto"/>
        <w:bottom w:val="none" w:sz="0" w:space="0" w:color="auto"/>
        <w:right w:val="none" w:sz="0" w:space="0" w:color="auto"/>
      </w:divBdr>
    </w:div>
    <w:div w:id="428888777">
      <w:bodyDiv w:val="1"/>
      <w:marLeft w:val="0"/>
      <w:marRight w:val="0"/>
      <w:marTop w:val="0"/>
      <w:marBottom w:val="0"/>
      <w:divBdr>
        <w:top w:val="none" w:sz="0" w:space="0" w:color="auto"/>
        <w:left w:val="none" w:sz="0" w:space="0" w:color="auto"/>
        <w:bottom w:val="none" w:sz="0" w:space="0" w:color="auto"/>
        <w:right w:val="none" w:sz="0" w:space="0" w:color="auto"/>
      </w:divBdr>
    </w:div>
    <w:div w:id="441151269">
      <w:bodyDiv w:val="1"/>
      <w:marLeft w:val="0"/>
      <w:marRight w:val="0"/>
      <w:marTop w:val="0"/>
      <w:marBottom w:val="0"/>
      <w:divBdr>
        <w:top w:val="none" w:sz="0" w:space="0" w:color="auto"/>
        <w:left w:val="none" w:sz="0" w:space="0" w:color="auto"/>
        <w:bottom w:val="none" w:sz="0" w:space="0" w:color="auto"/>
        <w:right w:val="none" w:sz="0" w:space="0" w:color="auto"/>
      </w:divBdr>
    </w:div>
    <w:div w:id="493840974">
      <w:bodyDiv w:val="1"/>
      <w:marLeft w:val="0"/>
      <w:marRight w:val="0"/>
      <w:marTop w:val="0"/>
      <w:marBottom w:val="0"/>
      <w:divBdr>
        <w:top w:val="none" w:sz="0" w:space="0" w:color="auto"/>
        <w:left w:val="none" w:sz="0" w:space="0" w:color="auto"/>
        <w:bottom w:val="none" w:sz="0" w:space="0" w:color="auto"/>
        <w:right w:val="none" w:sz="0" w:space="0" w:color="auto"/>
      </w:divBdr>
    </w:div>
    <w:div w:id="496043648">
      <w:bodyDiv w:val="1"/>
      <w:marLeft w:val="0"/>
      <w:marRight w:val="0"/>
      <w:marTop w:val="0"/>
      <w:marBottom w:val="0"/>
      <w:divBdr>
        <w:top w:val="none" w:sz="0" w:space="0" w:color="auto"/>
        <w:left w:val="none" w:sz="0" w:space="0" w:color="auto"/>
        <w:bottom w:val="none" w:sz="0" w:space="0" w:color="auto"/>
        <w:right w:val="none" w:sz="0" w:space="0" w:color="auto"/>
      </w:divBdr>
    </w:div>
    <w:div w:id="507404584">
      <w:bodyDiv w:val="1"/>
      <w:marLeft w:val="0"/>
      <w:marRight w:val="0"/>
      <w:marTop w:val="0"/>
      <w:marBottom w:val="0"/>
      <w:divBdr>
        <w:top w:val="none" w:sz="0" w:space="0" w:color="auto"/>
        <w:left w:val="none" w:sz="0" w:space="0" w:color="auto"/>
        <w:bottom w:val="none" w:sz="0" w:space="0" w:color="auto"/>
        <w:right w:val="none" w:sz="0" w:space="0" w:color="auto"/>
      </w:divBdr>
    </w:div>
    <w:div w:id="522792966">
      <w:bodyDiv w:val="1"/>
      <w:marLeft w:val="0"/>
      <w:marRight w:val="0"/>
      <w:marTop w:val="0"/>
      <w:marBottom w:val="0"/>
      <w:divBdr>
        <w:top w:val="none" w:sz="0" w:space="0" w:color="auto"/>
        <w:left w:val="none" w:sz="0" w:space="0" w:color="auto"/>
        <w:bottom w:val="none" w:sz="0" w:space="0" w:color="auto"/>
        <w:right w:val="none" w:sz="0" w:space="0" w:color="auto"/>
      </w:divBdr>
    </w:div>
    <w:div w:id="596326154">
      <w:bodyDiv w:val="1"/>
      <w:marLeft w:val="0"/>
      <w:marRight w:val="0"/>
      <w:marTop w:val="0"/>
      <w:marBottom w:val="0"/>
      <w:divBdr>
        <w:top w:val="none" w:sz="0" w:space="0" w:color="auto"/>
        <w:left w:val="none" w:sz="0" w:space="0" w:color="auto"/>
        <w:bottom w:val="none" w:sz="0" w:space="0" w:color="auto"/>
        <w:right w:val="none" w:sz="0" w:space="0" w:color="auto"/>
      </w:divBdr>
    </w:div>
    <w:div w:id="624893719">
      <w:bodyDiv w:val="1"/>
      <w:marLeft w:val="0"/>
      <w:marRight w:val="0"/>
      <w:marTop w:val="0"/>
      <w:marBottom w:val="0"/>
      <w:divBdr>
        <w:top w:val="none" w:sz="0" w:space="0" w:color="auto"/>
        <w:left w:val="none" w:sz="0" w:space="0" w:color="auto"/>
        <w:bottom w:val="none" w:sz="0" w:space="0" w:color="auto"/>
        <w:right w:val="none" w:sz="0" w:space="0" w:color="auto"/>
      </w:divBdr>
    </w:div>
    <w:div w:id="671102213">
      <w:bodyDiv w:val="1"/>
      <w:marLeft w:val="0"/>
      <w:marRight w:val="0"/>
      <w:marTop w:val="0"/>
      <w:marBottom w:val="0"/>
      <w:divBdr>
        <w:top w:val="none" w:sz="0" w:space="0" w:color="auto"/>
        <w:left w:val="none" w:sz="0" w:space="0" w:color="auto"/>
        <w:bottom w:val="none" w:sz="0" w:space="0" w:color="auto"/>
        <w:right w:val="none" w:sz="0" w:space="0" w:color="auto"/>
      </w:divBdr>
    </w:div>
    <w:div w:id="691148843">
      <w:bodyDiv w:val="1"/>
      <w:marLeft w:val="0"/>
      <w:marRight w:val="0"/>
      <w:marTop w:val="0"/>
      <w:marBottom w:val="0"/>
      <w:divBdr>
        <w:top w:val="none" w:sz="0" w:space="0" w:color="auto"/>
        <w:left w:val="none" w:sz="0" w:space="0" w:color="auto"/>
        <w:bottom w:val="none" w:sz="0" w:space="0" w:color="auto"/>
        <w:right w:val="none" w:sz="0" w:space="0" w:color="auto"/>
      </w:divBdr>
    </w:div>
    <w:div w:id="765420739">
      <w:bodyDiv w:val="1"/>
      <w:marLeft w:val="0"/>
      <w:marRight w:val="0"/>
      <w:marTop w:val="0"/>
      <w:marBottom w:val="0"/>
      <w:divBdr>
        <w:top w:val="none" w:sz="0" w:space="0" w:color="auto"/>
        <w:left w:val="none" w:sz="0" w:space="0" w:color="auto"/>
        <w:bottom w:val="none" w:sz="0" w:space="0" w:color="auto"/>
        <w:right w:val="none" w:sz="0" w:space="0" w:color="auto"/>
      </w:divBdr>
    </w:div>
    <w:div w:id="839076049">
      <w:bodyDiv w:val="1"/>
      <w:marLeft w:val="0"/>
      <w:marRight w:val="0"/>
      <w:marTop w:val="0"/>
      <w:marBottom w:val="0"/>
      <w:divBdr>
        <w:top w:val="none" w:sz="0" w:space="0" w:color="auto"/>
        <w:left w:val="none" w:sz="0" w:space="0" w:color="auto"/>
        <w:bottom w:val="none" w:sz="0" w:space="0" w:color="auto"/>
        <w:right w:val="none" w:sz="0" w:space="0" w:color="auto"/>
      </w:divBdr>
    </w:div>
    <w:div w:id="899243514">
      <w:bodyDiv w:val="1"/>
      <w:marLeft w:val="0"/>
      <w:marRight w:val="0"/>
      <w:marTop w:val="0"/>
      <w:marBottom w:val="0"/>
      <w:divBdr>
        <w:top w:val="none" w:sz="0" w:space="0" w:color="auto"/>
        <w:left w:val="none" w:sz="0" w:space="0" w:color="auto"/>
        <w:bottom w:val="none" w:sz="0" w:space="0" w:color="auto"/>
        <w:right w:val="none" w:sz="0" w:space="0" w:color="auto"/>
      </w:divBdr>
    </w:div>
    <w:div w:id="1034888667">
      <w:bodyDiv w:val="1"/>
      <w:marLeft w:val="0"/>
      <w:marRight w:val="0"/>
      <w:marTop w:val="0"/>
      <w:marBottom w:val="0"/>
      <w:divBdr>
        <w:top w:val="none" w:sz="0" w:space="0" w:color="auto"/>
        <w:left w:val="none" w:sz="0" w:space="0" w:color="auto"/>
        <w:bottom w:val="none" w:sz="0" w:space="0" w:color="auto"/>
        <w:right w:val="none" w:sz="0" w:space="0" w:color="auto"/>
      </w:divBdr>
    </w:div>
    <w:div w:id="1124539488">
      <w:bodyDiv w:val="1"/>
      <w:marLeft w:val="0"/>
      <w:marRight w:val="0"/>
      <w:marTop w:val="0"/>
      <w:marBottom w:val="0"/>
      <w:divBdr>
        <w:top w:val="none" w:sz="0" w:space="0" w:color="auto"/>
        <w:left w:val="none" w:sz="0" w:space="0" w:color="auto"/>
        <w:bottom w:val="none" w:sz="0" w:space="0" w:color="auto"/>
        <w:right w:val="none" w:sz="0" w:space="0" w:color="auto"/>
      </w:divBdr>
    </w:div>
    <w:div w:id="1189955686">
      <w:bodyDiv w:val="1"/>
      <w:marLeft w:val="0"/>
      <w:marRight w:val="0"/>
      <w:marTop w:val="0"/>
      <w:marBottom w:val="0"/>
      <w:divBdr>
        <w:top w:val="none" w:sz="0" w:space="0" w:color="auto"/>
        <w:left w:val="none" w:sz="0" w:space="0" w:color="auto"/>
        <w:bottom w:val="none" w:sz="0" w:space="0" w:color="auto"/>
        <w:right w:val="none" w:sz="0" w:space="0" w:color="auto"/>
      </w:divBdr>
    </w:div>
    <w:div w:id="1207110525">
      <w:bodyDiv w:val="1"/>
      <w:marLeft w:val="0"/>
      <w:marRight w:val="0"/>
      <w:marTop w:val="0"/>
      <w:marBottom w:val="0"/>
      <w:divBdr>
        <w:top w:val="none" w:sz="0" w:space="0" w:color="auto"/>
        <w:left w:val="none" w:sz="0" w:space="0" w:color="auto"/>
        <w:bottom w:val="none" w:sz="0" w:space="0" w:color="auto"/>
        <w:right w:val="none" w:sz="0" w:space="0" w:color="auto"/>
      </w:divBdr>
    </w:div>
    <w:div w:id="1262297913">
      <w:bodyDiv w:val="1"/>
      <w:marLeft w:val="0"/>
      <w:marRight w:val="0"/>
      <w:marTop w:val="0"/>
      <w:marBottom w:val="0"/>
      <w:divBdr>
        <w:top w:val="none" w:sz="0" w:space="0" w:color="auto"/>
        <w:left w:val="none" w:sz="0" w:space="0" w:color="auto"/>
        <w:bottom w:val="none" w:sz="0" w:space="0" w:color="auto"/>
        <w:right w:val="none" w:sz="0" w:space="0" w:color="auto"/>
      </w:divBdr>
    </w:div>
    <w:div w:id="1344362847">
      <w:bodyDiv w:val="1"/>
      <w:marLeft w:val="0"/>
      <w:marRight w:val="0"/>
      <w:marTop w:val="0"/>
      <w:marBottom w:val="0"/>
      <w:divBdr>
        <w:top w:val="none" w:sz="0" w:space="0" w:color="auto"/>
        <w:left w:val="none" w:sz="0" w:space="0" w:color="auto"/>
        <w:bottom w:val="none" w:sz="0" w:space="0" w:color="auto"/>
        <w:right w:val="none" w:sz="0" w:space="0" w:color="auto"/>
      </w:divBdr>
    </w:div>
    <w:div w:id="1367177713">
      <w:bodyDiv w:val="1"/>
      <w:marLeft w:val="0"/>
      <w:marRight w:val="0"/>
      <w:marTop w:val="0"/>
      <w:marBottom w:val="0"/>
      <w:divBdr>
        <w:top w:val="none" w:sz="0" w:space="0" w:color="auto"/>
        <w:left w:val="none" w:sz="0" w:space="0" w:color="auto"/>
        <w:bottom w:val="none" w:sz="0" w:space="0" w:color="auto"/>
        <w:right w:val="none" w:sz="0" w:space="0" w:color="auto"/>
      </w:divBdr>
    </w:div>
    <w:div w:id="1500922531">
      <w:bodyDiv w:val="1"/>
      <w:marLeft w:val="0"/>
      <w:marRight w:val="0"/>
      <w:marTop w:val="0"/>
      <w:marBottom w:val="0"/>
      <w:divBdr>
        <w:top w:val="none" w:sz="0" w:space="0" w:color="auto"/>
        <w:left w:val="none" w:sz="0" w:space="0" w:color="auto"/>
        <w:bottom w:val="none" w:sz="0" w:space="0" w:color="auto"/>
        <w:right w:val="none" w:sz="0" w:space="0" w:color="auto"/>
      </w:divBdr>
    </w:div>
    <w:div w:id="1512839336">
      <w:bodyDiv w:val="1"/>
      <w:marLeft w:val="0"/>
      <w:marRight w:val="0"/>
      <w:marTop w:val="0"/>
      <w:marBottom w:val="0"/>
      <w:divBdr>
        <w:top w:val="none" w:sz="0" w:space="0" w:color="auto"/>
        <w:left w:val="none" w:sz="0" w:space="0" w:color="auto"/>
        <w:bottom w:val="none" w:sz="0" w:space="0" w:color="auto"/>
        <w:right w:val="none" w:sz="0" w:space="0" w:color="auto"/>
      </w:divBdr>
    </w:div>
    <w:div w:id="1532692033">
      <w:bodyDiv w:val="1"/>
      <w:marLeft w:val="0"/>
      <w:marRight w:val="0"/>
      <w:marTop w:val="0"/>
      <w:marBottom w:val="0"/>
      <w:divBdr>
        <w:top w:val="none" w:sz="0" w:space="0" w:color="auto"/>
        <w:left w:val="none" w:sz="0" w:space="0" w:color="auto"/>
        <w:bottom w:val="none" w:sz="0" w:space="0" w:color="auto"/>
        <w:right w:val="none" w:sz="0" w:space="0" w:color="auto"/>
      </w:divBdr>
    </w:div>
    <w:div w:id="1547371272">
      <w:bodyDiv w:val="1"/>
      <w:marLeft w:val="0"/>
      <w:marRight w:val="0"/>
      <w:marTop w:val="0"/>
      <w:marBottom w:val="0"/>
      <w:divBdr>
        <w:top w:val="none" w:sz="0" w:space="0" w:color="auto"/>
        <w:left w:val="none" w:sz="0" w:space="0" w:color="auto"/>
        <w:bottom w:val="none" w:sz="0" w:space="0" w:color="auto"/>
        <w:right w:val="none" w:sz="0" w:space="0" w:color="auto"/>
      </w:divBdr>
    </w:div>
    <w:div w:id="1566405900">
      <w:bodyDiv w:val="1"/>
      <w:marLeft w:val="0"/>
      <w:marRight w:val="0"/>
      <w:marTop w:val="0"/>
      <w:marBottom w:val="0"/>
      <w:divBdr>
        <w:top w:val="none" w:sz="0" w:space="0" w:color="auto"/>
        <w:left w:val="none" w:sz="0" w:space="0" w:color="auto"/>
        <w:bottom w:val="none" w:sz="0" w:space="0" w:color="auto"/>
        <w:right w:val="none" w:sz="0" w:space="0" w:color="auto"/>
      </w:divBdr>
    </w:div>
    <w:div w:id="1628311918">
      <w:bodyDiv w:val="1"/>
      <w:marLeft w:val="0"/>
      <w:marRight w:val="0"/>
      <w:marTop w:val="0"/>
      <w:marBottom w:val="0"/>
      <w:divBdr>
        <w:top w:val="none" w:sz="0" w:space="0" w:color="auto"/>
        <w:left w:val="none" w:sz="0" w:space="0" w:color="auto"/>
        <w:bottom w:val="none" w:sz="0" w:space="0" w:color="auto"/>
        <w:right w:val="none" w:sz="0" w:space="0" w:color="auto"/>
      </w:divBdr>
    </w:div>
    <w:div w:id="1643776574">
      <w:bodyDiv w:val="1"/>
      <w:marLeft w:val="0"/>
      <w:marRight w:val="0"/>
      <w:marTop w:val="0"/>
      <w:marBottom w:val="0"/>
      <w:divBdr>
        <w:top w:val="none" w:sz="0" w:space="0" w:color="auto"/>
        <w:left w:val="none" w:sz="0" w:space="0" w:color="auto"/>
        <w:bottom w:val="none" w:sz="0" w:space="0" w:color="auto"/>
        <w:right w:val="none" w:sz="0" w:space="0" w:color="auto"/>
      </w:divBdr>
    </w:div>
    <w:div w:id="1694306094">
      <w:bodyDiv w:val="1"/>
      <w:marLeft w:val="0"/>
      <w:marRight w:val="0"/>
      <w:marTop w:val="0"/>
      <w:marBottom w:val="0"/>
      <w:divBdr>
        <w:top w:val="none" w:sz="0" w:space="0" w:color="auto"/>
        <w:left w:val="none" w:sz="0" w:space="0" w:color="auto"/>
        <w:bottom w:val="none" w:sz="0" w:space="0" w:color="auto"/>
        <w:right w:val="none" w:sz="0" w:space="0" w:color="auto"/>
      </w:divBdr>
    </w:div>
    <w:div w:id="1696812208">
      <w:bodyDiv w:val="1"/>
      <w:marLeft w:val="0"/>
      <w:marRight w:val="0"/>
      <w:marTop w:val="0"/>
      <w:marBottom w:val="0"/>
      <w:divBdr>
        <w:top w:val="none" w:sz="0" w:space="0" w:color="auto"/>
        <w:left w:val="none" w:sz="0" w:space="0" w:color="auto"/>
        <w:bottom w:val="none" w:sz="0" w:space="0" w:color="auto"/>
        <w:right w:val="none" w:sz="0" w:space="0" w:color="auto"/>
      </w:divBdr>
    </w:div>
    <w:div w:id="1747336252">
      <w:bodyDiv w:val="1"/>
      <w:marLeft w:val="0"/>
      <w:marRight w:val="0"/>
      <w:marTop w:val="0"/>
      <w:marBottom w:val="0"/>
      <w:divBdr>
        <w:top w:val="none" w:sz="0" w:space="0" w:color="auto"/>
        <w:left w:val="none" w:sz="0" w:space="0" w:color="auto"/>
        <w:bottom w:val="none" w:sz="0" w:space="0" w:color="auto"/>
        <w:right w:val="none" w:sz="0" w:space="0" w:color="auto"/>
      </w:divBdr>
    </w:div>
    <w:div w:id="1845121066">
      <w:bodyDiv w:val="1"/>
      <w:marLeft w:val="0"/>
      <w:marRight w:val="0"/>
      <w:marTop w:val="0"/>
      <w:marBottom w:val="0"/>
      <w:divBdr>
        <w:top w:val="none" w:sz="0" w:space="0" w:color="auto"/>
        <w:left w:val="none" w:sz="0" w:space="0" w:color="auto"/>
        <w:bottom w:val="none" w:sz="0" w:space="0" w:color="auto"/>
        <w:right w:val="none" w:sz="0" w:space="0" w:color="auto"/>
      </w:divBdr>
    </w:div>
    <w:div w:id="1953710217">
      <w:bodyDiv w:val="1"/>
      <w:marLeft w:val="0"/>
      <w:marRight w:val="0"/>
      <w:marTop w:val="0"/>
      <w:marBottom w:val="0"/>
      <w:divBdr>
        <w:top w:val="none" w:sz="0" w:space="0" w:color="auto"/>
        <w:left w:val="none" w:sz="0" w:space="0" w:color="auto"/>
        <w:bottom w:val="none" w:sz="0" w:space="0" w:color="auto"/>
        <w:right w:val="none" w:sz="0" w:space="0" w:color="auto"/>
      </w:divBdr>
    </w:div>
    <w:div w:id="1957252355">
      <w:bodyDiv w:val="1"/>
      <w:marLeft w:val="0"/>
      <w:marRight w:val="0"/>
      <w:marTop w:val="0"/>
      <w:marBottom w:val="0"/>
      <w:divBdr>
        <w:top w:val="none" w:sz="0" w:space="0" w:color="auto"/>
        <w:left w:val="none" w:sz="0" w:space="0" w:color="auto"/>
        <w:bottom w:val="none" w:sz="0" w:space="0" w:color="auto"/>
        <w:right w:val="none" w:sz="0" w:space="0" w:color="auto"/>
      </w:divBdr>
    </w:div>
    <w:div w:id="1968588264">
      <w:bodyDiv w:val="1"/>
      <w:marLeft w:val="0"/>
      <w:marRight w:val="0"/>
      <w:marTop w:val="0"/>
      <w:marBottom w:val="0"/>
      <w:divBdr>
        <w:top w:val="none" w:sz="0" w:space="0" w:color="auto"/>
        <w:left w:val="none" w:sz="0" w:space="0" w:color="auto"/>
        <w:bottom w:val="none" w:sz="0" w:space="0" w:color="auto"/>
        <w:right w:val="none" w:sz="0" w:space="0" w:color="auto"/>
      </w:divBdr>
    </w:div>
    <w:div w:id="1993678702">
      <w:bodyDiv w:val="1"/>
      <w:marLeft w:val="0"/>
      <w:marRight w:val="0"/>
      <w:marTop w:val="0"/>
      <w:marBottom w:val="0"/>
      <w:divBdr>
        <w:top w:val="none" w:sz="0" w:space="0" w:color="auto"/>
        <w:left w:val="none" w:sz="0" w:space="0" w:color="auto"/>
        <w:bottom w:val="none" w:sz="0" w:space="0" w:color="auto"/>
        <w:right w:val="none" w:sz="0" w:space="0" w:color="auto"/>
      </w:divBdr>
    </w:div>
    <w:div w:id="1998023716">
      <w:bodyDiv w:val="1"/>
      <w:marLeft w:val="0"/>
      <w:marRight w:val="0"/>
      <w:marTop w:val="0"/>
      <w:marBottom w:val="0"/>
      <w:divBdr>
        <w:top w:val="none" w:sz="0" w:space="0" w:color="auto"/>
        <w:left w:val="none" w:sz="0" w:space="0" w:color="auto"/>
        <w:bottom w:val="none" w:sz="0" w:space="0" w:color="auto"/>
        <w:right w:val="none" w:sz="0" w:space="0" w:color="auto"/>
      </w:divBdr>
    </w:div>
    <w:div w:id="2098017947">
      <w:bodyDiv w:val="1"/>
      <w:marLeft w:val="0"/>
      <w:marRight w:val="0"/>
      <w:marTop w:val="0"/>
      <w:marBottom w:val="0"/>
      <w:divBdr>
        <w:top w:val="none" w:sz="0" w:space="0" w:color="auto"/>
        <w:left w:val="none" w:sz="0" w:space="0" w:color="auto"/>
        <w:bottom w:val="none" w:sz="0" w:space="0" w:color="auto"/>
        <w:right w:val="none" w:sz="0" w:space="0" w:color="auto"/>
      </w:divBdr>
    </w:div>
    <w:div w:id="213583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14Vzorov&#233;%20formul&#225;&#345;e%20PKKV\Vzor%20Smlouva%20o%20d&#237;lo\Smlouva%20o%20d&#237;lo_vzor%20nova%20adr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0D41AA6ECFE8B46BC2C2350681E53B7" ma:contentTypeVersion="0" ma:contentTypeDescription="Vytvoří nový dokument" ma:contentTypeScope="" ma:versionID="5623a288b031e5f9855cee3414774d10">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E4128-AEA9-43F9-A27E-D4639068E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520C04E-4B3A-43E5-A9C2-71AEDE244E5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6EA0F61-D400-4701-B8B4-FB651F8331FE}">
  <ds:schemaRefs>
    <ds:schemaRef ds:uri="http://schemas.microsoft.com/sharepoint/v3/contenttype/forms"/>
  </ds:schemaRefs>
</ds:datastoreItem>
</file>

<file path=customXml/itemProps4.xml><?xml version="1.0" encoding="utf-8"?>
<ds:datastoreItem xmlns:ds="http://schemas.openxmlformats.org/officeDocument/2006/customXml" ds:itemID="{F2DB2E2E-5520-45E1-B120-E26E902AD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 o dílo_vzor nova adresa.dotx</Template>
  <TotalTime>11</TotalTime>
  <Pages>14</Pages>
  <Words>4709</Words>
  <Characters>27785</Characters>
  <Application>Microsoft Office Word</Application>
  <DocSecurity>0</DocSecurity>
  <Lines>231</Lines>
  <Paragraphs>64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Staníková Sylva</dc:creator>
  <cp:keywords/>
  <dc:description/>
  <cp:lastModifiedBy>Lédlová Lenka</cp:lastModifiedBy>
  <cp:revision>7</cp:revision>
  <cp:lastPrinted>2023-10-09T08:27:00Z</cp:lastPrinted>
  <dcterms:created xsi:type="dcterms:W3CDTF">2023-12-18T10:09:00Z</dcterms:created>
  <dcterms:modified xsi:type="dcterms:W3CDTF">2023-12-20T12:38:00Z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0x010100A0D41AA6ECFE8B46BC2C2350681E53B7</vt:lpwstr>
  </property>
</Properties>
</file>