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7D8C" w14:textId="77777777" w:rsidR="00EF7AE6" w:rsidRPr="00DD5346" w:rsidRDefault="00EF7AE6" w:rsidP="00C65B69">
      <w:pPr>
        <w:ind w:right="424"/>
      </w:pPr>
    </w:p>
    <w:p w14:paraId="16943323" w14:textId="77777777" w:rsidR="006B1342" w:rsidRPr="00DD5346" w:rsidRDefault="006B1342" w:rsidP="00C65B69">
      <w:pPr>
        <w:ind w:right="424"/>
      </w:pPr>
    </w:p>
    <w:p w14:paraId="4E7A7FEF" w14:textId="77777777" w:rsidR="006B1342" w:rsidRPr="00DD5346" w:rsidRDefault="006B1342" w:rsidP="00C65B69">
      <w:pPr>
        <w:ind w:right="424"/>
      </w:pPr>
    </w:p>
    <w:p w14:paraId="4C8AD2D5" w14:textId="3B44BE5F" w:rsidR="006B1342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DD5346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F4FEC">
        <w:rPr>
          <w:rFonts w:ascii="Times New Roman" w:hAnsi="Times New Roman"/>
          <w:b/>
          <w:sz w:val="28"/>
          <w:szCs w:val="28"/>
        </w:rPr>
        <w:t>202</w:t>
      </w:r>
      <w:r w:rsidR="00D27B0C">
        <w:rPr>
          <w:rFonts w:ascii="Times New Roman" w:hAnsi="Times New Roman"/>
          <w:b/>
          <w:sz w:val="28"/>
          <w:szCs w:val="28"/>
        </w:rPr>
        <w:t>3</w:t>
      </w:r>
      <w:r w:rsidR="00C9142F" w:rsidRPr="00DD5346">
        <w:rPr>
          <w:rFonts w:ascii="Times New Roman" w:hAnsi="Times New Roman"/>
          <w:b/>
          <w:sz w:val="28"/>
          <w:szCs w:val="28"/>
        </w:rPr>
        <w:t>/</w:t>
      </w:r>
      <w:r w:rsidR="00661880">
        <w:rPr>
          <w:rFonts w:ascii="Times New Roman" w:hAnsi="Times New Roman"/>
          <w:b/>
          <w:sz w:val="28"/>
          <w:szCs w:val="28"/>
        </w:rPr>
        <w:t>44</w:t>
      </w:r>
      <w:r w:rsidR="00885E61">
        <w:rPr>
          <w:rFonts w:ascii="Times New Roman" w:hAnsi="Times New Roman"/>
          <w:b/>
          <w:sz w:val="28"/>
          <w:szCs w:val="28"/>
        </w:rPr>
        <w:t>0</w:t>
      </w:r>
      <w:r w:rsidR="002C5201">
        <w:rPr>
          <w:rFonts w:ascii="Times New Roman" w:hAnsi="Times New Roman"/>
          <w:b/>
          <w:sz w:val="28"/>
          <w:szCs w:val="28"/>
        </w:rPr>
        <w:t>1</w:t>
      </w:r>
      <w:r w:rsidR="00D27B0C">
        <w:rPr>
          <w:rFonts w:ascii="Times New Roman" w:hAnsi="Times New Roman"/>
          <w:b/>
          <w:sz w:val="28"/>
          <w:szCs w:val="28"/>
        </w:rPr>
        <w:t>61</w:t>
      </w:r>
    </w:p>
    <w:p w14:paraId="04C71B83" w14:textId="77777777"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657713CE" w14:textId="77777777"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243FADEA" w14:textId="77777777" w:rsidR="000E1969" w:rsidRPr="000E1969" w:rsidRDefault="006B1342" w:rsidP="000E1969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>Dodavatel:</w:t>
      </w:r>
      <w:r w:rsidRPr="00DD5346">
        <w:rPr>
          <w:rFonts w:ascii="Times New Roman" w:hAnsi="Times New Roman"/>
          <w:sz w:val="24"/>
          <w:szCs w:val="24"/>
        </w:rPr>
        <w:tab/>
      </w:r>
      <w:r w:rsidR="00C9142F" w:rsidRPr="00DD5346">
        <w:rPr>
          <w:rFonts w:ascii="Times New Roman" w:hAnsi="Times New Roman"/>
          <w:b/>
          <w:sz w:val="24"/>
          <w:szCs w:val="24"/>
        </w:rPr>
        <w:t>Název</w:t>
      </w:r>
      <w:r w:rsidR="005F77D0" w:rsidRPr="00DD5346">
        <w:rPr>
          <w:rFonts w:ascii="Times New Roman" w:hAnsi="Times New Roman"/>
          <w:b/>
          <w:sz w:val="24"/>
          <w:szCs w:val="24"/>
        </w:rPr>
        <w:t>:</w:t>
      </w:r>
      <w:r w:rsidR="00C9142F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E1969" w:rsidRPr="000E1969">
        <w:rPr>
          <w:rFonts w:ascii="Times New Roman" w:hAnsi="Times New Roman"/>
          <w:sz w:val="24"/>
          <w:szCs w:val="24"/>
        </w:rPr>
        <w:t>Fairways</w:t>
      </w:r>
      <w:proofErr w:type="spellEnd"/>
      <w:r w:rsidR="000E1969" w:rsidRPr="000E1969">
        <w:rPr>
          <w:rFonts w:ascii="Times New Roman" w:hAnsi="Times New Roman"/>
          <w:sz w:val="24"/>
          <w:szCs w:val="24"/>
        </w:rPr>
        <w:t xml:space="preserve"> Professional s.r.o.</w:t>
      </w:r>
    </w:p>
    <w:p w14:paraId="39FFA8F3" w14:textId="77777777" w:rsidR="00FC1316" w:rsidRDefault="006B1342" w:rsidP="000E1969">
      <w:pPr>
        <w:ind w:right="424"/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  <w:t xml:space="preserve">Adresa: </w:t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0E1969">
        <w:t>Donatellova 2003/6, 100 00 Praha</w:t>
      </w:r>
    </w:p>
    <w:p w14:paraId="20013BEF" w14:textId="77777777" w:rsidR="00FC1316" w:rsidRDefault="00FC1316" w:rsidP="00FC1316">
      <w:pPr>
        <w:ind w:left="720" w:right="424" w:firstLine="720"/>
      </w:pPr>
      <w:r>
        <w:t xml:space="preserve">IČ: </w:t>
      </w:r>
      <w:r>
        <w:tab/>
      </w:r>
      <w:r>
        <w:tab/>
      </w:r>
      <w:r>
        <w:tab/>
      </w:r>
      <w:r w:rsidR="000E1969" w:rsidRPr="000E1969">
        <w:t>29134633</w:t>
      </w:r>
    </w:p>
    <w:p w14:paraId="6A650881" w14:textId="77777777" w:rsidR="00FC1316" w:rsidRDefault="00FC1316" w:rsidP="00FC1316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t xml:space="preserve">DIČ: </w:t>
      </w:r>
      <w:r>
        <w:tab/>
      </w:r>
      <w:r>
        <w:tab/>
      </w:r>
      <w:r>
        <w:tab/>
      </w:r>
      <w:r w:rsidR="000E1969" w:rsidRPr="000E1969">
        <w:rPr>
          <w:rFonts w:ascii="Times New Roman" w:hAnsi="Times New Roman"/>
          <w:sz w:val="24"/>
          <w:szCs w:val="24"/>
        </w:rPr>
        <w:t>CZ29134633</w:t>
      </w:r>
    </w:p>
    <w:p w14:paraId="41041E0C" w14:textId="77777777" w:rsidR="000E1969" w:rsidRDefault="000E1969" w:rsidP="00FC1316">
      <w:pPr>
        <w:ind w:left="720" w:right="424" w:firstLine="720"/>
      </w:pPr>
      <w:r>
        <w:t>Společnost vedená u Městského soudu v Praze pod spisovou značkou C 202765.</w:t>
      </w:r>
    </w:p>
    <w:p w14:paraId="56017C63" w14:textId="77777777"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20DCD7D" w14:textId="77777777"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14:paraId="369100FD" w14:textId="54CBEB9E" w:rsidR="006B1342" w:rsidRPr="00DD5346" w:rsidRDefault="00CF4FEC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 </w:t>
      </w:r>
      <w:r w:rsidR="008D5ED8">
        <w:rPr>
          <w:rFonts w:ascii="Times New Roman" w:hAnsi="Times New Roman"/>
          <w:sz w:val="24"/>
          <w:szCs w:val="24"/>
        </w:rPr>
        <w:t xml:space="preserve">výrobu a </w:t>
      </w:r>
      <w:r w:rsidR="00D27B0C">
        <w:rPr>
          <w:rFonts w:ascii="Times New Roman" w:hAnsi="Times New Roman"/>
          <w:sz w:val="24"/>
          <w:szCs w:val="24"/>
        </w:rPr>
        <w:t xml:space="preserve">instalaci propagačních kampaní v měsíci listopadu a prosinci </w:t>
      </w:r>
      <w:r w:rsidR="000E1969">
        <w:rPr>
          <w:rFonts w:ascii="Times New Roman" w:hAnsi="Times New Roman"/>
          <w:sz w:val="24"/>
          <w:szCs w:val="24"/>
        </w:rPr>
        <w:t>v celkové hodnotě</w:t>
      </w:r>
      <w:r w:rsidR="00D27B0C">
        <w:rPr>
          <w:rFonts w:ascii="Times New Roman" w:hAnsi="Times New Roman"/>
          <w:sz w:val="24"/>
          <w:szCs w:val="24"/>
        </w:rPr>
        <w:t xml:space="preserve"> 110.000 </w:t>
      </w:r>
      <w:r w:rsidR="000E1969">
        <w:rPr>
          <w:rFonts w:ascii="Times New Roman" w:hAnsi="Times New Roman"/>
          <w:sz w:val="24"/>
          <w:szCs w:val="24"/>
        </w:rPr>
        <w:t>Kč</w:t>
      </w:r>
      <w:r w:rsidR="005E78FF">
        <w:rPr>
          <w:rFonts w:ascii="Times New Roman" w:hAnsi="Times New Roman"/>
          <w:sz w:val="24"/>
          <w:szCs w:val="24"/>
        </w:rPr>
        <w:t xml:space="preserve"> bez</w:t>
      </w:r>
      <w:r w:rsidR="009D782E">
        <w:rPr>
          <w:rFonts w:ascii="Times New Roman" w:hAnsi="Times New Roman"/>
          <w:sz w:val="24"/>
          <w:szCs w:val="24"/>
        </w:rPr>
        <w:t xml:space="preserve"> DPH</w:t>
      </w:r>
      <w:r w:rsidR="000E1969">
        <w:rPr>
          <w:rFonts w:ascii="Times New Roman" w:hAnsi="Times New Roman"/>
          <w:sz w:val="24"/>
          <w:szCs w:val="24"/>
        </w:rPr>
        <w:t xml:space="preserve">. </w:t>
      </w:r>
    </w:p>
    <w:p w14:paraId="73DFB5CF" w14:textId="77777777" w:rsidR="00EF64D2" w:rsidRPr="00DD5346" w:rsidRDefault="00EF64D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84EC679" w14:textId="6348D9B8"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V Praze </w:t>
      </w:r>
      <w:r w:rsidR="00661880">
        <w:rPr>
          <w:rFonts w:ascii="Times New Roman" w:hAnsi="Times New Roman"/>
          <w:sz w:val="24"/>
          <w:szCs w:val="24"/>
        </w:rPr>
        <w:t xml:space="preserve">dne </w:t>
      </w:r>
      <w:r w:rsidR="00D27B0C">
        <w:rPr>
          <w:rFonts w:ascii="Times New Roman" w:hAnsi="Times New Roman"/>
          <w:sz w:val="24"/>
          <w:szCs w:val="24"/>
        </w:rPr>
        <w:t>20</w:t>
      </w:r>
      <w:r w:rsidRPr="00DD5346">
        <w:rPr>
          <w:rFonts w:ascii="Times New Roman" w:hAnsi="Times New Roman"/>
          <w:sz w:val="24"/>
          <w:szCs w:val="24"/>
        </w:rPr>
        <w:t xml:space="preserve">. </w:t>
      </w:r>
      <w:r w:rsidR="002C5201">
        <w:rPr>
          <w:rFonts w:ascii="Times New Roman" w:hAnsi="Times New Roman"/>
          <w:sz w:val="24"/>
          <w:szCs w:val="24"/>
        </w:rPr>
        <w:t>1</w:t>
      </w:r>
      <w:r w:rsidR="008D5ED8">
        <w:rPr>
          <w:rFonts w:ascii="Times New Roman" w:hAnsi="Times New Roman"/>
          <w:sz w:val="24"/>
          <w:szCs w:val="24"/>
        </w:rPr>
        <w:t>1</w:t>
      </w:r>
      <w:r w:rsidRPr="00DD5346">
        <w:rPr>
          <w:rFonts w:ascii="Times New Roman" w:hAnsi="Times New Roman"/>
          <w:sz w:val="24"/>
          <w:szCs w:val="24"/>
        </w:rPr>
        <w:t>. 20</w:t>
      </w:r>
      <w:r w:rsidR="00CF4FEC">
        <w:rPr>
          <w:rFonts w:ascii="Times New Roman" w:hAnsi="Times New Roman"/>
          <w:sz w:val="24"/>
          <w:szCs w:val="24"/>
        </w:rPr>
        <w:t>2</w:t>
      </w:r>
      <w:r w:rsidR="00D27B0C">
        <w:rPr>
          <w:rFonts w:ascii="Times New Roman" w:hAnsi="Times New Roman"/>
          <w:sz w:val="24"/>
          <w:szCs w:val="24"/>
        </w:rPr>
        <w:t>3</w:t>
      </w:r>
    </w:p>
    <w:p w14:paraId="31210EF6" w14:textId="77777777"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C47C8A2" w14:textId="77777777" w:rsidR="00266165" w:rsidRPr="00DD5346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8E8E3D0" w14:textId="77777777"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9789129" w14:textId="77777777" w:rsidR="00266165" w:rsidRPr="00DD5346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DD5346" w:rsidRPr="00DD5346">
        <w:rPr>
          <w:rFonts w:ascii="Times New Roman" w:hAnsi="Times New Roman"/>
          <w:sz w:val="24"/>
          <w:szCs w:val="24"/>
        </w:rPr>
        <w:t>Markéta Nachlingerová</w:t>
      </w:r>
    </w:p>
    <w:p w14:paraId="11658945" w14:textId="254C46B8" w:rsidR="00266165" w:rsidRPr="00DD5346" w:rsidRDefault="009B6D23" w:rsidP="00166024">
      <w:pPr>
        <w:ind w:left="504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 </w:t>
      </w:r>
      <w:r w:rsidR="00266165" w:rsidRPr="00DD5346">
        <w:rPr>
          <w:rFonts w:ascii="Times New Roman" w:hAnsi="Times New Roman"/>
          <w:sz w:val="24"/>
          <w:szCs w:val="24"/>
        </w:rPr>
        <w:t xml:space="preserve">Tel.: </w:t>
      </w:r>
      <w:r w:rsidR="008A44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F4FD874" w14:textId="77777777" w:rsidR="000C0200" w:rsidRPr="00DD5346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14:paraId="352FE9C7" w14:textId="77777777" w:rsidR="005F77D0" w:rsidRPr="00DD5346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14:paraId="0A285914" w14:textId="77777777" w:rsidR="000C0200" w:rsidRPr="00DD5346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8EE0951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6EE832FA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5CF896C2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7BC66B8" w14:textId="77777777" w:rsidR="009F2C0A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14:paraId="21BD7D4F" w14:textId="77777777" w:rsidR="00746923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7D7CF8B7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3E5E8D73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C65501D" w14:textId="77777777"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RPr="00DD5346" w:rsidSect="009F1DC1">
      <w:headerReference w:type="default" r:id="rId9"/>
      <w:footerReference w:type="default" r:id="rId10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89CA" w14:textId="77777777" w:rsidR="00723B98" w:rsidRDefault="00723B98" w:rsidP="00E727CA">
      <w:r>
        <w:separator/>
      </w:r>
    </w:p>
  </w:endnote>
  <w:endnote w:type="continuationSeparator" w:id="0">
    <w:p w14:paraId="5681CDEC" w14:textId="77777777" w:rsidR="00723B98" w:rsidRDefault="00723B98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468C" w14:textId="77777777"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14:paraId="661D550E" w14:textId="77777777"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14:paraId="0E54DF05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68FC69A1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E8C0" w14:textId="77777777" w:rsidR="00723B98" w:rsidRDefault="00723B98" w:rsidP="00E727CA">
      <w:r>
        <w:separator/>
      </w:r>
    </w:p>
  </w:footnote>
  <w:footnote w:type="continuationSeparator" w:id="0">
    <w:p w14:paraId="71F168F6" w14:textId="77777777" w:rsidR="00723B98" w:rsidRDefault="00723B98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BAAB" w14:textId="77777777"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630CB" wp14:editId="00BAE192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14:paraId="144B24D7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14:paraId="21D1031B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14:paraId="6A70E2B8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14:paraId="07B6AABA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14:paraId="05C05B0B" w14:textId="77777777" w:rsidR="001F6580" w:rsidRDefault="001F6580" w:rsidP="009B6D23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AB"/>
    <w:multiLevelType w:val="multilevel"/>
    <w:tmpl w:val="9EF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92973"/>
    <w:multiLevelType w:val="multilevel"/>
    <w:tmpl w:val="B446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435B3"/>
    <w:rsid w:val="000812AC"/>
    <w:rsid w:val="000A5BC6"/>
    <w:rsid w:val="000C0200"/>
    <w:rsid w:val="000C7AB0"/>
    <w:rsid w:val="000D43C1"/>
    <w:rsid w:val="000E1969"/>
    <w:rsid w:val="000E5AA8"/>
    <w:rsid w:val="000F5100"/>
    <w:rsid w:val="00166024"/>
    <w:rsid w:val="00174ADC"/>
    <w:rsid w:val="00177CAA"/>
    <w:rsid w:val="00181146"/>
    <w:rsid w:val="00181DB6"/>
    <w:rsid w:val="001E214F"/>
    <w:rsid w:val="001F6580"/>
    <w:rsid w:val="00266165"/>
    <w:rsid w:val="00283ACA"/>
    <w:rsid w:val="002C5201"/>
    <w:rsid w:val="003868C9"/>
    <w:rsid w:val="00397C31"/>
    <w:rsid w:val="003E4EC4"/>
    <w:rsid w:val="003E5210"/>
    <w:rsid w:val="003F0D8C"/>
    <w:rsid w:val="00404ABE"/>
    <w:rsid w:val="00486C05"/>
    <w:rsid w:val="00487A77"/>
    <w:rsid w:val="004A0A17"/>
    <w:rsid w:val="004B52B0"/>
    <w:rsid w:val="004F1902"/>
    <w:rsid w:val="00501919"/>
    <w:rsid w:val="00544063"/>
    <w:rsid w:val="0054781B"/>
    <w:rsid w:val="00555D1B"/>
    <w:rsid w:val="005654D6"/>
    <w:rsid w:val="005815B3"/>
    <w:rsid w:val="00584998"/>
    <w:rsid w:val="00594D9F"/>
    <w:rsid w:val="005D0707"/>
    <w:rsid w:val="005D4CFC"/>
    <w:rsid w:val="005E78FF"/>
    <w:rsid w:val="005F77D0"/>
    <w:rsid w:val="00661880"/>
    <w:rsid w:val="006A1B0A"/>
    <w:rsid w:val="006B1342"/>
    <w:rsid w:val="006B5867"/>
    <w:rsid w:val="00723B98"/>
    <w:rsid w:val="00723EEA"/>
    <w:rsid w:val="00726D56"/>
    <w:rsid w:val="007424B0"/>
    <w:rsid w:val="00746923"/>
    <w:rsid w:val="00765A93"/>
    <w:rsid w:val="00765E1D"/>
    <w:rsid w:val="00782464"/>
    <w:rsid w:val="007A4E3D"/>
    <w:rsid w:val="007D44AE"/>
    <w:rsid w:val="007E567C"/>
    <w:rsid w:val="007F5A5E"/>
    <w:rsid w:val="008225D6"/>
    <w:rsid w:val="00874579"/>
    <w:rsid w:val="00882881"/>
    <w:rsid w:val="00885E61"/>
    <w:rsid w:val="008A4483"/>
    <w:rsid w:val="008C585A"/>
    <w:rsid w:val="008D5ED8"/>
    <w:rsid w:val="008F184A"/>
    <w:rsid w:val="00976099"/>
    <w:rsid w:val="00986628"/>
    <w:rsid w:val="009B6D23"/>
    <w:rsid w:val="009D782E"/>
    <w:rsid w:val="009F1DC1"/>
    <w:rsid w:val="009F2C0A"/>
    <w:rsid w:val="009F4D67"/>
    <w:rsid w:val="00A44671"/>
    <w:rsid w:val="00A5117C"/>
    <w:rsid w:val="00AC2981"/>
    <w:rsid w:val="00B84DE4"/>
    <w:rsid w:val="00B95002"/>
    <w:rsid w:val="00BD2AAE"/>
    <w:rsid w:val="00BE7477"/>
    <w:rsid w:val="00C65B69"/>
    <w:rsid w:val="00C8052E"/>
    <w:rsid w:val="00C9142F"/>
    <w:rsid w:val="00CF4FEC"/>
    <w:rsid w:val="00D06C25"/>
    <w:rsid w:val="00D21B82"/>
    <w:rsid w:val="00D2704E"/>
    <w:rsid w:val="00D27B0C"/>
    <w:rsid w:val="00D91DD7"/>
    <w:rsid w:val="00DC2235"/>
    <w:rsid w:val="00DD5346"/>
    <w:rsid w:val="00E01E7F"/>
    <w:rsid w:val="00E1125A"/>
    <w:rsid w:val="00E722BB"/>
    <w:rsid w:val="00E727CA"/>
    <w:rsid w:val="00E9403E"/>
    <w:rsid w:val="00E941AF"/>
    <w:rsid w:val="00EB2595"/>
    <w:rsid w:val="00EE1CFF"/>
    <w:rsid w:val="00EF64D2"/>
    <w:rsid w:val="00EF7AE6"/>
    <w:rsid w:val="00F03C9E"/>
    <w:rsid w:val="00F046DE"/>
    <w:rsid w:val="00F21ECF"/>
    <w:rsid w:val="00F23235"/>
    <w:rsid w:val="00FC1316"/>
    <w:rsid w:val="00FC6C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16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316F-0FB6-4E0E-8154-5B39B4FF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2023-12-17T20:11:00Z</dcterms:created>
  <dcterms:modified xsi:type="dcterms:W3CDTF">2023-12-20T18:48:00Z</dcterms:modified>
</cp:coreProperties>
</file>