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AADBD" w14:textId="77777777" w:rsidR="0013759F" w:rsidRDefault="0013759F" w:rsidP="0013759F">
      <w:pPr>
        <w:pStyle w:val="Nzev"/>
        <w:outlineLvl w:val="0"/>
        <w:rPr>
          <w:rFonts w:ascii="Calibri" w:hAnsi="Calibri" w:cs="Calibri"/>
          <w:b/>
          <w:bCs/>
          <w:iCs/>
          <w:sz w:val="28"/>
          <w:szCs w:val="28"/>
        </w:rPr>
      </w:pPr>
    </w:p>
    <w:p w14:paraId="3AE3F931" w14:textId="413DF91F" w:rsidR="0013759F" w:rsidRPr="00D217D0" w:rsidRDefault="0013759F" w:rsidP="0013759F">
      <w:pPr>
        <w:pStyle w:val="Nzev"/>
        <w:outlineLvl w:val="0"/>
        <w:rPr>
          <w:rFonts w:ascii="Calibri" w:hAnsi="Calibri" w:cs="Calibri"/>
          <w:b/>
          <w:sz w:val="28"/>
          <w:szCs w:val="28"/>
        </w:rPr>
      </w:pPr>
      <w:r w:rsidRPr="00D86114">
        <w:rPr>
          <w:rFonts w:ascii="Calibri" w:hAnsi="Calibri" w:cs="Calibri"/>
          <w:b/>
          <w:bCs/>
          <w:iCs/>
          <w:sz w:val="28"/>
          <w:szCs w:val="28"/>
        </w:rPr>
        <w:t xml:space="preserve">Dodatek č. </w:t>
      </w:r>
      <w:r w:rsidR="00EF4F43">
        <w:rPr>
          <w:rFonts w:ascii="Calibri" w:hAnsi="Calibri" w:cs="Calibri"/>
          <w:b/>
          <w:bCs/>
          <w:iCs/>
          <w:sz w:val="28"/>
          <w:szCs w:val="28"/>
        </w:rPr>
        <w:t>1</w:t>
      </w:r>
      <w:r w:rsidR="00DA30E4">
        <w:rPr>
          <w:rFonts w:ascii="Calibri" w:hAnsi="Calibri" w:cs="Calibri"/>
          <w:b/>
          <w:bCs/>
          <w:iCs/>
          <w:sz w:val="28"/>
          <w:szCs w:val="28"/>
        </w:rPr>
        <w:t>1</w:t>
      </w:r>
      <w:r>
        <w:rPr>
          <w:rFonts w:ascii="Calibri" w:hAnsi="Calibri" w:cs="Calibri"/>
          <w:b/>
          <w:bCs/>
          <w:iCs/>
          <w:sz w:val="28"/>
          <w:szCs w:val="28"/>
        </w:rPr>
        <w:t xml:space="preserve"> </w:t>
      </w:r>
      <w:r w:rsidRPr="00D217D0">
        <w:rPr>
          <w:rFonts w:ascii="Calibri" w:hAnsi="Calibri" w:cs="Calibri"/>
          <w:b/>
          <w:iCs/>
          <w:sz w:val="28"/>
          <w:szCs w:val="28"/>
        </w:rPr>
        <w:t>ke smlouvě</w:t>
      </w:r>
      <w:r w:rsidRPr="00D217D0">
        <w:rPr>
          <w:rFonts w:ascii="Calibri" w:hAnsi="Calibri" w:cs="Calibri"/>
          <w:b/>
          <w:sz w:val="28"/>
          <w:szCs w:val="28"/>
        </w:rPr>
        <w:t xml:space="preserve"> O správě veřejného pohřebiště </w:t>
      </w:r>
    </w:p>
    <w:p w14:paraId="56DB9F12" w14:textId="4AB6884D" w:rsidR="0013759F" w:rsidRPr="00D96899" w:rsidRDefault="0013759F" w:rsidP="0013759F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uzavřené</w:t>
      </w:r>
      <w:r w:rsidRPr="00D96899">
        <w:rPr>
          <w:rFonts w:ascii="Calibri" w:hAnsi="Calibri" w:cs="Calibri"/>
        </w:rPr>
        <w:t xml:space="preserve"> dne 16. 1. 2012</w:t>
      </w:r>
      <w:r>
        <w:rPr>
          <w:rFonts w:ascii="Calibri" w:hAnsi="Calibri" w:cs="Calibri"/>
        </w:rPr>
        <w:t>, ve znění pozdějších dodatků (dále jen „Smlouva“),</w:t>
      </w:r>
      <w:r w:rsidRPr="00D96899">
        <w:rPr>
          <w:rFonts w:ascii="Calibri" w:hAnsi="Calibri" w:cs="Calibri"/>
        </w:rPr>
        <w:t xml:space="preserve"> mezi:</w:t>
      </w:r>
    </w:p>
    <w:p w14:paraId="42726050" w14:textId="77777777" w:rsidR="0013759F" w:rsidRPr="00D96899" w:rsidRDefault="0013759F" w:rsidP="0013759F">
      <w:pPr>
        <w:autoSpaceDE w:val="0"/>
        <w:autoSpaceDN w:val="0"/>
        <w:adjustRightInd w:val="0"/>
        <w:rPr>
          <w:rFonts w:ascii="Calibri" w:hAnsi="Calibri" w:cs="Calibri"/>
        </w:rPr>
      </w:pPr>
    </w:p>
    <w:p w14:paraId="38E5B0AF" w14:textId="77777777" w:rsidR="0013759F" w:rsidRPr="00D96899" w:rsidRDefault="0013759F" w:rsidP="0013759F">
      <w:pPr>
        <w:pStyle w:val="Nzev"/>
        <w:spacing w:before="120"/>
        <w:jc w:val="both"/>
        <w:rPr>
          <w:rFonts w:ascii="Calibri" w:hAnsi="Calibri" w:cs="Calibri"/>
          <w:b/>
          <w:i/>
          <w:spacing w:val="40"/>
          <w:sz w:val="24"/>
          <w:szCs w:val="24"/>
        </w:rPr>
      </w:pPr>
      <w:r w:rsidRPr="00D96899">
        <w:rPr>
          <w:rFonts w:ascii="Calibri" w:hAnsi="Calibri" w:cs="Calibri"/>
          <w:b/>
          <w:i/>
          <w:spacing w:val="40"/>
          <w:sz w:val="24"/>
          <w:szCs w:val="24"/>
        </w:rPr>
        <w:t>Smluvními stranami:</w:t>
      </w:r>
    </w:p>
    <w:p w14:paraId="5EB7F853" w14:textId="77777777" w:rsidR="0013759F" w:rsidRPr="00D96899" w:rsidRDefault="0013759F" w:rsidP="0013759F">
      <w:pPr>
        <w:pStyle w:val="Nzev"/>
        <w:numPr>
          <w:ilvl w:val="0"/>
          <w:numId w:val="1"/>
        </w:numPr>
        <w:autoSpaceDE/>
        <w:autoSpaceDN/>
        <w:adjustRightInd/>
        <w:spacing w:before="240"/>
        <w:jc w:val="both"/>
        <w:rPr>
          <w:rFonts w:ascii="Calibri" w:hAnsi="Calibri" w:cs="Calibri"/>
          <w:b/>
          <w:bCs/>
          <w:iCs/>
          <w:sz w:val="24"/>
          <w:szCs w:val="24"/>
        </w:rPr>
      </w:pPr>
      <w:r w:rsidRPr="00D96899">
        <w:rPr>
          <w:rFonts w:ascii="Calibri" w:hAnsi="Calibri" w:cs="Calibri"/>
          <w:b/>
          <w:bCs/>
          <w:iCs/>
          <w:sz w:val="24"/>
          <w:szCs w:val="24"/>
        </w:rPr>
        <w:t>Město Rýmařov</w:t>
      </w:r>
    </w:p>
    <w:p w14:paraId="52BE5E52" w14:textId="77777777" w:rsidR="0013759F" w:rsidRPr="00D96899" w:rsidRDefault="0013759F" w:rsidP="0013759F">
      <w:pPr>
        <w:pStyle w:val="Nzev"/>
        <w:ind w:firstLine="708"/>
        <w:jc w:val="both"/>
        <w:rPr>
          <w:rFonts w:ascii="Calibri" w:hAnsi="Calibri" w:cs="Calibri"/>
          <w:b/>
          <w:bCs/>
          <w:iCs/>
          <w:sz w:val="24"/>
          <w:szCs w:val="24"/>
        </w:rPr>
      </w:pPr>
      <w:r w:rsidRPr="00D96899">
        <w:rPr>
          <w:rFonts w:ascii="Calibri" w:hAnsi="Calibri" w:cs="Calibri"/>
          <w:b/>
          <w:bCs/>
          <w:iCs/>
          <w:sz w:val="24"/>
          <w:szCs w:val="24"/>
        </w:rPr>
        <w:t xml:space="preserve">zastoupeno </w:t>
      </w:r>
      <w:r>
        <w:rPr>
          <w:rFonts w:ascii="Calibri" w:hAnsi="Calibri" w:cs="Calibri"/>
          <w:b/>
          <w:bCs/>
          <w:iCs/>
          <w:sz w:val="24"/>
          <w:szCs w:val="24"/>
        </w:rPr>
        <w:t>Ing. Luďkem Šimko</w:t>
      </w:r>
      <w:r w:rsidRPr="00D96899">
        <w:rPr>
          <w:rFonts w:ascii="Calibri" w:hAnsi="Calibri" w:cs="Calibri"/>
          <w:b/>
          <w:bCs/>
          <w:iCs/>
          <w:sz w:val="24"/>
          <w:szCs w:val="24"/>
        </w:rPr>
        <w:t xml:space="preserve"> – starost</w:t>
      </w:r>
      <w:r>
        <w:rPr>
          <w:rFonts w:ascii="Calibri" w:hAnsi="Calibri" w:cs="Calibri"/>
          <w:b/>
          <w:bCs/>
          <w:iCs/>
          <w:sz w:val="24"/>
          <w:szCs w:val="24"/>
        </w:rPr>
        <w:t>ou</w:t>
      </w:r>
    </w:p>
    <w:p w14:paraId="6C354548" w14:textId="77777777" w:rsidR="0013759F" w:rsidRPr="00D96899" w:rsidRDefault="0013759F" w:rsidP="0013759F">
      <w:pPr>
        <w:pStyle w:val="Nzev"/>
        <w:ind w:firstLine="708"/>
        <w:jc w:val="both"/>
        <w:rPr>
          <w:rFonts w:ascii="Calibri" w:hAnsi="Calibri" w:cs="Calibri"/>
          <w:b/>
          <w:bCs/>
          <w:iCs/>
          <w:sz w:val="24"/>
          <w:szCs w:val="24"/>
        </w:rPr>
      </w:pPr>
      <w:r w:rsidRPr="00D96899">
        <w:rPr>
          <w:rFonts w:ascii="Calibri" w:hAnsi="Calibri" w:cs="Calibri"/>
          <w:b/>
          <w:bCs/>
          <w:iCs/>
          <w:sz w:val="24"/>
          <w:szCs w:val="24"/>
        </w:rPr>
        <w:t>se sídlem v Rýmařově, náměstí Míru 230/1, PSČ 795 01</w:t>
      </w:r>
    </w:p>
    <w:p w14:paraId="52AFBEA9" w14:textId="77777777" w:rsidR="0013759F" w:rsidRPr="00D96899" w:rsidRDefault="0013759F" w:rsidP="0013759F">
      <w:pPr>
        <w:pStyle w:val="Nzev"/>
        <w:ind w:firstLine="708"/>
        <w:jc w:val="both"/>
        <w:rPr>
          <w:rFonts w:ascii="Calibri" w:hAnsi="Calibri" w:cs="Calibri"/>
          <w:b/>
          <w:bCs/>
          <w:iCs/>
          <w:sz w:val="24"/>
          <w:szCs w:val="24"/>
        </w:rPr>
      </w:pPr>
      <w:r w:rsidRPr="00D96899">
        <w:rPr>
          <w:rFonts w:ascii="Calibri" w:hAnsi="Calibri" w:cs="Calibri"/>
          <w:b/>
          <w:bCs/>
          <w:iCs/>
          <w:sz w:val="24"/>
          <w:szCs w:val="24"/>
        </w:rPr>
        <w:t>IČO: 00296317</w:t>
      </w:r>
    </w:p>
    <w:p w14:paraId="3B323BA0" w14:textId="77777777" w:rsidR="0013759F" w:rsidRPr="00D96899" w:rsidRDefault="0013759F" w:rsidP="0013759F">
      <w:pPr>
        <w:pStyle w:val="Nzev"/>
        <w:ind w:firstLine="708"/>
        <w:jc w:val="both"/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</w:pPr>
      <w:r w:rsidRPr="00D96899">
        <w:rPr>
          <w:rFonts w:ascii="Calibri" w:hAnsi="Calibri" w:cs="Calibri"/>
          <w:b/>
          <w:bCs/>
          <w:iCs/>
          <w:sz w:val="24"/>
          <w:szCs w:val="24"/>
        </w:rPr>
        <w:t xml:space="preserve">bankovní spojení: Komerční banka, a.s., č.ú. </w:t>
      </w:r>
      <w:r w:rsidRPr="00D96899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19-1421771/0100</w:t>
      </w:r>
    </w:p>
    <w:p w14:paraId="112647FD" w14:textId="77777777" w:rsidR="0013759F" w:rsidRPr="00D96899" w:rsidRDefault="0013759F" w:rsidP="0013759F">
      <w:pPr>
        <w:pStyle w:val="Nzev"/>
        <w:spacing w:after="240"/>
        <w:ind w:firstLine="708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D9689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(dále jen „Město“)</w:t>
      </w:r>
    </w:p>
    <w:p w14:paraId="04A466BE" w14:textId="77777777" w:rsidR="0013759F" w:rsidRPr="00D96899" w:rsidRDefault="0013759F" w:rsidP="0013759F">
      <w:pPr>
        <w:pStyle w:val="Nzev"/>
        <w:jc w:val="both"/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</w:pPr>
    </w:p>
    <w:p w14:paraId="3206327C" w14:textId="77777777" w:rsidR="0013759F" w:rsidRPr="00D96899" w:rsidRDefault="0013759F" w:rsidP="0013759F">
      <w:pPr>
        <w:pStyle w:val="Nzev"/>
        <w:numPr>
          <w:ilvl w:val="0"/>
          <w:numId w:val="1"/>
        </w:numPr>
        <w:autoSpaceDE/>
        <w:autoSpaceDN/>
        <w:adjustRightInd/>
        <w:jc w:val="both"/>
        <w:rPr>
          <w:rFonts w:ascii="Calibri" w:hAnsi="Calibri" w:cs="Calibri"/>
          <w:b/>
          <w:bCs/>
          <w:iCs/>
          <w:sz w:val="24"/>
          <w:szCs w:val="24"/>
        </w:rPr>
      </w:pPr>
      <w:r>
        <w:rPr>
          <w:rFonts w:ascii="Calibri" w:hAnsi="Calibri" w:cs="Calibri"/>
          <w:b/>
          <w:bCs/>
          <w:iCs/>
          <w:sz w:val="24"/>
          <w:szCs w:val="24"/>
        </w:rPr>
        <w:t xml:space="preserve">společností </w:t>
      </w:r>
      <w:r w:rsidRPr="00D96899">
        <w:rPr>
          <w:rFonts w:ascii="Calibri" w:hAnsi="Calibri" w:cs="Calibri"/>
          <w:b/>
          <w:bCs/>
          <w:iCs/>
          <w:sz w:val="24"/>
          <w:szCs w:val="24"/>
        </w:rPr>
        <w:t>Městské služby Rýmařov, s.r.o.</w:t>
      </w:r>
    </w:p>
    <w:p w14:paraId="32CB8003" w14:textId="77777777" w:rsidR="0013759F" w:rsidRDefault="0013759F" w:rsidP="0013759F">
      <w:pPr>
        <w:pStyle w:val="Nzev"/>
        <w:ind w:left="720"/>
        <w:jc w:val="both"/>
        <w:rPr>
          <w:rFonts w:ascii="Calibri" w:hAnsi="Calibri" w:cs="Calibri"/>
          <w:b/>
          <w:bCs/>
          <w:iCs/>
          <w:sz w:val="24"/>
          <w:szCs w:val="24"/>
        </w:rPr>
      </w:pPr>
      <w:r w:rsidRPr="00D96899">
        <w:rPr>
          <w:rFonts w:ascii="Calibri" w:hAnsi="Calibri" w:cs="Calibri"/>
          <w:b/>
          <w:bCs/>
          <w:iCs/>
          <w:sz w:val="24"/>
          <w:szCs w:val="24"/>
        </w:rPr>
        <w:t xml:space="preserve">zastoupena </w:t>
      </w:r>
      <w:r>
        <w:rPr>
          <w:rFonts w:ascii="Calibri" w:hAnsi="Calibri" w:cs="Calibri"/>
          <w:b/>
          <w:bCs/>
          <w:iCs/>
          <w:sz w:val="24"/>
          <w:szCs w:val="24"/>
        </w:rPr>
        <w:t xml:space="preserve">Ing. Irenou Orságovou </w:t>
      </w:r>
      <w:r w:rsidRPr="00D96899">
        <w:rPr>
          <w:rFonts w:ascii="Calibri" w:hAnsi="Calibri" w:cs="Calibri"/>
          <w:b/>
          <w:bCs/>
          <w:iCs/>
          <w:sz w:val="24"/>
          <w:szCs w:val="24"/>
        </w:rPr>
        <w:t>– jednatel</w:t>
      </w:r>
      <w:r>
        <w:rPr>
          <w:rFonts w:ascii="Calibri" w:hAnsi="Calibri" w:cs="Calibri"/>
          <w:b/>
          <w:bCs/>
          <w:iCs/>
          <w:sz w:val="24"/>
          <w:szCs w:val="24"/>
        </w:rPr>
        <w:t>kou</w:t>
      </w:r>
    </w:p>
    <w:p w14:paraId="43FAB913" w14:textId="77777777" w:rsidR="0013759F" w:rsidRPr="00D96899" w:rsidRDefault="0013759F" w:rsidP="0013759F">
      <w:pPr>
        <w:pStyle w:val="Nzev"/>
        <w:ind w:left="720"/>
        <w:jc w:val="both"/>
        <w:rPr>
          <w:rFonts w:ascii="Calibri" w:hAnsi="Calibri" w:cs="Calibri"/>
          <w:b/>
          <w:bCs/>
          <w:iCs/>
          <w:sz w:val="24"/>
          <w:szCs w:val="24"/>
        </w:rPr>
      </w:pPr>
      <w:r>
        <w:rPr>
          <w:rFonts w:ascii="Calibri" w:hAnsi="Calibri" w:cs="Calibri"/>
          <w:b/>
          <w:bCs/>
          <w:iCs/>
          <w:sz w:val="24"/>
          <w:szCs w:val="24"/>
        </w:rPr>
        <w:t>se sídlem v Rýmařově, Palackého 1178/11, PSČ 795 01</w:t>
      </w:r>
    </w:p>
    <w:p w14:paraId="049ADA68" w14:textId="25405ACB" w:rsidR="0013759F" w:rsidRPr="00D96899" w:rsidRDefault="0013759F" w:rsidP="0013759F">
      <w:pPr>
        <w:pStyle w:val="Nzev"/>
        <w:ind w:left="720"/>
        <w:jc w:val="both"/>
        <w:rPr>
          <w:rFonts w:ascii="Calibri" w:hAnsi="Calibri" w:cs="Calibri"/>
          <w:b/>
          <w:bCs/>
          <w:iCs/>
          <w:sz w:val="24"/>
          <w:szCs w:val="24"/>
        </w:rPr>
      </w:pPr>
      <w:r>
        <w:rPr>
          <w:rFonts w:ascii="Calibri" w:hAnsi="Calibri" w:cs="Calibri"/>
          <w:b/>
          <w:bCs/>
          <w:iCs/>
          <w:sz w:val="24"/>
          <w:szCs w:val="24"/>
        </w:rPr>
        <w:t>v</w:t>
      </w:r>
      <w:r w:rsidRPr="00D96899">
        <w:rPr>
          <w:rFonts w:ascii="Calibri" w:hAnsi="Calibri" w:cs="Calibri"/>
          <w:b/>
          <w:bCs/>
          <w:iCs/>
          <w:sz w:val="24"/>
          <w:szCs w:val="24"/>
        </w:rPr>
        <w:t>e věcech technických –</w:t>
      </w:r>
      <w:r w:rsidR="0010099D">
        <w:rPr>
          <w:rFonts w:ascii="Calibri" w:hAnsi="Calibri" w:cs="Calibri"/>
          <w:b/>
          <w:bCs/>
          <w:iCs/>
          <w:sz w:val="24"/>
          <w:szCs w:val="24"/>
        </w:rPr>
        <w:t>XXXXXXXXXXX</w:t>
      </w:r>
      <w:r w:rsidRPr="00D96899">
        <w:rPr>
          <w:rFonts w:ascii="Calibri" w:hAnsi="Calibri" w:cs="Calibri"/>
          <w:b/>
          <w:bCs/>
          <w:iCs/>
          <w:sz w:val="24"/>
          <w:szCs w:val="24"/>
        </w:rPr>
        <w:t>- mistr</w:t>
      </w:r>
      <w:r>
        <w:rPr>
          <w:rFonts w:ascii="Calibri" w:hAnsi="Calibri" w:cs="Calibri"/>
          <w:b/>
          <w:bCs/>
          <w:iCs/>
          <w:sz w:val="24"/>
          <w:szCs w:val="24"/>
        </w:rPr>
        <w:t>em</w:t>
      </w:r>
    </w:p>
    <w:p w14:paraId="43B98CB7" w14:textId="77777777" w:rsidR="0013759F" w:rsidRPr="00D96899" w:rsidRDefault="0013759F" w:rsidP="0013759F">
      <w:pPr>
        <w:pStyle w:val="Nzev"/>
        <w:ind w:left="720"/>
        <w:jc w:val="both"/>
        <w:rPr>
          <w:rFonts w:ascii="Calibri" w:hAnsi="Calibri" w:cs="Calibri"/>
          <w:b/>
          <w:bCs/>
          <w:iCs/>
          <w:sz w:val="24"/>
          <w:szCs w:val="24"/>
        </w:rPr>
      </w:pPr>
      <w:r w:rsidRPr="00D96899">
        <w:rPr>
          <w:rFonts w:ascii="Calibri" w:hAnsi="Calibri" w:cs="Calibri"/>
          <w:b/>
          <w:bCs/>
          <w:iCs/>
          <w:sz w:val="24"/>
          <w:szCs w:val="24"/>
        </w:rPr>
        <w:t>IČO: 60320613</w:t>
      </w:r>
    </w:p>
    <w:p w14:paraId="40582684" w14:textId="018AEB1D" w:rsidR="0013759F" w:rsidRPr="00D96899" w:rsidRDefault="0013759F" w:rsidP="0013759F">
      <w:pPr>
        <w:pStyle w:val="Nzev"/>
        <w:ind w:left="720"/>
        <w:jc w:val="both"/>
        <w:rPr>
          <w:rFonts w:ascii="Calibri" w:hAnsi="Calibri" w:cs="Calibri"/>
          <w:b/>
          <w:bCs/>
          <w:iCs/>
          <w:sz w:val="24"/>
          <w:szCs w:val="24"/>
        </w:rPr>
      </w:pPr>
      <w:r w:rsidRPr="00D96899">
        <w:rPr>
          <w:rFonts w:ascii="Calibri" w:hAnsi="Calibri" w:cs="Calibri"/>
          <w:b/>
          <w:bCs/>
          <w:iCs/>
          <w:sz w:val="24"/>
          <w:szCs w:val="24"/>
        </w:rPr>
        <w:t>veden</w:t>
      </w:r>
      <w:r>
        <w:rPr>
          <w:rFonts w:ascii="Calibri" w:hAnsi="Calibri" w:cs="Calibri"/>
          <w:b/>
          <w:bCs/>
          <w:iCs/>
          <w:sz w:val="24"/>
          <w:szCs w:val="24"/>
        </w:rPr>
        <w:t>ou</w:t>
      </w:r>
      <w:r w:rsidRPr="00D96899">
        <w:rPr>
          <w:rFonts w:ascii="Calibri" w:hAnsi="Calibri" w:cs="Calibri"/>
          <w:b/>
          <w:bCs/>
          <w:iCs/>
          <w:sz w:val="24"/>
          <w:szCs w:val="24"/>
        </w:rPr>
        <w:t xml:space="preserve"> u Krajského soudu v Ostravě, sp.</w:t>
      </w:r>
      <w:r w:rsidR="00DA30E4">
        <w:rPr>
          <w:rFonts w:ascii="Calibri" w:hAnsi="Calibri" w:cs="Calibri"/>
          <w:b/>
          <w:bCs/>
          <w:iCs/>
          <w:sz w:val="24"/>
          <w:szCs w:val="24"/>
        </w:rPr>
        <w:t xml:space="preserve"> </w:t>
      </w:r>
      <w:r w:rsidRPr="00D96899">
        <w:rPr>
          <w:rFonts w:ascii="Calibri" w:hAnsi="Calibri" w:cs="Calibri"/>
          <w:b/>
          <w:bCs/>
          <w:iCs/>
          <w:sz w:val="24"/>
          <w:szCs w:val="24"/>
        </w:rPr>
        <w:t>zn. C 11655</w:t>
      </w:r>
    </w:p>
    <w:p w14:paraId="10CA6E39" w14:textId="77777777" w:rsidR="0013759F" w:rsidRPr="00D96899" w:rsidRDefault="0013759F" w:rsidP="0013759F">
      <w:pPr>
        <w:pStyle w:val="Nzev"/>
        <w:ind w:left="720"/>
        <w:jc w:val="both"/>
        <w:rPr>
          <w:rFonts w:ascii="Calibri" w:hAnsi="Calibri" w:cs="Calibri"/>
          <w:b/>
          <w:bCs/>
          <w:iCs/>
          <w:sz w:val="24"/>
          <w:szCs w:val="24"/>
        </w:rPr>
      </w:pPr>
      <w:r w:rsidRPr="00D96899">
        <w:rPr>
          <w:rFonts w:ascii="Calibri" w:hAnsi="Calibri" w:cs="Calibri"/>
          <w:b/>
          <w:bCs/>
          <w:iCs/>
          <w:sz w:val="24"/>
          <w:szCs w:val="24"/>
        </w:rPr>
        <w:t>bankovní spojení: Komerční banka, a.s., č.ú. 2109771/0100</w:t>
      </w:r>
    </w:p>
    <w:p w14:paraId="40F33322" w14:textId="77777777" w:rsidR="0013759F" w:rsidRPr="00D96899" w:rsidRDefault="0013759F" w:rsidP="0013759F">
      <w:pPr>
        <w:pStyle w:val="Nzev"/>
        <w:ind w:left="720"/>
        <w:jc w:val="both"/>
        <w:rPr>
          <w:rFonts w:ascii="Calibri" w:hAnsi="Calibri" w:cs="Calibri"/>
          <w:bCs/>
          <w:iCs/>
          <w:sz w:val="24"/>
          <w:szCs w:val="24"/>
        </w:rPr>
      </w:pPr>
      <w:r w:rsidRPr="00D96899">
        <w:rPr>
          <w:rFonts w:ascii="Calibri" w:hAnsi="Calibri" w:cs="Calibri"/>
          <w:bCs/>
          <w:iCs/>
          <w:sz w:val="24"/>
          <w:szCs w:val="24"/>
        </w:rPr>
        <w:t>(dále jen „</w:t>
      </w:r>
      <w:r>
        <w:rPr>
          <w:rFonts w:ascii="Calibri" w:hAnsi="Calibri" w:cs="Calibri"/>
          <w:bCs/>
          <w:iCs/>
          <w:sz w:val="24"/>
          <w:szCs w:val="24"/>
        </w:rPr>
        <w:t>Správce</w:t>
      </w:r>
      <w:r w:rsidRPr="00D96899">
        <w:rPr>
          <w:rFonts w:ascii="Calibri" w:hAnsi="Calibri" w:cs="Calibri"/>
          <w:bCs/>
          <w:iCs/>
          <w:sz w:val="24"/>
          <w:szCs w:val="24"/>
        </w:rPr>
        <w:t>“)</w:t>
      </w:r>
    </w:p>
    <w:p w14:paraId="4CFD828E" w14:textId="77777777" w:rsidR="0013759F" w:rsidRPr="00D96899" w:rsidRDefault="0013759F" w:rsidP="0013759F">
      <w:pPr>
        <w:pStyle w:val="Nzev"/>
        <w:ind w:left="720"/>
        <w:jc w:val="both"/>
        <w:rPr>
          <w:rFonts w:ascii="Calibri" w:hAnsi="Calibri" w:cs="Calibri"/>
          <w:bCs/>
          <w:iCs/>
          <w:sz w:val="24"/>
          <w:szCs w:val="24"/>
        </w:rPr>
      </w:pPr>
    </w:p>
    <w:p w14:paraId="34866E4F" w14:textId="77777777" w:rsidR="0013759F" w:rsidRPr="00D96899" w:rsidRDefault="0013759F" w:rsidP="0013759F">
      <w:pPr>
        <w:pStyle w:val="Nzev"/>
        <w:spacing w:after="240"/>
        <w:ind w:left="720"/>
        <w:jc w:val="both"/>
        <w:rPr>
          <w:rFonts w:ascii="Calibri" w:hAnsi="Calibri" w:cs="Calibri"/>
          <w:bCs/>
          <w:iCs/>
          <w:sz w:val="24"/>
          <w:szCs w:val="24"/>
        </w:rPr>
      </w:pPr>
      <w:r w:rsidRPr="00D96899">
        <w:rPr>
          <w:rFonts w:ascii="Calibri" w:hAnsi="Calibri" w:cs="Calibri"/>
          <w:bCs/>
          <w:iCs/>
          <w:sz w:val="24"/>
          <w:szCs w:val="24"/>
        </w:rPr>
        <w:t>(společně také jako „smluvní strany“)</w:t>
      </w:r>
    </w:p>
    <w:p w14:paraId="244295AE" w14:textId="77777777" w:rsidR="0013759F" w:rsidRPr="00D96899" w:rsidRDefault="0013759F" w:rsidP="0013759F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</w:p>
    <w:p w14:paraId="29750AE8" w14:textId="1289C46A" w:rsidR="0013759F" w:rsidRPr="00D96899" w:rsidRDefault="0013759F" w:rsidP="0013759F">
      <w:pPr>
        <w:numPr>
          <w:ilvl w:val="0"/>
          <w:numId w:val="2"/>
        </w:numPr>
        <w:autoSpaceDE w:val="0"/>
        <w:autoSpaceDN w:val="0"/>
        <w:adjustRightInd w:val="0"/>
        <w:spacing w:after="240"/>
        <w:jc w:val="center"/>
        <w:rPr>
          <w:rFonts w:ascii="Calibri" w:hAnsi="Calibri" w:cs="Calibri"/>
        </w:rPr>
      </w:pPr>
      <w:r w:rsidRPr="00D96899">
        <w:rPr>
          <w:rFonts w:ascii="Calibri" w:hAnsi="Calibri" w:cs="Calibri"/>
          <w:b/>
        </w:rPr>
        <w:t xml:space="preserve">Předmět dodatku č. </w:t>
      </w:r>
      <w:r w:rsidR="00EF4F43">
        <w:rPr>
          <w:rFonts w:ascii="Calibri" w:hAnsi="Calibri" w:cs="Calibri"/>
          <w:b/>
        </w:rPr>
        <w:t>1</w:t>
      </w:r>
      <w:r w:rsidR="00DA30E4">
        <w:rPr>
          <w:rFonts w:ascii="Calibri" w:hAnsi="Calibri" w:cs="Calibri"/>
          <w:b/>
        </w:rPr>
        <w:t>1</w:t>
      </w:r>
    </w:p>
    <w:p w14:paraId="0A301FD4" w14:textId="318EE5DC" w:rsidR="0013759F" w:rsidRDefault="0013759F" w:rsidP="0013759F">
      <w:pPr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D96899">
        <w:rPr>
          <w:rFonts w:ascii="Calibri" w:hAnsi="Calibri" w:cs="Calibri"/>
        </w:rPr>
        <w:t xml:space="preserve">Smluvní strany se dohodly na </w:t>
      </w:r>
      <w:r>
        <w:rPr>
          <w:rFonts w:ascii="Calibri" w:hAnsi="Calibri" w:cs="Calibri"/>
        </w:rPr>
        <w:t>znění</w:t>
      </w:r>
      <w:r w:rsidRPr="00D96899">
        <w:rPr>
          <w:rFonts w:ascii="Calibri" w:hAnsi="Calibri" w:cs="Calibri"/>
        </w:rPr>
        <w:t xml:space="preserve"> dodatku</w:t>
      </w:r>
      <w:r>
        <w:rPr>
          <w:rFonts w:ascii="Calibri" w:hAnsi="Calibri" w:cs="Calibri"/>
        </w:rPr>
        <w:t xml:space="preserve"> č. </w:t>
      </w:r>
      <w:r w:rsidR="00EF4F43">
        <w:rPr>
          <w:rFonts w:ascii="Calibri" w:hAnsi="Calibri" w:cs="Calibri"/>
        </w:rPr>
        <w:t>1</w:t>
      </w:r>
      <w:r w:rsidR="00DA30E4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 (dále jen „Dodatek“)</w:t>
      </w:r>
      <w:r w:rsidRPr="00D96899">
        <w:rPr>
          <w:rFonts w:ascii="Calibri" w:hAnsi="Calibri" w:cs="Calibri"/>
        </w:rPr>
        <w:t xml:space="preserve">, kterým se mění </w:t>
      </w:r>
      <w:r>
        <w:rPr>
          <w:rFonts w:ascii="Calibri" w:hAnsi="Calibri" w:cs="Calibri"/>
        </w:rPr>
        <w:t>S</w:t>
      </w:r>
      <w:r w:rsidRPr="00D96899">
        <w:rPr>
          <w:rFonts w:ascii="Calibri" w:hAnsi="Calibri" w:cs="Calibri"/>
        </w:rPr>
        <w:t xml:space="preserve">mlouva </w:t>
      </w:r>
      <w:r>
        <w:rPr>
          <w:rFonts w:ascii="Calibri" w:hAnsi="Calibri" w:cs="Calibri"/>
        </w:rPr>
        <w:t>v čl. III takto:</w:t>
      </w:r>
    </w:p>
    <w:p w14:paraId="7341CEAC" w14:textId="77777777" w:rsidR="0013759F" w:rsidRDefault="0013759F" w:rsidP="0013759F">
      <w:pPr>
        <w:autoSpaceDE w:val="0"/>
        <w:autoSpaceDN w:val="0"/>
        <w:adjustRightInd w:val="0"/>
        <w:ind w:left="360"/>
        <w:rPr>
          <w:rFonts w:ascii="Calibri" w:hAnsi="Calibri" w:cs="Calibri"/>
        </w:rPr>
      </w:pPr>
    </w:p>
    <w:p w14:paraId="3EA28157" w14:textId="77777777" w:rsidR="0013759F" w:rsidRDefault="0013759F" w:rsidP="0013759F">
      <w:pPr>
        <w:autoSpaceDE w:val="0"/>
        <w:autoSpaceDN w:val="0"/>
        <w:adjustRightInd w:val="0"/>
        <w:ind w:left="426"/>
        <w:jc w:val="center"/>
        <w:rPr>
          <w:rFonts w:ascii="Calibri" w:hAnsi="Calibri" w:cs="Calibri"/>
        </w:rPr>
      </w:pPr>
    </w:p>
    <w:p w14:paraId="7B48ACF6" w14:textId="77777777" w:rsidR="0013759F" w:rsidRPr="00D217D0" w:rsidRDefault="0013759F" w:rsidP="0013759F">
      <w:pPr>
        <w:autoSpaceDE w:val="0"/>
        <w:autoSpaceDN w:val="0"/>
        <w:adjustRightInd w:val="0"/>
        <w:ind w:left="426"/>
        <w:jc w:val="center"/>
        <w:rPr>
          <w:rFonts w:ascii="Calibri" w:hAnsi="Calibri" w:cs="Calibri"/>
          <w:b/>
          <w:bCs/>
          <w:i/>
        </w:rPr>
      </w:pPr>
      <w:r w:rsidRPr="00D217D0">
        <w:rPr>
          <w:rFonts w:ascii="Calibri" w:hAnsi="Calibri" w:cs="Calibri"/>
          <w:b/>
          <w:bCs/>
          <w:i/>
        </w:rPr>
        <w:t>Čl. III</w:t>
      </w:r>
    </w:p>
    <w:p w14:paraId="2E2048B6" w14:textId="5523F15B" w:rsidR="0013759F" w:rsidRDefault="0013759F" w:rsidP="0013759F">
      <w:pPr>
        <w:autoSpaceDE w:val="0"/>
        <w:autoSpaceDN w:val="0"/>
        <w:adjustRightInd w:val="0"/>
        <w:ind w:left="426"/>
        <w:rPr>
          <w:rFonts w:ascii="Calibri" w:hAnsi="Calibri" w:cs="Calibri"/>
          <w:i/>
        </w:rPr>
      </w:pPr>
      <w:r w:rsidRPr="00D5235E">
        <w:rPr>
          <w:rFonts w:ascii="Calibri" w:hAnsi="Calibri" w:cs="Calibri"/>
          <w:i/>
        </w:rPr>
        <w:t xml:space="preserve">Město se zavazuje platit Správci veřejného pohřebiště částku ve výši </w:t>
      </w:r>
      <w:r w:rsidR="00DA30E4">
        <w:rPr>
          <w:rFonts w:ascii="Calibri" w:hAnsi="Calibri" w:cs="Calibri"/>
          <w:i/>
        </w:rPr>
        <w:t>7</w:t>
      </w:r>
      <w:r w:rsidR="00C47882">
        <w:rPr>
          <w:rFonts w:ascii="Calibri" w:hAnsi="Calibri" w:cs="Calibri"/>
          <w:i/>
        </w:rPr>
        <w:t>5</w:t>
      </w:r>
      <w:r w:rsidR="00DA30E4">
        <w:rPr>
          <w:rFonts w:ascii="Calibri" w:hAnsi="Calibri" w:cs="Calibri"/>
          <w:i/>
        </w:rPr>
        <w:t> 000,-</w:t>
      </w:r>
      <w:r w:rsidR="00EF4F43" w:rsidRPr="00EF4F43">
        <w:rPr>
          <w:rFonts w:ascii="Calibri" w:hAnsi="Calibri" w:cs="Calibri"/>
          <w:i/>
        </w:rPr>
        <w:t xml:space="preserve"> </w:t>
      </w:r>
      <w:r w:rsidRPr="00D5235E">
        <w:rPr>
          <w:rFonts w:ascii="Calibri" w:hAnsi="Calibri" w:cs="Calibri"/>
          <w:i/>
        </w:rPr>
        <w:t xml:space="preserve">Kč bez DPH, </w:t>
      </w:r>
      <w:r w:rsidR="00DA30E4">
        <w:rPr>
          <w:rFonts w:ascii="Calibri" w:hAnsi="Calibri" w:cs="Calibri"/>
          <w:i/>
        </w:rPr>
        <w:t xml:space="preserve">84 000,- Kč </w:t>
      </w:r>
      <w:r w:rsidRPr="00D5235E">
        <w:rPr>
          <w:rFonts w:ascii="Calibri" w:hAnsi="Calibri" w:cs="Calibri"/>
          <w:i/>
        </w:rPr>
        <w:t xml:space="preserve">vč. DPH </w:t>
      </w:r>
      <w:r w:rsidR="00DA30E4">
        <w:rPr>
          <w:rFonts w:ascii="Calibri" w:hAnsi="Calibri" w:cs="Calibri"/>
          <w:i/>
        </w:rPr>
        <w:t>12</w:t>
      </w:r>
      <w:r w:rsidRPr="00D5235E">
        <w:rPr>
          <w:rFonts w:ascii="Calibri" w:hAnsi="Calibri" w:cs="Calibri"/>
          <w:i/>
        </w:rPr>
        <w:t>%</w:t>
      </w:r>
      <w:r w:rsidR="00EF4F43">
        <w:rPr>
          <w:rFonts w:ascii="Calibri" w:hAnsi="Calibri" w:cs="Calibri"/>
          <w:i/>
        </w:rPr>
        <w:t xml:space="preserve"> </w:t>
      </w:r>
      <w:r w:rsidRPr="00D5235E">
        <w:rPr>
          <w:rFonts w:ascii="Calibri" w:hAnsi="Calibri" w:cs="Calibri"/>
          <w:i/>
        </w:rPr>
        <w:t>za každý měsíc trvání této smlouvy, počínaje lednem 202</w:t>
      </w:r>
      <w:r w:rsidR="00DA30E4">
        <w:rPr>
          <w:rFonts w:ascii="Calibri" w:hAnsi="Calibri" w:cs="Calibri"/>
          <w:i/>
        </w:rPr>
        <w:t>4</w:t>
      </w:r>
      <w:r w:rsidRPr="00D5235E">
        <w:rPr>
          <w:rFonts w:ascii="Calibri" w:hAnsi="Calibri" w:cs="Calibri"/>
          <w:i/>
        </w:rPr>
        <w:t>. Město převede sjednanou částku odměny za správu na účet Správce vždy do posledního dne daného kalendářního měsíce.</w:t>
      </w:r>
      <w:r w:rsidRPr="001E084F">
        <w:rPr>
          <w:rFonts w:ascii="Calibri" w:hAnsi="Calibri" w:cs="Calibri"/>
          <w:i/>
        </w:rPr>
        <w:t xml:space="preserve"> </w:t>
      </w:r>
    </w:p>
    <w:p w14:paraId="279244F6" w14:textId="77777777" w:rsidR="0013759F" w:rsidRPr="001E084F" w:rsidRDefault="0013759F" w:rsidP="0013759F">
      <w:pPr>
        <w:autoSpaceDE w:val="0"/>
        <w:autoSpaceDN w:val="0"/>
        <w:adjustRightInd w:val="0"/>
        <w:ind w:left="426"/>
        <w:rPr>
          <w:rFonts w:ascii="Calibri" w:hAnsi="Calibri" w:cs="Calibri"/>
          <w:i/>
        </w:rPr>
      </w:pPr>
    </w:p>
    <w:p w14:paraId="316C58DA" w14:textId="77777777" w:rsidR="0013759F" w:rsidRPr="00D7357B" w:rsidRDefault="0013759F" w:rsidP="0013759F">
      <w:pPr>
        <w:autoSpaceDE w:val="0"/>
        <w:autoSpaceDN w:val="0"/>
        <w:adjustRightInd w:val="0"/>
        <w:ind w:left="426"/>
        <w:rPr>
          <w:rFonts w:ascii="Calibri" w:hAnsi="Calibri" w:cs="Calibri"/>
        </w:rPr>
      </w:pPr>
    </w:p>
    <w:p w14:paraId="2499619D" w14:textId="77777777" w:rsidR="0013759F" w:rsidRPr="00D96899" w:rsidRDefault="0013759F" w:rsidP="0013759F">
      <w:pPr>
        <w:numPr>
          <w:ilvl w:val="0"/>
          <w:numId w:val="2"/>
        </w:numPr>
        <w:autoSpaceDE w:val="0"/>
        <w:autoSpaceDN w:val="0"/>
        <w:adjustRightInd w:val="0"/>
        <w:spacing w:after="240"/>
        <w:ind w:left="426" w:firstLine="0"/>
        <w:jc w:val="center"/>
        <w:rPr>
          <w:rFonts w:ascii="Calibri" w:hAnsi="Calibri" w:cs="Calibri"/>
        </w:rPr>
      </w:pPr>
      <w:r w:rsidRPr="00D96899">
        <w:rPr>
          <w:rFonts w:ascii="Calibri" w:hAnsi="Calibri" w:cs="Calibri"/>
          <w:b/>
        </w:rPr>
        <w:t>Závěrečná ujednání</w:t>
      </w:r>
    </w:p>
    <w:p w14:paraId="2B428347" w14:textId="77777777" w:rsidR="0013759F" w:rsidRPr="00D96899" w:rsidRDefault="0013759F" w:rsidP="0013759F">
      <w:pPr>
        <w:numPr>
          <w:ilvl w:val="0"/>
          <w:numId w:val="3"/>
        </w:numPr>
        <w:autoSpaceDE w:val="0"/>
        <w:autoSpaceDN w:val="0"/>
        <w:adjustRightInd w:val="0"/>
        <w:spacing w:after="240"/>
        <w:ind w:left="426" w:firstLine="0"/>
        <w:rPr>
          <w:rFonts w:ascii="Calibri" w:hAnsi="Calibri" w:cs="Calibri"/>
        </w:rPr>
      </w:pPr>
      <w:r w:rsidRPr="00D96899">
        <w:rPr>
          <w:rFonts w:ascii="Calibri" w:hAnsi="Calibri" w:cs="Calibri"/>
        </w:rPr>
        <w:t xml:space="preserve">Ostatní dohodnutá ujednání </w:t>
      </w:r>
      <w:r>
        <w:rPr>
          <w:rFonts w:ascii="Calibri" w:hAnsi="Calibri" w:cs="Calibri"/>
        </w:rPr>
        <w:t>S</w:t>
      </w:r>
      <w:r w:rsidRPr="00D96899">
        <w:rPr>
          <w:rFonts w:ascii="Calibri" w:hAnsi="Calibri" w:cs="Calibri"/>
        </w:rPr>
        <w:t>mlouvy se nemění a zůstávají v platnosti.</w:t>
      </w:r>
    </w:p>
    <w:p w14:paraId="31B2F9F5" w14:textId="4424C287" w:rsidR="0013759F" w:rsidRPr="00D96899" w:rsidRDefault="0013759F" w:rsidP="0013759F">
      <w:pPr>
        <w:numPr>
          <w:ilvl w:val="0"/>
          <w:numId w:val="3"/>
        </w:numPr>
        <w:autoSpaceDE w:val="0"/>
        <w:autoSpaceDN w:val="0"/>
        <w:adjustRightInd w:val="0"/>
        <w:spacing w:after="240"/>
        <w:ind w:left="426" w:firstLine="0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Pr="00D96899">
        <w:rPr>
          <w:rFonts w:ascii="Calibri" w:hAnsi="Calibri" w:cs="Calibri"/>
        </w:rPr>
        <w:t xml:space="preserve">odatek se vyhotovuje ve </w:t>
      </w:r>
      <w:r w:rsidR="00EF4F43">
        <w:rPr>
          <w:rFonts w:ascii="Calibri" w:hAnsi="Calibri" w:cs="Calibri"/>
        </w:rPr>
        <w:t>třech</w:t>
      </w:r>
      <w:r w:rsidRPr="00D96899">
        <w:rPr>
          <w:rFonts w:ascii="Calibri" w:hAnsi="Calibri" w:cs="Calibri"/>
        </w:rPr>
        <w:t xml:space="preserve"> stejnopisech, každý s platností originálu. Každá ze smluvních stran obdrží </w:t>
      </w:r>
      <w:r>
        <w:rPr>
          <w:rFonts w:ascii="Calibri" w:hAnsi="Calibri" w:cs="Calibri"/>
        </w:rPr>
        <w:t xml:space="preserve">jeden </w:t>
      </w:r>
      <w:r w:rsidRPr="00D96899">
        <w:rPr>
          <w:rFonts w:ascii="Calibri" w:hAnsi="Calibri" w:cs="Calibri"/>
        </w:rPr>
        <w:t xml:space="preserve">stejnopis. </w:t>
      </w:r>
      <w:r w:rsidR="00732CEA">
        <w:rPr>
          <w:rFonts w:ascii="Calibri" w:hAnsi="Calibri" w:cs="Calibri"/>
        </w:rPr>
        <w:t>Město</w:t>
      </w:r>
      <w:r w:rsidRPr="00D96899">
        <w:rPr>
          <w:rFonts w:ascii="Calibri" w:hAnsi="Calibri" w:cs="Calibri"/>
        </w:rPr>
        <w:t xml:space="preserve"> se zavazuje, že </w:t>
      </w:r>
      <w:r>
        <w:rPr>
          <w:rFonts w:ascii="Calibri" w:hAnsi="Calibri" w:cs="Calibri"/>
        </w:rPr>
        <w:t>D</w:t>
      </w:r>
      <w:r w:rsidRPr="00D96899">
        <w:rPr>
          <w:rFonts w:ascii="Calibri" w:hAnsi="Calibri" w:cs="Calibri"/>
        </w:rPr>
        <w:t xml:space="preserve">odatek zveřejní v registru smluv v souladu se </w:t>
      </w:r>
      <w:r w:rsidRPr="00D96899">
        <w:rPr>
          <w:rFonts w:ascii="Calibri" w:hAnsi="Calibri" w:cs="Calibri"/>
        </w:rPr>
        <w:lastRenderedPageBreak/>
        <w:t xml:space="preserve">zákonem č. 340/2015 Sb., o registru smluv, ve znění pozdějších předpisů, po podpisu </w:t>
      </w:r>
      <w:r>
        <w:rPr>
          <w:rFonts w:ascii="Calibri" w:hAnsi="Calibri" w:cs="Calibri"/>
        </w:rPr>
        <w:t>D</w:t>
      </w:r>
      <w:r w:rsidRPr="00D96899">
        <w:rPr>
          <w:rFonts w:ascii="Calibri" w:hAnsi="Calibri" w:cs="Calibri"/>
        </w:rPr>
        <w:t>odatku oběma smluvními stranami.</w:t>
      </w:r>
    </w:p>
    <w:p w14:paraId="3A2C0A90" w14:textId="77777777" w:rsidR="0013759F" w:rsidRPr="00D96899" w:rsidRDefault="0013759F" w:rsidP="0013759F">
      <w:pPr>
        <w:numPr>
          <w:ilvl w:val="0"/>
          <w:numId w:val="3"/>
        </w:numPr>
        <w:autoSpaceDE w:val="0"/>
        <w:autoSpaceDN w:val="0"/>
        <w:adjustRightInd w:val="0"/>
        <w:spacing w:after="0"/>
        <w:ind w:left="426" w:firstLine="0"/>
        <w:rPr>
          <w:rFonts w:ascii="Calibri" w:hAnsi="Calibri" w:cs="Calibri"/>
        </w:rPr>
      </w:pPr>
      <w:r w:rsidRPr="00D96899">
        <w:rPr>
          <w:rFonts w:ascii="Calibri" w:hAnsi="Calibri" w:cs="Calibri"/>
        </w:rPr>
        <w:t xml:space="preserve">Smluvní strany prohlašují, že </w:t>
      </w:r>
      <w:r>
        <w:rPr>
          <w:rFonts w:ascii="Calibri" w:hAnsi="Calibri" w:cs="Calibri"/>
        </w:rPr>
        <w:t>D</w:t>
      </w:r>
      <w:r w:rsidRPr="00D96899">
        <w:rPr>
          <w:rFonts w:ascii="Calibri" w:hAnsi="Calibri" w:cs="Calibri"/>
        </w:rPr>
        <w:t xml:space="preserve">odatek vyjadřuje jejich pravou a svobodnou vůli, s jeho obsahem souhlasí a na důkaz toho připojují své podpisy. </w:t>
      </w:r>
    </w:p>
    <w:p w14:paraId="469E18FE" w14:textId="77777777" w:rsidR="0013759F" w:rsidRPr="00D96899" w:rsidRDefault="0013759F" w:rsidP="0013759F">
      <w:pPr>
        <w:autoSpaceDE w:val="0"/>
        <w:autoSpaceDN w:val="0"/>
        <w:adjustRightInd w:val="0"/>
        <w:ind w:left="426"/>
        <w:jc w:val="center"/>
        <w:rPr>
          <w:rFonts w:ascii="Calibri" w:hAnsi="Calibri" w:cs="Calibri"/>
        </w:rPr>
      </w:pPr>
    </w:p>
    <w:p w14:paraId="3A31AA94" w14:textId="77777777" w:rsidR="0013759F" w:rsidRPr="00D96899" w:rsidRDefault="0013759F" w:rsidP="0013759F">
      <w:pPr>
        <w:autoSpaceDE w:val="0"/>
        <w:autoSpaceDN w:val="0"/>
        <w:adjustRightInd w:val="0"/>
        <w:ind w:left="426"/>
        <w:outlineLvl w:val="0"/>
        <w:rPr>
          <w:rFonts w:ascii="Calibri" w:hAnsi="Calibri" w:cs="Calibri"/>
        </w:rPr>
      </w:pPr>
    </w:p>
    <w:p w14:paraId="1E69D598" w14:textId="77777777" w:rsidR="0013759F" w:rsidRPr="00D96899" w:rsidRDefault="0013759F" w:rsidP="0013759F">
      <w:pPr>
        <w:autoSpaceDE w:val="0"/>
        <w:autoSpaceDN w:val="0"/>
        <w:adjustRightInd w:val="0"/>
        <w:ind w:left="426"/>
        <w:rPr>
          <w:rFonts w:ascii="Calibri" w:hAnsi="Calibri" w:cs="Calibri"/>
        </w:rPr>
      </w:pPr>
    </w:p>
    <w:p w14:paraId="5D33FC49" w14:textId="77777777" w:rsidR="0013759F" w:rsidRPr="00D96899" w:rsidRDefault="0013759F" w:rsidP="0013759F">
      <w:pPr>
        <w:autoSpaceDE w:val="0"/>
        <w:autoSpaceDN w:val="0"/>
        <w:adjustRightInd w:val="0"/>
        <w:ind w:left="426"/>
        <w:rPr>
          <w:rFonts w:ascii="Calibri" w:hAnsi="Calibri" w:cs="Calibri"/>
        </w:rPr>
      </w:pPr>
    </w:p>
    <w:p w14:paraId="2E627515" w14:textId="77777777" w:rsidR="0013759F" w:rsidRPr="00D96899" w:rsidRDefault="0013759F" w:rsidP="0013759F">
      <w:pPr>
        <w:autoSpaceDE w:val="0"/>
        <w:autoSpaceDN w:val="0"/>
        <w:adjustRightInd w:val="0"/>
        <w:ind w:left="426"/>
        <w:rPr>
          <w:rFonts w:ascii="Calibri" w:hAnsi="Calibri" w:cs="Calibri"/>
        </w:rPr>
      </w:pPr>
    </w:p>
    <w:p w14:paraId="12326413" w14:textId="77777777" w:rsidR="0013759F" w:rsidRPr="00D96899" w:rsidRDefault="0013759F" w:rsidP="0013759F">
      <w:pPr>
        <w:autoSpaceDE w:val="0"/>
        <w:autoSpaceDN w:val="0"/>
        <w:adjustRightInd w:val="0"/>
        <w:ind w:left="426"/>
        <w:rPr>
          <w:rFonts w:ascii="Calibri" w:hAnsi="Calibri" w:cs="Calibri"/>
        </w:rPr>
      </w:pPr>
    </w:p>
    <w:p w14:paraId="3235DE48" w14:textId="77777777" w:rsidR="0013759F" w:rsidRPr="00D96899" w:rsidRDefault="0013759F" w:rsidP="0013759F">
      <w:pPr>
        <w:autoSpaceDE w:val="0"/>
        <w:autoSpaceDN w:val="0"/>
        <w:adjustRightInd w:val="0"/>
        <w:ind w:left="426"/>
        <w:jc w:val="center"/>
        <w:rPr>
          <w:rFonts w:ascii="Calibri" w:hAnsi="Calibri" w:cs="Calibri"/>
        </w:rPr>
      </w:pPr>
    </w:p>
    <w:p w14:paraId="579D3E88" w14:textId="7E5325A0" w:rsidR="0013759F" w:rsidRPr="00D96899" w:rsidRDefault="0013759F" w:rsidP="0013759F">
      <w:pPr>
        <w:autoSpaceDE w:val="0"/>
        <w:autoSpaceDN w:val="0"/>
        <w:adjustRightInd w:val="0"/>
        <w:spacing w:before="120"/>
        <w:ind w:left="426"/>
        <w:rPr>
          <w:rFonts w:ascii="Calibri" w:hAnsi="Calibri" w:cs="Calibri"/>
        </w:rPr>
      </w:pPr>
      <w:r w:rsidRPr="00D96899">
        <w:rPr>
          <w:rFonts w:ascii="Calibri" w:hAnsi="Calibri" w:cs="Calibri"/>
        </w:rPr>
        <w:t xml:space="preserve">V Rýmařově </w:t>
      </w:r>
      <w:r w:rsidRPr="00086BAA">
        <w:rPr>
          <w:rFonts w:ascii="Calibri" w:hAnsi="Calibri" w:cs="Calibri"/>
        </w:rPr>
        <w:t>dne</w:t>
      </w:r>
      <w:r>
        <w:rPr>
          <w:rFonts w:ascii="Calibri" w:hAnsi="Calibri" w:cs="Calibri"/>
        </w:rPr>
        <w:t xml:space="preserve">: </w:t>
      </w:r>
      <w:r w:rsidR="0010099D">
        <w:rPr>
          <w:rFonts w:ascii="Calibri" w:hAnsi="Calibri" w:cs="Calibri"/>
        </w:rPr>
        <w:t>20.12.2023</w:t>
      </w:r>
    </w:p>
    <w:p w14:paraId="4674C118" w14:textId="77777777" w:rsidR="0013759F" w:rsidRPr="00D96899" w:rsidRDefault="0013759F" w:rsidP="0013759F">
      <w:pPr>
        <w:autoSpaceDE w:val="0"/>
        <w:autoSpaceDN w:val="0"/>
        <w:adjustRightInd w:val="0"/>
        <w:spacing w:before="120"/>
        <w:ind w:left="426"/>
        <w:rPr>
          <w:rFonts w:ascii="Calibri" w:hAnsi="Calibri" w:cs="Calibri"/>
        </w:rPr>
      </w:pPr>
    </w:p>
    <w:p w14:paraId="08209FD2" w14:textId="77777777" w:rsidR="0013759F" w:rsidRPr="00D96899" w:rsidRDefault="0013759F" w:rsidP="0013759F">
      <w:pPr>
        <w:autoSpaceDE w:val="0"/>
        <w:autoSpaceDN w:val="0"/>
        <w:adjustRightInd w:val="0"/>
        <w:spacing w:before="120"/>
        <w:ind w:left="426"/>
        <w:rPr>
          <w:rFonts w:ascii="Calibri" w:hAnsi="Calibri" w:cs="Calibri"/>
        </w:rPr>
      </w:pPr>
    </w:p>
    <w:p w14:paraId="669FF68E" w14:textId="77777777" w:rsidR="0013759F" w:rsidRPr="00D96899" w:rsidRDefault="0013759F" w:rsidP="0013759F">
      <w:pPr>
        <w:autoSpaceDE w:val="0"/>
        <w:autoSpaceDN w:val="0"/>
        <w:adjustRightInd w:val="0"/>
        <w:spacing w:before="120"/>
        <w:ind w:left="426"/>
        <w:rPr>
          <w:rFonts w:ascii="Calibri" w:hAnsi="Calibri" w:cs="Calibri"/>
        </w:rPr>
      </w:pPr>
    </w:p>
    <w:p w14:paraId="21C2996D" w14:textId="77777777" w:rsidR="0013759F" w:rsidRPr="00D96899" w:rsidRDefault="0013759F" w:rsidP="0013759F">
      <w:pPr>
        <w:autoSpaceDE w:val="0"/>
        <w:autoSpaceDN w:val="0"/>
        <w:adjustRightInd w:val="0"/>
        <w:spacing w:before="120"/>
        <w:ind w:left="426"/>
        <w:rPr>
          <w:rFonts w:ascii="Calibri" w:hAnsi="Calibri" w:cs="Calibri"/>
        </w:rPr>
      </w:pPr>
      <w:r w:rsidRPr="00D96899">
        <w:rPr>
          <w:rFonts w:ascii="Calibri" w:hAnsi="Calibri" w:cs="Calibri"/>
        </w:rPr>
        <w:t>……………………………….</w:t>
      </w:r>
      <w:r w:rsidRPr="00D96899">
        <w:rPr>
          <w:rFonts w:ascii="Calibri" w:hAnsi="Calibri" w:cs="Calibri"/>
        </w:rPr>
        <w:tab/>
      </w:r>
      <w:r w:rsidRPr="00D96899">
        <w:rPr>
          <w:rFonts w:ascii="Calibri" w:hAnsi="Calibri" w:cs="Calibri"/>
        </w:rPr>
        <w:tab/>
      </w:r>
      <w:r w:rsidRPr="00D96899">
        <w:rPr>
          <w:rFonts w:ascii="Calibri" w:hAnsi="Calibri" w:cs="Calibri"/>
        </w:rPr>
        <w:tab/>
      </w:r>
      <w:r w:rsidRPr="00D96899">
        <w:rPr>
          <w:rFonts w:ascii="Calibri" w:hAnsi="Calibri" w:cs="Calibri"/>
        </w:rPr>
        <w:tab/>
      </w:r>
      <w:r w:rsidRPr="00D96899">
        <w:rPr>
          <w:rFonts w:ascii="Calibri" w:hAnsi="Calibri" w:cs="Calibri"/>
        </w:rPr>
        <w:tab/>
        <w:t>…………………………………..</w:t>
      </w:r>
    </w:p>
    <w:p w14:paraId="4184BD65" w14:textId="77777777" w:rsidR="0013759F" w:rsidRPr="00D96899" w:rsidRDefault="0013759F" w:rsidP="0013759F">
      <w:pPr>
        <w:pStyle w:val="Zkladntext"/>
        <w:ind w:left="426"/>
        <w:rPr>
          <w:rFonts w:ascii="Calibri" w:hAnsi="Calibri" w:cs="Calibri"/>
        </w:rPr>
      </w:pPr>
      <w:r w:rsidRPr="00D96899">
        <w:rPr>
          <w:rFonts w:ascii="Calibri" w:hAnsi="Calibri" w:cs="Calibri"/>
        </w:rPr>
        <w:t xml:space="preserve">Za </w:t>
      </w:r>
      <w:r>
        <w:rPr>
          <w:rFonts w:ascii="Calibri" w:hAnsi="Calibri" w:cs="Calibri"/>
        </w:rPr>
        <w:t>Město</w:t>
      </w:r>
      <w:r w:rsidRPr="00D96899">
        <w:rPr>
          <w:rFonts w:ascii="Calibri" w:hAnsi="Calibri" w:cs="Calibri"/>
        </w:rPr>
        <w:t>:</w:t>
      </w:r>
      <w:r w:rsidRPr="00D96899">
        <w:rPr>
          <w:rFonts w:ascii="Calibri" w:hAnsi="Calibri" w:cs="Calibri"/>
        </w:rPr>
        <w:tab/>
      </w:r>
      <w:r w:rsidRPr="00D96899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D96899">
        <w:rPr>
          <w:rFonts w:ascii="Calibri" w:hAnsi="Calibri" w:cs="Calibri"/>
        </w:rPr>
        <w:tab/>
      </w:r>
      <w:r w:rsidRPr="00D96899">
        <w:rPr>
          <w:rFonts w:ascii="Calibri" w:hAnsi="Calibri" w:cs="Calibri"/>
        </w:rPr>
        <w:tab/>
      </w:r>
      <w:r w:rsidRPr="00D96899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Z</w:t>
      </w:r>
      <w:r w:rsidRPr="00D96899">
        <w:rPr>
          <w:rFonts w:ascii="Calibri" w:hAnsi="Calibri" w:cs="Calibri"/>
        </w:rPr>
        <w:t xml:space="preserve">a </w:t>
      </w:r>
      <w:r>
        <w:rPr>
          <w:rFonts w:ascii="Calibri" w:hAnsi="Calibri" w:cs="Calibri"/>
        </w:rPr>
        <w:t>Správce</w:t>
      </w:r>
      <w:r w:rsidRPr="00D96899">
        <w:rPr>
          <w:rFonts w:ascii="Calibri" w:hAnsi="Calibri" w:cs="Calibri"/>
        </w:rPr>
        <w:t>:</w:t>
      </w:r>
    </w:p>
    <w:p w14:paraId="55F4EF91" w14:textId="4315DA8E" w:rsidR="0050062E" w:rsidRDefault="0013759F" w:rsidP="006C49A9">
      <w:pPr>
        <w:autoSpaceDE w:val="0"/>
        <w:autoSpaceDN w:val="0"/>
        <w:adjustRightInd w:val="0"/>
        <w:outlineLvl w:val="0"/>
        <w:rPr>
          <w:rFonts w:ascii="Calibri" w:hAnsi="Calibri" w:cs="Calibri"/>
        </w:rPr>
      </w:pPr>
      <w:r>
        <w:rPr>
          <w:rFonts w:ascii="Calibri" w:hAnsi="Calibri" w:cs="Calibri"/>
          <w:sz w:val="24"/>
        </w:rPr>
        <w:t xml:space="preserve">       </w:t>
      </w:r>
      <w:r w:rsidRPr="00D96899">
        <w:rPr>
          <w:rFonts w:ascii="Calibri" w:hAnsi="Calibri" w:cs="Calibri"/>
          <w:sz w:val="24"/>
        </w:rPr>
        <w:t xml:space="preserve">Ing. </w:t>
      </w:r>
      <w:r>
        <w:rPr>
          <w:rFonts w:ascii="Calibri" w:hAnsi="Calibri" w:cs="Calibri"/>
          <w:sz w:val="24"/>
        </w:rPr>
        <w:t>Luděk Šimko, starosta</w:t>
      </w:r>
      <w:r w:rsidRPr="00D96899">
        <w:rPr>
          <w:rFonts w:ascii="Calibri" w:hAnsi="Calibri" w:cs="Calibri"/>
          <w:sz w:val="24"/>
        </w:rPr>
        <w:tab/>
      </w:r>
      <w:r w:rsidRPr="00D96899">
        <w:rPr>
          <w:rFonts w:ascii="Calibri" w:hAnsi="Calibri" w:cs="Calibri"/>
          <w:sz w:val="24"/>
        </w:rPr>
        <w:tab/>
      </w:r>
      <w:r w:rsidRPr="00D96899">
        <w:rPr>
          <w:rFonts w:ascii="Calibri" w:hAnsi="Calibri" w:cs="Calibri"/>
          <w:sz w:val="24"/>
        </w:rPr>
        <w:tab/>
      </w:r>
      <w:r w:rsidRPr="00D96899"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>Ing. Irena Orságová, jednatelka</w:t>
      </w:r>
    </w:p>
    <w:p w14:paraId="1A305B7C" w14:textId="6142CDD4" w:rsidR="00732CEA" w:rsidRDefault="00732CEA" w:rsidP="006C49A9">
      <w:pPr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14:paraId="5ADF35D3" w14:textId="77777777" w:rsidR="00732CEA" w:rsidRDefault="00732CEA">
      <w:pPr>
        <w:spacing w:after="160" w:line="259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688DC2F5" w14:textId="7FC1E380" w:rsidR="0050062E" w:rsidRDefault="007F019D" w:rsidP="006C49A9">
      <w:pPr>
        <w:autoSpaceDE w:val="0"/>
        <w:autoSpaceDN w:val="0"/>
        <w:adjustRightInd w:val="0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P</w:t>
      </w:r>
      <w:r w:rsidR="0050062E" w:rsidRPr="0050062E">
        <w:rPr>
          <w:rFonts w:ascii="Calibri" w:hAnsi="Calibri" w:cs="Calibri"/>
          <w:b/>
        </w:rPr>
        <w:t xml:space="preserve">říloha č. </w:t>
      </w:r>
      <w:r w:rsidR="005D0B89">
        <w:rPr>
          <w:rFonts w:ascii="Calibri" w:hAnsi="Calibri" w:cs="Calibri"/>
          <w:b/>
        </w:rPr>
        <w:t>1</w:t>
      </w:r>
    </w:p>
    <w:tbl>
      <w:tblPr>
        <w:tblW w:w="81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04"/>
        <w:gridCol w:w="1650"/>
      </w:tblGrid>
      <w:tr w:rsidR="00C47882" w:rsidRPr="00C47882" w14:paraId="649F7308" w14:textId="77777777" w:rsidTr="005D0B89">
        <w:trPr>
          <w:trHeight w:val="419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AD0D" w14:textId="77777777" w:rsidR="00C47882" w:rsidRPr="00C47882" w:rsidRDefault="00C47882" w:rsidP="00C47882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bookmarkStart w:id="0" w:name="RANGE!B2:C51"/>
            <w:r w:rsidRPr="00C47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2024</w:t>
            </w:r>
            <w:bookmarkEnd w:id="0"/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BA64" w14:textId="77777777" w:rsidR="00C47882" w:rsidRPr="00C47882" w:rsidRDefault="00C47882" w:rsidP="00C47882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</w:tr>
      <w:tr w:rsidR="00C47882" w:rsidRPr="00C47882" w14:paraId="145649D8" w14:textId="77777777" w:rsidTr="005D0B89">
        <w:trPr>
          <w:trHeight w:val="299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D88A" w14:textId="77777777" w:rsidR="00C47882" w:rsidRPr="00C47882" w:rsidRDefault="00C47882" w:rsidP="00C47882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0FC9" w14:textId="77777777" w:rsidR="00C47882" w:rsidRPr="00C47882" w:rsidRDefault="00C47882" w:rsidP="00C47882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47882" w:rsidRPr="00C47882" w14:paraId="4F94DE3F" w14:textId="77777777" w:rsidTr="005D0B89">
        <w:trPr>
          <w:trHeight w:val="299"/>
        </w:trPr>
        <w:tc>
          <w:tcPr>
            <w:tcW w:w="8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A34F" w14:textId="77777777" w:rsidR="00C47882" w:rsidRPr="00C47882" w:rsidRDefault="00C47882" w:rsidP="00C47882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4788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Kalkulace nákladů na údržbu hřbitova v Rýmařově, a místních částí Jamartice a Janovice</w:t>
            </w:r>
          </w:p>
        </w:tc>
      </w:tr>
      <w:tr w:rsidR="00C47882" w:rsidRPr="00C47882" w14:paraId="6EC0B826" w14:textId="77777777" w:rsidTr="005D0B89">
        <w:trPr>
          <w:trHeight w:val="314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EFAD8" w14:textId="77777777" w:rsidR="00C47882" w:rsidRPr="00C47882" w:rsidRDefault="00C47882" w:rsidP="00C47882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EFC8" w14:textId="77777777" w:rsidR="00C47882" w:rsidRPr="00C47882" w:rsidRDefault="00C47882" w:rsidP="00C47882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47882" w:rsidRPr="00C47882" w14:paraId="12259185" w14:textId="77777777" w:rsidTr="005D0B89">
        <w:trPr>
          <w:trHeight w:val="299"/>
        </w:trPr>
        <w:tc>
          <w:tcPr>
            <w:tcW w:w="6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8A9B" w14:textId="77777777" w:rsidR="00C47882" w:rsidRPr="00C47882" w:rsidRDefault="00C47882" w:rsidP="00C4788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7882">
              <w:rPr>
                <w:rFonts w:ascii="Calibri" w:eastAsia="Times New Roman" w:hAnsi="Calibri" w:cs="Calibri"/>
                <w:color w:val="000000"/>
                <w:lang w:eastAsia="cs-CZ"/>
              </w:rPr>
              <w:t>Náklady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33F70" w14:textId="77777777" w:rsidR="00C47882" w:rsidRPr="00C47882" w:rsidRDefault="00C47882" w:rsidP="00C4788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7882">
              <w:rPr>
                <w:rFonts w:ascii="Calibri" w:eastAsia="Times New Roman" w:hAnsi="Calibri" w:cs="Calibri"/>
                <w:color w:val="000000"/>
                <w:lang w:eastAsia="cs-CZ"/>
              </w:rPr>
              <w:t>Kč/rok (bez DPH)</w:t>
            </w:r>
          </w:p>
        </w:tc>
      </w:tr>
      <w:tr w:rsidR="00C47882" w:rsidRPr="00C47882" w14:paraId="73316FAD" w14:textId="77777777" w:rsidTr="005D0B89">
        <w:trPr>
          <w:trHeight w:val="299"/>
        </w:trPr>
        <w:tc>
          <w:tcPr>
            <w:tcW w:w="6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4906" w14:textId="77777777" w:rsidR="00C47882" w:rsidRPr="00C47882" w:rsidRDefault="00C47882" w:rsidP="00C4788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7882">
              <w:rPr>
                <w:rFonts w:ascii="Calibri" w:eastAsia="Times New Roman" w:hAnsi="Calibri" w:cs="Calibri"/>
                <w:color w:val="000000"/>
                <w:lang w:eastAsia="cs-CZ"/>
              </w:rPr>
              <w:t>Materiál + Opravy (běžné)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9A3D5F" w14:textId="77777777" w:rsidR="00C47882" w:rsidRPr="00C47882" w:rsidRDefault="00C47882" w:rsidP="00C4788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7882">
              <w:rPr>
                <w:rFonts w:ascii="Calibri" w:eastAsia="Times New Roman" w:hAnsi="Calibri" w:cs="Calibri"/>
                <w:color w:val="000000"/>
                <w:lang w:eastAsia="cs-CZ"/>
              </w:rPr>
              <w:t>26 000,00</w:t>
            </w:r>
          </w:p>
        </w:tc>
      </w:tr>
      <w:tr w:rsidR="00C47882" w:rsidRPr="00C47882" w14:paraId="4E18BB03" w14:textId="77777777" w:rsidTr="005D0B89">
        <w:trPr>
          <w:trHeight w:val="299"/>
        </w:trPr>
        <w:tc>
          <w:tcPr>
            <w:tcW w:w="6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3DF4" w14:textId="77777777" w:rsidR="00C47882" w:rsidRPr="00C47882" w:rsidRDefault="00C47882" w:rsidP="00C4788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7882">
              <w:rPr>
                <w:rFonts w:ascii="Calibri" w:eastAsia="Times New Roman" w:hAnsi="Calibri" w:cs="Calibri"/>
                <w:color w:val="000000"/>
                <w:lang w:eastAsia="cs-CZ"/>
              </w:rPr>
              <w:t>Vodné, stočné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D38818" w14:textId="77777777" w:rsidR="00C47882" w:rsidRPr="00C47882" w:rsidRDefault="00C47882" w:rsidP="00C4788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7882">
              <w:rPr>
                <w:rFonts w:ascii="Calibri" w:eastAsia="Times New Roman" w:hAnsi="Calibri" w:cs="Calibri"/>
                <w:color w:val="000000"/>
                <w:lang w:eastAsia="cs-CZ"/>
              </w:rPr>
              <w:t>20 000,00</w:t>
            </w:r>
          </w:p>
        </w:tc>
      </w:tr>
      <w:tr w:rsidR="00C47882" w:rsidRPr="00C47882" w14:paraId="347E1F3E" w14:textId="77777777" w:rsidTr="005D0B89">
        <w:trPr>
          <w:trHeight w:val="299"/>
        </w:trPr>
        <w:tc>
          <w:tcPr>
            <w:tcW w:w="6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4812" w14:textId="77777777" w:rsidR="00C47882" w:rsidRPr="00C47882" w:rsidRDefault="00C47882" w:rsidP="00C4788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7882">
              <w:rPr>
                <w:rFonts w:ascii="Calibri" w:eastAsia="Times New Roman" w:hAnsi="Calibri" w:cs="Calibri"/>
                <w:color w:val="000000"/>
                <w:lang w:eastAsia="cs-CZ"/>
              </w:rPr>
              <w:t>El. energie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8A1A6" w14:textId="77777777" w:rsidR="00C47882" w:rsidRPr="00C47882" w:rsidRDefault="00C47882" w:rsidP="00C4788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7882">
              <w:rPr>
                <w:rFonts w:ascii="Calibri" w:eastAsia="Times New Roman" w:hAnsi="Calibri" w:cs="Calibri"/>
                <w:color w:val="000000"/>
                <w:lang w:eastAsia="cs-CZ"/>
              </w:rPr>
              <w:t>66 349,00</w:t>
            </w:r>
          </w:p>
        </w:tc>
      </w:tr>
      <w:tr w:rsidR="00C47882" w:rsidRPr="00C47882" w14:paraId="0E92BEF1" w14:textId="77777777" w:rsidTr="005D0B89">
        <w:trPr>
          <w:trHeight w:val="299"/>
        </w:trPr>
        <w:tc>
          <w:tcPr>
            <w:tcW w:w="6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615E" w14:textId="77777777" w:rsidR="00C47882" w:rsidRPr="00C47882" w:rsidRDefault="00C47882" w:rsidP="00C4788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7882">
              <w:rPr>
                <w:rFonts w:ascii="Calibri" w:eastAsia="Times New Roman" w:hAnsi="Calibri" w:cs="Calibri"/>
                <w:color w:val="000000"/>
                <w:lang w:eastAsia="cs-CZ"/>
              </w:rPr>
              <w:t>Topení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814DCF" w14:textId="77777777" w:rsidR="00C47882" w:rsidRPr="00C47882" w:rsidRDefault="00C47882" w:rsidP="00C4788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7882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</w:tr>
      <w:tr w:rsidR="00C47882" w:rsidRPr="00C47882" w14:paraId="0F344FDF" w14:textId="77777777" w:rsidTr="005D0B89">
        <w:trPr>
          <w:trHeight w:val="299"/>
        </w:trPr>
        <w:tc>
          <w:tcPr>
            <w:tcW w:w="6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D4A1" w14:textId="77777777" w:rsidR="00C47882" w:rsidRPr="00C47882" w:rsidRDefault="00C47882" w:rsidP="00C4788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7882">
              <w:rPr>
                <w:rFonts w:ascii="Calibri" w:eastAsia="Times New Roman" w:hAnsi="Calibri" w:cs="Calibri"/>
                <w:color w:val="000000"/>
                <w:lang w:eastAsia="cs-CZ"/>
              </w:rPr>
              <w:t>Osobní náklady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F0FD5A" w14:textId="77777777" w:rsidR="00C47882" w:rsidRPr="00C47882" w:rsidRDefault="00C47882" w:rsidP="00C4788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7882">
              <w:rPr>
                <w:rFonts w:ascii="Calibri" w:eastAsia="Times New Roman" w:hAnsi="Calibri" w:cs="Calibri"/>
                <w:color w:val="000000"/>
                <w:lang w:eastAsia="cs-CZ"/>
              </w:rPr>
              <w:t>450 852,48</w:t>
            </w:r>
          </w:p>
        </w:tc>
      </w:tr>
      <w:tr w:rsidR="00C47882" w:rsidRPr="00C47882" w14:paraId="0CBCCD7C" w14:textId="77777777" w:rsidTr="005D0B89">
        <w:trPr>
          <w:trHeight w:val="299"/>
        </w:trPr>
        <w:tc>
          <w:tcPr>
            <w:tcW w:w="6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E03F" w14:textId="77777777" w:rsidR="00C47882" w:rsidRPr="00C47882" w:rsidRDefault="00C47882" w:rsidP="00C4788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7882">
              <w:rPr>
                <w:rFonts w:ascii="Calibri" w:eastAsia="Times New Roman" w:hAnsi="Calibri" w:cs="Calibri"/>
                <w:color w:val="000000"/>
                <w:lang w:eastAsia="cs-CZ"/>
              </w:rPr>
              <w:t>Nájemné Hřbitov Byterm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EFC09B" w14:textId="77777777" w:rsidR="00C47882" w:rsidRPr="00C47882" w:rsidRDefault="00C47882" w:rsidP="00C4788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7882">
              <w:rPr>
                <w:rFonts w:ascii="Calibri" w:eastAsia="Times New Roman" w:hAnsi="Calibri" w:cs="Calibri"/>
                <w:color w:val="000000"/>
                <w:lang w:eastAsia="cs-CZ"/>
              </w:rPr>
              <w:t>41 976,00</w:t>
            </w:r>
          </w:p>
        </w:tc>
      </w:tr>
      <w:tr w:rsidR="00C47882" w:rsidRPr="00C47882" w14:paraId="19652E4C" w14:textId="77777777" w:rsidTr="005D0B89">
        <w:trPr>
          <w:trHeight w:val="299"/>
        </w:trPr>
        <w:tc>
          <w:tcPr>
            <w:tcW w:w="6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B2FD" w14:textId="77777777" w:rsidR="00C47882" w:rsidRPr="00C47882" w:rsidRDefault="00C47882" w:rsidP="00C4788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7882">
              <w:rPr>
                <w:rFonts w:ascii="Calibri" w:eastAsia="Times New Roman" w:hAnsi="Calibri" w:cs="Calibri"/>
                <w:color w:val="000000"/>
                <w:lang w:eastAsia="cs-CZ"/>
              </w:rPr>
              <w:t>Software + IT služby + ost. Služby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965C70" w14:textId="77777777" w:rsidR="00C47882" w:rsidRPr="00C47882" w:rsidRDefault="00C47882" w:rsidP="00C4788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7882">
              <w:rPr>
                <w:rFonts w:ascii="Calibri" w:eastAsia="Times New Roman" w:hAnsi="Calibri" w:cs="Calibri"/>
                <w:color w:val="000000"/>
                <w:lang w:eastAsia="cs-CZ"/>
              </w:rPr>
              <w:t>12 000,00</w:t>
            </w:r>
          </w:p>
        </w:tc>
      </w:tr>
      <w:tr w:rsidR="00C47882" w:rsidRPr="00C47882" w14:paraId="7A703C19" w14:textId="77777777" w:rsidTr="005D0B89">
        <w:trPr>
          <w:trHeight w:val="299"/>
        </w:trPr>
        <w:tc>
          <w:tcPr>
            <w:tcW w:w="6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EBF4" w14:textId="77777777" w:rsidR="00C47882" w:rsidRPr="00C47882" w:rsidRDefault="00C47882" w:rsidP="00C4788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7882">
              <w:rPr>
                <w:rFonts w:ascii="Calibri" w:eastAsia="Times New Roman" w:hAnsi="Calibri" w:cs="Calibri"/>
                <w:color w:val="000000"/>
                <w:lang w:eastAsia="cs-CZ"/>
              </w:rPr>
              <w:t>Pojištění zaměstnanců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1E163" w14:textId="77777777" w:rsidR="00C47882" w:rsidRPr="00C47882" w:rsidRDefault="00C47882" w:rsidP="00C4788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7882">
              <w:rPr>
                <w:rFonts w:ascii="Calibri" w:eastAsia="Times New Roman" w:hAnsi="Calibri" w:cs="Calibri"/>
                <w:color w:val="000000"/>
                <w:lang w:eastAsia="cs-CZ"/>
              </w:rPr>
              <w:t>2 700,00</w:t>
            </w:r>
          </w:p>
        </w:tc>
      </w:tr>
      <w:tr w:rsidR="00C47882" w:rsidRPr="00C47882" w14:paraId="078E8F00" w14:textId="77777777" w:rsidTr="005D0B89">
        <w:trPr>
          <w:trHeight w:val="299"/>
        </w:trPr>
        <w:tc>
          <w:tcPr>
            <w:tcW w:w="6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8092" w14:textId="77777777" w:rsidR="00C47882" w:rsidRPr="00C47882" w:rsidRDefault="00C47882" w:rsidP="00C4788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788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Údržba zeleně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574213" w14:textId="77777777" w:rsidR="00C47882" w:rsidRPr="00C47882" w:rsidRDefault="00C47882" w:rsidP="00C4788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7882">
              <w:rPr>
                <w:rFonts w:ascii="Calibri" w:eastAsia="Times New Roman" w:hAnsi="Calibri" w:cs="Calibri"/>
                <w:color w:val="000000"/>
                <w:lang w:eastAsia="cs-CZ"/>
              </w:rPr>
              <w:t>262 154,00</w:t>
            </w:r>
          </w:p>
        </w:tc>
      </w:tr>
      <w:tr w:rsidR="00C47882" w:rsidRPr="00C47882" w14:paraId="1E2CAAD1" w14:textId="77777777" w:rsidTr="005D0B89">
        <w:trPr>
          <w:trHeight w:val="299"/>
        </w:trPr>
        <w:tc>
          <w:tcPr>
            <w:tcW w:w="6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9A0B" w14:textId="77777777" w:rsidR="00C47882" w:rsidRPr="00C47882" w:rsidRDefault="00C47882" w:rsidP="00C4788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7882">
              <w:rPr>
                <w:rFonts w:ascii="Calibri" w:eastAsia="Times New Roman" w:hAnsi="Calibri" w:cs="Calibri"/>
                <w:color w:val="000000"/>
                <w:lang w:eastAsia="cs-CZ"/>
              </w:rPr>
              <w:t>Odvoz odpadů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F23D76" w14:textId="77777777" w:rsidR="00C47882" w:rsidRPr="00C47882" w:rsidRDefault="00C47882" w:rsidP="00C4788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7882">
              <w:rPr>
                <w:rFonts w:ascii="Calibri" w:eastAsia="Times New Roman" w:hAnsi="Calibri" w:cs="Calibri"/>
                <w:color w:val="000000"/>
                <w:lang w:eastAsia="cs-CZ"/>
              </w:rPr>
              <w:t>42 372,00</w:t>
            </w:r>
          </w:p>
        </w:tc>
      </w:tr>
      <w:tr w:rsidR="00C47882" w:rsidRPr="00C47882" w14:paraId="5B1545EA" w14:textId="77777777" w:rsidTr="005D0B89">
        <w:trPr>
          <w:trHeight w:val="299"/>
        </w:trPr>
        <w:tc>
          <w:tcPr>
            <w:tcW w:w="6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E154" w14:textId="77777777" w:rsidR="00C47882" w:rsidRPr="00C47882" w:rsidRDefault="00C47882" w:rsidP="00C4788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788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Vnitrorežie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4E1F59" w14:textId="77777777" w:rsidR="00C47882" w:rsidRPr="00C47882" w:rsidRDefault="00C47882" w:rsidP="00C4788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7882">
              <w:rPr>
                <w:rFonts w:ascii="Calibri" w:eastAsia="Times New Roman" w:hAnsi="Calibri" w:cs="Calibri"/>
                <w:color w:val="000000"/>
                <w:lang w:eastAsia="cs-CZ"/>
              </w:rPr>
              <w:t>220 000,00</w:t>
            </w:r>
          </w:p>
        </w:tc>
      </w:tr>
      <w:tr w:rsidR="00C47882" w:rsidRPr="00C47882" w14:paraId="14C9A0FE" w14:textId="77777777" w:rsidTr="005D0B89">
        <w:trPr>
          <w:trHeight w:val="299"/>
        </w:trPr>
        <w:tc>
          <w:tcPr>
            <w:tcW w:w="6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FEC5" w14:textId="77777777" w:rsidR="00C47882" w:rsidRPr="00C47882" w:rsidRDefault="00C47882" w:rsidP="00C4788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7882">
              <w:rPr>
                <w:rFonts w:ascii="Calibri" w:eastAsia="Times New Roman" w:hAnsi="Calibri" w:cs="Calibri"/>
                <w:color w:val="000000"/>
                <w:lang w:eastAsia="cs-CZ"/>
              </w:rPr>
              <w:t>Výnosy mimo paušál Město (odvoz odpadů, údržba zeleně)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65A076" w14:textId="77777777" w:rsidR="00C47882" w:rsidRPr="00C47882" w:rsidRDefault="00C47882" w:rsidP="00C4788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7882">
              <w:rPr>
                <w:rFonts w:ascii="Calibri" w:eastAsia="Times New Roman" w:hAnsi="Calibri" w:cs="Calibri"/>
                <w:color w:val="000000"/>
                <w:lang w:eastAsia="cs-CZ"/>
              </w:rPr>
              <w:t>-179 498,82</w:t>
            </w:r>
          </w:p>
        </w:tc>
      </w:tr>
      <w:tr w:rsidR="00C47882" w:rsidRPr="00C47882" w14:paraId="7F65AA3F" w14:textId="77777777" w:rsidTr="005D0B89">
        <w:trPr>
          <w:trHeight w:val="299"/>
        </w:trPr>
        <w:tc>
          <w:tcPr>
            <w:tcW w:w="6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E6C0" w14:textId="77777777" w:rsidR="00C47882" w:rsidRPr="00C47882" w:rsidRDefault="00C47882" w:rsidP="00C4788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7882">
              <w:rPr>
                <w:rFonts w:ascii="Calibri" w:eastAsia="Times New Roman" w:hAnsi="Calibri" w:cs="Calibri"/>
                <w:color w:val="000000"/>
                <w:lang w:eastAsia="cs-CZ"/>
              </w:rPr>
              <w:t>Zisk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6E0940" w14:textId="77777777" w:rsidR="00C47882" w:rsidRPr="00C47882" w:rsidRDefault="00C47882" w:rsidP="00C4788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7882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</w:tr>
      <w:tr w:rsidR="00C47882" w:rsidRPr="00C47882" w14:paraId="69474216" w14:textId="77777777" w:rsidTr="005D0B89">
        <w:trPr>
          <w:trHeight w:val="299"/>
        </w:trPr>
        <w:tc>
          <w:tcPr>
            <w:tcW w:w="6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3675" w14:textId="77777777" w:rsidR="00C47882" w:rsidRPr="00C47882" w:rsidRDefault="00C47882" w:rsidP="00C4788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7882">
              <w:rPr>
                <w:rFonts w:ascii="Calibri" w:eastAsia="Times New Roman" w:hAnsi="Calibri" w:cs="Calibri"/>
                <w:color w:val="000000"/>
                <w:lang w:eastAsia="cs-CZ"/>
              </w:rPr>
              <w:t>Celkem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D32535" w14:textId="77777777" w:rsidR="00C47882" w:rsidRPr="00C47882" w:rsidRDefault="00C47882" w:rsidP="00C4788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7882">
              <w:rPr>
                <w:rFonts w:ascii="Calibri" w:eastAsia="Times New Roman" w:hAnsi="Calibri" w:cs="Calibri"/>
                <w:color w:val="000000"/>
                <w:lang w:eastAsia="cs-CZ"/>
              </w:rPr>
              <w:t>964 904,66</w:t>
            </w:r>
          </w:p>
        </w:tc>
      </w:tr>
      <w:tr w:rsidR="00C47882" w:rsidRPr="00C47882" w14:paraId="3B25385E" w14:textId="77777777" w:rsidTr="005D0B89">
        <w:trPr>
          <w:trHeight w:val="299"/>
        </w:trPr>
        <w:tc>
          <w:tcPr>
            <w:tcW w:w="6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2C0B" w14:textId="77777777" w:rsidR="00C47882" w:rsidRPr="00C47882" w:rsidRDefault="00C47882" w:rsidP="00C47882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4788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Roční fakturace vč. DPH 12% (výpočet)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098AF8" w14:textId="77777777" w:rsidR="00C47882" w:rsidRPr="00C47882" w:rsidRDefault="00C47882" w:rsidP="00C47882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4788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1 080 693,22</w:t>
            </w:r>
          </w:p>
        </w:tc>
      </w:tr>
      <w:tr w:rsidR="00C47882" w:rsidRPr="00C47882" w14:paraId="26DBC327" w14:textId="77777777" w:rsidTr="005D0B89">
        <w:trPr>
          <w:trHeight w:val="299"/>
        </w:trPr>
        <w:tc>
          <w:tcPr>
            <w:tcW w:w="6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33AF" w14:textId="77777777" w:rsidR="00C47882" w:rsidRPr="00C47882" w:rsidRDefault="00C47882" w:rsidP="00C47882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4788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Roční fakturace vč. DPH 12% (smlouva)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89A2" w14:textId="77777777" w:rsidR="00C47882" w:rsidRPr="00C47882" w:rsidRDefault="00C47882" w:rsidP="00C47882">
            <w:pPr>
              <w:spacing w:after="0"/>
              <w:jc w:val="right"/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</w:pPr>
            <w:r w:rsidRPr="00C47882"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  <w:t xml:space="preserve">1 008 000,00 </w:t>
            </w:r>
          </w:p>
        </w:tc>
      </w:tr>
      <w:tr w:rsidR="00C47882" w:rsidRPr="00C47882" w14:paraId="10619296" w14:textId="77777777" w:rsidTr="005D0B89">
        <w:trPr>
          <w:trHeight w:val="299"/>
        </w:trPr>
        <w:tc>
          <w:tcPr>
            <w:tcW w:w="6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6497" w14:textId="77777777" w:rsidR="00C47882" w:rsidRPr="00C47882" w:rsidRDefault="00C47882" w:rsidP="00C47882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4788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Měsíční fakturace (s DPH)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1E240" w14:textId="77777777" w:rsidR="00C47882" w:rsidRPr="00C47882" w:rsidRDefault="00C47882" w:rsidP="00C47882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4788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84 000,00</w:t>
            </w:r>
          </w:p>
        </w:tc>
      </w:tr>
      <w:tr w:rsidR="00C47882" w:rsidRPr="00C47882" w14:paraId="4CC9A937" w14:textId="77777777" w:rsidTr="005D0B89">
        <w:trPr>
          <w:trHeight w:val="314"/>
        </w:trPr>
        <w:tc>
          <w:tcPr>
            <w:tcW w:w="6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362C" w14:textId="77777777" w:rsidR="00C47882" w:rsidRPr="00C47882" w:rsidRDefault="00C47882" w:rsidP="00C4788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7882">
              <w:rPr>
                <w:rFonts w:ascii="Calibri" w:eastAsia="Times New Roman" w:hAnsi="Calibri" w:cs="Calibri"/>
                <w:color w:val="000000"/>
                <w:lang w:eastAsia="cs-CZ"/>
              </w:rPr>
              <w:t>Měsíční fakturace (bez DPH)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C7F9E0" w14:textId="77777777" w:rsidR="00C47882" w:rsidRPr="00C47882" w:rsidRDefault="00C47882" w:rsidP="00C47882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4788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75 000,00</w:t>
            </w:r>
          </w:p>
        </w:tc>
      </w:tr>
      <w:tr w:rsidR="00C47882" w:rsidRPr="00C47882" w14:paraId="7D43184A" w14:textId="77777777" w:rsidTr="005D0B89">
        <w:trPr>
          <w:trHeight w:val="299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D8E94" w14:textId="77777777" w:rsidR="00C47882" w:rsidRPr="00C47882" w:rsidRDefault="00C47882" w:rsidP="00C47882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AE50" w14:textId="77777777" w:rsidR="00C47882" w:rsidRPr="00C47882" w:rsidRDefault="00C47882" w:rsidP="00C47882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47882" w:rsidRPr="00C47882" w14:paraId="164B52AD" w14:textId="77777777" w:rsidTr="005D0B89">
        <w:trPr>
          <w:trHeight w:val="314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B7EF" w14:textId="77777777" w:rsidR="00C47882" w:rsidRPr="00C47882" w:rsidRDefault="00C47882" w:rsidP="00C47882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818C6" w14:textId="77777777" w:rsidR="00C47882" w:rsidRPr="00C47882" w:rsidRDefault="00C47882" w:rsidP="00C478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7882">
              <w:rPr>
                <w:rFonts w:ascii="Calibri" w:eastAsia="Times New Roman" w:hAnsi="Calibri" w:cs="Calibri"/>
                <w:color w:val="000000"/>
                <w:lang w:eastAsia="cs-CZ"/>
              </w:rPr>
              <w:t>Kč/10 let</w:t>
            </w:r>
          </w:p>
        </w:tc>
      </w:tr>
      <w:tr w:rsidR="00C47882" w:rsidRPr="00C47882" w14:paraId="4B71C105" w14:textId="77777777" w:rsidTr="005D0B89">
        <w:trPr>
          <w:trHeight w:val="374"/>
        </w:trPr>
        <w:tc>
          <w:tcPr>
            <w:tcW w:w="6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7C28" w14:textId="47893FB2" w:rsidR="00C47882" w:rsidRPr="00C47882" w:rsidRDefault="00C47882" w:rsidP="00C4788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7882">
              <w:rPr>
                <w:rFonts w:ascii="Calibri" w:eastAsia="Times New Roman" w:hAnsi="Calibri" w:cs="Calibri"/>
                <w:color w:val="000000"/>
                <w:lang w:eastAsia="cs-CZ"/>
              </w:rPr>
              <w:t>Nájem hr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</w:t>
            </w:r>
            <w:r w:rsidRPr="00C47882">
              <w:rPr>
                <w:rFonts w:ascii="Calibri" w:eastAsia="Times New Roman" w:hAnsi="Calibri" w:cs="Calibri"/>
                <w:color w:val="000000"/>
                <w:lang w:eastAsia="cs-CZ"/>
              </w:rPr>
              <w:t>bního místa za 1m</w:t>
            </w:r>
            <w:r w:rsidRPr="00C47882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AE50C" w14:textId="77777777" w:rsidR="00C47882" w:rsidRPr="00C47882" w:rsidRDefault="00C47882" w:rsidP="00C47882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4788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100,00</w:t>
            </w:r>
          </w:p>
        </w:tc>
      </w:tr>
      <w:tr w:rsidR="00C47882" w:rsidRPr="00C47882" w14:paraId="340A57CB" w14:textId="77777777" w:rsidTr="005D0B89">
        <w:trPr>
          <w:trHeight w:val="314"/>
        </w:trPr>
        <w:tc>
          <w:tcPr>
            <w:tcW w:w="6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B77B" w14:textId="77777777" w:rsidR="00C47882" w:rsidRPr="00C47882" w:rsidRDefault="00C47882" w:rsidP="00C4788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7882">
              <w:rPr>
                <w:rFonts w:ascii="Calibri" w:eastAsia="Times New Roman" w:hAnsi="Calibri" w:cs="Calibri"/>
                <w:color w:val="000000"/>
                <w:lang w:eastAsia="cs-CZ"/>
              </w:rPr>
              <w:t>Služby spojené s údržbou hřbitovů - občané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B9C6BF" w14:textId="77777777" w:rsidR="00C47882" w:rsidRPr="00C47882" w:rsidRDefault="00C47882" w:rsidP="00C47882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4788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1 334,00</w:t>
            </w:r>
          </w:p>
        </w:tc>
      </w:tr>
      <w:tr w:rsidR="00C47882" w:rsidRPr="00C47882" w14:paraId="206C05F7" w14:textId="77777777" w:rsidTr="005D0B89">
        <w:trPr>
          <w:trHeight w:val="299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C863" w14:textId="77777777" w:rsidR="00C47882" w:rsidRPr="00C47882" w:rsidRDefault="00C47882" w:rsidP="00C47882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35F0" w14:textId="77777777" w:rsidR="00C47882" w:rsidRPr="00C47882" w:rsidRDefault="00C47882" w:rsidP="00C47882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47882" w:rsidRPr="00C47882" w14:paraId="03259D18" w14:textId="77777777" w:rsidTr="005D0B89">
        <w:trPr>
          <w:trHeight w:val="299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D9D09" w14:textId="77777777" w:rsidR="00C47882" w:rsidRPr="00C47882" w:rsidRDefault="00C47882" w:rsidP="00C47882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E46F9" w14:textId="77777777" w:rsidR="00C47882" w:rsidRPr="00C47882" w:rsidRDefault="00C47882" w:rsidP="00C47882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47882" w:rsidRPr="00C47882" w14:paraId="2E9CB911" w14:textId="77777777" w:rsidTr="005D0B89">
        <w:trPr>
          <w:trHeight w:val="299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6501" w14:textId="77777777" w:rsidR="00C47882" w:rsidRPr="00C47882" w:rsidRDefault="00C47882" w:rsidP="00C47882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4788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Služby hřbitovní poskytované na veřejném pohřebišti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B58D" w14:textId="77777777" w:rsidR="00C47882" w:rsidRPr="00C47882" w:rsidRDefault="00C47882" w:rsidP="00C47882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C47882" w:rsidRPr="00C47882" w14:paraId="6F6CDFCD" w14:textId="77777777" w:rsidTr="005D0B89">
        <w:trPr>
          <w:trHeight w:val="299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88A8" w14:textId="77777777" w:rsidR="00C47882" w:rsidRPr="00C47882" w:rsidRDefault="00C47882" w:rsidP="00C47882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4788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 souvislosti s pronájmem a užíváním hrobového místa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79D0" w14:textId="77777777" w:rsidR="00C47882" w:rsidRPr="00C47882" w:rsidRDefault="00C47882" w:rsidP="00C47882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C47882" w:rsidRPr="00C47882" w14:paraId="4B033F80" w14:textId="77777777" w:rsidTr="005D0B89">
        <w:trPr>
          <w:trHeight w:val="299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A100" w14:textId="77777777" w:rsidR="00C47882" w:rsidRPr="00C47882" w:rsidRDefault="00C47882" w:rsidP="00C47882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4788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struktura kalkulace dle vyhl. 450/2009 Sb. o cenách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75BA3" w14:textId="77777777" w:rsidR="00C47882" w:rsidRPr="00C47882" w:rsidRDefault="00C47882" w:rsidP="00C4788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4788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Kč/10let</w:t>
            </w:r>
          </w:p>
        </w:tc>
      </w:tr>
      <w:tr w:rsidR="00C47882" w:rsidRPr="00C47882" w14:paraId="1D488CD8" w14:textId="77777777" w:rsidTr="005D0B89">
        <w:trPr>
          <w:trHeight w:val="299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EFAF" w14:textId="77777777" w:rsidR="00C47882" w:rsidRPr="00C47882" w:rsidRDefault="00C47882" w:rsidP="00C4788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7882">
              <w:rPr>
                <w:rFonts w:ascii="Calibri" w:eastAsia="Times New Roman" w:hAnsi="Calibri" w:cs="Calibri"/>
                <w:color w:val="000000"/>
                <w:lang w:eastAsia="cs-CZ"/>
              </w:rPr>
              <w:t> 1. Přímý materiál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F2C8" w14:textId="77777777" w:rsidR="00C47882" w:rsidRPr="00C47882" w:rsidRDefault="00C47882" w:rsidP="00C47882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4788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36,00</w:t>
            </w:r>
          </w:p>
        </w:tc>
      </w:tr>
      <w:tr w:rsidR="00C47882" w:rsidRPr="00C47882" w14:paraId="5AF1E11F" w14:textId="77777777" w:rsidTr="005D0B89">
        <w:trPr>
          <w:trHeight w:val="299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F810" w14:textId="77777777" w:rsidR="00C47882" w:rsidRPr="00C47882" w:rsidRDefault="00C47882" w:rsidP="00C4788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7882">
              <w:rPr>
                <w:rFonts w:ascii="Calibri" w:eastAsia="Times New Roman" w:hAnsi="Calibri" w:cs="Calibri"/>
                <w:color w:val="000000"/>
                <w:lang w:eastAsia="cs-CZ"/>
              </w:rPr>
              <w:t>2. Přímé mzdy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C3D21" w14:textId="77777777" w:rsidR="00C47882" w:rsidRPr="00C47882" w:rsidRDefault="00C47882" w:rsidP="00C47882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4788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623,13</w:t>
            </w:r>
          </w:p>
        </w:tc>
      </w:tr>
      <w:tr w:rsidR="00C47882" w:rsidRPr="00C47882" w14:paraId="39F33AD9" w14:textId="77777777" w:rsidTr="005D0B89">
        <w:trPr>
          <w:trHeight w:val="299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53B5" w14:textId="77777777" w:rsidR="00C47882" w:rsidRPr="00C47882" w:rsidRDefault="00C47882" w:rsidP="00C4788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7882">
              <w:rPr>
                <w:rFonts w:ascii="Calibri" w:eastAsia="Times New Roman" w:hAnsi="Calibri" w:cs="Calibri"/>
                <w:color w:val="000000"/>
                <w:lang w:eastAsia="cs-CZ"/>
              </w:rPr>
              <w:t>3. Ostatní přímé náklady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FA61" w14:textId="77777777" w:rsidR="00C47882" w:rsidRPr="00C47882" w:rsidRDefault="00C47882" w:rsidP="00C47882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4788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197,68</w:t>
            </w:r>
          </w:p>
        </w:tc>
      </w:tr>
      <w:tr w:rsidR="00C47882" w:rsidRPr="00C47882" w14:paraId="26D5049B" w14:textId="77777777" w:rsidTr="005D0B89">
        <w:trPr>
          <w:trHeight w:val="299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67FB" w14:textId="77777777" w:rsidR="00C47882" w:rsidRPr="00C47882" w:rsidRDefault="00C47882" w:rsidP="00C4788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7882">
              <w:rPr>
                <w:rFonts w:ascii="Calibri" w:eastAsia="Times New Roman" w:hAnsi="Calibri" w:cs="Calibri"/>
                <w:color w:val="000000"/>
                <w:lang w:eastAsia="cs-CZ"/>
              </w:rPr>
              <w:t>4. Nepřímé náklady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D729" w14:textId="77777777" w:rsidR="00C47882" w:rsidRPr="00C47882" w:rsidRDefault="00C47882" w:rsidP="00C47882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4788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477,20</w:t>
            </w:r>
          </w:p>
        </w:tc>
      </w:tr>
      <w:tr w:rsidR="00C47882" w:rsidRPr="00C47882" w14:paraId="78554317" w14:textId="77777777" w:rsidTr="005D0B89">
        <w:trPr>
          <w:trHeight w:val="299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7770" w14:textId="77777777" w:rsidR="00C47882" w:rsidRPr="00C47882" w:rsidRDefault="00C47882" w:rsidP="00C4788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7882">
              <w:rPr>
                <w:rFonts w:ascii="Calibri" w:eastAsia="Times New Roman" w:hAnsi="Calibri" w:cs="Calibri"/>
                <w:color w:val="000000"/>
                <w:lang w:eastAsia="cs-CZ"/>
              </w:rPr>
              <w:t>Z toho: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E852" w14:textId="77777777" w:rsidR="00C47882" w:rsidRPr="00C47882" w:rsidRDefault="00C47882" w:rsidP="00C4788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47882" w:rsidRPr="00C47882" w14:paraId="355E7FFF" w14:textId="77777777" w:rsidTr="005D0B89">
        <w:trPr>
          <w:trHeight w:val="299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BB71F" w14:textId="77777777" w:rsidR="00C47882" w:rsidRPr="00C47882" w:rsidRDefault="00C47882" w:rsidP="00C4788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7882">
              <w:rPr>
                <w:rFonts w:ascii="Calibri" w:eastAsia="Times New Roman" w:hAnsi="Calibri" w:cs="Calibri"/>
                <w:color w:val="000000"/>
                <w:lang w:eastAsia="cs-CZ"/>
              </w:rPr>
              <w:t>a) Výrobní režie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2483" w14:textId="77777777" w:rsidR="00C47882" w:rsidRPr="00C47882" w:rsidRDefault="00C47882" w:rsidP="00C4788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7882">
              <w:rPr>
                <w:rFonts w:ascii="Calibri" w:eastAsia="Times New Roman" w:hAnsi="Calibri" w:cs="Calibri"/>
                <w:color w:val="000000"/>
                <w:lang w:eastAsia="cs-CZ"/>
              </w:rPr>
              <w:t>173,00</w:t>
            </w:r>
          </w:p>
        </w:tc>
      </w:tr>
      <w:tr w:rsidR="00C47882" w:rsidRPr="00C47882" w14:paraId="79556EFA" w14:textId="77777777" w:rsidTr="005D0B89">
        <w:trPr>
          <w:trHeight w:val="299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11B47" w14:textId="77777777" w:rsidR="00C47882" w:rsidRPr="00C47882" w:rsidRDefault="00C47882" w:rsidP="00C4788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7882">
              <w:rPr>
                <w:rFonts w:ascii="Calibri" w:eastAsia="Times New Roman" w:hAnsi="Calibri" w:cs="Calibri"/>
                <w:color w:val="000000"/>
                <w:lang w:eastAsia="cs-CZ"/>
              </w:rPr>
              <w:t>b) Správní režie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02AC3" w14:textId="77777777" w:rsidR="00C47882" w:rsidRPr="00C47882" w:rsidRDefault="00C47882" w:rsidP="00C4788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7882">
              <w:rPr>
                <w:rFonts w:ascii="Calibri" w:eastAsia="Times New Roman" w:hAnsi="Calibri" w:cs="Calibri"/>
                <w:color w:val="000000"/>
                <w:lang w:eastAsia="cs-CZ"/>
              </w:rPr>
              <w:t>304,20</w:t>
            </w:r>
          </w:p>
        </w:tc>
      </w:tr>
      <w:tr w:rsidR="00C47882" w:rsidRPr="00C47882" w14:paraId="349B7DD3" w14:textId="77777777" w:rsidTr="005D0B89">
        <w:trPr>
          <w:trHeight w:val="299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F5BA3" w14:textId="77777777" w:rsidR="00C47882" w:rsidRPr="00C47882" w:rsidRDefault="00C47882" w:rsidP="00C4788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7882">
              <w:rPr>
                <w:rFonts w:ascii="Calibri" w:eastAsia="Times New Roman" w:hAnsi="Calibri" w:cs="Calibri"/>
                <w:color w:val="000000"/>
                <w:lang w:eastAsia="cs-CZ"/>
              </w:rPr>
              <w:t>c) Odpisy, u pronajatého majetku výše nájemného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B6EEE" w14:textId="77777777" w:rsidR="00C47882" w:rsidRPr="00C47882" w:rsidRDefault="00C47882" w:rsidP="00C47882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4788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0,00</w:t>
            </w:r>
          </w:p>
        </w:tc>
      </w:tr>
      <w:tr w:rsidR="00C47882" w:rsidRPr="00C47882" w14:paraId="593C80A2" w14:textId="77777777" w:rsidTr="005D0B89">
        <w:trPr>
          <w:trHeight w:val="299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6C791" w14:textId="77777777" w:rsidR="00C47882" w:rsidRPr="00C47882" w:rsidRDefault="00C47882" w:rsidP="00C4788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7882">
              <w:rPr>
                <w:rFonts w:ascii="Calibri" w:eastAsia="Times New Roman" w:hAnsi="Calibri" w:cs="Calibri"/>
                <w:color w:val="000000"/>
                <w:lang w:eastAsia="cs-CZ"/>
              </w:rPr>
              <w:t>5. Ostatní náklady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DD31" w14:textId="77777777" w:rsidR="00C47882" w:rsidRPr="00C47882" w:rsidRDefault="00C47882" w:rsidP="00C47882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4788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0,00</w:t>
            </w:r>
          </w:p>
        </w:tc>
      </w:tr>
      <w:tr w:rsidR="00C47882" w:rsidRPr="00C47882" w14:paraId="0F773AEB" w14:textId="77777777" w:rsidTr="005D0B89">
        <w:trPr>
          <w:trHeight w:val="299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ACFC" w14:textId="77777777" w:rsidR="00C47882" w:rsidRPr="00C47882" w:rsidRDefault="00C47882" w:rsidP="00C4788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7882">
              <w:rPr>
                <w:rFonts w:ascii="Calibri" w:eastAsia="Times New Roman" w:hAnsi="Calibri" w:cs="Calibri"/>
                <w:color w:val="000000"/>
                <w:lang w:eastAsia="cs-CZ"/>
              </w:rPr>
              <w:t>6. Zisk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E2C4" w14:textId="77777777" w:rsidR="00C47882" w:rsidRPr="00C47882" w:rsidRDefault="00C47882" w:rsidP="00C47882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4788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0,00</w:t>
            </w:r>
          </w:p>
        </w:tc>
      </w:tr>
      <w:tr w:rsidR="00C47882" w:rsidRPr="00C47882" w14:paraId="148BDACC" w14:textId="77777777" w:rsidTr="005D0B89">
        <w:trPr>
          <w:trHeight w:val="299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13C6" w14:textId="77777777" w:rsidR="00C47882" w:rsidRPr="00C47882" w:rsidRDefault="00C47882" w:rsidP="00C4788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7882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7. Cena celkem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7AEF" w14:textId="77777777" w:rsidR="00C47882" w:rsidRPr="00C47882" w:rsidRDefault="00C47882" w:rsidP="00C47882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4788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1 334,00</w:t>
            </w:r>
          </w:p>
        </w:tc>
      </w:tr>
      <w:tr w:rsidR="00C47882" w:rsidRPr="00C47882" w14:paraId="567A6EE7" w14:textId="77777777" w:rsidTr="005D0B89">
        <w:trPr>
          <w:trHeight w:val="299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91E2" w14:textId="23265E47" w:rsidR="00C47882" w:rsidRPr="00C47882" w:rsidRDefault="00C47882" w:rsidP="00C4788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64"/>
            </w:tblGrid>
            <w:tr w:rsidR="00C47882" w:rsidRPr="00C47882" w14:paraId="7FAE5F44" w14:textId="77777777" w:rsidTr="005D0B89">
              <w:trPr>
                <w:trHeight w:val="299"/>
                <w:tblCellSpacing w:w="0" w:type="dxa"/>
              </w:trPr>
              <w:tc>
                <w:tcPr>
                  <w:tcW w:w="6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CA79C5" w14:textId="77777777" w:rsidR="00C47882" w:rsidRPr="00C47882" w:rsidRDefault="00C47882" w:rsidP="00C47882">
                  <w:pPr>
                    <w:spacing w:after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14:paraId="5F89B8B3" w14:textId="77777777" w:rsidR="00C47882" w:rsidRPr="00C47882" w:rsidRDefault="00C47882" w:rsidP="00C4788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F94C0" w14:textId="77777777" w:rsidR="00C47882" w:rsidRPr="00C47882" w:rsidRDefault="00C47882" w:rsidP="00C47882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47882" w:rsidRPr="00C47882" w14:paraId="3FD7742B" w14:textId="77777777" w:rsidTr="005D0B89">
        <w:trPr>
          <w:trHeight w:val="299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7600" w14:textId="77777777" w:rsidR="00C47882" w:rsidRPr="00C47882" w:rsidRDefault="00C47882" w:rsidP="00C4788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7882">
              <w:rPr>
                <w:rFonts w:ascii="Calibri" w:eastAsia="Times New Roman" w:hAnsi="Calibri" w:cs="Calibri"/>
                <w:color w:val="000000"/>
                <w:lang w:eastAsia="cs-CZ"/>
              </w:rPr>
              <w:t>V Rýmařově dne 14.12.2023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AEEC" w14:textId="77777777" w:rsidR="00C47882" w:rsidRPr="00C47882" w:rsidRDefault="00C47882" w:rsidP="00C4788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47882" w:rsidRPr="00C47882" w14:paraId="3961C951" w14:textId="77777777" w:rsidTr="005D0B89">
        <w:trPr>
          <w:trHeight w:val="299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66B2" w14:textId="77777777" w:rsidR="00C47882" w:rsidRPr="00C47882" w:rsidRDefault="00C47882" w:rsidP="00C47882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82AC" w14:textId="77777777" w:rsidR="00C47882" w:rsidRPr="00C47882" w:rsidRDefault="00C47882" w:rsidP="00C47882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47882" w:rsidRPr="00C47882" w14:paraId="51653958" w14:textId="77777777" w:rsidTr="005D0B89">
        <w:trPr>
          <w:trHeight w:val="299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4F12E" w14:textId="77777777" w:rsidR="00C47882" w:rsidRPr="00C47882" w:rsidRDefault="00C47882" w:rsidP="00C4788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7882">
              <w:rPr>
                <w:rFonts w:ascii="Calibri" w:eastAsia="Times New Roman" w:hAnsi="Calibri" w:cs="Calibri"/>
                <w:color w:val="000000"/>
                <w:lang w:eastAsia="cs-CZ"/>
              </w:rPr>
              <w:t>Ing. Irena Orságová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59DC" w14:textId="77777777" w:rsidR="00C47882" w:rsidRPr="00C47882" w:rsidRDefault="00C47882" w:rsidP="00C4788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47882" w:rsidRPr="00C47882" w14:paraId="3C1607B2" w14:textId="77777777" w:rsidTr="005D0B89">
        <w:trPr>
          <w:trHeight w:val="299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B871" w14:textId="77777777" w:rsidR="00C47882" w:rsidRPr="00C47882" w:rsidRDefault="00C47882" w:rsidP="00C4788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7882">
              <w:rPr>
                <w:rFonts w:ascii="Calibri" w:eastAsia="Times New Roman" w:hAnsi="Calibri" w:cs="Calibri"/>
                <w:color w:val="000000"/>
                <w:lang w:eastAsia="cs-CZ"/>
              </w:rPr>
              <w:t>jednatel společnosti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87DC" w14:textId="77777777" w:rsidR="00C47882" w:rsidRPr="00C47882" w:rsidRDefault="00C47882" w:rsidP="00C4788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47882" w:rsidRPr="00C47882" w14:paraId="119B6799" w14:textId="77777777" w:rsidTr="005D0B89">
        <w:trPr>
          <w:trHeight w:val="299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0C69" w14:textId="77777777" w:rsidR="00C47882" w:rsidRPr="00C47882" w:rsidRDefault="00C47882" w:rsidP="00C47882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DC53" w14:textId="77777777" w:rsidR="00C47882" w:rsidRPr="00C47882" w:rsidRDefault="00C47882" w:rsidP="00C47882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47882" w:rsidRPr="00C47882" w14:paraId="4E5B89AF" w14:textId="77777777" w:rsidTr="005D0B89">
        <w:trPr>
          <w:trHeight w:val="299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0D69" w14:textId="77777777" w:rsidR="00C47882" w:rsidRPr="00C47882" w:rsidRDefault="00C47882" w:rsidP="00C47882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2ACC" w14:textId="77777777" w:rsidR="00C47882" w:rsidRPr="00C47882" w:rsidRDefault="00C47882" w:rsidP="00C47882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0EC2EEA1" w14:textId="77777777" w:rsidR="00EF4F43" w:rsidRDefault="00EF4F43" w:rsidP="006C49A9">
      <w:pPr>
        <w:autoSpaceDE w:val="0"/>
        <w:autoSpaceDN w:val="0"/>
        <w:adjustRightInd w:val="0"/>
        <w:outlineLvl w:val="0"/>
        <w:rPr>
          <w:rFonts w:ascii="Calibri" w:hAnsi="Calibri" w:cs="Calibri"/>
          <w:b/>
        </w:rPr>
      </w:pPr>
    </w:p>
    <w:p w14:paraId="4724F635" w14:textId="00E7387B" w:rsidR="0050062E" w:rsidRDefault="0050062E" w:rsidP="006C49A9">
      <w:pPr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14:paraId="416E89BF" w14:textId="77777777" w:rsidR="005B0070" w:rsidRDefault="005B0070" w:rsidP="006C49A9">
      <w:pPr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sectPr w:rsidR="005B0070" w:rsidSect="00805D00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E181F" w14:textId="77777777" w:rsidR="00C820E1" w:rsidRDefault="00C820E1" w:rsidP="008079D2">
      <w:pPr>
        <w:spacing w:after="0"/>
      </w:pPr>
      <w:r>
        <w:separator/>
      </w:r>
    </w:p>
  </w:endnote>
  <w:endnote w:type="continuationSeparator" w:id="0">
    <w:p w14:paraId="64C22F79" w14:textId="77777777" w:rsidR="00C820E1" w:rsidRDefault="00C820E1" w:rsidP="008079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EF09D" w14:textId="77777777" w:rsidR="00F12FCC" w:rsidRPr="0087357F" w:rsidRDefault="00000000" w:rsidP="0087357F">
    <w:pPr>
      <w:pStyle w:val="Zpat"/>
      <w:jc w:val="right"/>
      <w:rPr>
        <w:sz w:val="18"/>
        <w:szCs w:val="18"/>
      </w:rPr>
    </w:pPr>
    <w:sdt>
      <w:sdtPr>
        <w:rPr>
          <w:sz w:val="18"/>
          <w:szCs w:val="18"/>
        </w:rPr>
        <w:id w:val="-1746711210"/>
        <w:docPartObj>
          <w:docPartGallery w:val="Page Numbers (Bottom of Page)"/>
          <w:docPartUnique/>
        </w:docPartObj>
      </w:sdtPr>
      <w:sdtContent>
        <w:r w:rsidR="00F12FCC" w:rsidRPr="00D1470A">
          <w:rPr>
            <w:sz w:val="18"/>
            <w:szCs w:val="18"/>
          </w:rPr>
          <w:fldChar w:fldCharType="begin"/>
        </w:r>
        <w:r w:rsidR="00F12FCC" w:rsidRPr="00D1470A">
          <w:rPr>
            <w:sz w:val="18"/>
            <w:szCs w:val="18"/>
          </w:rPr>
          <w:instrText>PAGE   \* MERGEFORMAT</w:instrText>
        </w:r>
        <w:r w:rsidR="00F12FCC" w:rsidRPr="00D1470A">
          <w:rPr>
            <w:sz w:val="18"/>
            <w:szCs w:val="18"/>
          </w:rPr>
          <w:fldChar w:fldCharType="separate"/>
        </w:r>
        <w:r w:rsidR="00D873EF">
          <w:rPr>
            <w:noProof/>
            <w:sz w:val="18"/>
            <w:szCs w:val="18"/>
          </w:rPr>
          <w:t>1</w:t>
        </w:r>
        <w:r w:rsidR="00F12FCC" w:rsidRPr="00D1470A">
          <w:rPr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7C5AB" w14:textId="77777777" w:rsidR="00C820E1" w:rsidRDefault="00C820E1" w:rsidP="008079D2">
      <w:pPr>
        <w:spacing w:after="0"/>
      </w:pPr>
      <w:r>
        <w:separator/>
      </w:r>
    </w:p>
  </w:footnote>
  <w:footnote w:type="continuationSeparator" w:id="0">
    <w:p w14:paraId="7F0D2A96" w14:textId="77777777" w:rsidR="00C820E1" w:rsidRDefault="00C820E1" w:rsidP="008079D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4F09"/>
    <w:multiLevelType w:val="hybridMultilevel"/>
    <w:tmpl w:val="B6102136"/>
    <w:lvl w:ilvl="0" w:tplc="54BC3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D6C90"/>
    <w:multiLevelType w:val="hybridMultilevel"/>
    <w:tmpl w:val="1DA0DC9E"/>
    <w:lvl w:ilvl="0" w:tplc="54BC3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33138"/>
    <w:multiLevelType w:val="hybridMultilevel"/>
    <w:tmpl w:val="BF4A0472"/>
    <w:lvl w:ilvl="0" w:tplc="E1C871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B74AC"/>
    <w:multiLevelType w:val="hybridMultilevel"/>
    <w:tmpl w:val="5CFC9EFA"/>
    <w:lvl w:ilvl="0" w:tplc="E1C871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73DF3"/>
    <w:multiLevelType w:val="hybridMultilevel"/>
    <w:tmpl w:val="0D64FA94"/>
    <w:lvl w:ilvl="0" w:tplc="8662CB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D69E8"/>
    <w:multiLevelType w:val="hybridMultilevel"/>
    <w:tmpl w:val="4F8C45F8"/>
    <w:lvl w:ilvl="0" w:tplc="54BC3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B7880"/>
    <w:multiLevelType w:val="multilevel"/>
    <w:tmpl w:val="4BBCF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D1F4408"/>
    <w:multiLevelType w:val="hybridMultilevel"/>
    <w:tmpl w:val="5DFC16A6"/>
    <w:lvl w:ilvl="0" w:tplc="3D16E8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23FD1"/>
    <w:multiLevelType w:val="hybridMultilevel"/>
    <w:tmpl w:val="F3EA030A"/>
    <w:lvl w:ilvl="0" w:tplc="54BC3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A3F36"/>
    <w:multiLevelType w:val="hybridMultilevel"/>
    <w:tmpl w:val="26785706"/>
    <w:lvl w:ilvl="0" w:tplc="54BC3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335F14"/>
    <w:multiLevelType w:val="hybridMultilevel"/>
    <w:tmpl w:val="623E80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8F75C3"/>
    <w:multiLevelType w:val="hybridMultilevel"/>
    <w:tmpl w:val="3DD0D0B4"/>
    <w:lvl w:ilvl="0" w:tplc="54BC3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A35E6"/>
    <w:multiLevelType w:val="hybridMultilevel"/>
    <w:tmpl w:val="D2386BF0"/>
    <w:lvl w:ilvl="0" w:tplc="E1C871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92386"/>
    <w:multiLevelType w:val="hybridMultilevel"/>
    <w:tmpl w:val="A63009D6"/>
    <w:lvl w:ilvl="0" w:tplc="54BC3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105B6F"/>
    <w:multiLevelType w:val="hybridMultilevel"/>
    <w:tmpl w:val="13D093BA"/>
    <w:lvl w:ilvl="0" w:tplc="54BC37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DBE458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0755228">
    <w:abstractNumId w:val="7"/>
  </w:num>
  <w:num w:numId="2" w16cid:durableId="1105732540">
    <w:abstractNumId w:val="4"/>
  </w:num>
  <w:num w:numId="3" w16cid:durableId="590358202">
    <w:abstractNumId w:val="10"/>
  </w:num>
  <w:num w:numId="4" w16cid:durableId="1360665340">
    <w:abstractNumId w:val="3"/>
  </w:num>
  <w:num w:numId="5" w16cid:durableId="1391271234">
    <w:abstractNumId w:val="12"/>
  </w:num>
  <w:num w:numId="6" w16cid:durableId="1638144533">
    <w:abstractNumId w:val="2"/>
  </w:num>
  <w:num w:numId="7" w16cid:durableId="1906061345">
    <w:abstractNumId w:val="0"/>
  </w:num>
  <w:num w:numId="8" w16cid:durableId="392429932">
    <w:abstractNumId w:val="13"/>
  </w:num>
  <w:num w:numId="9" w16cid:durableId="1144155414">
    <w:abstractNumId w:val="9"/>
  </w:num>
  <w:num w:numId="10" w16cid:durableId="821584726">
    <w:abstractNumId w:val="11"/>
  </w:num>
  <w:num w:numId="11" w16cid:durableId="1705519395">
    <w:abstractNumId w:val="14"/>
  </w:num>
  <w:num w:numId="12" w16cid:durableId="712654740">
    <w:abstractNumId w:val="5"/>
  </w:num>
  <w:num w:numId="13" w16cid:durableId="1025597528">
    <w:abstractNumId w:val="8"/>
  </w:num>
  <w:num w:numId="14" w16cid:durableId="1896432381">
    <w:abstractNumId w:val="1"/>
  </w:num>
  <w:num w:numId="15" w16cid:durableId="95830734">
    <w:abstractNumId w:val="6"/>
  </w:num>
  <w:num w:numId="16" w16cid:durableId="9691694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344903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309933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905115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699370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499063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38492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554466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396083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064412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493591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009232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3537049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4AC"/>
    <w:rsid w:val="00000C7F"/>
    <w:rsid w:val="00003079"/>
    <w:rsid w:val="00003147"/>
    <w:rsid w:val="000039ED"/>
    <w:rsid w:val="00003F1D"/>
    <w:rsid w:val="00004B8A"/>
    <w:rsid w:val="00004C82"/>
    <w:rsid w:val="00004E41"/>
    <w:rsid w:val="00004F95"/>
    <w:rsid w:val="00006514"/>
    <w:rsid w:val="00007D71"/>
    <w:rsid w:val="0001337B"/>
    <w:rsid w:val="00013A4B"/>
    <w:rsid w:val="00014555"/>
    <w:rsid w:val="00014D95"/>
    <w:rsid w:val="000158A1"/>
    <w:rsid w:val="000169CA"/>
    <w:rsid w:val="00016B5C"/>
    <w:rsid w:val="00016B65"/>
    <w:rsid w:val="00016F4B"/>
    <w:rsid w:val="00020DEE"/>
    <w:rsid w:val="00020E98"/>
    <w:rsid w:val="00023E43"/>
    <w:rsid w:val="00024E15"/>
    <w:rsid w:val="00025F59"/>
    <w:rsid w:val="000307CF"/>
    <w:rsid w:val="00030DCB"/>
    <w:rsid w:val="00032814"/>
    <w:rsid w:val="0003367F"/>
    <w:rsid w:val="00033FE7"/>
    <w:rsid w:val="00034768"/>
    <w:rsid w:val="00034975"/>
    <w:rsid w:val="00034F98"/>
    <w:rsid w:val="0003579A"/>
    <w:rsid w:val="0003712C"/>
    <w:rsid w:val="00040406"/>
    <w:rsid w:val="000408A2"/>
    <w:rsid w:val="000428ED"/>
    <w:rsid w:val="00045A2B"/>
    <w:rsid w:val="00045F01"/>
    <w:rsid w:val="00046C7E"/>
    <w:rsid w:val="00053CCE"/>
    <w:rsid w:val="000543DF"/>
    <w:rsid w:val="00057A90"/>
    <w:rsid w:val="00057CC2"/>
    <w:rsid w:val="00060660"/>
    <w:rsid w:val="00061259"/>
    <w:rsid w:val="000615A9"/>
    <w:rsid w:val="00061DC0"/>
    <w:rsid w:val="00063B9E"/>
    <w:rsid w:val="00065568"/>
    <w:rsid w:val="00067130"/>
    <w:rsid w:val="0007112C"/>
    <w:rsid w:val="000719BB"/>
    <w:rsid w:val="00073D9B"/>
    <w:rsid w:val="000740D0"/>
    <w:rsid w:val="00076455"/>
    <w:rsid w:val="000766F4"/>
    <w:rsid w:val="00076CEF"/>
    <w:rsid w:val="00080950"/>
    <w:rsid w:val="00081E94"/>
    <w:rsid w:val="00081EA3"/>
    <w:rsid w:val="00082AB2"/>
    <w:rsid w:val="00083459"/>
    <w:rsid w:val="0008377F"/>
    <w:rsid w:val="00087811"/>
    <w:rsid w:val="00087C0B"/>
    <w:rsid w:val="0009227D"/>
    <w:rsid w:val="00092FA0"/>
    <w:rsid w:val="00093E03"/>
    <w:rsid w:val="00094517"/>
    <w:rsid w:val="00094FC6"/>
    <w:rsid w:val="000958BB"/>
    <w:rsid w:val="00096033"/>
    <w:rsid w:val="00096736"/>
    <w:rsid w:val="00096A34"/>
    <w:rsid w:val="0009747E"/>
    <w:rsid w:val="000A0D02"/>
    <w:rsid w:val="000A1F80"/>
    <w:rsid w:val="000A3225"/>
    <w:rsid w:val="000A3293"/>
    <w:rsid w:val="000A3A85"/>
    <w:rsid w:val="000A44ED"/>
    <w:rsid w:val="000A4794"/>
    <w:rsid w:val="000A5298"/>
    <w:rsid w:val="000A60A4"/>
    <w:rsid w:val="000A7BC5"/>
    <w:rsid w:val="000B170C"/>
    <w:rsid w:val="000B2121"/>
    <w:rsid w:val="000B5D79"/>
    <w:rsid w:val="000B74BA"/>
    <w:rsid w:val="000C23E3"/>
    <w:rsid w:val="000C2748"/>
    <w:rsid w:val="000C31BA"/>
    <w:rsid w:val="000C4008"/>
    <w:rsid w:val="000C6BC2"/>
    <w:rsid w:val="000C7E8A"/>
    <w:rsid w:val="000D3133"/>
    <w:rsid w:val="000D3843"/>
    <w:rsid w:val="000D3C2E"/>
    <w:rsid w:val="000D419F"/>
    <w:rsid w:val="000D4C1C"/>
    <w:rsid w:val="000D518F"/>
    <w:rsid w:val="000D650A"/>
    <w:rsid w:val="000D68D4"/>
    <w:rsid w:val="000D6F94"/>
    <w:rsid w:val="000D7522"/>
    <w:rsid w:val="000D7684"/>
    <w:rsid w:val="000E4086"/>
    <w:rsid w:val="000E426B"/>
    <w:rsid w:val="000E4553"/>
    <w:rsid w:val="000E4714"/>
    <w:rsid w:val="000E5B71"/>
    <w:rsid w:val="000F07B5"/>
    <w:rsid w:val="000F091E"/>
    <w:rsid w:val="000F0DA6"/>
    <w:rsid w:val="000F11AC"/>
    <w:rsid w:val="000F25FB"/>
    <w:rsid w:val="000F2649"/>
    <w:rsid w:val="000F2B61"/>
    <w:rsid w:val="000F2DCB"/>
    <w:rsid w:val="000F414B"/>
    <w:rsid w:val="000F5330"/>
    <w:rsid w:val="000F5DCA"/>
    <w:rsid w:val="000F6294"/>
    <w:rsid w:val="000F6AEA"/>
    <w:rsid w:val="000F757C"/>
    <w:rsid w:val="00100761"/>
    <w:rsid w:val="0010099D"/>
    <w:rsid w:val="00101D82"/>
    <w:rsid w:val="0010250E"/>
    <w:rsid w:val="00104894"/>
    <w:rsid w:val="00104FBA"/>
    <w:rsid w:val="0010769D"/>
    <w:rsid w:val="00107E46"/>
    <w:rsid w:val="00107F00"/>
    <w:rsid w:val="001103E2"/>
    <w:rsid w:val="001104C1"/>
    <w:rsid w:val="00110B0F"/>
    <w:rsid w:val="00110CFD"/>
    <w:rsid w:val="00110D4D"/>
    <w:rsid w:val="001113F3"/>
    <w:rsid w:val="001119D0"/>
    <w:rsid w:val="00112F92"/>
    <w:rsid w:val="001172A6"/>
    <w:rsid w:val="001178DC"/>
    <w:rsid w:val="00120A78"/>
    <w:rsid w:val="001222EC"/>
    <w:rsid w:val="001223D5"/>
    <w:rsid w:val="001237EA"/>
    <w:rsid w:val="00123E69"/>
    <w:rsid w:val="001250B9"/>
    <w:rsid w:val="00126BAE"/>
    <w:rsid w:val="00127B30"/>
    <w:rsid w:val="00127EF6"/>
    <w:rsid w:val="00130910"/>
    <w:rsid w:val="001313B9"/>
    <w:rsid w:val="00131662"/>
    <w:rsid w:val="001316FE"/>
    <w:rsid w:val="00133B21"/>
    <w:rsid w:val="00133F59"/>
    <w:rsid w:val="00134858"/>
    <w:rsid w:val="0013492D"/>
    <w:rsid w:val="001362F2"/>
    <w:rsid w:val="00136583"/>
    <w:rsid w:val="00137286"/>
    <w:rsid w:val="0013759F"/>
    <w:rsid w:val="00140786"/>
    <w:rsid w:val="00140E51"/>
    <w:rsid w:val="00141106"/>
    <w:rsid w:val="00141E7C"/>
    <w:rsid w:val="00143272"/>
    <w:rsid w:val="001447D5"/>
    <w:rsid w:val="001475A3"/>
    <w:rsid w:val="001507E8"/>
    <w:rsid w:val="00150B66"/>
    <w:rsid w:val="00150D38"/>
    <w:rsid w:val="00151F2F"/>
    <w:rsid w:val="00152248"/>
    <w:rsid w:val="00152F4B"/>
    <w:rsid w:val="001530A0"/>
    <w:rsid w:val="00153860"/>
    <w:rsid w:val="0015454C"/>
    <w:rsid w:val="00154C5F"/>
    <w:rsid w:val="001576BC"/>
    <w:rsid w:val="00157908"/>
    <w:rsid w:val="00160695"/>
    <w:rsid w:val="00160F09"/>
    <w:rsid w:val="00161AE6"/>
    <w:rsid w:val="00162E95"/>
    <w:rsid w:val="001636AD"/>
    <w:rsid w:val="00163D04"/>
    <w:rsid w:val="001642F2"/>
    <w:rsid w:val="001643F2"/>
    <w:rsid w:val="001646F6"/>
    <w:rsid w:val="00166C0C"/>
    <w:rsid w:val="001709B1"/>
    <w:rsid w:val="00171B4A"/>
    <w:rsid w:val="00171D03"/>
    <w:rsid w:val="00173CD1"/>
    <w:rsid w:val="001747A5"/>
    <w:rsid w:val="0017623F"/>
    <w:rsid w:val="001776DB"/>
    <w:rsid w:val="001805AA"/>
    <w:rsid w:val="00180891"/>
    <w:rsid w:val="00182C72"/>
    <w:rsid w:val="001836B0"/>
    <w:rsid w:val="00183885"/>
    <w:rsid w:val="00183A2A"/>
    <w:rsid w:val="001842A2"/>
    <w:rsid w:val="00184569"/>
    <w:rsid w:val="00187BDA"/>
    <w:rsid w:val="00187DD1"/>
    <w:rsid w:val="00190466"/>
    <w:rsid w:val="00190D5A"/>
    <w:rsid w:val="00191250"/>
    <w:rsid w:val="00191983"/>
    <w:rsid w:val="00191F00"/>
    <w:rsid w:val="0019222D"/>
    <w:rsid w:val="001935DB"/>
    <w:rsid w:val="001936C1"/>
    <w:rsid w:val="0019542B"/>
    <w:rsid w:val="001961E4"/>
    <w:rsid w:val="001966C7"/>
    <w:rsid w:val="00196E2A"/>
    <w:rsid w:val="001A0DAD"/>
    <w:rsid w:val="001A4DB2"/>
    <w:rsid w:val="001A60B3"/>
    <w:rsid w:val="001A7926"/>
    <w:rsid w:val="001A7A13"/>
    <w:rsid w:val="001B08C8"/>
    <w:rsid w:val="001B0B2D"/>
    <w:rsid w:val="001B1AC4"/>
    <w:rsid w:val="001B234C"/>
    <w:rsid w:val="001B4BE3"/>
    <w:rsid w:val="001B5BCE"/>
    <w:rsid w:val="001B5F3F"/>
    <w:rsid w:val="001B6050"/>
    <w:rsid w:val="001C0C1C"/>
    <w:rsid w:val="001C2C08"/>
    <w:rsid w:val="001C4AB2"/>
    <w:rsid w:val="001C5B4D"/>
    <w:rsid w:val="001C5CD4"/>
    <w:rsid w:val="001D0AA0"/>
    <w:rsid w:val="001D1E57"/>
    <w:rsid w:val="001D46D3"/>
    <w:rsid w:val="001D55C8"/>
    <w:rsid w:val="001D6016"/>
    <w:rsid w:val="001D74BA"/>
    <w:rsid w:val="001E0104"/>
    <w:rsid w:val="001E1570"/>
    <w:rsid w:val="001E7975"/>
    <w:rsid w:val="001F3137"/>
    <w:rsid w:val="001F7A8B"/>
    <w:rsid w:val="00201CDC"/>
    <w:rsid w:val="00205788"/>
    <w:rsid w:val="002057E0"/>
    <w:rsid w:val="00210238"/>
    <w:rsid w:val="00211E45"/>
    <w:rsid w:val="00212432"/>
    <w:rsid w:val="00215935"/>
    <w:rsid w:val="00215B41"/>
    <w:rsid w:val="00215C15"/>
    <w:rsid w:val="00220385"/>
    <w:rsid w:val="0022193E"/>
    <w:rsid w:val="00222A0E"/>
    <w:rsid w:val="00224237"/>
    <w:rsid w:val="00225158"/>
    <w:rsid w:val="00225462"/>
    <w:rsid w:val="00225987"/>
    <w:rsid w:val="00225A4C"/>
    <w:rsid w:val="0022673F"/>
    <w:rsid w:val="00227CA6"/>
    <w:rsid w:val="00230EAA"/>
    <w:rsid w:val="00231D19"/>
    <w:rsid w:val="002324BE"/>
    <w:rsid w:val="0023312B"/>
    <w:rsid w:val="002338A9"/>
    <w:rsid w:val="002340F9"/>
    <w:rsid w:val="002341E2"/>
    <w:rsid w:val="00234972"/>
    <w:rsid w:val="0023687A"/>
    <w:rsid w:val="00237C4E"/>
    <w:rsid w:val="00240F5E"/>
    <w:rsid w:val="00240FAF"/>
    <w:rsid w:val="0024307F"/>
    <w:rsid w:val="00243A51"/>
    <w:rsid w:val="00243E99"/>
    <w:rsid w:val="002454BB"/>
    <w:rsid w:val="00245E33"/>
    <w:rsid w:val="002464C9"/>
    <w:rsid w:val="00246B03"/>
    <w:rsid w:val="00250A09"/>
    <w:rsid w:val="00250C05"/>
    <w:rsid w:val="00252F95"/>
    <w:rsid w:val="00253E46"/>
    <w:rsid w:val="00253FF6"/>
    <w:rsid w:val="00256B29"/>
    <w:rsid w:val="002578C1"/>
    <w:rsid w:val="00257956"/>
    <w:rsid w:val="00260BD7"/>
    <w:rsid w:val="00260D2E"/>
    <w:rsid w:val="00260EB3"/>
    <w:rsid w:val="00260EF5"/>
    <w:rsid w:val="0026133E"/>
    <w:rsid w:val="00261BFF"/>
    <w:rsid w:val="002648F3"/>
    <w:rsid w:val="00264BA2"/>
    <w:rsid w:val="002655D6"/>
    <w:rsid w:val="002658F4"/>
    <w:rsid w:val="00266608"/>
    <w:rsid w:val="00267CED"/>
    <w:rsid w:val="00270020"/>
    <w:rsid w:val="00271338"/>
    <w:rsid w:val="00272E92"/>
    <w:rsid w:val="00272F83"/>
    <w:rsid w:val="0027323D"/>
    <w:rsid w:val="002743A6"/>
    <w:rsid w:val="0027488A"/>
    <w:rsid w:val="00274BDA"/>
    <w:rsid w:val="00274DE4"/>
    <w:rsid w:val="002759D7"/>
    <w:rsid w:val="0027677A"/>
    <w:rsid w:val="00276BA4"/>
    <w:rsid w:val="0027756E"/>
    <w:rsid w:val="00280BB2"/>
    <w:rsid w:val="00283296"/>
    <w:rsid w:val="002838EE"/>
    <w:rsid w:val="00284333"/>
    <w:rsid w:val="002873D4"/>
    <w:rsid w:val="00291769"/>
    <w:rsid w:val="00291C10"/>
    <w:rsid w:val="00291F96"/>
    <w:rsid w:val="00292AC4"/>
    <w:rsid w:val="002932C7"/>
    <w:rsid w:val="00293742"/>
    <w:rsid w:val="002939C6"/>
    <w:rsid w:val="002947AC"/>
    <w:rsid w:val="00294996"/>
    <w:rsid w:val="00296CB9"/>
    <w:rsid w:val="002A1487"/>
    <w:rsid w:val="002A16AA"/>
    <w:rsid w:val="002A1E38"/>
    <w:rsid w:val="002A3245"/>
    <w:rsid w:val="002A5D3F"/>
    <w:rsid w:val="002A62AA"/>
    <w:rsid w:val="002A7307"/>
    <w:rsid w:val="002B0FD4"/>
    <w:rsid w:val="002B17F1"/>
    <w:rsid w:val="002B31BD"/>
    <w:rsid w:val="002B3E3D"/>
    <w:rsid w:val="002B41B2"/>
    <w:rsid w:val="002B45F3"/>
    <w:rsid w:val="002B4E48"/>
    <w:rsid w:val="002B56E4"/>
    <w:rsid w:val="002B5908"/>
    <w:rsid w:val="002B6392"/>
    <w:rsid w:val="002B74F7"/>
    <w:rsid w:val="002C186D"/>
    <w:rsid w:val="002C25E8"/>
    <w:rsid w:val="002C260A"/>
    <w:rsid w:val="002C36F3"/>
    <w:rsid w:val="002C39AB"/>
    <w:rsid w:val="002C40AE"/>
    <w:rsid w:val="002C4D4C"/>
    <w:rsid w:val="002C5819"/>
    <w:rsid w:val="002C62E4"/>
    <w:rsid w:val="002D00BB"/>
    <w:rsid w:val="002D18CB"/>
    <w:rsid w:val="002D2E9E"/>
    <w:rsid w:val="002D59F2"/>
    <w:rsid w:val="002D66BD"/>
    <w:rsid w:val="002E0B07"/>
    <w:rsid w:val="002E3A14"/>
    <w:rsid w:val="002E5EB4"/>
    <w:rsid w:val="002E6070"/>
    <w:rsid w:val="002E6B3F"/>
    <w:rsid w:val="002E7909"/>
    <w:rsid w:val="002E7D11"/>
    <w:rsid w:val="002E7FC9"/>
    <w:rsid w:val="002F30D4"/>
    <w:rsid w:val="002F63F0"/>
    <w:rsid w:val="002F6B4D"/>
    <w:rsid w:val="00302606"/>
    <w:rsid w:val="00302A68"/>
    <w:rsid w:val="00302B62"/>
    <w:rsid w:val="00303401"/>
    <w:rsid w:val="00303915"/>
    <w:rsid w:val="00304946"/>
    <w:rsid w:val="00311996"/>
    <w:rsid w:val="003132EF"/>
    <w:rsid w:val="00317B00"/>
    <w:rsid w:val="00321C92"/>
    <w:rsid w:val="003231A4"/>
    <w:rsid w:val="00323896"/>
    <w:rsid w:val="0032407A"/>
    <w:rsid w:val="0032529A"/>
    <w:rsid w:val="00325593"/>
    <w:rsid w:val="003256D7"/>
    <w:rsid w:val="00327C13"/>
    <w:rsid w:val="00330843"/>
    <w:rsid w:val="00330DDA"/>
    <w:rsid w:val="0033100D"/>
    <w:rsid w:val="00331307"/>
    <w:rsid w:val="003318A9"/>
    <w:rsid w:val="00332A4B"/>
    <w:rsid w:val="00333DD9"/>
    <w:rsid w:val="00335B30"/>
    <w:rsid w:val="00336509"/>
    <w:rsid w:val="00336D47"/>
    <w:rsid w:val="003372CC"/>
    <w:rsid w:val="00342251"/>
    <w:rsid w:val="0034292E"/>
    <w:rsid w:val="003432A2"/>
    <w:rsid w:val="003434EC"/>
    <w:rsid w:val="00344793"/>
    <w:rsid w:val="00344CEE"/>
    <w:rsid w:val="0034626F"/>
    <w:rsid w:val="003463A1"/>
    <w:rsid w:val="003470C9"/>
    <w:rsid w:val="00353482"/>
    <w:rsid w:val="00354507"/>
    <w:rsid w:val="00355F36"/>
    <w:rsid w:val="0035615B"/>
    <w:rsid w:val="00361741"/>
    <w:rsid w:val="00361997"/>
    <w:rsid w:val="003646EC"/>
    <w:rsid w:val="00365FEC"/>
    <w:rsid w:val="00367940"/>
    <w:rsid w:val="0037090B"/>
    <w:rsid w:val="00370A42"/>
    <w:rsid w:val="003724AB"/>
    <w:rsid w:val="003734E0"/>
    <w:rsid w:val="00373C17"/>
    <w:rsid w:val="00373E67"/>
    <w:rsid w:val="003745E8"/>
    <w:rsid w:val="003749C7"/>
    <w:rsid w:val="00374B8B"/>
    <w:rsid w:val="0037558B"/>
    <w:rsid w:val="00377BDC"/>
    <w:rsid w:val="00380CCE"/>
    <w:rsid w:val="003841B3"/>
    <w:rsid w:val="00385923"/>
    <w:rsid w:val="00385928"/>
    <w:rsid w:val="0038606F"/>
    <w:rsid w:val="00387DB1"/>
    <w:rsid w:val="00390B57"/>
    <w:rsid w:val="00390EBA"/>
    <w:rsid w:val="0039147E"/>
    <w:rsid w:val="00391DE0"/>
    <w:rsid w:val="00392DE0"/>
    <w:rsid w:val="00395599"/>
    <w:rsid w:val="003958B0"/>
    <w:rsid w:val="00396AB5"/>
    <w:rsid w:val="003A0082"/>
    <w:rsid w:val="003A20A2"/>
    <w:rsid w:val="003A24B8"/>
    <w:rsid w:val="003A3764"/>
    <w:rsid w:val="003A3D1B"/>
    <w:rsid w:val="003A4FB3"/>
    <w:rsid w:val="003A51E2"/>
    <w:rsid w:val="003B024F"/>
    <w:rsid w:val="003B0FE5"/>
    <w:rsid w:val="003B3B38"/>
    <w:rsid w:val="003B4402"/>
    <w:rsid w:val="003B50FE"/>
    <w:rsid w:val="003B697C"/>
    <w:rsid w:val="003B74BA"/>
    <w:rsid w:val="003B7AAD"/>
    <w:rsid w:val="003B7F1E"/>
    <w:rsid w:val="003C0293"/>
    <w:rsid w:val="003C08AA"/>
    <w:rsid w:val="003C1026"/>
    <w:rsid w:val="003C15F9"/>
    <w:rsid w:val="003C280D"/>
    <w:rsid w:val="003C2A34"/>
    <w:rsid w:val="003C3234"/>
    <w:rsid w:val="003C3EC0"/>
    <w:rsid w:val="003C5D64"/>
    <w:rsid w:val="003C79F1"/>
    <w:rsid w:val="003C7A65"/>
    <w:rsid w:val="003C7AA2"/>
    <w:rsid w:val="003D1BBB"/>
    <w:rsid w:val="003D6862"/>
    <w:rsid w:val="003D78A8"/>
    <w:rsid w:val="003D7AED"/>
    <w:rsid w:val="003E196B"/>
    <w:rsid w:val="003E2502"/>
    <w:rsid w:val="003E34BB"/>
    <w:rsid w:val="003E382B"/>
    <w:rsid w:val="003E3996"/>
    <w:rsid w:val="003E4110"/>
    <w:rsid w:val="003E4505"/>
    <w:rsid w:val="003E4876"/>
    <w:rsid w:val="003E5760"/>
    <w:rsid w:val="003F0226"/>
    <w:rsid w:val="003F1E01"/>
    <w:rsid w:val="003F33A5"/>
    <w:rsid w:val="003F4C3A"/>
    <w:rsid w:val="003F6189"/>
    <w:rsid w:val="003F623F"/>
    <w:rsid w:val="0040048B"/>
    <w:rsid w:val="00401BDE"/>
    <w:rsid w:val="0040388A"/>
    <w:rsid w:val="00404A6B"/>
    <w:rsid w:val="00404E8D"/>
    <w:rsid w:val="004058E0"/>
    <w:rsid w:val="00406FF9"/>
    <w:rsid w:val="00407EA2"/>
    <w:rsid w:val="0041229B"/>
    <w:rsid w:val="00414FB2"/>
    <w:rsid w:val="0041737F"/>
    <w:rsid w:val="00417D3D"/>
    <w:rsid w:val="004216FC"/>
    <w:rsid w:val="00422930"/>
    <w:rsid w:val="0042298C"/>
    <w:rsid w:val="00424741"/>
    <w:rsid w:val="004263C2"/>
    <w:rsid w:val="004326F9"/>
    <w:rsid w:val="00433804"/>
    <w:rsid w:val="00433AC5"/>
    <w:rsid w:val="00434BA8"/>
    <w:rsid w:val="00435B6E"/>
    <w:rsid w:val="00436408"/>
    <w:rsid w:val="00436B38"/>
    <w:rsid w:val="004375F2"/>
    <w:rsid w:val="00441EC2"/>
    <w:rsid w:val="00442443"/>
    <w:rsid w:val="0044267C"/>
    <w:rsid w:val="00444399"/>
    <w:rsid w:val="00444A4D"/>
    <w:rsid w:val="00444E6B"/>
    <w:rsid w:val="00445966"/>
    <w:rsid w:val="00445BCA"/>
    <w:rsid w:val="004475FC"/>
    <w:rsid w:val="00447D72"/>
    <w:rsid w:val="00450B53"/>
    <w:rsid w:val="00451469"/>
    <w:rsid w:val="00455349"/>
    <w:rsid w:val="00456037"/>
    <w:rsid w:val="004560C5"/>
    <w:rsid w:val="00456546"/>
    <w:rsid w:val="00456B96"/>
    <w:rsid w:val="00457797"/>
    <w:rsid w:val="004628D4"/>
    <w:rsid w:val="00464013"/>
    <w:rsid w:val="00465378"/>
    <w:rsid w:val="00466337"/>
    <w:rsid w:val="00466B04"/>
    <w:rsid w:val="00467AC3"/>
    <w:rsid w:val="004743FB"/>
    <w:rsid w:val="0047756E"/>
    <w:rsid w:val="00481AD3"/>
    <w:rsid w:val="0048209D"/>
    <w:rsid w:val="00483412"/>
    <w:rsid w:val="00483C49"/>
    <w:rsid w:val="004856E2"/>
    <w:rsid w:val="004861A1"/>
    <w:rsid w:val="0048687A"/>
    <w:rsid w:val="00487C5B"/>
    <w:rsid w:val="0049095E"/>
    <w:rsid w:val="00490D99"/>
    <w:rsid w:val="004950F5"/>
    <w:rsid w:val="0049518F"/>
    <w:rsid w:val="004967DE"/>
    <w:rsid w:val="004A24B5"/>
    <w:rsid w:val="004A2A92"/>
    <w:rsid w:val="004A3852"/>
    <w:rsid w:val="004A4425"/>
    <w:rsid w:val="004A4721"/>
    <w:rsid w:val="004A6C20"/>
    <w:rsid w:val="004A776A"/>
    <w:rsid w:val="004B0B95"/>
    <w:rsid w:val="004B1739"/>
    <w:rsid w:val="004B381D"/>
    <w:rsid w:val="004B4B67"/>
    <w:rsid w:val="004B7308"/>
    <w:rsid w:val="004B79B8"/>
    <w:rsid w:val="004B7DC8"/>
    <w:rsid w:val="004C12DD"/>
    <w:rsid w:val="004C16E9"/>
    <w:rsid w:val="004C1AB9"/>
    <w:rsid w:val="004C1D8C"/>
    <w:rsid w:val="004C2669"/>
    <w:rsid w:val="004C3641"/>
    <w:rsid w:val="004C50C5"/>
    <w:rsid w:val="004C57DD"/>
    <w:rsid w:val="004C5BA6"/>
    <w:rsid w:val="004C5F3A"/>
    <w:rsid w:val="004C7AE5"/>
    <w:rsid w:val="004C7C03"/>
    <w:rsid w:val="004D035C"/>
    <w:rsid w:val="004D0736"/>
    <w:rsid w:val="004D4155"/>
    <w:rsid w:val="004D49E4"/>
    <w:rsid w:val="004D5A8D"/>
    <w:rsid w:val="004E13B9"/>
    <w:rsid w:val="004E1447"/>
    <w:rsid w:val="004E2833"/>
    <w:rsid w:val="004E3A7C"/>
    <w:rsid w:val="004E739B"/>
    <w:rsid w:val="004F0B48"/>
    <w:rsid w:val="004F0DA4"/>
    <w:rsid w:val="004F0E49"/>
    <w:rsid w:val="004F21F2"/>
    <w:rsid w:val="004F2569"/>
    <w:rsid w:val="004F3013"/>
    <w:rsid w:val="004F38B0"/>
    <w:rsid w:val="004F5208"/>
    <w:rsid w:val="004F681E"/>
    <w:rsid w:val="0050062E"/>
    <w:rsid w:val="005033B0"/>
    <w:rsid w:val="00507701"/>
    <w:rsid w:val="00510D68"/>
    <w:rsid w:val="00510DAE"/>
    <w:rsid w:val="00511221"/>
    <w:rsid w:val="005118DA"/>
    <w:rsid w:val="00511D08"/>
    <w:rsid w:val="005147EE"/>
    <w:rsid w:val="00515546"/>
    <w:rsid w:val="00516C13"/>
    <w:rsid w:val="00520C5C"/>
    <w:rsid w:val="00523309"/>
    <w:rsid w:val="00524773"/>
    <w:rsid w:val="00524795"/>
    <w:rsid w:val="005250A4"/>
    <w:rsid w:val="00525282"/>
    <w:rsid w:val="00526672"/>
    <w:rsid w:val="00526874"/>
    <w:rsid w:val="00527B26"/>
    <w:rsid w:val="00534CF8"/>
    <w:rsid w:val="0053546C"/>
    <w:rsid w:val="005358DD"/>
    <w:rsid w:val="00535A4F"/>
    <w:rsid w:val="00535A5A"/>
    <w:rsid w:val="00537372"/>
    <w:rsid w:val="00537BAA"/>
    <w:rsid w:val="00540285"/>
    <w:rsid w:val="00540478"/>
    <w:rsid w:val="00541566"/>
    <w:rsid w:val="005415D3"/>
    <w:rsid w:val="0054398C"/>
    <w:rsid w:val="00547C89"/>
    <w:rsid w:val="00547CFB"/>
    <w:rsid w:val="005509CC"/>
    <w:rsid w:val="00553762"/>
    <w:rsid w:val="00553EB2"/>
    <w:rsid w:val="00554484"/>
    <w:rsid w:val="00555191"/>
    <w:rsid w:val="00555C21"/>
    <w:rsid w:val="005567B2"/>
    <w:rsid w:val="00557124"/>
    <w:rsid w:val="005608A4"/>
    <w:rsid w:val="005608AF"/>
    <w:rsid w:val="00560D78"/>
    <w:rsid w:val="00560E62"/>
    <w:rsid w:val="005635B1"/>
    <w:rsid w:val="0056442B"/>
    <w:rsid w:val="00564859"/>
    <w:rsid w:val="00565841"/>
    <w:rsid w:val="00565F0A"/>
    <w:rsid w:val="00565F61"/>
    <w:rsid w:val="0057009A"/>
    <w:rsid w:val="0057033D"/>
    <w:rsid w:val="005716F9"/>
    <w:rsid w:val="00571972"/>
    <w:rsid w:val="00572822"/>
    <w:rsid w:val="00574495"/>
    <w:rsid w:val="00574918"/>
    <w:rsid w:val="005764C5"/>
    <w:rsid w:val="0057654F"/>
    <w:rsid w:val="00576CBF"/>
    <w:rsid w:val="00576FD9"/>
    <w:rsid w:val="00580000"/>
    <w:rsid w:val="00580C2F"/>
    <w:rsid w:val="00580E69"/>
    <w:rsid w:val="00581DA9"/>
    <w:rsid w:val="00582A6E"/>
    <w:rsid w:val="00583CEF"/>
    <w:rsid w:val="005842A7"/>
    <w:rsid w:val="005842C9"/>
    <w:rsid w:val="005853B4"/>
    <w:rsid w:val="00586238"/>
    <w:rsid w:val="00586C03"/>
    <w:rsid w:val="00587BAA"/>
    <w:rsid w:val="0059007A"/>
    <w:rsid w:val="00595B2E"/>
    <w:rsid w:val="00595FCE"/>
    <w:rsid w:val="00597773"/>
    <w:rsid w:val="00597786"/>
    <w:rsid w:val="00597BDB"/>
    <w:rsid w:val="005A0BD3"/>
    <w:rsid w:val="005A1691"/>
    <w:rsid w:val="005A1DE6"/>
    <w:rsid w:val="005A2478"/>
    <w:rsid w:val="005A2613"/>
    <w:rsid w:val="005A2ADA"/>
    <w:rsid w:val="005A3387"/>
    <w:rsid w:val="005A4BDC"/>
    <w:rsid w:val="005A5289"/>
    <w:rsid w:val="005A5C22"/>
    <w:rsid w:val="005A62EA"/>
    <w:rsid w:val="005A7E8A"/>
    <w:rsid w:val="005B0070"/>
    <w:rsid w:val="005B17CE"/>
    <w:rsid w:val="005B1B2A"/>
    <w:rsid w:val="005B2AF6"/>
    <w:rsid w:val="005B4DC8"/>
    <w:rsid w:val="005B5DC5"/>
    <w:rsid w:val="005B6271"/>
    <w:rsid w:val="005C2039"/>
    <w:rsid w:val="005C3A6A"/>
    <w:rsid w:val="005C4AF4"/>
    <w:rsid w:val="005C5E39"/>
    <w:rsid w:val="005C642D"/>
    <w:rsid w:val="005C7EA8"/>
    <w:rsid w:val="005D0B89"/>
    <w:rsid w:val="005D17DD"/>
    <w:rsid w:val="005D21F3"/>
    <w:rsid w:val="005D22F7"/>
    <w:rsid w:val="005D6E8A"/>
    <w:rsid w:val="005D7472"/>
    <w:rsid w:val="005E1370"/>
    <w:rsid w:val="005E2CBE"/>
    <w:rsid w:val="005E3160"/>
    <w:rsid w:val="005E362D"/>
    <w:rsid w:val="005E79BD"/>
    <w:rsid w:val="005F0C14"/>
    <w:rsid w:val="005F1CA2"/>
    <w:rsid w:val="005F5F80"/>
    <w:rsid w:val="006002C3"/>
    <w:rsid w:val="006014A8"/>
    <w:rsid w:val="0060175B"/>
    <w:rsid w:val="00601900"/>
    <w:rsid w:val="00603A81"/>
    <w:rsid w:val="00606056"/>
    <w:rsid w:val="00610108"/>
    <w:rsid w:val="00611323"/>
    <w:rsid w:val="00612129"/>
    <w:rsid w:val="00614C33"/>
    <w:rsid w:val="00615BBA"/>
    <w:rsid w:val="006166ED"/>
    <w:rsid w:val="006230FA"/>
    <w:rsid w:val="00624C9C"/>
    <w:rsid w:val="00625255"/>
    <w:rsid w:val="00625B54"/>
    <w:rsid w:val="00627A91"/>
    <w:rsid w:val="00630D28"/>
    <w:rsid w:val="006315F5"/>
    <w:rsid w:val="0063175E"/>
    <w:rsid w:val="0063260B"/>
    <w:rsid w:val="00632B86"/>
    <w:rsid w:val="00632ED5"/>
    <w:rsid w:val="0063334A"/>
    <w:rsid w:val="006347CD"/>
    <w:rsid w:val="00634ECE"/>
    <w:rsid w:val="00635CC5"/>
    <w:rsid w:val="00635E8A"/>
    <w:rsid w:val="00636F2C"/>
    <w:rsid w:val="00636FBE"/>
    <w:rsid w:val="00640178"/>
    <w:rsid w:val="00640B42"/>
    <w:rsid w:val="00645534"/>
    <w:rsid w:val="006465CC"/>
    <w:rsid w:val="00650FAB"/>
    <w:rsid w:val="006513BD"/>
    <w:rsid w:val="00651EF2"/>
    <w:rsid w:val="006525AD"/>
    <w:rsid w:val="006550FA"/>
    <w:rsid w:val="00656CD5"/>
    <w:rsid w:val="006577D7"/>
    <w:rsid w:val="006604F8"/>
    <w:rsid w:val="0066161B"/>
    <w:rsid w:val="00661D10"/>
    <w:rsid w:val="006620D3"/>
    <w:rsid w:val="00662C4E"/>
    <w:rsid w:val="00664019"/>
    <w:rsid w:val="00664F75"/>
    <w:rsid w:val="006668EB"/>
    <w:rsid w:val="0067002F"/>
    <w:rsid w:val="006714E5"/>
    <w:rsid w:val="00671C78"/>
    <w:rsid w:val="00672381"/>
    <w:rsid w:val="00673421"/>
    <w:rsid w:val="006739B1"/>
    <w:rsid w:val="00673D09"/>
    <w:rsid w:val="006747D1"/>
    <w:rsid w:val="00676308"/>
    <w:rsid w:val="006773E8"/>
    <w:rsid w:val="0068058A"/>
    <w:rsid w:val="00680A53"/>
    <w:rsid w:val="00683CA9"/>
    <w:rsid w:val="0068674D"/>
    <w:rsid w:val="00686A30"/>
    <w:rsid w:val="006876FE"/>
    <w:rsid w:val="0069260F"/>
    <w:rsid w:val="00692E05"/>
    <w:rsid w:val="00693F81"/>
    <w:rsid w:val="0069426C"/>
    <w:rsid w:val="00694A17"/>
    <w:rsid w:val="00694BB0"/>
    <w:rsid w:val="006953DC"/>
    <w:rsid w:val="0069606F"/>
    <w:rsid w:val="0069619E"/>
    <w:rsid w:val="00696370"/>
    <w:rsid w:val="00696B03"/>
    <w:rsid w:val="00696E88"/>
    <w:rsid w:val="00697548"/>
    <w:rsid w:val="006A0B56"/>
    <w:rsid w:val="006A19FB"/>
    <w:rsid w:val="006A30DB"/>
    <w:rsid w:val="006A3A14"/>
    <w:rsid w:val="006A4C24"/>
    <w:rsid w:val="006A7804"/>
    <w:rsid w:val="006B0E3C"/>
    <w:rsid w:val="006B1298"/>
    <w:rsid w:val="006B12DE"/>
    <w:rsid w:val="006B2D3D"/>
    <w:rsid w:val="006B3F00"/>
    <w:rsid w:val="006B4770"/>
    <w:rsid w:val="006B517D"/>
    <w:rsid w:val="006B5D4D"/>
    <w:rsid w:val="006B633B"/>
    <w:rsid w:val="006B69B8"/>
    <w:rsid w:val="006B6F53"/>
    <w:rsid w:val="006C08E6"/>
    <w:rsid w:val="006C13E9"/>
    <w:rsid w:val="006C17BB"/>
    <w:rsid w:val="006C1B7B"/>
    <w:rsid w:val="006C2404"/>
    <w:rsid w:val="006C299B"/>
    <w:rsid w:val="006C3754"/>
    <w:rsid w:val="006C488D"/>
    <w:rsid w:val="006C49A9"/>
    <w:rsid w:val="006C5AD0"/>
    <w:rsid w:val="006C688C"/>
    <w:rsid w:val="006C6F1D"/>
    <w:rsid w:val="006C7B24"/>
    <w:rsid w:val="006D1302"/>
    <w:rsid w:val="006D1AFA"/>
    <w:rsid w:val="006D31D5"/>
    <w:rsid w:val="006D3D8E"/>
    <w:rsid w:val="006D4B1D"/>
    <w:rsid w:val="006D5EF5"/>
    <w:rsid w:val="006D65A2"/>
    <w:rsid w:val="006D674E"/>
    <w:rsid w:val="006E3219"/>
    <w:rsid w:val="006E3C34"/>
    <w:rsid w:val="006E4A5D"/>
    <w:rsid w:val="006E4BCD"/>
    <w:rsid w:val="006E6791"/>
    <w:rsid w:val="006E6BC0"/>
    <w:rsid w:val="006E7D6C"/>
    <w:rsid w:val="006F054F"/>
    <w:rsid w:val="006F1134"/>
    <w:rsid w:val="006F513C"/>
    <w:rsid w:val="006F5C2A"/>
    <w:rsid w:val="00700394"/>
    <w:rsid w:val="007009DA"/>
    <w:rsid w:val="00702AA2"/>
    <w:rsid w:val="00704AF6"/>
    <w:rsid w:val="0070647D"/>
    <w:rsid w:val="00710D3D"/>
    <w:rsid w:val="0071185A"/>
    <w:rsid w:val="0071194B"/>
    <w:rsid w:val="007124D1"/>
    <w:rsid w:val="00713B02"/>
    <w:rsid w:val="007145AF"/>
    <w:rsid w:val="00714796"/>
    <w:rsid w:val="007166EB"/>
    <w:rsid w:val="00716A23"/>
    <w:rsid w:val="00717AA7"/>
    <w:rsid w:val="007224EC"/>
    <w:rsid w:val="00723E3E"/>
    <w:rsid w:val="00724CFF"/>
    <w:rsid w:val="00724E66"/>
    <w:rsid w:val="00726317"/>
    <w:rsid w:val="007267B0"/>
    <w:rsid w:val="00726A22"/>
    <w:rsid w:val="00726BA3"/>
    <w:rsid w:val="00727167"/>
    <w:rsid w:val="00727B0A"/>
    <w:rsid w:val="00730064"/>
    <w:rsid w:val="00730185"/>
    <w:rsid w:val="007305FD"/>
    <w:rsid w:val="00730736"/>
    <w:rsid w:val="00732CEA"/>
    <w:rsid w:val="007330B7"/>
    <w:rsid w:val="00733B0B"/>
    <w:rsid w:val="007346B1"/>
    <w:rsid w:val="00734C1F"/>
    <w:rsid w:val="007362DA"/>
    <w:rsid w:val="007365EE"/>
    <w:rsid w:val="00736E04"/>
    <w:rsid w:val="00736E62"/>
    <w:rsid w:val="00740DF7"/>
    <w:rsid w:val="00743E3A"/>
    <w:rsid w:val="007444AA"/>
    <w:rsid w:val="00744F1A"/>
    <w:rsid w:val="007472FB"/>
    <w:rsid w:val="007475A1"/>
    <w:rsid w:val="007505FC"/>
    <w:rsid w:val="00751469"/>
    <w:rsid w:val="00754636"/>
    <w:rsid w:val="00754FD0"/>
    <w:rsid w:val="00756F7B"/>
    <w:rsid w:val="007573EB"/>
    <w:rsid w:val="00757576"/>
    <w:rsid w:val="00760337"/>
    <w:rsid w:val="00762277"/>
    <w:rsid w:val="0076255D"/>
    <w:rsid w:val="00765E5B"/>
    <w:rsid w:val="00766128"/>
    <w:rsid w:val="00770283"/>
    <w:rsid w:val="00772D2D"/>
    <w:rsid w:val="007733A4"/>
    <w:rsid w:val="0077382B"/>
    <w:rsid w:val="0077631D"/>
    <w:rsid w:val="00776501"/>
    <w:rsid w:val="0077678E"/>
    <w:rsid w:val="007773F6"/>
    <w:rsid w:val="007776D7"/>
    <w:rsid w:val="007806A4"/>
    <w:rsid w:val="00782953"/>
    <w:rsid w:val="00783400"/>
    <w:rsid w:val="00790A19"/>
    <w:rsid w:val="00791D8F"/>
    <w:rsid w:val="00791D9C"/>
    <w:rsid w:val="00793403"/>
    <w:rsid w:val="00793E2A"/>
    <w:rsid w:val="00793F00"/>
    <w:rsid w:val="00794C83"/>
    <w:rsid w:val="00796529"/>
    <w:rsid w:val="00796B3B"/>
    <w:rsid w:val="007A445A"/>
    <w:rsid w:val="007A4634"/>
    <w:rsid w:val="007A5E8C"/>
    <w:rsid w:val="007B0854"/>
    <w:rsid w:val="007B0A72"/>
    <w:rsid w:val="007B2136"/>
    <w:rsid w:val="007B25BC"/>
    <w:rsid w:val="007B28AC"/>
    <w:rsid w:val="007B3849"/>
    <w:rsid w:val="007B7E65"/>
    <w:rsid w:val="007C1276"/>
    <w:rsid w:val="007C19C5"/>
    <w:rsid w:val="007C41F5"/>
    <w:rsid w:val="007C48BD"/>
    <w:rsid w:val="007C6E18"/>
    <w:rsid w:val="007D0003"/>
    <w:rsid w:val="007D039F"/>
    <w:rsid w:val="007D0536"/>
    <w:rsid w:val="007D1E7C"/>
    <w:rsid w:val="007D464F"/>
    <w:rsid w:val="007E1DB4"/>
    <w:rsid w:val="007E3B17"/>
    <w:rsid w:val="007E3B62"/>
    <w:rsid w:val="007E3C7D"/>
    <w:rsid w:val="007E4035"/>
    <w:rsid w:val="007E4279"/>
    <w:rsid w:val="007E4922"/>
    <w:rsid w:val="007E4ACF"/>
    <w:rsid w:val="007E4C5B"/>
    <w:rsid w:val="007E4D01"/>
    <w:rsid w:val="007E60C6"/>
    <w:rsid w:val="007E6464"/>
    <w:rsid w:val="007E734A"/>
    <w:rsid w:val="007E73BE"/>
    <w:rsid w:val="007E7D5E"/>
    <w:rsid w:val="007F019D"/>
    <w:rsid w:val="007F1C1F"/>
    <w:rsid w:val="007F3A45"/>
    <w:rsid w:val="007F3C47"/>
    <w:rsid w:val="007F41D4"/>
    <w:rsid w:val="007F7FB3"/>
    <w:rsid w:val="0080012F"/>
    <w:rsid w:val="00800FBF"/>
    <w:rsid w:val="00801D92"/>
    <w:rsid w:val="00804E29"/>
    <w:rsid w:val="008059CB"/>
    <w:rsid w:val="00805D00"/>
    <w:rsid w:val="00806994"/>
    <w:rsid w:val="008079D2"/>
    <w:rsid w:val="008102C0"/>
    <w:rsid w:val="00810C22"/>
    <w:rsid w:val="008123FA"/>
    <w:rsid w:val="008124D0"/>
    <w:rsid w:val="008126A2"/>
    <w:rsid w:val="00814A28"/>
    <w:rsid w:val="00816AE5"/>
    <w:rsid w:val="00820686"/>
    <w:rsid w:val="008219F3"/>
    <w:rsid w:val="00822266"/>
    <w:rsid w:val="00824ACA"/>
    <w:rsid w:val="00825161"/>
    <w:rsid w:val="00826EB2"/>
    <w:rsid w:val="00827698"/>
    <w:rsid w:val="0083217B"/>
    <w:rsid w:val="00832583"/>
    <w:rsid w:val="00833360"/>
    <w:rsid w:val="0084049D"/>
    <w:rsid w:val="00840874"/>
    <w:rsid w:val="00841979"/>
    <w:rsid w:val="00841F74"/>
    <w:rsid w:val="00843ACD"/>
    <w:rsid w:val="00843C2B"/>
    <w:rsid w:val="00844AC4"/>
    <w:rsid w:val="0084602B"/>
    <w:rsid w:val="00846368"/>
    <w:rsid w:val="00846504"/>
    <w:rsid w:val="00846D32"/>
    <w:rsid w:val="008478DB"/>
    <w:rsid w:val="00847975"/>
    <w:rsid w:val="00850086"/>
    <w:rsid w:val="00850A84"/>
    <w:rsid w:val="00850A96"/>
    <w:rsid w:val="00851650"/>
    <w:rsid w:val="00851B93"/>
    <w:rsid w:val="0085253F"/>
    <w:rsid w:val="00852628"/>
    <w:rsid w:val="00853B99"/>
    <w:rsid w:val="008544F3"/>
    <w:rsid w:val="0085467C"/>
    <w:rsid w:val="00854703"/>
    <w:rsid w:val="00855F97"/>
    <w:rsid w:val="0085633A"/>
    <w:rsid w:val="00856CC9"/>
    <w:rsid w:val="00857308"/>
    <w:rsid w:val="00857AAD"/>
    <w:rsid w:val="00857DF9"/>
    <w:rsid w:val="00860664"/>
    <w:rsid w:val="00861045"/>
    <w:rsid w:val="00861FF6"/>
    <w:rsid w:val="00862370"/>
    <w:rsid w:val="008630B9"/>
    <w:rsid w:val="008647DB"/>
    <w:rsid w:val="00864F13"/>
    <w:rsid w:val="00866045"/>
    <w:rsid w:val="00866EAA"/>
    <w:rsid w:val="00867884"/>
    <w:rsid w:val="00870F3D"/>
    <w:rsid w:val="00871E11"/>
    <w:rsid w:val="008723DA"/>
    <w:rsid w:val="0087357F"/>
    <w:rsid w:val="008743FE"/>
    <w:rsid w:val="0087586C"/>
    <w:rsid w:val="008769DE"/>
    <w:rsid w:val="00877714"/>
    <w:rsid w:val="00877A50"/>
    <w:rsid w:val="0088045E"/>
    <w:rsid w:val="00886FC1"/>
    <w:rsid w:val="00891D8B"/>
    <w:rsid w:val="0089265B"/>
    <w:rsid w:val="00893586"/>
    <w:rsid w:val="00893B1A"/>
    <w:rsid w:val="00895588"/>
    <w:rsid w:val="00896E49"/>
    <w:rsid w:val="008970D7"/>
    <w:rsid w:val="008A1A27"/>
    <w:rsid w:val="008A2246"/>
    <w:rsid w:val="008A2780"/>
    <w:rsid w:val="008A42BC"/>
    <w:rsid w:val="008A4A5B"/>
    <w:rsid w:val="008A5882"/>
    <w:rsid w:val="008A5C0A"/>
    <w:rsid w:val="008A6114"/>
    <w:rsid w:val="008A62D1"/>
    <w:rsid w:val="008A6F2B"/>
    <w:rsid w:val="008B055A"/>
    <w:rsid w:val="008B2040"/>
    <w:rsid w:val="008B4032"/>
    <w:rsid w:val="008B504C"/>
    <w:rsid w:val="008B660C"/>
    <w:rsid w:val="008C2184"/>
    <w:rsid w:val="008C28F6"/>
    <w:rsid w:val="008C3066"/>
    <w:rsid w:val="008C420F"/>
    <w:rsid w:val="008C4920"/>
    <w:rsid w:val="008C5EE1"/>
    <w:rsid w:val="008C79EB"/>
    <w:rsid w:val="008C7D36"/>
    <w:rsid w:val="008D0430"/>
    <w:rsid w:val="008D512A"/>
    <w:rsid w:val="008D542D"/>
    <w:rsid w:val="008D59E3"/>
    <w:rsid w:val="008D7935"/>
    <w:rsid w:val="008E0B7B"/>
    <w:rsid w:val="008E144C"/>
    <w:rsid w:val="008E2CFF"/>
    <w:rsid w:val="008E3102"/>
    <w:rsid w:val="008E3CE1"/>
    <w:rsid w:val="008E3D43"/>
    <w:rsid w:val="008E6DF8"/>
    <w:rsid w:val="008E7492"/>
    <w:rsid w:val="008F0D5F"/>
    <w:rsid w:val="008F1866"/>
    <w:rsid w:val="008F1E2B"/>
    <w:rsid w:val="008F2831"/>
    <w:rsid w:val="008F4120"/>
    <w:rsid w:val="008F537D"/>
    <w:rsid w:val="008F693E"/>
    <w:rsid w:val="0090024E"/>
    <w:rsid w:val="00900E2D"/>
    <w:rsid w:val="0090156F"/>
    <w:rsid w:val="00901AEC"/>
    <w:rsid w:val="00901F30"/>
    <w:rsid w:val="00906178"/>
    <w:rsid w:val="00910E5F"/>
    <w:rsid w:val="00910EEC"/>
    <w:rsid w:val="00910F47"/>
    <w:rsid w:val="009123CC"/>
    <w:rsid w:val="009170B1"/>
    <w:rsid w:val="00922496"/>
    <w:rsid w:val="009224B0"/>
    <w:rsid w:val="009226B0"/>
    <w:rsid w:val="00923536"/>
    <w:rsid w:val="0092380E"/>
    <w:rsid w:val="00925E0C"/>
    <w:rsid w:val="009278A1"/>
    <w:rsid w:val="00927FA5"/>
    <w:rsid w:val="009309A8"/>
    <w:rsid w:val="00930E48"/>
    <w:rsid w:val="00931B73"/>
    <w:rsid w:val="00931BC4"/>
    <w:rsid w:val="00932A2E"/>
    <w:rsid w:val="009344BB"/>
    <w:rsid w:val="00935E40"/>
    <w:rsid w:val="009417B0"/>
    <w:rsid w:val="00942810"/>
    <w:rsid w:val="0094374A"/>
    <w:rsid w:val="00944EF9"/>
    <w:rsid w:val="009456EB"/>
    <w:rsid w:val="00947DF6"/>
    <w:rsid w:val="009506FA"/>
    <w:rsid w:val="00950FB5"/>
    <w:rsid w:val="009511C1"/>
    <w:rsid w:val="00952346"/>
    <w:rsid w:val="00952BA4"/>
    <w:rsid w:val="00952D07"/>
    <w:rsid w:val="00953A0E"/>
    <w:rsid w:val="00955D3C"/>
    <w:rsid w:val="00956E9F"/>
    <w:rsid w:val="00957334"/>
    <w:rsid w:val="00957D2C"/>
    <w:rsid w:val="009600D0"/>
    <w:rsid w:val="00960D51"/>
    <w:rsid w:val="009626A8"/>
    <w:rsid w:val="0096296E"/>
    <w:rsid w:val="00963EA1"/>
    <w:rsid w:val="009644AC"/>
    <w:rsid w:val="00964DB7"/>
    <w:rsid w:val="00965243"/>
    <w:rsid w:val="00965FDB"/>
    <w:rsid w:val="009661A4"/>
    <w:rsid w:val="009671F3"/>
    <w:rsid w:val="00972BBD"/>
    <w:rsid w:val="0097321E"/>
    <w:rsid w:val="00975240"/>
    <w:rsid w:val="00975257"/>
    <w:rsid w:val="0097590F"/>
    <w:rsid w:val="00977CB5"/>
    <w:rsid w:val="00977D92"/>
    <w:rsid w:val="00980920"/>
    <w:rsid w:val="00980AE7"/>
    <w:rsid w:val="00980AFB"/>
    <w:rsid w:val="00981B88"/>
    <w:rsid w:val="009837DA"/>
    <w:rsid w:val="00983AA9"/>
    <w:rsid w:val="00983E66"/>
    <w:rsid w:val="00986556"/>
    <w:rsid w:val="009865F0"/>
    <w:rsid w:val="00986630"/>
    <w:rsid w:val="00987781"/>
    <w:rsid w:val="00987D07"/>
    <w:rsid w:val="009905B2"/>
    <w:rsid w:val="0099093A"/>
    <w:rsid w:val="009919FD"/>
    <w:rsid w:val="00991E33"/>
    <w:rsid w:val="009920E3"/>
    <w:rsid w:val="0099246D"/>
    <w:rsid w:val="00992C77"/>
    <w:rsid w:val="00992D35"/>
    <w:rsid w:val="009942C7"/>
    <w:rsid w:val="00995D8F"/>
    <w:rsid w:val="009971CA"/>
    <w:rsid w:val="009A0BBF"/>
    <w:rsid w:val="009A0E0B"/>
    <w:rsid w:val="009A1512"/>
    <w:rsid w:val="009A152D"/>
    <w:rsid w:val="009A1B2A"/>
    <w:rsid w:val="009A268D"/>
    <w:rsid w:val="009A6047"/>
    <w:rsid w:val="009A62C2"/>
    <w:rsid w:val="009A6CEE"/>
    <w:rsid w:val="009B13FF"/>
    <w:rsid w:val="009B1C79"/>
    <w:rsid w:val="009B1D9D"/>
    <w:rsid w:val="009B241C"/>
    <w:rsid w:val="009B30AB"/>
    <w:rsid w:val="009B38F5"/>
    <w:rsid w:val="009B3C15"/>
    <w:rsid w:val="009B3C4F"/>
    <w:rsid w:val="009C00C7"/>
    <w:rsid w:val="009C04CC"/>
    <w:rsid w:val="009C1290"/>
    <w:rsid w:val="009C18A5"/>
    <w:rsid w:val="009C1A14"/>
    <w:rsid w:val="009C1BBD"/>
    <w:rsid w:val="009C34D0"/>
    <w:rsid w:val="009C4DA3"/>
    <w:rsid w:val="009C67D7"/>
    <w:rsid w:val="009C6CF6"/>
    <w:rsid w:val="009C7F60"/>
    <w:rsid w:val="009D0534"/>
    <w:rsid w:val="009D18F1"/>
    <w:rsid w:val="009D2B9C"/>
    <w:rsid w:val="009D4A95"/>
    <w:rsid w:val="009D518D"/>
    <w:rsid w:val="009D709E"/>
    <w:rsid w:val="009D758A"/>
    <w:rsid w:val="009E0313"/>
    <w:rsid w:val="009E04BB"/>
    <w:rsid w:val="009E0874"/>
    <w:rsid w:val="009E16E2"/>
    <w:rsid w:val="009E25D5"/>
    <w:rsid w:val="009E285F"/>
    <w:rsid w:val="009E46F8"/>
    <w:rsid w:val="009E5FA0"/>
    <w:rsid w:val="009E6867"/>
    <w:rsid w:val="009E77D0"/>
    <w:rsid w:val="009E7B41"/>
    <w:rsid w:val="009F285D"/>
    <w:rsid w:val="009F369F"/>
    <w:rsid w:val="009F4306"/>
    <w:rsid w:val="009F4EB2"/>
    <w:rsid w:val="009F556C"/>
    <w:rsid w:val="009F63B6"/>
    <w:rsid w:val="009F63CF"/>
    <w:rsid w:val="009F6CA2"/>
    <w:rsid w:val="009F6DD5"/>
    <w:rsid w:val="00A00972"/>
    <w:rsid w:val="00A013A5"/>
    <w:rsid w:val="00A01455"/>
    <w:rsid w:val="00A01D15"/>
    <w:rsid w:val="00A02AD4"/>
    <w:rsid w:val="00A03403"/>
    <w:rsid w:val="00A03B22"/>
    <w:rsid w:val="00A0428E"/>
    <w:rsid w:val="00A044FE"/>
    <w:rsid w:val="00A04592"/>
    <w:rsid w:val="00A04AE1"/>
    <w:rsid w:val="00A04CDD"/>
    <w:rsid w:val="00A0585F"/>
    <w:rsid w:val="00A06DFC"/>
    <w:rsid w:val="00A114A2"/>
    <w:rsid w:val="00A114C5"/>
    <w:rsid w:val="00A11CE7"/>
    <w:rsid w:val="00A16713"/>
    <w:rsid w:val="00A17272"/>
    <w:rsid w:val="00A20E1D"/>
    <w:rsid w:val="00A2125B"/>
    <w:rsid w:val="00A23E3B"/>
    <w:rsid w:val="00A257B5"/>
    <w:rsid w:val="00A3003D"/>
    <w:rsid w:val="00A306DE"/>
    <w:rsid w:val="00A315CB"/>
    <w:rsid w:val="00A31F71"/>
    <w:rsid w:val="00A3202E"/>
    <w:rsid w:val="00A3346B"/>
    <w:rsid w:val="00A34C07"/>
    <w:rsid w:val="00A35701"/>
    <w:rsid w:val="00A365A0"/>
    <w:rsid w:val="00A3718E"/>
    <w:rsid w:val="00A40CB3"/>
    <w:rsid w:val="00A40F57"/>
    <w:rsid w:val="00A41D19"/>
    <w:rsid w:val="00A420AC"/>
    <w:rsid w:val="00A428E8"/>
    <w:rsid w:val="00A43783"/>
    <w:rsid w:val="00A44711"/>
    <w:rsid w:val="00A44ADC"/>
    <w:rsid w:val="00A45C4E"/>
    <w:rsid w:val="00A46932"/>
    <w:rsid w:val="00A5098A"/>
    <w:rsid w:val="00A50FF2"/>
    <w:rsid w:val="00A51718"/>
    <w:rsid w:val="00A5414A"/>
    <w:rsid w:val="00A56BFA"/>
    <w:rsid w:val="00A5746E"/>
    <w:rsid w:val="00A61563"/>
    <w:rsid w:val="00A627C3"/>
    <w:rsid w:val="00A6489F"/>
    <w:rsid w:val="00A6687C"/>
    <w:rsid w:val="00A70C2C"/>
    <w:rsid w:val="00A7106D"/>
    <w:rsid w:val="00A72238"/>
    <w:rsid w:val="00A727FA"/>
    <w:rsid w:val="00A73A72"/>
    <w:rsid w:val="00A74974"/>
    <w:rsid w:val="00A74D80"/>
    <w:rsid w:val="00A77DA6"/>
    <w:rsid w:val="00A801DA"/>
    <w:rsid w:val="00A803B5"/>
    <w:rsid w:val="00A822CC"/>
    <w:rsid w:val="00A823D5"/>
    <w:rsid w:val="00A83994"/>
    <w:rsid w:val="00A85AD9"/>
    <w:rsid w:val="00A86E70"/>
    <w:rsid w:val="00A923DF"/>
    <w:rsid w:val="00A92885"/>
    <w:rsid w:val="00A93DBE"/>
    <w:rsid w:val="00A94183"/>
    <w:rsid w:val="00A94477"/>
    <w:rsid w:val="00A94952"/>
    <w:rsid w:val="00A9504F"/>
    <w:rsid w:val="00A9522C"/>
    <w:rsid w:val="00A955E0"/>
    <w:rsid w:val="00A95A00"/>
    <w:rsid w:val="00A95D22"/>
    <w:rsid w:val="00A96F09"/>
    <w:rsid w:val="00A9739E"/>
    <w:rsid w:val="00AA24FA"/>
    <w:rsid w:val="00AA3BAB"/>
    <w:rsid w:val="00AA4051"/>
    <w:rsid w:val="00AA4805"/>
    <w:rsid w:val="00AA5660"/>
    <w:rsid w:val="00AA5CDE"/>
    <w:rsid w:val="00AA6AC5"/>
    <w:rsid w:val="00AA6B2B"/>
    <w:rsid w:val="00AA6C3C"/>
    <w:rsid w:val="00AA7F6B"/>
    <w:rsid w:val="00AB0197"/>
    <w:rsid w:val="00AB0A6D"/>
    <w:rsid w:val="00AB0B77"/>
    <w:rsid w:val="00AB14BF"/>
    <w:rsid w:val="00AB1C09"/>
    <w:rsid w:val="00AB243D"/>
    <w:rsid w:val="00AB5702"/>
    <w:rsid w:val="00AB5C3F"/>
    <w:rsid w:val="00AB6AB7"/>
    <w:rsid w:val="00AB6D15"/>
    <w:rsid w:val="00AC1E98"/>
    <w:rsid w:val="00AC20BF"/>
    <w:rsid w:val="00AC7229"/>
    <w:rsid w:val="00AD0997"/>
    <w:rsid w:val="00AD0B4F"/>
    <w:rsid w:val="00AD0D4B"/>
    <w:rsid w:val="00AD1380"/>
    <w:rsid w:val="00AD3946"/>
    <w:rsid w:val="00AD4DCA"/>
    <w:rsid w:val="00AD5EF3"/>
    <w:rsid w:val="00AE000C"/>
    <w:rsid w:val="00AE015B"/>
    <w:rsid w:val="00AE017A"/>
    <w:rsid w:val="00AE2742"/>
    <w:rsid w:val="00AE4242"/>
    <w:rsid w:val="00AE50C1"/>
    <w:rsid w:val="00AE59B4"/>
    <w:rsid w:val="00AF0742"/>
    <w:rsid w:val="00AF0932"/>
    <w:rsid w:val="00AF14B7"/>
    <w:rsid w:val="00AF2D08"/>
    <w:rsid w:val="00AF3413"/>
    <w:rsid w:val="00AF4780"/>
    <w:rsid w:val="00AF4BCC"/>
    <w:rsid w:val="00AF551D"/>
    <w:rsid w:val="00AF65AC"/>
    <w:rsid w:val="00AF6CA1"/>
    <w:rsid w:val="00AF72FD"/>
    <w:rsid w:val="00AF7B98"/>
    <w:rsid w:val="00B01ED2"/>
    <w:rsid w:val="00B03D5D"/>
    <w:rsid w:val="00B03FA8"/>
    <w:rsid w:val="00B062D0"/>
    <w:rsid w:val="00B0791F"/>
    <w:rsid w:val="00B113F8"/>
    <w:rsid w:val="00B121FD"/>
    <w:rsid w:val="00B1359D"/>
    <w:rsid w:val="00B1372E"/>
    <w:rsid w:val="00B21BAE"/>
    <w:rsid w:val="00B231A4"/>
    <w:rsid w:val="00B24B8D"/>
    <w:rsid w:val="00B24D6B"/>
    <w:rsid w:val="00B25322"/>
    <w:rsid w:val="00B2572E"/>
    <w:rsid w:val="00B25BE7"/>
    <w:rsid w:val="00B26073"/>
    <w:rsid w:val="00B26BEB"/>
    <w:rsid w:val="00B27365"/>
    <w:rsid w:val="00B27C14"/>
    <w:rsid w:val="00B27FFD"/>
    <w:rsid w:val="00B32504"/>
    <w:rsid w:val="00B328F7"/>
    <w:rsid w:val="00B33391"/>
    <w:rsid w:val="00B33C3D"/>
    <w:rsid w:val="00B344FB"/>
    <w:rsid w:val="00B34D1E"/>
    <w:rsid w:val="00B3577B"/>
    <w:rsid w:val="00B35978"/>
    <w:rsid w:val="00B37438"/>
    <w:rsid w:val="00B404EC"/>
    <w:rsid w:val="00B406CB"/>
    <w:rsid w:val="00B411C6"/>
    <w:rsid w:val="00B45AF8"/>
    <w:rsid w:val="00B46CCB"/>
    <w:rsid w:val="00B47F34"/>
    <w:rsid w:val="00B50251"/>
    <w:rsid w:val="00B50F6A"/>
    <w:rsid w:val="00B518DC"/>
    <w:rsid w:val="00B53914"/>
    <w:rsid w:val="00B55E5C"/>
    <w:rsid w:val="00B56EF0"/>
    <w:rsid w:val="00B578C1"/>
    <w:rsid w:val="00B57F52"/>
    <w:rsid w:val="00B609B4"/>
    <w:rsid w:val="00B62147"/>
    <w:rsid w:val="00B631FB"/>
    <w:rsid w:val="00B64274"/>
    <w:rsid w:val="00B645A3"/>
    <w:rsid w:val="00B645FC"/>
    <w:rsid w:val="00B64B17"/>
    <w:rsid w:val="00B671F4"/>
    <w:rsid w:val="00B70C91"/>
    <w:rsid w:val="00B71B66"/>
    <w:rsid w:val="00B726AF"/>
    <w:rsid w:val="00B73546"/>
    <w:rsid w:val="00B740D6"/>
    <w:rsid w:val="00B75257"/>
    <w:rsid w:val="00B7548E"/>
    <w:rsid w:val="00B756E1"/>
    <w:rsid w:val="00B76804"/>
    <w:rsid w:val="00B76BE5"/>
    <w:rsid w:val="00B7712E"/>
    <w:rsid w:val="00B77B35"/>
    <w:rsid w:val="00B80940"/>
    <w:rsid w:val="00B82636"/>
    <w:rsid w:val="00B9084E"/>
    <w:rsid w:val="00B920E0"/>
    <w:rsid w:val="00B93AAD"/>
    <w:rsid w:val="00B9486D"/>
    <w:rsid w:val="00B9509A"/>
    <w:rsid w:val="00B95680"/>
    <w:rsid w:val="00B96577"/>
    <w:rsid w:val="00B967D3"/>
    <w:rsid w:val="00B97B8D"/>
    <w:rsid w:val="00BA0D07"/>
    <w:rsid w:val="00BA14E0"/>
    <w:rsid w:val="00BA171F"/>
    <w:rsid w:val="00BA176E"/>
    <w:rsid w:val="00BA1DA9"/>
    <w:rsid w:val="00BA20D2"/>
    <w:rsid w:val="00BA2B1F"/>
    <w:rsid w:val="00BA2D1E"/>
    <w:rsid w:val="00BA2E25"/>
    <w:rsid w:val="00BA31D9"/>
    <w:rsid w:val="00BA435E"/>
    <w:rsid w:val="00BA4C43"/>
    <w:rsid w:val="00BA5CFB"/>
    <w:rsid w:val="00BA6567"/>
    <w:rsid w:val="00BA70CC"/>
    <w:rsid w:val="00BB0FFF"/>
    <w:rsid w:val="00BB1ACB"/>
    <w:rsid w:val="00BB26B1"/>
    <w:rsid w:val="00BB365A"/>
    <w:rsid w:val="00BB369F"/>
    <w:rsid w:val="00BB3B70"/>
    <w:rsid w:val="00BB6518"/>
    <w:rsid w:val="00BB6C9B"/>
    <w:rsid w:val="00BB7A7D"/>
    <w:rsid w:val="00BC0F41"/>
    <w:rsid w:val="00BC2586"/>
    <w:rsid w:val="00BC38B1"/>
    <w:rsid w:val="00BC3F69"/>
    <w:rsid w:val="00BC42BA"/>
    <w:rsid w:val="00BC4D4B"/>
    <w:rsid w:val="00BC52B8"/>
    <w:rsid w:val="00BC5987"/>
    <w:rsid w:val="00BC5F7A"/>
    <w:rsid w:val="00BC70EB"/>
    <w:rsid w:val="00BC74D8"/>
    <w:rsid w:val="00BD0C7B"/>
    <w:rsid w:val="00BD1B6F"/>
    <w:rsid w:val="00BD1F7A"/>
    <w:rsid w:val="00BD3823"/>
    <w:rsid w:val="00BD42F3"/>
    <w:rsid w:val="00BD4D6F"/>
    <w:rsid w:val="00BD570C"/>
    <w:rsid w:val="00BD5BFD"/>
    <w:rsid w:val="00BD6660"/>
    <w:rsid w:val="00BD6B6A"/>
    <w:rsid w:val="00BD6D46"/>
    <w:rsid w:val="00BD7485"/>
    <w:rsid w:val="00BD78ED"/>
    <w:rsid w:val="00BE10BF"/>
    <w:rsid w:val="00BE1C8F"/>
    <w:rsid w:val="00BE2623"/>
    <w:rsid w:val="00BE2910"/>
    <w:rsid w:val="00BE2B99"/>
    <w:rsid w:val="00BE34C5"/>
    <w:rsid w:val="00BE4E45"/>
    <w:rsid w:val="00BE5735"/>
    <w:rsid w:val="00BE6246"/>
    <w:rsid w:val="00BE65B7"/>
    <w:rsid w:val="00BE6CDF"/>
    <w:rsid w:val="00BE6E95"/>
    <w:rsid w:val="00BE7EDC"/>
    <w:rsid w:val="00BF0F8C"/>
    <w:rsid w:val="00BF298F"/>
    <w:rsid w:val="00BF3444"/>
    <w:rsid w:val="00BF413B"/>
    <w:rsid w:val="00BF5093"/>
    <w:rsid w:val="00BF5C7E"/>
    <w:rsid w:val="00BF7485"/>
    <w:rsid w:val="00BF79F6"/>
    <w:rsid w:val="00C006BE"/>
    <w:rsid w:val="00C043B1"/>
    <w:rsid w:val="00C05D24"/>
    <w:rsid w:val="00C063B5"/>
    <w:rsid w:val="00C06C8A"/>
    <w:rsid w:val="00C1056F"/>
    <w:rsid w:val="00C119FB"/>
    <w:rsid w:val="00C12CA1"/>
    <w:rsid w:val="00C1342D"/>
    <w:rsid w:val="00C16477"/>
    <w:rsid w:val="00C167DD"/>
    <w:rsid w:val="00C17B6A"/>
    <w:rsid w:val="00C20F8D"/>
    <w:rsid w:val="00C21312"/>
    <w:rsid w:val="00C2131B"/>
    <w:rsid w:val="00C24320"/>
    <w:rsid w:val="00C25084"/>
    <w:rsid w:val="00C25671"/>
    <w:rsid w:val="00C257E0"/>
    <w:rsid w:val="00C25DC8"/>
    <w:rsid w:val="00C30574"/>
    <w:rsid w:val="00C33924"/>
    <w:rsid w:val="00C342A7"/>
    <w:rsid w:val="00C34A42"/>
    <w:rsid w:val="00C3654B"/>
    <w:rsid w:val="00C379C6"/>
    <w:rsid w:val="00C4078C"/>
    <w:rsid w:val="00C4111E"/>
    <w:rsid w:val="00C424FB"/>
    <w:rsid w:val="00C42BD7"/>
    <w:rsid w:val="00C436DA"/>
    <w:rsid w:val="00C43BE4"/>
    <w:rsid w:val="00C43E3C"/>
    <w:rsid w:val="00C46E12"/>
    <w:rsid w:val="00C47292"/>
    <w:rsid w:val="00C47882"/>
    <w:rsid w:val="00C47EB6"/>
    <w:rsid w:val="00C502F3"/>
    <w:rsid w:val="00C51EAA"/>
    <w:rsid w:val="00C52C3C"/>
    <w:rsid w:val="00C53B28"/>
    <w:rsid w:val="00C5460A"/>
    <w:rsid w:val="00C54A6D"/>
    <w:rsid w:val="00C55208"/>
    <w:rsid w:val="00C56291"/>
    <w:rsid w:val="00C574FF"/>
    <w:rsid w:val="00C61C34"/>
    <w:rsid w:val="00C62808"/>
    <w:rsid w:val="00C7011B"/>
    <w:rsid w:val="00C70952"/>
    <w:rsid w:val="00C70964"/>
    <w:rsid w:val="00C70A7F"/>
    <w:rsid w:val="00C7247C"/>
    <w:rsid w:val="00C72D0F"/>
    <w:rsid w:val="00C7450A"/>
    <w:rsid w:val="00C750D9"/>
    <w:rsid w:val="00C75CA6"/>
    <w:rsid w:val="00C80C9A"/>
    <w:rsid w:val="00C812F4"/>
    <w:rsid w:val="00C820E1"/>
    <w:rsid w:val="00C832EF"/>
    <w:rsid w:val="00C84689"/>
    <w:rsid w:val="00C848A6"/>
    <w:rsid w:val="00C84FB9"/>
    <w:rsid w:val="00C8525C"/>
    <w:rsid w:val="00C85C36"/>
    <w:rsid w:val="00C873B5"/>
    <w:rsid w:val="00C87C1A"/>
    <w:rsid w:val="00C90055"/>
    <w:rsid w:val="00C901EE"/>
    <w:rsid w:val="00C90DCE"/>
    <w:rsid w:val="00C914E8"/>
    <w:rsid w:val="00C916BC"/>
    <w:rsid w:val="00C91D8C"/>
    <w:rsid w:val="00C924D9"/>
    <w:rsid w:val="00C92B60"/>
    <w:rsid w:val="00C92C48"/>
    <w:rsid w:val="00C9357A"/>
    <w:rsid w:val="00C939B8"/>
    <w:rsid w:val="00C93B76"/>
    <w:rsid w:val="00C967D1"/>
    <w:rsid w:val="00C96A54"/>
    <w:rsid w:val="00C96F98"/>
    <w:rsid w:val="00C97EB3"/>
    <w:rsid w:val="00CA02CF"/>
    <w:rsid w:val="00CA057B"/>
    <w:rsid w:val="00CA1C2B"/>
    <w:rsid w:val="00CA2DB0"/>
    <w:rsid w:val="00CA3876"/>
    <w:rsid w:val="00CA6079"/>
    <w:rsid w:val="00CA62C7"/>
    <w:rsid w:val="00CA65F6"/>
    <w:rsid w:val="00CB007D"/>
    <w:rsid w:val="00CB00EC"/>
    <w:rsid w:val="00CB026A"/>
    <w:rsid w:val="00CB09A9"/>
    <w:rsid w:val="00CB340E"/>
    <w:rsid w:val="00CB526A"/>
    <w:rsid w:val="00CB5D5D"/>
    <w:rsid w:val="00CB641E"/>
    <w:rsid w:val="00CB67F6"/>
    <w:rsid w:val="00CB6960"/>
    <w:rsid w:val="00CB6FC5"/>
    <w:rsid w:val="00CC258E"/>
    <w:rsid w:val="00CC76FD"/>
    <w:rsid w:val="00CD109D"/>
    <w:rsid w:val="00CD3392"/>
    <w:rsid w:val="00CD35F4"/>
    <w:rsid w:val="00CD4448"/>
    <w:rsid w:val="00CD493B"/>
    <w:rsid w:val="00CD5438"/>
    <w:rsid w:val="00CD597F"/>
    <w:rsid w:val="00CD5EB8"/>
    <w:rsid w:val="00CD7E80"/>
    <w:rsid w:val="00CE1377"/>
    <w:rsid w:val="00CE164E"/>
    <w:rsid w:val="00CE1B3C"/>
    <w:rsid w:val="00CE374A"/>
    <w:rsid w:val="00CE3A39"/>
    <w:rsid w:val="00CE6462"/>
    <w:rsid w:val="00CE7360"/>
    <w:rsid w:val="00CF2055"/>
    <w:rsid w:val="00CF2BF8"/>
    <w:rsid w:val="00CF2C2F"/>
    <w:rsid w:val="00CF4B41"/>
    <w:rsid w:val="00CF5434"/>
    <w:rsid w:val="00CF5593"/>
    <w:rsid w:val="00CF5E5D"/>
    <w:rsid w:val="00CF68D9"/>
    <w:rsid w:val="00CF7B1A"/>
    <w:rsid w:val="00CF7F74"/>
    <w:rsid w:val="00D00005"/>
    <w:rsid w:val="00D003FA"/>
    <w:rsid w:val="00D026A4"/>
    <w:rsid w:val="00D02E0C"/>
    <w:rsid w:val="00D03C21"/>
    <w:rsid w:val="00D06705"/>
    <w:rsid w:val="00D07885"/>
    <w:rsid w:val="00D07EB4"/>
    <w:rsid w:val="00D10628"/>
    <w:rsid w:val="00D15996"/>
    <w:rsid w:val="00D15FFB"/>
    <w:rsid w:val="00D1630D"/>
    <w:rsid w:val="00D172A1"/>
    <w:rsid w:val="00D173D0"/>
    <w:rsid w:val="00D176B5"/>
    <w:rsid w:val="00D208DE"/>
    <w:rsid w:val="00D21265"/>
    <w:rsid w:val="00D2145A"/>
    <w:rsid w:val="00D22097"/>
    <w:rsid w:val="00D2377D"/>
    <w:rsid w:val="00D23B42"/>
    <w:rsid w:val="00D23B8C"/>
    <w:rsid w:val="00D245C0"/>
    <w:rsid w:val="00D24E76"/>
    <w:rsid w:val="00D24FA4"/>
    <w:rsid w:val="00D25025"/>
    <w:rsid w:val="00D256CF"/>
    <w:rsid w:val="00D25B0F"/>
    <w:rsid w:val="00D269B8"/>
    <w:rsid w:val="00D26A6E"/>
    <w:rsid w:val="00D271F1"/>
    <w:rsid w:val="00D304FF"/>
    <w:rsid w:val="00D30801"/>
    <w:rsid w:val="00D32190"/>
    <w:rsid w:val="00D324D9"/>
    <w:rsid w:val="00D33129"/>
    <w:rsid w:val="00D33ECC"/>
    <w:rsid w:val="00D3634A"/>
    <w:rsid w:val="00D37735"/>
    <w:rsid w:val="00D40122"/>
    <w:rsid w:val="00D40B37"/>
    <w:rsid w:val="00D41246"/>
    <w:rsid w:val="00D42D69"/>
    <w:rsid w:val="00D42F54"/>
    <w:rsid w:val="00D4377C"/>
    <w:rsid w:val="00D43E9B"/>
    <w:rsid w:val="00D4534E"/>
    <w:rsid w:val="00D526D9"/>
    <w:rsid w:val="00D6077F"/>
    <w:rsid w:val="00D610DC"/>
    <w:rsid w:val="00D61777"/>
    <w:rsid w:val="00D61E20"/>
    <w:rsid w:val="00D627E8"/>
    <w:rsid w:val="00D635C1"/>
    <w:rsid w:val="00D63CE9"/>
    <w:rsid w:val="00D66509"/>
    <w:rsid w:val="00D709C4"/>
    <w:rsid w:val="00D71BBB"/>
    <w:rsid w:val="00D73789"/>
    <w:rsid w:val="00D744F0"/>
    <w:rsid w:val="00D74794"/>
    <w:rsid w:val="00D7480D"/>
    <w:rsid w:val="00D75407"/>
    <w:rsid w:val="00D7553B"/>
    <w:rsid w:val="00D76B1C"/>
    <w:rsid w:val="00D76FD8"/>
    <w:rsid w:val="00D77DEF"/>
    <w:rsid w:val="00D802A7"/>
    <w:rsid w:val="00D80420"/>
    <w:rsid w:val="00D82031"/>
    <w:rsid w:val="00D82581"/>
    <w:rsid w:val="00D827EF"/>
    <w:rsid w:val="00D832A3"/>
    <w:rsid w:val="00D847E2"/>
    <w:rsid w:val="00D8715C"/>
    <w:rsid w:val="00D873EF"/>
    <w:rsid w:val="00D87B2C"/>
    <w:rsid w:val="00D900CE"/>
    <w:rsid w:val="00D90E38"/>
    <w:rsid w:val="00D9224E"/>
    <w:rsid w:val="00D939B6"/>
    <w:rsid w:val="00D95735"/>
    <w:rsid w:val="00D9589A"/>
    <w:rsid w:val="00D96E55"/>
    <w:rsid w:val="00DA1F1E"/>
    <w:rsid w:val="00DA30E4"/>
    <w:rsid w:val="00DA4922"/>
    <w:rsid w:val="00DA4C97"/>
    <w:rsid w:val="00DA5526"/>
    <w:rsid w:val="00DA591A"/>
    <w:rsid w:val="00DA674A"/>
    <w:rsid w:val="00DB2727"/>
    <w:rsid w:val="00DB2948"/>
    <w:rsid w:val="00DB36CF"/>
    <w:rsid w:val="00DB3CA1"/>
    <w:rsid w:val="00DB3FC1"/>
    <w:rsid w:val="00DB5A58"/>
    <w:rsid w:val="00DC4674"/>
    <w:rsid w:val="00DC4CA1"/>
    <w:rsid w:val="00DC57F8"/>
    <w:rsid w:val="00DC6330"/>
    <w:rsid w:val="00DC7547"/>
    <w:rsid w:val="00DD2130"/>
    <w:rsid w:val="00DD3CE3"/>
    <w:rsid w:val="00DD46F5"/>
    <w:rsid w:val="00DD6964"/>
    <w:rsid w:val="00DD7644"/>
    <w:rsid w:val="00DE03CA"/>
    <w:rsid w:val="00DE2F1A"/>
    <w:rsid w:val="00DE3699"/>
    <w:rsid w:val="00DE3EA9"/>
    <w:rsid w:val="00DE51E0"/>
    <w:rsid w:val="00DE5DD5"/>
    <w:rsid w:val="00DE7CDA"/>
    <w:rsid w:val="00DF02D6"/>
    <w:rsid w:val="00DF0398"/>
    <w:rsid w:val="00DF19C8"/>
    <w:rsid w:val="00DF1E2E"/>
    <w:rsid w:val="00DF21E9"/>
    <w:rsid w:val="00DF2562"/>
    <w:rsid w:val="00DF3143"/>
    <w:rsid w:val="00DF3978"/>
    <w:rsid w:val="00DF48FF"/>
    <w:rsid w:val="00DF55D5"/>
    <w:rsid w:val="00DF5C0B"/>
    <w:rsid w:val="00DF6245"/>
    <w:rsid w:val="00DF625E"/>
    <w:rsid w:val="00DF79BB"/>
    <w:rsid w:val="00E008BE"/>
    <w:rsid w:val="00E01D39"/>
    <w:rsid w:val="00E032FE"/>
    <w:rsid w:val="00E0425A"/>
    <w:rsid w:val="00E04B10"/>
    <w:rsid w:val="00E04D75"/>
    <w:rsid w:val="00E0505F"/>
    <w:rsid w:val="00E056E5"/>
    <w:rsid w:val="00E05C90"/>
    <w:rsid w:val="00E06473"/>
    <w:rsid w:val="00E06C03"/>
    <w:rsid w:val="00E1020D"/>
    <w:rsid w:val="00E11C82"/>
    <w:rsid w:val="00E14F8D"/>
    <w:rsid w:val="00E153F2"/>
    <w:rsid w:val="00E22242"/>
    <w:rsid w:val="00E23E47"/>
    <w:rsid w:val="00E24B16"/>
    <w:rsid w:val="00E25013"/>
    <w:rsid w:val="00E268E2"/>
    <w:rsid w:val="00E2707F"/>
    <w:rsid w:val="00E30446"/>
    <w:rsid w:val="00E30B01"/>
    <w:rsid w:val="00E30CA7"/>
    <w:rsid w:val="00E30D9F"/>
    <w:rsid w:val="00E312F1"/>
    <w:rsid w:val="00E32CB1"/>
    <w:rsid w:val="00E355F6"/>
    <w:rsid w:val="00E36BE2"/>
    <w:rsid w:val="00E3724B"/>
    <w:rsid w:val="00E37C8E"/>
    <w:rsid w:val="00E40271"/>
    <w:rsid w:val="00E40994"/>
    <w:rsid w:val="00E42DBF"/>
    <w:rsid w:val="00E432D4"/>
    <w:rsid w:val="00E433A5"/>
    <w:rsid w:val="00E43E63"/>
    <w:rsid w:val="00E448E4"/>
    <w:rsid w:val="00E4503A"/>
    <w:rsid w:val="00E460C5"/>
    <w:rsid w:val="00E4693A"/>
    <w:rsid w:val="00E532F8"/>
    <w:rsid w:val="00E53CDA"/>
    <w:rsid w:val="00E53F12"/>
    <w:rsid w:val="00E5578E"/>
    <w:rsid w:val="00E566EE"/>
    <w:rsid w:val="00E5789F"/>
    <w:rsid w:val="00E61718"/>
    <w:rsid w:val="00E63DC3"/>
    <w:rsid w:val="00E63E30"/>
    <w:rsid w:val="00E65456"/>
    <w:rsid w:val="00E654CE"/>
    <w:rsid w:val="00E720FF"/>
    <w:rsid w:val="00E73C3D"/>
    <w:rsid w:val="00E73F27"/>
    <w:rsid w:val="00E7427F"/>
    <w:rsid w:val="00E743D2"/>
    <w:rsid w:val="00E7525A"/>
    <w:rsid w:val="00E772CA"/>
    <w:rsid w:val="00E77686"/>
    <w:rsid w:val="00E80FFA"/>
    <w:rsid w:val="00E81C27"/>
    <w:rsid w:val="00E8228D"/>
    <w:rsid w:val="00E82597"/>
    <w:rsid w:val="00E84907"/>
    <w:rsid w:val="00E849B7"/>
    <w:rsid w:val="00E903C3"/>
    <w:rsid w:val="00E903DC"/>
    <w:rsid w:val="00E9483D"/>
    <w:rsid w:val="00EA0B47"/>
    <w:rsid w:val="00EA14FE"/>
    <w:rsid w:val="00EA1897"/>
    <w:rsid w:val="00EA1AFB"/>
    <w:rsid w:val="00EA1E4F"/>
    <w:rsid w:val="00EA27DC"/>
    <w:rsid w:val="00EA4FF2"/>
    <w:rsid w:val="00EA636D"/>
    <w:rsid w:val="00EB1568"/>
    <w:rsid w:val="00EB17C0"/>
    <w:rsid w:val="00EB2745"/>
    <w:rsid w:val="00EB2EFD"/>
    <w:rsid w:val="00EB4D9C"/>
    <w:rsid w:val="00EB4EE5"/>
    <w:rsid w:val="00EB643A"/>
    <w:rsid w:val="00EC0E23"/>
    <w:rsid w:val="00EC1FB4"/>
    <w:rsid w:val="00EC22ED"/>
    <w:rsid w:val="00EC244C"/>
    <w:rsid w:val="00EC2B6B"/>
    <w:rsid w:val="00EC2DFB"/>
    <w:rsid w:val="00EC683A"/>
    <w:rsid w:val="00EC69A8"/>
    <w:rsid w:val="00EC6E8D"/>
    <w:rsid w:val="00EC6FA2"/>
    <w:rsid w:val="00EC7645"/>
    <w:rsid w:val="00ED210B"/>
    <w:rsid w:val="00ED2AD1"/>
    <w:rsid w:val="00ED2ED5"/>
    <w:rsid w:val="00ED33DC"/>
    <w:rsid w:val="00ED5AF9"/>
    <w:rsid w:val="00ED5C9A"/>
    <w:rsid w:val="00ED627A"/>
    <w:rsid w:val="00ED72A4"/>
    <w:rsid w:val="00EE042A"/>
    <w:rsid w:val="00EE0BF6"/>
    <w:rsid w:val="00EE26E7"/>
    <w:rsid w:val="00EE3593"/>
    <w:rsid w:val="00EE4618"/>
    <w:rsid w:val="00EE4EB0"/>
    <w:rsid w:val="00EE4F22"/>
    <w:rsid w:val="00EE557C"/>
    <w:rsid w:val="00EE7657"/>
    <w:rsid w:val="00EF045D"/>
    <w:rsid w:val="00EF1298"/>
    <w:rsid w:val="00EF19F0"/>
    <w:rsid w:val="00EF35D6"/>
    <w:rsid w:val="00EF40E7"/>
    <w:rsid w:val="00EF4185"/>
    <w:rsid w:val="00EF4AC0"/>
    <w:rsid w:val="00EF4DD2"/>
    <w:rsid w:val="00EF4F43"/>
    <w:rsid w:val="00EF57CE"/>
    <w:rsid w:val="00F00263"/>
    <w:rsid w:val="00F020D2"/>
    <w:rsid w:val="00F06CFC"/>
    <w:rsid w:val="00F10245"/>
    <w:rsid w:val="00F1071D"/>
    <w:rsid w:val="00F10FC0"/>
    <w:rsid w:val="00F12FCC"/>
    <w:rsid w:val="00F155C4"/>
    <w:rsid w:val="00F16EDF"/>
    <w:rsid w:val="00F222D6"/>
    <w:rsid w:val="00F23D3D"/>
    <w:rsid w:val="00F25294"/>
    <w:rsid w:val="00F2595A"/>
    <w:rsid w:val="00F26A5D"/>
    <w:rsid w:val="00F30781"/>
    <w:rsid w:val="00F310CE"/>
    <w:rsid w:val="00F316E4"/>
    <w:rsid w:val="00F324A0"/>
    <w:rsid w:val="00F33588"/>
    <w:rsid w:val="00F33833"/>
    <w:rsid w:val="00F339D2"/>
    <w:rsid w:val="00F33F4E"/>
    <w:rsid w:val="00F36BD0"/>
    <w:rsid w:val="00F3740B"/>
    <w:rsid w:val="00F4037D"/>
    <w:rsid w:val="00F405A8"/>
    <w:rsid w:val="00F40E3C"/>
    <w:rsid w:val="00F4128F"/>
    <w:rsid w:val="00F42BC0"/>
    <w:rsid w:val="00F443FF"/>
    <w:rsid w:val="00F4722E"/>
    <w:rsid w:val="00F4743A"/>
    <w:rsid w:val="00F47BD0"/>
    <w:rsid w:val="00F5108D"/>
    <w:rsid w:val="00F53CC8"/>
    <w:rsid w:val="00F55406"/>
    <w:rsid w:val="00F56342"/>
    <w:rsid w:val="00F57D25"/>
    <w:rsid w:val="00F57DBF"/>
    <w:rsid w:val="00F61466"/>
    <w:rsid w:val="00F62179"/>
    <w:rsid w:val="00F62504"/>
    <w:rsid w:val="00F63940"/>
    <w:rsid w:val="00F65032"/>
    <w:rsid w:val="00F657F5"/>
    <w:rsid w:val="00F65B98"/>
    <w:rsid w:val="00F65E85"/>
    <w:rsid w:val="00F65FC4"/>
    <w:rsid w:val="00F66759"/>
    <w:rsid w:val="00F71BD7"/>
    <w:rsid w:val="00F729CB"/>
    <w:rsid w:val="00F72AE9"/>
    <w:rsid w:val="00F73055"/>
    <w:rsid w:val="00F747EF"/>
    <w:rsid w:val="00F750E6"/>
    <w:rsid w:val="00F75BE5"/>
    <w:rsid w:val="00F763B4"/>
    <w:rsid w:val="00F769F7"/>
    <w:rsid w:val="00F778C1"/>
    <w:rsid w:val="00F837F4"/>
    <w:rsid w:val="00F8513E"/>
    <w:rsid w:val="00F8625A"/>
    <w:rsid w:val="00F8646F"/>
    <w:rsid w:val="00F865A2"/>
    <w:rsid w:val="00F865DD"/>
    <w:rsid w:val="00F87D26"/>
    <w:rsid w:val="00F91C59"/>
    <w:rsid w:val="00F92A76"/>
    <w:rsid w:val="00F93BC6"/>
    <w:rsid w:val="00F948E7"/>
    <w:rsid w:val="00F9562B"/>
    <w:rsid w:val="00F96114"/>
    <w:rsid w:val="00F961DC"/>
    <w:rsid w:val="00F9645C"/>
    <w:rsid w:val="00F9707D"/>
    <w:rsid w:val="00FA16AF"/>
    <w:rsid w:val="00FA1E5B"/>
    <w:rsid w:val="00FA22C3"/>
    <w:rsid w:val="00FA26BC"/>
    <w:rsid w:val="00FA2B49"/>
    <w:rsid w:val="00FA2D5A"/>
    <w:rsid w:val="00FA330E"/>
    <w:rsid w:val="00FA450D"/>
    <w:rsid w:val="00FA4F80"/>
    <w:rsid w:val="00FA7C38"/>
    <w:rsid w:val="00FB0FEC"/>
    <w:rsid w:val="00FB40D8"/>
    <w:rsid w:val="00FB5072"/>
    <w:rsid w:val="00FB5CAB"/>
    <w:rsid w:val="00FB5EA6"/>
    <w:rsid w:val="00FB678B"/>
    <w:rsid w:val="00FB7B07"/>
    <w:rsid w:val="00FB7C1E"/>
    <w:rsid w:val="00FC1475"/>
    <w:rsid w:val="00FC2331"/>
    <w:rsid w:val="00FC2C0E"/>
    <w:rsid w:val="00FC32A3"/>
    <w:rsid w:val="00FC383F"/>
    <w:rsid w:val="00FC48D4"/>
    <w:rsid w:val="00FC4CD3"/>
    <w:rsid w:val="00FC787B"/>
    <w:rsid w:val="00FC7BA0"/>
    <w:rsid w:val="00FC7BCB"/>
    <w:rsid w:val="00FC7E79"/>
    <w:rsid w:val="00FD05D1"/>
    <w:rsid w:val="00FD179E"/>
    <w:rsid w:val="00FD2CCC"/>
    <w:rsid w:val="00FD2D5E"/>
    <w:rsid w:val="00FD36A3"/>
    <w:rsid w:val="00FD371F"/>
    <w:rsid w:val="00FD3905"/>
    <w:rsid w:val="00FE06AD"/>
    <w:rsid w:val="00FE0F29"/>
    <w:rsid w:val="00FE1FDB"/>
    <w:rsid w:val="00FE2781"/>
    <w:rsid w:val="00FE3A12"/>
    <w:rsid w:val="00FE3CD0"/>
    <w:rsid w:val="00FE4159"/>
    <w:rsid w:val="00FE425F"/>
    <w:rsid w:val="00FE5273"/>
    <w:rsid w:val="00FF62B3"/>
    <w:rsid w:val="00FF6F33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aqua,#02f0f0,#c0c,#44f5fe"/>
    </o:shapedefaults>
    <o:shapelayout v:ext="edit">
      <o:idmap v:ext="edit" data="1"/>
    </o:shapelayout>
  </w:shapeDefaults>
  <w:decimalSymbol w:val=","/>
  <w:listSeparator w:val=";"/>
  <w14:docId w14:val="45A93778"/>
  <w15:docId w15:val="{FECAC45E-B002-4D59-8C14-AC805F20E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5191"/>
    <w:pPr>
      <w:spacing w:after="120" w:line="240" w:lineRule="auto"/>
      <w:jc w:val="both"/>
    </w:pPr>
  </w:style>
  <w:style w:type="paragraph" w:styleId="Nadpis1">
    <w:name w:val="heading 1"/>
    <w:basedOn w:val="Normln"/>
    <w:next w:val="Normln"/>
    <w:link w:val="Nadpis1Char"/>
    <w:qFormat/>
    <w:rsid w:val="00987781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87781"/>
    <w:pPr>
      <w:keepNext/>
      <w:keepLines/>
      <w:spacing w:before="200" w:after="20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rsid w:val="00987781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87781"/>
    <w:rPr>
      <w:rFonts w:eastAsiaTheme="majorEastAsia" w:cstheme="majorBidi"/>
      <w:b/>
      <w:color w:val="000000" w:themeColor="text1"/>
      <w:sz w:val="24"/>
      <w:szCs w:val="26"/>
    </w:rPr>
  </w:style>
  <w:style w:type="paragraph" w:styleId="Odstavecseseznamem">
    <w:name w:val="List Paragraph"/>
    <w:basedOn w:val="Normln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mkatabulky1">
    <w:name w:val="Světlá mřížka tabulky1"/>
    <w:basedOn w:val="Normlntabulka"/>
    <w:uiPriority w:val="40"/>
    <w:rsid w:val="008079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9C18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C18A5"/>
    <w:rPr>
      <w:i/>
      <w:iCs/>
      <w:color w:val="404040" w:themeColor="text1" w:themeTint="BF"/>
    </w:rPr>
  </w:style>
  <w:style w:type="paragraph" w:styleId="Zkladntext">
    <w:name w:val="Body Text"/>
    <w:basedOn w:val="Normln"/>
    <w:link w:val="ZkladntextChar"/>
    <w:rsid w:val="009644AC"/>
    <w:pPr>
      <w:tabs>
        <w:tab w:val="left" w:pos="709"/>
      </w:tabs>
      <w:spacing w:after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644A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unhideWhenUsed/>
    <w:qFormat/>
    <w:rsid w:val="009644AC"/>
    <w:pPr>
      <w:spacing w:after="200"/>
      <w:jc w:val="left"/>
    </w:pPr>
    <w:rPr>
      <w:rFonts w:ascii="Times New Roman" w:eastAsia="Times New Roman" w:hAnsi="Times New Roman" w:cs="Times New Roman"/>
      <w:b/>
      <w:bCs/>
      <w:color w:val="5B9BD5" w:themeColor="accent1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44A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44AC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rsid w:val="001F3137"/>
    <w:pPr>
      <w:suppressAutoHyphens/>
      <w:spacing w:after="0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Default">
    <w:name w:val="Default"/>
    <w:rsid w:val="00ED2E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zevaDSChar">
    <w:name w:val="nazev a DS Char"/>
    <w:basedOn w:val="Standardnpsmoodstavce"/>
    <w:link w:val="nazevaDS"/>
    <w:locked/>
    <w:rsid w:val="00D1630D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nazevaDS">
    <w:name w:val="nazev a DS"/>
    <w:basedOn w:val="Normln"/>
    <w:link w:val="nazevaDSChar"/>
    <w:rsid w:val="00D1630D"/>
    <w:pPr>
      <w:spacing w:after="0"/>
      <w:jc w:val="left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53860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91983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9198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91983"/>
    <w:rPr>
      <w:vertAlign w:val="superscript"/>
    </w:rPr>
  </w:style>
  <w:style w:type="character" w:styleId="Odkaznakoment">
    <w:name w:val="annotation reference"/>
    <w:basedOn w:val="Standardnpsmoodstavce"/>
    <w:unhideWhenUsed/>
    <w:rsid w:val="00871E11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871E1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71E1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1E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1E1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E743D2"/>
    <w:pPr>
      <w:spacing w:after="0" w:line="240" w:lineRule="auto"/>
    </w:pPr>
  </w:style>
  <w:style w:type="paragraph" w:styleId="Nzev">
    <w:name w:val="Title"/>
    <w:basedOn w:val="Normln"/>
    <w:link w:val="NzevChar"/>
    <w:qFormat/>
    <w:rsid w:val="006C49A9"/>
    <w:pPr>
      <w:autoSpaceDE w:val="0"/>
      <w:autoSpaceDN w:val="0"/>
      <w:adjustRightInd w:val="0"/>
      <w:spacing w:after="0"/>
      <w:jc w:val="center"/>
    </w:pPr>
    <w:rPr>
      <w:rFonts w:ascii="Times New Roman" w:eastAsia="Times New Roman" w:hAnsi="Times New Roman" w:cs="Times New Roman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6C49A9"/>
    <w:rPr>
      <w:rFonts w:ascii="Times New Roman" w:eastAsia="Times New Roman" w:hAnsi="Times New Roman" w:cs="Times New Roman"/>
      <w:sz w:val="32"/>
      <w:szCs w:val="32"/>
      <w:lang w:eastAsia="cs-CZ"/>
    </w:rPr>
  </w:style>
  <w:style w:type="character" w:customStyle="1" w:styleId="CharacterStyle1">
    <w:name w:val="Character Style 1"/>
    <w:uiPriority w:val="99"/>
    <w:rsid w:val="00BB6C9B"/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4B7308"/>
    <w:pPr>
      <w:spacing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B7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stuvkova.svetlana\AppData\Roaming\Microsoft\Templates\RM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D3765-C54B-4313-948C-752ABB05E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RM.dotm</Template>
  <TotalTime>5</TotalTime>
  <Pages>4</Pages>
  <Words>474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Rýmařov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Luděk Šimko</dc:creator>
  <cp:lastModifiedBy>Světlana Laštůvková</cp:lastModifiedBy>
  <cp:revision>4</cp:revision>
  <cp:lastPrinted>2023-12-20T06:43:00Z</cp:lastPrinted>
  <dcterms:created xsi:type="dcterms:W3CDTF">2023-12-20T06:41:00Z</dcterms:created>
  <dcterms:modified xsi:type="dcterms:W3CDTF">2023-12-20T14:48:00Z</dcterms:modified>
</cp:coreProperties>
</file>