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DCE" w14:textId="77777777" w:rsidR="002D5FA0" w:rsidRDefault="002D5FA0" w:rsidP="001F321A">
      <w:pPr>
        <w:pStyle w:val="cpNzevsmlouvy"/>
      </w:pPr>
    </w:p>
    <w:tbl>
      <w:tblPr>
        <w:tblStyle w:val="Mkatabulky"/>
        <w:tblW w:w="14567" w:type="dxa"/>
        <w:tblLayout w:type="fixed"/>
        <w:tblLook w:val="0000" w:firstRow="0" w:lastRow="0" w:firstColumn="0" w:lastColumn="0" w:noHBand="0" w:noVBand="0"/>
      </w:tblPr>
      <w:tblGrid>
        <w:gridCol w:w="2802"/>
        <w:gridCol w:w="3435"/>
        <w:gridCol w:w="1273"/>
        <w:gridCol w:w="1387"/>
        <w:gridCol w:w="1086"/>
        <w:gridCol w:w="993"/>
        <w:gridCol w:w="1134"/>
        <w:gridCol w:w="1323"/>
        <w:gridCol w:w="1134"/>
      </w:tblGrid>
      <w:tr w:rsidR="0005277A" w:rsidRPr="002D5FA0" w14:paraId="1E36BC6F" w14:textId="77777777" w:rsidTr="00CC0B54">
        <w:trPr>
          <w:trHeight w:val="569"/>
        </w:trPr>
        <w:tc>
          <w:tcPr>
            <w:tcW w:w="2802" w:type="dxa"/>
          </w:tcPr>
          <w:p w14:paraId="5CD92580" w14:textId="77777777" w:rsidR="002F449F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Objednatel: </w:t>
            </w:r>
          </w:p>
          <w:p w14:paraId="11808C26" w14:textId="5FAB4BB9" w:rsidR="0066192A" w:rsidRPr="0066192A" w:rsidRDefault="00897523" w:rsidP="0066192A">
            <w:pPr>
              <w:spacing w:before="80" w:after="140" w:line="240" w:lineRule="auto"/>
              <w:ind w:lef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14:paraId="0B8D4FD2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Adresa obslužného místa</w:t>
            </w:r>
          </w:p>
        </w:tc>
        <w:tc>
          <w:tcPr>
            <w:tcW w:w="3435" w:type="dxa"/>
          </w:tcPr>
          <w:p w14:paraId="473BDFBD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5F033531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Datum prvního</w:t>
            </w:r>
          </w:p>
          <w:p w14:paraId="191C8959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svozu/rozvozu zásilek</w:t>
            </w:r>
          </w:p>
        </w:tc>
        <w:tc>
          <w:tcPr>
            <w:tcW w:w="1387" w:type="dxa"/>
            <w:vMerge w:val="restart"/>
          </w:tcPr>
          <w:p w14:paraId="76CDC810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Čas svozu/rozvozu zásilek</w:t>
            </w:r>
          </w:p>
        </w:tc>
        <w:tc>
          <w:tcPr>
            <w:tcW w:w="1086" w:type="dxa"/>
            <w:vMerge w:val="restart"/>
          </w:tcPr>
          <w:p w14:paraId="4F80F882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21CA863E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Denní frekvence </w:t>
            </w:r>
            <w:r w:rsidRPr="007745E1">
              <w:rPr>
                <w:b/>
                <w:sz w:val="20"/>
                <w:szCs w:val="20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14:paraId="718CCB64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Dny v týdnu </w:t>
            </w:r>
            <w:r w:rsidRPr="007745E1">
              <w:rPr>
                <w:b/>
                <w:sz w:val="20"/>
                <w:szCs w:val="20"/>
              </w:rPr>
              <w:br/>
              <w:t>(Po, Út, St, Čt, Pá)</w:t>
            </w:r>
          </w:p>
        </w:tc>
        <w:tc>
          <w:tcPr>
            <w:tcW w:w="1323" w:type="dxa"/>
            <w:vMerge w:val="restart"/>
          </w:tcPr>
          <w:p w14:paraId="4163B77C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Jednotková měsíční cena</w:t>
            </w:r>
          </w:p>
        </w:tc>
        <w:tc>
          <w:tcPr>
            <w:tcW w:w="1134" w:type="dxa"/>
            <w:vMerge w:val="restart"/>
          </w:tcPr>
          <w:p w14:paraId="2982E923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ID CČK  složky obslužného místa</w:t>
            </w:r>
          </w:p>
        </w:tc>
      </w:tr>
      <w:tr w:rsidR="0005277A" w:rsidRPr="002D5FA0" w14:paraId="79529CFC" w14:textId="77777777" w:rsidTr="00CC0B54">
        <w:trPr>
          <w:trHeight w:val="454"/>
        </w:trPr>
        <w:tc>
          <w:tcPr>
            <w:tcW w:w="2802" w:type="dxa"/>
          </w:tcPr>
          <w:p w14:paraId="34E7A433" w14:textId="77777777" w:rsidR="002D5FA0" w:rsidRPr="007745E1" w:rsidRDefault="00A80B58" w:rsidP="00A80B58">
            <w:pPr>
              <w:spacing w:after="0"/>
              <w:jc w:val="center"/>
              <w:rPr>
                <w:sz w:val="20"/>
                <w:szCs w:val="20"/>
              </w:rPr>
            </w:pPr>
            <w:r w:rsidRPr="007745E1">
              <w:rPr>
                <w:sz w:val="20"/>
                <w:szCs w:val="20"/>
              </w:rPr>
              <w:t>Kontakty</w:t>
            </w:r>
          </w:p>
        </w:tc>
        <w:tc>
          <w:tcPr>
            <w:tcW w:w="3435" w:type="dxa"/>
          </w:tcPr>
          <w:p w14:paraId="35930302" w14:textId="77777777" w:rsidR="002D5FA0" w:rsidRPr="007745E1" w:rsidRDefault="002D5FA0" w:rsidP="002D5FA0">
            <w:pPr>
              <w:spacing w:after="0"/>
              <w:jc w:val="center"/>
              <w:rPr>
                <w:sz w:val="20"/>
                <w:szCs w:val="20"/>
              </w:rPr>
            </w:pPr>
            <w:r w:rsidRPr="007745E1">
              <w:rPr>
                <w:sz w:val="20"/>
                <w:szCs w:val="20"/>
              </w:rPr>
              <w:t>Kontakty</w:t>
            </w:r>
          </w:p>
        </w:tc>
        <w:tc>
          <w:tcPr>
            <w:tcW w:w="1273" w:type="dxa"/>
            <w:vMerge/>
          </w:tcPr>
          <w:p w14:paraId="63E72C55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369C9318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FC3CDDF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BDA8CD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016A35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495453C3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E37E1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</w:tr>
      <w:tr w:rsidR="002F449F" w:rsidRPr="002F449F" w14:paraId="770AE1B4" w14:textId="77777777" w:rsidTr="00CC0B54">
        <w:trPr>
          <w:trHeight w:val="267"/>
        </w:trPr>
        <w:tc>
          <w:tcPr>
            <w:tcW w:w="2802" w:type="dxa"/>
          </w:tcPr>
          <w:p w14:paraId="4FAAC0A0" w14:textId="532873CA" w:rsidR="00865B72" w:rsidRPr="002F449F" w:rsidRDefault="00897523" w:rsidP="00FB2E6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35" w:type="dxa"/>
          </w:tcPr>
          <w:p w14:paraId="4F6D3222" w14:textId="77777777" w:rsidR="000F4715" w:rsidRPr="002F449F" w:rsidRDefault="000F4715" w:rsidP="00FB2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B29269B" w14:textId="4C95EDD1" w:rsidR="005515F0" w:rsidRPr="002F449F" w:rsidRDefault="005515F0" w:rsidP="005515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1ED39CBE" w14:textId="7CC92B7A" w:rsidR="00DE2AC4" w:rsidRPr="002F449F" w:rsidRDefault="00DE2AC4" w:rsidP="00E161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3DBE5864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9CC226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90703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12ED1C9" w14:textId="0B775A20" w:rsidR="00A80B58" w:rsidRPr="00575178" w:rsidRDefault="00A80B58" w:rsidP="00865B72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2E1BC" w14:textId="4984ECA5" w:rsidR="00A80B58" w:rsidRPr="00865B72" w:rsidRDefault="00A80B58" w:rsidP="00F340FF">
            <w:pPr>
              <w:spacing w:after="0"/>
              <w:rPr>
                <w:sz w:val="20"/>
                <w:szCs w:val="20"/>
              </w:rPr>
            </w:pPr>
          </w:p>
        </w:tc>
      </w:tr>
      <w:tr w:rsidR="007717EC" w:rsidRPr="002F449F" w14:paraId="1C48BC6B" w14:textId="77777777" w:rsidTr="00CC0B54">
        <w:trPr>
          <w:trHeight w:val="267"/>
        </w:trPr>
        <w:tc>
          <w:tcPr>
            <w:tcW w:w="2802" w:type="dxa"/>
          </w:tcPr>
          <w:p w14:paraId="698562B6" w14:textId="5E85EED6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14:paraId="0041C303" w14:textId="14CB83A4" w:rsidR="007717EC" w:rsidRPr="00857833" w:rsidRDefault="007717EC" w:rsidP="000742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5E2FCBD" w14:textId="541A75A1" w:rsidR="00765343" w:rsidRPr="002F449F" w:rsidRDefault="00765343" w:rsidP="007717E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221BCC3E" w14:textId="39E80318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3C68C768" w14:textId="2E66D437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BABC16" w14:textId="056C7F93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CD17B" w14:textId="6AB0384B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15D3A19" w14:textId="10BE2C25" w:rsidR="007717EC" w:rsidRPr="00575178" w:rsidRDefault="007717EC" w:rsidP="007717EC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A7F77" w14:textId="2D8CE1C6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711396" w14:textId="77777777" w:rsidR="00F340FF" w:rsidRPr="002F449F" w:rsidRDefault="00F340FF" w:rsidP="00F340FF"/>
    <w:p w14:paraId="66093C9A" w14:textId="77777777"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49EA" w14:textId="77777777" w:rsidR="00B109FE" w:rsidRDefault="00B109FE" w:rsidP="00BB2C84">
      <w:pPr>
        <w:spacing w:after="0" w:line="240" w:lineRule="auto"/>
      </w:pPr>
      <w:r>
        <w:separator/>
      </w:r>
    </w:p>
  </w:endnote>
  <w:endnote w:type="continuationSeparator" w:id="0">
    <w:p w14:paraId="1159A58E" w14:textId="77777777" w:rsidR="00B109FE" w:rsidRDefault="00B109F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F5AF" w14:textId="77777777" w:rsidR="009F166F" w:rsidRDefault="009F1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313" w14:textId="77777777" w:rsidR="009F166F" w:rsidRDefault="009F16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CBFE" w14:textId="77777777" w:rsidR="009F166F" w:rsidRDefault="009F1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97C7" w14:textId="77777777" w:rsidR="00B109FE" w:rsidRDefault="00B109FE" w:rsidP="00BB2C84">
      <w:pPr>
        <w:spacing w:after="0" w:line="240" w:lineRule="auto"/>
      </w:pPr>
      <w:r>
        <w:separator/>
      </w:r>
    </w:p>
  </w:footnote>
  <w:footnote w:type="continuationSeparator" w:id="0">
    <w:p w14:paraId="232AE141" w14:textId="77777777" w:rsidR="00B109FE" w:rsidRDefault="00B109F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F971" w14:textId="77777777" w:rsidR="009F166F" w:rsidRDefault="009F16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5943" w14:textId="77777777" w:rsidR="0005277A" w:rsidRPr="00E6080F" w:rsidRDefault="007468C7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59021C8" wp14:editId="056CA0F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2E8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zaUVb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119F38E2" w14:textId="3C62DE47" w:rsidR="008E5818" w:rsidRPr="005C3285" w:rsidRDefault="006824C1" w:rsidP="008E5818">
    <w:pPr>
      <w:pStyle w:val="Zhlav"/>
      <w:ind w:left="1701"/>
      <w:rPr>
        <w:rFonts w:ascii="Arial" w:hAnsi="Arial" w:cs="Arial"/>
        <w:b/>
      </w:rPr>
    </w:pPr>
    <w:r w:rsidRPr="009F166F">
      <w:rPr>
        <w:rFonts w:ascii="Arial" w:hAnsi="Arial" w:cs="Arial"/>
        <w:b/>
        <w:highlight w:val="yellow"/>
      </w:rPr>
      <w:t>Příloha č.</w:t>
    </w:r>
    <w:r>
      <w:rPr>
        <w:rFonts w:ascii="Arial" w:hAnsi="Arial" w:cs="Arial"/>
        <w:b/>
      </w:rPr>
      <w:t xml:space="preserve"> </w:t>
    </w:r>
    <w:r w:rsidRPr="009F166F">
      <w:rPr>
        <w:rFonts w:ascii="Arial" w:hAnsi="Arial" w:cs="Arial"/>
        <w:b/>
        <w:highlight w:val="yellow"/>
      </w:rPr>
      <w:t>2</w:t>
    </w:r>
    <w:r w:rsidR="008E742B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 wp14:anchorId="3367FD1F" wp14:editId="37665C7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</w:t>
    </w:r>
    <w:r w:rsidRPr="009F166F">
      <w:rPr>
        <w:rFonts w:ascii="Arial" w:hAnsi="Arial" w:cs="Arial"/>
        <w:b/>
        <w:highlight w:val="yellow"/>
      </w:rPr>
      <w:t xml:space="preserve">- </w:t>
    </w:r>
    <w:r w:rsidR="008E742B" w:rsidRPr="009F166F">
      <w:rPr>
        <w:rFonts w:ascii="Arial" w:hAnsi="Arial" w:cs="Arial"/>
        <w:b/>
        <w:highlight w:val="yellow"/>
      </w:rPr>
      <w:t>Cen</w:t>
    </w:r>
    <w:r w:rsidR="00846DA4" w:rsidRPr="009F166F">
      <w:rPr>
        <w:rFonts w:ascii="Arial" w:hAnsi="Arial" w:cs="Arial"/>
        <w:b/>
        <w:highlight w:val="yellow"/>
      </w:rPr>
      <w:t xml:space="preserve">a a kontaktní údaje pro poskytnutí </w:t>
    </w:r>
    <w:r w:rsidR="008E742B" w:rsidRPr="009F166F">
      <w:rPr>
        <w:rFonts w:ascii="Arial" w:hAnsi="Arial" w:cs="Arial"/>
        <w:b/>
        <w:highlight w:val="yellow"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 wp14:anchorId="6CF6F329" wp14:editId="58DB5E3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55EBE7" w14:textId="77777777"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 wp14:anchorId="72BB04D4" wp14:editId="0BB51B7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 wp14:anchorId="3DEBBE82" wp14:editId="17F85AF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66192A">
      <w:rPr>
        <w:rFonts w:ascii="Arial" w:hAnsi="Arial" w:cs="Arial"/>
        <w:b/>
      </w:rPr>
      <w:t>2018/07460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4792" w14:textId="77777777" w:rsidR="009F166F" w:rsidRDefault="009F1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923143434">
    <w:abstractNumId w:val="9"/>
  </w:num>
  <w:num w:numId="2" w16cid:durableId="2113084284">
    <w:abstractNumId w:val="5"/>
  </w:num>
  <w:num w:numId="3" w16cid:durableId="203912015">
    <w:abstractNumId w:val="6"/>
  </w:num>
  <w:num w:numId="4" w16cid:durableId="1074864294">
    <w:abstractNumId w:val="8"/>
  </w:num>
  <w:num w:numId="5" w16cid:durableId="903612532">
    <w:abstractNumId w:val="7"/>
  </w:num>
  <w:num w:numId="6" w16cid:durableId="132992771">
    <w:abstractNumId w:val="10"/>
  </w:num>
  <w:num w:numId="7" w16cid:durableId="1816335111">
    <w:abstractNumId w:val="1"/>
  </w:num>
  <w:num w:numId="8" w16cid:durableId="139344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8543949">
    <w:abstractNumId w:val="4"/>
  </w:num>
  <w:num w:numId="10" w16cid:durableId="41638596">
    <w:abstractNumId w:val="2"/>
  </w:num>
  <w:num w:numId="11" w16cid:durableId="906450473">
    <w:abstractNumId w:val="3"/>
  </w:num>
  <w:num w:numId="12" w16cid:durableId="3611294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014AB"/>
    <w:rsid w:val="00005727"/>
    <w:rsid w:val="00012164"/>
    <w:rsid w:val="00013774"/>
    <w:rsid w:val="0005277A"/>
    <w:rsid w:val="00054997"/>
    <w:rsid w:val="00074213"/>
    <w:rsid w:val="000923A8"/>
    <w:rsid w:val="00095C37"/>
    <w:rsid w:val="000A50F2"/>
    <w:rsid w:val="000A5311"/>
    <w:rsid w:val="000A58EB"/>
    <w:rsid w:val="000A6290"/>
    <w:rsid w:val="000A745D"/>
    <w:rsid w:val="000A7A4A"/>
    <w:rsid w:val="000B4340"/>
    <w:rsid w:val="000C0B03"/>
    <w:rsid w:val="000D0E8A"/>
    <w:rsid w:val="000E34B0"/>
    <w:rsid w:val="000F4715"/>
    <w:rsid w:val="000F7B06"/>
    <w:rsid w:val="00106494"/>
    <w:rsid w:val="001166D7"/>
    <w:rsid w:val="00120250"/>
    <w:rsid w:val="00133CF5"/>
    <w:rsid w:val="001423C2"/>
    <w:rsid w:val="00160A6D"/>
    <w:rsid w:val="00181A9D"/>
    <w:rsid w:val="001A298D"/>
    <w:rsid w:val="001A493A"/>
    <w:rsid w:val="001B113E"/>
    <w:rsid w:val="001D04A8"/>
    <w:rsid w:val="001F219F"/>
    <w:rsid w:val="001F321A"/>
    <w:rsid w:val="001F46E3"/>
    <w:rsid w:val="001F54FB"/>
    <w:rsid w:val="00213D34"/>
    <w:rsid w:val="002235CC"/>
    <w:rsid w:val="00232CBE"/>
    <w:rsid w:val="00262BBD"/>
    <w:rsid w:val="00283EF6"/>
    <w:rsid w:val="002910A9"/>
    <w:rsid w:val="002C5D47"/>
    <w:rsid w:val="002D1728"/>
    <w:rsid w:val="002D5FA0"/>
    <w:rsid w:val="002E001B"/>
    <w:rsid w:val="002E4508"/>
    <w:rsid w:val="002E70BE"/>
    <w:rsid w:val="002F449F"/>
    <w:rsid w:val="0033029E"/>
    <w:rsid w:val="003317F4"/>
    <w:rsid w:val="00336410"/>
    <w:rsid w:val="00342D91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135D2"/>
    <w:rsid w:val="00416704"/>
    <w:rsid w:val="004433EA"/>
    <w:rsid w:val="00460E56"/>
    <w:rsid w:val="004612B9"/>
    <w:rsid w:val="00477C59"/>
    <w:rsid w:val="004B4047"/>
    <w:rsid w:val="004B7BD0"/>
    <w:rsid w:val="004D5596"/>
    <w:rsid w:val="005372A1"/>
    <w:rsid w:val="00537E8B"/>
    <w:rsid w:val="00540525"/>
    <w:rsid w:val="00545099"/>
    <w:rsid w:val="00545A5B"/>
    <w:rsid w:val="005506CC"/>
    <w:rsid w:val="005515F0"/>
    <w:rsid w:val="005722BF"/>
    <w:rsid w:val="005746B6"/>
    <w:rsid w:val="00575178"/>
    <w:rsid w:val="00580E02"/>
    <w:rsid w:val="00581CD7"/>
    <w:rsid w:val="00585BF2"/>
    <w:rsid w:val="005A41F7"/>
    <w:rsid w:val="005A5625"/>
    <w:rsid w:val="005B370E"/>
    <w:rsid w:val="005D325A"/>
    <w:rsid w:val="005E0970"/>
    <w:rsid w:val="00602989"/>
    <w:rsid w:val="00612237"/>
    <w:rsid w:val="006158BF"/>
    <w:rsid w:val="0066192A"/>
    <w:rsid w:val="006824C1"/>
    <w:rsid w:val="00693A44"/>
    <w:rsid w:val="006A0DE3"/>
    <w:rsid w:val="006A1A4D"/>
    <w:rsid w:val="006B13BF"/>
    <w:rsid w:val="006B2C75"/>
    <w:rsid w:val="006B5028"/>
    <w:rsid w:val="006C5AC6"/>
    <w:rsid w:val="006D3D4D"/>
    <w:rsid w:val="006E664C"/>
    <w:rsid w:val="006E6E4E"/>
    <w:rsid w:val="006E7F15"/>
    <w:rsid w:val="006F60FE"/>
    <w:rsid w:val="0070168D"/>
    <w:rsid w:val="00705DEA"/>
    <w:rsid w:val="00716D6F"/>
    <w:rsid w:val="00725778"/>
    <w:rsid w:val="00731911"/>
    <w:rsid w:val="0073595F"/>
    <w:rsid w:val="007468C7"/>
    <w:rsid w:val="0075460D"/>
    <w:rsid w:val="00765343"/>
    <w:rsid w:val="007717EC"/>
    <w:rsid w:val="007745E1"/>
    <w:rsid w:val="00775C81"/>
    <w:rsid w:val="00786E3F"/>
    <w:rsid w:val="007A19C3"/>
    <w:rsid w:val="007A7D2B"/>
    <w:rsid w:val="007B3A46"/>
    <w:rsid w:val="007C3E27"/>
    <w:rsid w:val="007C7269"/>
    <w:rsid w:val="007D0342"/>
    <w:rsid w:val="007D05BA"/>
    <w:rsid w:val="007D2C36"/>
    <w:rsid w:val="007D5630"/>
    <w:rsid w:val="007D58C1"/>
    <w:rsid w:val="007E36E6"/>
    <w:rsid w:val="007F103C"/>
    <w:rsid w:val="0082561C"/>
    <w:rsid w:val="00834B01"/>
    <w:rsid w:val="00834D33"/>
    <w:rsid w:val="00843CA0"/>
    <w:rsid w:val="00846DA4"/>
    <w:rsid w:val="00857729"/>
    <w:rsid w:val="00857833"/>
    <w:rsid w:val="008610AA"/>
    <w:rsid w:val="00865B72"/>
    <w:rsid w:val="00897523"/>
    <w:rsid w:val="008A07A1"/>
    <w:rsid w:val="008A08ED"/>
    <w:rsid w:val="008A791A"/>
    <w:rsid w:val="008B469A"/>
    <w:rsid w:val="008D34CF"/>
    <w:rsid w:val="008E5818"/>
    <w:rsid w:val="008E742B"/>
    <w:rsid w:val="00917347"/>
    <w:rsid w:val="00944CFB"/>
    <w:rsid w:val="00946B92"/>
    <w:rsid w:val="00961B68"/>
    <w:rsid w:val="009733CA"/>
    <w:rsid w:val="00980651"/>
    <w:rsid w:val="00987C3A"/>
    <w:rsid w:val="00993718"/>
    <w:rsid w:val="009B70CB"/>
    <w:rsid w:val="009C6845"/>
    <w:rsid w:val="009E1806"/>
    <w:rsid w:val="009E3EF0"/>
    <w:rsid w:val="009E7D26"/>
    <w:rsid w:val="009F166F"/>
    <w:rsid w:val="00A40F40"/>
    <w:rsid w:val="00A47954"/>
    <w:rsid w:val="00A703EF"/>
    <w:rsid w:val="00A773CA"/>
    <w:rsid w:val="00A77E95"/>
    <w:rsid w:val="00A80B58"/>
    <w:rsid w:val="00A9031A"/>
    <w:rsid w:val="00A94454"/>
    <w:rsid w:val="00A96A52"/>
    <w:rsid w:val="00AA0618"/>
    <w:rsid w:val="00AA2C3F"/>
    <w:rsid w:val="00AA40B8"/>
    <w:rsid w:val="00AA7045"/>
    <w:rsid w:val="00AB1931"/>
    <w:rsid w:val="00AB284E"/>
    <w:rsid w:val="00AB366F"/>
    <w:rsid w:val="00AD5279"/>
    <w:rsid w:val="00AE3BCD"/>
    <w:rsid w:val="00AE693B"/>
    <w:rsid w:val="00B0168C"/>
    <w:rsid w:val="00B109FE"/>
    <w:rsid w:val="00B21782"/>
    <w:rsid w:val="00B313CF"/>
    <w:rsid w:val="00B44451"/>
    <w:rsid w:val="00B65C46"/>
    <w:rsid w:val="00B66D64"/>
    <w:rsid w:val="00B83DC2"/>
    <w:rsid w:val="00BB2C84"/>
    <w:rsid w:val="00BB7A2C"/>
    <w:rsid w:val="00BC6EE3"/>
    <w:rsid w:val="00BF3ADA"/>
    <w:rsid w:val="00C02A76"/>
    <w:rsid w:val="00C11572"/>
    <w:rsid w:val="00C342D1"/>
    <w:rsid w:val="00C37FAC"/>
    <w:rsid w:val="00C43AB9"/>
    <w:rsid w:val="00C52690"/>
    <w:rsid w:val="00C60999"/>
    <w:rsid w:val="00C64597"/>
    <w:rsid w:val="00C8659F"/>
    <w:rsid w:val="00C927B3"/>
    <w:rsid w:val="00CA4473"/>
    <w:rsid w:val="00CA4DFA"/>
    <w:rsid w:val="00CB1E2D"/>
    <w:rsid w:val="00CC0AE8"/>
    <w:rsid w:val="00CC0B54"/>
    <w:rsid w:val="00CC416D"/>
    <w:rsid w:val="00CF4318"/>
    <w:rsid w:val="00D11957"/>
    <w:rsid w:val="00D15E02"/>
    <w:rsid w:val="00D205DA"/>
    <w:rsid w:val="00D33AD6"/>
    <w:rsid w:val="00D37F53"/>
    <w:rsid w:val="00D53DC5"/>
    <w:rsid w:val="00D55688"/>
    <w:rsid w:val="00D67E04"/>
    <w:rsid w:val="00D71390"/>
    <w:rsid w:val="00D856C6"/>
    <w:rsid w:val="00D92D9E"/>
    <w:rsid w:val="00D943B1"/>
    <w:rsid w:val="00D95E63"/>
    <w:rsid w:val="00DA0EC3"/>
    <w:rsid w:val="00DA28D4"/>
    <w:rsid w:val="00DB40C8"/>
    <w:rsid w:val="00DC4359"/>
    <w:rsid w:val="00DE2AC4"/>
    <w:rsid w:val="00DF479B"/>
    <w:rsid w:val="00DF4D2C"/>
    <w:rsid w:val="00E04426"/>
    <w:rsid w:val="00E117F9"/>
    <w:rsid w:val="00E13657"/>
    <w:rsid w:val="00E161A1"/>
    <w:rsid w:val="00E17391"/>
    <w:rsid w:val="00E25713"/>
    <w:rsid w:val="00E30D6D"/>
    <w:rsid w:val="00E3283A"/>
    <w:rsid w:val="00E423F6"/>
    <w:rsid w:val="00E5459E"/>
    <w:rsid w:val="00E57FB0"/>
    <w:rsid w:val="00E6080F"/>
    <w:rsid w:val="00E63EFB"/>
    <w:rsid w:val="00E73770"/>
    <w:rsid w:val="00E745D0"/>
    <w:rsid w:val="00E75510"/>
    <w:rsid w:val="00EB25AF"/>
    <w:rsid w:val="00EB5CFF"/>
    <w:rsid w:val="00EB5E3C"/>
    <w:rsid w:val="00EC60F6"/>
    <w:rsid w:val="00ED1270"/>
    <w:rsid w:val="00ED6F84"/>
    <w:rsid w:val="00EE6955"/>
    <w:rsid w:val="00F15FA1"/>
    <w:rsid w:val="00F16804"/>
    <w:rsid w:val="00F232E9"/>
    <w:rsid w:val="00F26938"/>
    <w:rsid w:val="00F30007"/>
    <w:rsid w:val="00F340FF"/>
    <w:rsid w:val="00F47DFA"/>
    <w:rsid w:val="00F5065B"/>
    <w:rsid w:val="00F5777A"/>
    <w:rsid w:val="00F61D1B"/>
    <w:rsid w:val="00F65FC7"/>
    <w:rsid w:val="00F71747"/>
    <w:rsid w:val="00FA10CB"/>
    <w:rsid w:val="00FA76CD"/>
    <w:rsid w:val="00FB2E64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83054"/>
  <w15:docId w15:val="{4CFB7222-491E-4660-9B8A-A7543C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customStyle="1" w:styleId="xmsonormal">
    <w:name w:val="x_msonormal"/>
    <w:basedOn w:val="Normln"/>
    <w:rsid w:val="00074213"/>
    <w:pPr>
      <w:spacing w:after="0" w:line="240" w:lineRule="auto"/>
      <w:jc w:val="left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Kadeřábková Dagmar Bc.</cp:lastModifiedBy>
  <cp:revision>2</cp:revision>
  <cp:lastPrinted>2023-12-12T13:27:00Z</cp:lastPrinted>
  <dcterms:created xsi:type="dcterms:W3CDTF">2023-12-20T09:53:00Z</dcterms:created>
  <dcterms:modified xsi:type="dcterms:W3CDTF">2023-12-20T09:53:00Z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2023-11-30T14:12:21Z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eef88fe2-f66a-4472-bb47-2ce4ab2f4ed3</vt:lpwstr>
  </property>
  <property fmtid="{D5CDD505-2E9C-101B-9397-08002B2CF9AE}" pid="8" name="MSIP_Label_06385286-8155-42cb-8f3c-2e99713295e1_ContentBits">
    <vt:lpwstr>0</vt:lpwstr>
  </property>
</Properties>
</file>