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73B3" w14:textId="3CBFEEE8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594E72">
        <w:rPr>
          <w:rFonts w:cs="Arial"/>
          <w:b/>
          <w:sz w:val="24"/>
          <w:szCs w:val="24"/>
        </w:rPr>
        <w:t xml:space="preserve">1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092296" w:rsidRPr="00DC7893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DC7893" w:rsidRPr="00DC7893">
                    <w:rPr>
                      <w:rFonts w:cs="Arial"/>
                      <w:b/>
                      <w:sz w:val="24"/>
                      <w:szCs w:val="24"/>
                    </w:rPr>
                    <w:t>39</w:t>
                  </w:r>
                  <w:r w:rsidR="00C12AB1">
                    <w:rPr>
                      <w:rFonts w:cs="Arial"/>
                      <w:b/>
                      <w:sz w:val="24"/>
                      <w:szCs w:val="24"/>
                    </w:rPr>
                    <w:t>56</w:t>
                  </w:r>
                  <w:r w:rsidR="00092296" w:rsidRPr="00DC7893">
                    <w:rPr>
                      <w:rFonts w:cs="Arial"/>
                      <w:b/>
                      <w:sz w:val="24"/>
                      <w:szCs w:val="24"/>
                    </w:rPr>
                    <w:t>/202</w:t>
                  </w:r>
                  <w:r w:rsidR="001C2A06">
                    <w:rPr>
                      <w:rFonts w:cs="Arial"/>
                      <w:b/>
                      <w:sz w:val="24"/>
                      <w:szCs w:val="24"/>
                    </w:rPr>
                    <w:t>3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/KH</w:t>
                  </w:r>
                </w:sdtContent>
              </w:sdt>
            </w:sdtContent>
          </w:sdt>
        </w:sdtContent>
      </w:sdt>
    </w:p>
    <w:p w14:paraId="56CAA29F" w14:textId="5EF2E1B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DC7893">
        <w:rPr>
          <w:rFonts w:cs="Arial"/>
          <w:szCs w:val="20"/>
        </w:rPr>
        <w:t xml:space="preserve">6b až 6f zákona č. 65/2022 Sb., o některých opatřeních v souvislosti s ozbrojeným konfliktem na území Ukrajiny vyvolaným invazí vojsk Ruské federace, ve znění pozdějších </w:t>
      </w:r>
      <w:r w:rsidR="006F53DC" w:rsidRPr="007B0FF9">
        <w:rPr>
          <w:rFonts w:cs="Arial"/>
          <w:szCs w:val="20"/>
        </w:rPr>
        <w:t>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DE6C7A4" w14:textId="0D3ADAAF" w:rsidR="00116EDB" w:rsidRPr="006012E9" w:rsidRDefault="00000000" w:rsidP="00116EDB">
            <w:pPr>
              <w:pStyle w:val="Bezmezer"/>
              <w:spacing w:line="276" w:lineRule="auto"/>
              <w:jc w:val="both"/>
              <w:rPr>
                <w:rFonts w:cs="Arial"/>
                <w:b/>
                <w:i/>
                <w:color w:val="5B9BD5" w:themeColor="accent1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Content>
                    <w:r w:rsidR="00157D1B" w:rsidRPr="006012E9">
                      <w:rPr>
                        <w:rFonts w:cs="Arial"/>
                        <w:b/>
                        <w:szCs w:val="20"/>
                      </w:rPr>
                      <w:t>Krajská nemocnice T. Bati, a. s.</w:t>
                    </w:r>
                  </w:sdtContent>
                </w:sdt>
              </w:sdtContent>
            </w:sdt>
            <w:r w:rsidR="00116EDB" w:rsidRPr="006012E9">
              <w:rPr>
                <w:rFonts w:cs="Arial"/>
                <w:b/>
                <w:szCs w:val="20"/>
              </w:rPr>
              <w:t xml:space="preserve"> </w:t>
            </w:r>
          </w:p>
          <w:p w14:paraId="277796F2" w14:textId="750BD44C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Content>
                    <w:r w:rsidR="00577907" w:rsidRPr="006012E9">
                      <w:rPr>
                        <w:rFonts w:cs="Arial"/>
                        <w:szCs w:val="20"/>
                      </w:rPr>
                      <w:t>Havlíčkovo nábřeží 600, 762 75 Zlín</w:t>
                    </w:r>
                  </w:sdtContent>
                </w:sdt>
              </w:sdtContent>
            </w:sdt>
          </w:p>
          <w:p w14:paraId="31E67FCE" w14:textId="44EA78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Content>
                        <w:r w:rsidR="00577907" w:rsidRPr="006012E9">
                          <w:rPr>
                            <w:rFonts w:cs="Arial"/>
                            <w:szCs w:val="20"/>
                          </w:rPr>
                          <w:t>27661989</w:t>
                        </w:r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0C0371F9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Content>
                    <w:r w:rsidR="00C12AB1">
                      <w:rPr>
                        <w:rFonts w:cs="Arial"/>
                        <w:szCs w:val="20"/>
                      </w:rPr>
                      <w:t>Československá obchodní banka,</w:t>
                    </w:r>
                    <w:r w:rsidR="009C2D7D">
                      <w:rPr>
                        <w:rFonts w:cs="Arial"/>
                        <w:szCs w:val="20"/>
                      </w:rPr>
                      <w:t xml:space="preserve"> </w:t>
                    </w:r>
                    <w:r w:rsidR="00C12AB1">
                      <w:rPr>
                        <w:rFonts w:cs="Arial"/>
                        <w:szCs w:val="20"/>
                      </w:rPr>
                      <w:t xml:space="preserve">a.s., č. </w:t>
                    </w:r>
                    <w:proofErr w:type="spellStart"/>
                    <w:r w:rsidR="00C12AB1">
                      <w:rPr>
                        <w:rFonts w:cs="Arial"/>
                        <w:szCs w:val="20"/>
                      </w:rPr>
                      <w:t>ú.</w:t>
                    </w:r>
                    <w:proofErr w:type="spellEnd"/>
                    <w:r w:rsidR="00C12AB1">
                      <w:rPr>
                        <w:rFonts w:cs="Arial"/>
                        <w:szCs w:val="20"/>
                      </w:rPr>
                      <w:t>: 151203067/0300</w:t>
                    </w:r>
                  </w:sdtContent>
                </w:sdt>
              </w:sdtContent>
            </w:sdt>
          </w:p>
          <w:p w14:paraId="12490B32" w14:textId="25E43010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r w:rsidR="00C12AB1" w:rsidRPr="006012E9">
              <w:rPr>
                <w:rFonts w:cs="Arial"/>
                <w:szCs w:val="20"/>
              </w:rPr>
              <w:t xml:space="preserve">Ing. Jan Hrdý (předseda představenstva), Ing. Martin </w:t>
            </w:r>
            <w:proofErr w:type="spellStart"/>
            <w:r w:rsidR="00C12AB1" w:rsidRPr="006012E9">
              <w:rPr>
                <w:rFonts w:cs="Arial"/>
                <w:szCs w:val="20"/>
              </w:rPr>
              <w:t>Déva</w:t>
            </w:r>
            <w:proofErr w:type="spellEnd"/>
            <w:r w:rsidR="00C12AB1" w:rsidRPr="006012E9">
              <w:rPr>
                <w:rFonts w:cs="Arial"/>
                <w:szCs w:val="20"/>
              </w:rPr>
              <w:t xml:space="preserve"> (člen představenstva) 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Content>
                            <w:r w:rsidR="00DC7893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58CEDC12" w14:textId="77777777" w:rsidR="00157D1B" w:rsidRDefault="00157D1B" w:rsidP="00157D1B">
      <w:pPr>
        <w:pStyle w:val="Nadpis1"/>
        <w:numPr>
          <w:ilvl w:val="0"/>
          <w:numId w:val="0"/>
        </w:numPr>
        <w:ind w:left="431"/>
        <w:jc w:val="left"/>
        <w:rPr>
          <w:rFonts w:cs="Arial"/>
        </w:rPr>
      </w:pPr>
    </w:p>
    <w:p w14:paraId="4B6A6694" w14:textId="6C461CE1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1E374AF2" w:rsidR="00CF3267" w:rsidRPr="00CD787C" w:rsidRDefault="00CF3267" w:rsidP="004A45BC">
      <w:pPr>
        <w:pStyle w:val="2rove"/>
      </w:pPr>
      <w:r w:rsidRPr="00CF3267">
        <w:t xml:space="preserve">Smluvní strany shodně prohlašují, že dne </w:t>
      </w:r>
      <w:r w:rsidR="00E3270E">
        <w:t>2</w:t>
      </w:r>
      <w:r w:rsidR="00C12AB1">
        <w:t>9</w:t>
      </w:r>
      <w:r w:rsidR="00E3270E">
        <w:t>. 6.</w:t>
      </w:r>
      <w:r w:rsidR="005D5B73">
        <w:t xml:space="preserve"> </w:t>
      </w:r>
      <w:r w:rsidR="00725DE7">
        <w:t>202</w:t>
      </w:r>
      <w:r w:rsidR="00DC7893">
        <w:t>3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</w:t>
      </w:r>
      <w:r w:rsidRPr="00DC7893">
        <w:rPr>
          <w:rFonts w:cs="Arial"/>
        </w:rPr>
        <w:t>/</w:t>
      </w:r>
      <w:r w:rsidR="00DC7893" w:rsidRPr="00DC7893">
        <w:rPr>
          <w:rFonts w:cs="Arial"/>
        </w:rPr>
        <w:t>39</w:t>
      </w:r>
      <w:r w:rsidR="00C12AB1">
        <w:rPr>
          <w:rFonts w:cs="Arial"/>
        </w:rPr>
        <w:t>56</w:t>
      </w:r>
      <w:r w:rsidR="00DC7893">
        <w:rPr>
          <w:rFonts w:cs="Arial"/>
        </w:rPr>
        <w:t>/2023</w:t>
      </w:r>
      <w:r w:rsidRPr="00725DE7">
        <w:rPr>
          <w:rFonts w:cs="Arial"/>
        </w:rPr>
        <w:t>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DC7893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5D5B73">
        <w:t>.</w:t>
      </w:r>
    </w:p>
    <w:p w14:paraId="3C32A81D" w14:textId="77777777" w:rsidR="00157D1B" w:rsidRPr="00157D1B" w:rsidRDefault="00157D1B" w:rsidP="00157D1B">
      <w:pPr>
        <w:pStyle w:val="Nadpis1"/>
        <w:numPr>
          <w:ilvl w:val="0"/>
          <w:numId w:val="0"/>
        </w:numPr>
        <w:ind w:left="431"/>
        <w:jc w:val="left"/>
        <w:rPr>
          <w:rFonts w:cs="Arial"/>
        </w:rPr>
      </w:pPr>
    </w:p>
    <w:p w14:paraId="07976ECB" w14:textId="622EE5CC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00DA436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45E87C54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proofErr w:type="gramStart"/>
      <w:r w:rsidR="00092296">
        <w:t>končí</w:t>
      </w:r>
      <w:proofErr w:type="gramEnd"/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Content>
          <w:r w:rsidR="00092296">
            <w:t xml:space="preserve">31. </w:t>
          </w:r>
          <w:r w:rsidR="00C12AB1">
            <w:t>03</w:t>
          </w:r>
          <w:r w:rsidR="00092296">
            <w:t>. 202</w:t>
          </w:r>
          <w:r w:rsidR="00C12AB1">
            <w:t>4</w:t>
          </w:r>
          <w:r w:rsidR="00092296">
            <w:t>.</w:t>
          </w:r>
        </w:sdtContent>
      </w:sdt>
    </w:p>
    <w:p w14:paraId="7EB9D05F" w14:textId="77777777" w:rsidR="00157D1B" w:rsidRDefault="00157D1B" w:rsidP="00157D1B">
      <w:pPr>
        <w:pStyle w:val="Nadpis1"/>
        <w:numPr>
          <w:ilvl w:val="0"/>
          <w:numId w:val="0"/>
        </w:numPr>
        <w:ind w:left="431"/>
        <w:jc w:val="left"/>
        <w:rPr>
          <w:rFonts w:cs="Arial"/>
        </w:rPr>
      </w:pPr>
    </w:p>
    <w:p w14:paraId="14798814" w14:textId="7E6834AD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74B8435F" w:rsidR="00A346AE" w:rsidRPr="00157D1B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</w:t>
      </w:r>
      <w:r w:rsidR="00DC7893">
        <w:t>třech</w:t>
      </w:r>
      <w:r w:rsidR="00A346AE">
        <w:t xml:space="preserve"> stejnopisech, z nichž každý má platnost originálu.</w:t>
      </w:r>
      <w:r w:rsidR="003F7EA3">
        <w:t xml:space="preserve"> </w:t>
      </w:r>
      <w:r w:rsidR="00DC7893">
        <w:t>Dva</w:t>
      </w:r>
      <w:r w:rsidR="003F7EA3">
        <w:t> </w:t>
      </w:r>
      <w:r w:rsidR="00DC7893">
        <w:t xml:space="preserve">stejnopisy </w:t>
      </w:r>
      <w:proofErr w:type="gramStart"/>
      <w:r w:rsidR="00A346AE">
        <w:t>obdrží</w:t>
      </w:r>
      <w:proofErr w:type="gramEnd"/>
      <w:r w:rsidR="00A346AE">
        <w:t xml:space="preserve">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DC7893">
        <w:t xml:space="preserve">jeden stejnopis </w:t>
      </w:r>
      <w:r w:rsidR="00A346AE">
        <w:t xml:space="preserve">vyhotovení obdrží </w:t>
      </w:r>
      <w:r w:rsidR="000C21D4">
        <w:t>provozovatel ubytovacího zařízení</w:t>
      </w:r>
      <w:r w:rsidR="00A346AE">
        <w:t>.</w:t>
      </w:r>
    </w:p>
    <w:p w14:paraId="5E4F4FE1" w14:textId="77777777" w:rsidR="00157D1B" w:rsidRDefault="00157D1B" w:rsidP="00157D1B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6F6CA8C5" w14:textId="77777777" w:rsidR="00157D1B" w:rsidRDefault="00157D1B" w:rsidP="00157D1B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550BD7D0" w14:textId="77777777" w:rsidR="00157D1B" w:rsidRDefault="00157D1B" w:rsidP="00157D1B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722C2693" w14:textId="77777777" w:rsidR="00157D1B" w:rsidRDefault="00157D1B" w:rsidP="00157D1B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406E8F54" w14:textId="77777777" w:rsidR="00157D1B" w:rsidRDefault="00157D1B" w:rsidP="00157D1B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225EFFF7" w14:textId="77777777" w:rsidR="00157D1B" w:rsidRPr="00A346AE" w:rsidRDefault="00157D1B" w:rsidP="00157D1B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36475CDF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 xml:space="preserve">dnem </w:t>
      </w:r>
      <w:r w:rsidR="00DC7893">
        <w:rPr>
          <w:rFonts w:cs="Arial"/>
        </w:rPr>
        <w:t xml:space="preserve">1. </w:t>
      </w:r>
      <w:r w:rsidR="00C12AB1">
        <w:rPr>
          <w:rFonts w:cs="Arial"/>
        </w:rPr>
        <w:t>1</w:t>
      </w:r>
      <w:r w:rsidR="00DC7893">
        <w:rPr>
          <w:rFonts w:cs="Arial"/>
        </w:rPr>
        <w:t>. 202</w:t>
      </w:r>
      <w:r w:rsidR="00C12AB1">
        <w:rPr>
          <w:rFonts w:cs="Arial"/>
        </w:rPr>
        <w:t>4</w:t>
      </w:r>
      <w:r w:rsidRPr="00A346AE">
        <w:rPr>
          <w:rFonts w:cs="Arial"/>
        </w:rPr>
        <w:t>.</w:t>
      </w:r>
    </w:p>
    <w:p w14:paraId="3E63A6B3" w14:textId="77777777" w:rsidR="00157D1B" w:rsidRDefault="00157D1B" w:rsidP="00157D1B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44E7DCF1" w14:textId="77777777" w:rsidR="00157D1B" w:rsidRDefault="00157D1B" w:rsidP="00157D1B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295B23C8" w14:textId="77777777" w:rsidR="00157D1B" w:rsidRDefault="00157D1B" w:rsidP="00157D1B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32065646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2628BE">
              <w:rPr>
                <w:rFonts w:cs="Arial"/>
              </w:rPr>
              <w:t>19. 12. 2023</w:t>
            </w:r>
            <w:r w:rsidR="00356D29">
              <w:rPr>
                <w:rFonts w:cs="Arial"/>
              </w:rPr>
              <w:t>.</w:t>
            </w:r>
          </w:p>
        </w:tc>
        <w:tc>
          <w:tcPr>
            <w:tcW w:w="4531" w:type="dxa"/>
            <w:vAlign w:val="center"/>
          </w:tcPr>
          <w:p w14:paraId="7C056A52" w14:textId="4CE6728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628BE">
              <w:rPr>
                <w:rFonts w:cs="Arial"/>
              </w:rPr>
              <w:t>e Zlíně dne 12. 12. 2023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302AE9C3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</w:t>
            </w:r>
            <w:r w:rsidR="00544234">
              <w:rPr>
                <w:rFonts w:cs="Arial"/>
              </w:rPr>
              <w:t>…………….</w:t>
            </w:r>
          </w:p>
          <w:p w14:paraId="34D340ED" w14:textId="2E707816" w:rsidR="006A4FA0" w:rsidRPr="00B8459E" w:rsidRDefault="00000000" w:rsidP="00E3270E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Content>
                    <w:r w:rsidR="00DC7893">
                      <w:rPr>
                        <w:rFonts w:cs="Arial"/>
                        <w:szCs w:val="20"/>
                      </w:rPr>
                      <w:t xml:space="preserve">Ing. </w:t>
                    </w:r>
                    <w:r w:rsidR="00C12AB1">
                      <w:rPr>
                        <w:rFonts w:cs="Arial"/>
                        <w:szCs w:val="20"/>
                      </w:rPr>
                      <w:t>Jan Hrdý</w:t>
                    </w:r>
                    <w:r w:rsidR="00DC7893">
                      <w:rPr>
                        <w:rFonts w:cs="Arial"/>
                        <w:szCs w:val="20"/>
                      </w:rPr>
                      <w:t>,</w:t>
                    </w:r>
                    <w:r w:rsidR="00C12AB1">
                      <w:rPr>
                        <w:rFonts w:cs="Arial"/>
                        <w:szCs w:val="20"/>
                      </w:rPr>
                      <w:t xml:space="preserve"> </w:t>
                    </w:r>
                    <w:r w:rsidR="00DC7893">
                      <w:rPr>
                        <w:rFonts w:cs="Arial"/>
                        <w:szCs w:val="20"/>
                      </w:rPr>
                      <w:t>předseda představenstva</w:t>
                    </w:r>
                  </w:sdtContent>
                </w:sdt>
              </w:sdtContent>
            </w:sdt>
          </w:p>
        </w:tc>
      </w:tr>
      <w:tr w:rsidR="009C2D7D" w:rsidRPr="007B0FF9" w14:paraId="759F8994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69025E7C" w14:textId="77777777" w:rsidR="009C2D7D" w:rsidRPr="00B8459E" w:rsidRDefault="009C2D7D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1AEF9E7B" w14:textId="77777777" w:rsidR="009C2D7D" w:rsidRPr="00B8459E" w:rsidRDefault="009C2D7D" w:rsidP="00086017">
            <w:pPr>
              <w:spacing w:line="276" w:lineRule="auto"/>
              <w:rPr>
                <w:rFonts w:cs="Arial"/>
              </w:rPr>
            </w:pPr>
          </w:p>
        </w:tc>
      </w:tr>
    </w:tbl>
    <w:p w14:paraId="56861633" w14:textId="77777777" w:rsidR="00CC2E15" w:rsidRDefault="00CC2E15" w:rsidP="00A346AE">
      <w:pPr>
        <w:jc w:val="both"/>
        <w:rPr>
          <w:rFonts w:cs="Arial"/>
          <w:b/>
          <w:sz w:val="10"/>
          <w:szCs w:val="10"/>
        </w:rPr>
      </w:pPr>
    </w:p>
    <w:p w14:paraId="221F0F88" w14:textId="2C0EDC7F" w:rsidR="009C2D7D" w:rsidRPr="009C2D7D" w:rsidRDefault="009C2D7D" w:rsidP="00544234">
      <w:pPr>
        <w:ind w:left="4248" w:firstLine="708"/>
        <w:jc w:val="both"/>
        <w:rPr>
          <w:rFonts w:cs="Arial"/>
          <w:bCs/>
          <w:szCs w:val="20"/>
        </w:rPr>
      </w:pPr>
      <w:r w:rsidRPr="009C2D7D">
        <w:rPr>
          <w:rFonts w:cs="Arial"/>
          <w:bCs/>
          <w:szCs w:val="20"/>
        </w:rPr>
        <w:t>…………………………………</w:t>
      </w:r>
      <w:r w:rsidR="00544234">
        <w:rPr>
          <w:rFonts w:cs="Arial"/>
          <w:bCs/>
          <w:szCs w:val="20"/>
        </w:rPr>
        <w:t>…………</w:t>
      </w:r>
    </w:p>
    <w:p w14:paraId="35315D13" w14:textId="447B1450" w:rsidR="009C2D7D" w:rsidRPr="009C2D7D" w:rsidRDefault="009C2D7D" w:rsidP="00A346AE">
      <w:pPr>
        <w:jc w:val="both"/>
        <w:rPr>
          <w:rFonts w:cs="Arial"/>
          <w:bCs/>
          <w:szCs w:val="20"/>
        </w:rPr>
      </w:pPr>
      <w:r w:rsidRPr="009C2D7D">
        <w:rPr>
          <w:rFonts w:cs="Arial"/>
          <w:bCs/>
          <w:szCs w:val="20"/>
        </w:rPr>
        <w:tab/>
      </w:r>
      <w:r w:rsidRPr="009C2D7D">
        <w:rPr>
          <w:rFonts w:cs="Arial"/>
          <w:bCs/>
          <w:szCs w:val="20"/>
        </w:rPr>
        <w:tab/>
      </w:r>
      <w:r w:rsidRPr="009C2D7D">
        <w:rPr>
          <w:rFonts w:cs="Arial"/>
          <w:bCs/>
          <w:szCs w:val="20"/>
        </w:rPr>
        <w:tab/>
      </w:r>
      <w:r w:rsidRPr="009C2D7D">
        <w:rPr>
          <w:rFonts w:cs="Arial"/>
          <w:bCs/>
          <w:szCs w:val="20"/>
        </w:rPr>
        <w:tab/>
      </w:r>
      <w:r w:rsidRPr="009C2D7D">
        <w:rPr>
          <w:rFonts w:cs="Arial"/>
          <w:bCs/>
          <w:szCs w:val="20"/>
        </w:rPr>
        <w:tab/>
      </w:r>
      <w:r w:rsidRPr="009C2D7D">
        <w:rPr>
          <w:rFonts w:cs="Arial"/>
          <w:bCs/>
          <w:szCs w:val="20"/>
        </w:rPr>
        <w:tab/>
      </w:r>
      <w:r w:rsidRPr="009C2D7D">
        <w:rPr>
          <w:rFonts w:cs="Arial"/>
          <w:bCs/>
          <w:szCs w:val="20"/>
        </w:rPr>
        <w:tab/>
        <w:t xml:space="preserve">Ing. Martin </w:t>
      </w:r>
      <w:proofErr w:type="spellStart"/>
      <w:r w:rsidRPr="009C2D7D">
        <w:rPr>
          <w:rFonts w:cs="Arial"/>
          <w:bCs/>
          <w:szCs w:val="20"/>
        </w:rPr>
        <w:t>Déva</w:t>
      </w:r>
      <w:proofErr w:type="spellEnd"/>
      <w:r w:rsidRPr="009C2D7D">
        <w:rPr>
          <w:rFonts w:cs="Arial"/>
          <w:bCs/>
          <w:szCs w:val="20"/>
        </w:rPr>
        <w:t>, člen představenstva</w:t>
      </w:r>
    </w:p>
    <w:p w14:paraId="4D6943AE" w14:textId="56B5CE89" w:rsidR="009C2D7D" w:rsidRPr="009C2D7D" w:rsidRDefault="009C2D7D" w:rsidP="00A346AE">
      <w:pPr>
        <w:jc w:val="both"/>
        <w:rPr>
          <w:rFonts w:cs="Arial"/>
          <w:bCs/>
          <w:sz w:val="10"/>
          <w:szCs w:val="10"/>
        </w:rPr>
      </w:pPr>
      <w:r w:rsidRPr="009C2D7D">
        <w:rPr>
          <w:rFonts w:cs="Arial"/>
          <w:bCs/>
          <w:sz w:val="10"/>
          <w:szCs w:val="10"/>
        </w:rPr>
        <w:tab/>
      </w:r>
      <w:r w:rsidRPr="009C2D7D">
        <w:rPr>
          <w:rFonts w:cs="Arial"/>
          <w:bCs/>
          <w:sz w:val="10"/>
          <w:szCs w:val="10"/>
        </w:rPr>
        <w:tab/>
      </w:r>
      <w:r w:rsidRPr="009C2D7D">
        <w:rPr>
          <w:rFonts w:cs="Arial"/>
          <w:bCs/>
          <w:sz w:val="10"/>
          <w:szCs w:val="10"/>
        </w:rPr>
        <w:tab/>
      </w:r>
      <w:r w:rsidRPr="009C2D7D">
        <w:rPr>
          <w:rFonts w:cs="Arial"/>
          <w:bCs/>
          <w:sz w:val="10"/>
          <w:szCs w:val="10"/>
        </w:rPr>
        <w:tab/>
      </w:r>
      <w:r w:rsidRPr="009C2D7D">
        <w:rPr>
          <w:rFonts w:cs="Arial"/>
          <w:bCs/>
          <w:sz w:val="10"/>
          <w:szCs w:val="10"/>
        </w:rPr>
        <w:tab/>
      </w:r>
      <w:r w:rsidRPr="009C2D7D">
        <w:rPr>
          <w:rFonts w:cs="Arial"/>
          <w:bCs/>
          <w:sz w:val="10"/>
          <w:szCs w:val="10"/>
        </w:rPr>
        <w:tab/>
      </w:r>
      <w:r w:rsidRPr="009C2D7D">
        <w:rPr>
          <w:rFonts w:cs="Arial"/>
          <w:bCs/>
          <w:sz w:val="10"/>
          <w:szCs w:val="10"/>
        </w:rPr>
        <w:tab/>
      </w:r>
    </w:p>
    <w:sectPr w:rsidR="009C2D7D" w:rsidRPr="009C2D7D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67DC" w14:textId="77777777" w:rsidR="00C45571" w:rsidRDefault="00C45571" w:rsidP="00324D78">
      <w:pPr>
        <w:spacing w:after="0" w:line="240" w:lineRule="auto"/>
      </w:pPr>
      <w:r>
        <w:separator/>
      </w:r>
    </w:p>
  </w:endnote>
  <w:endnote w:type="continuationSeparator" w:id="0">
    <w:p w14:paraId="10BA4CBE" w14:textId="77777777" w:rsidR="00C45571" w:rsidRDefault="00C45571" w:rsidP="00324D78">
      <w:pPr>
        <w:spacing w:after="0" w:line="240" w:lineRule="auto"/>
      </w:pPr>
      <w:r>
        <w:continuationSeparator/>
      </w:r>
    </w:p>
  </w:endnote>
  <w:endnote w:type="continuationNotice" w:id="1">
    <w:p w14:paraId="77AAF4E6" w14:textId="77777777" w:rsidR="00C45571" w:rsidRDefault="00C455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0744" w14:textId="6B70DC2D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1C2A06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1C2A06">
        <w:rPr>
          <w:noProof/>
        </w:rPr>
        <w:t>1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8C01" w14:textId="77777777" w:rsidR="00C45571" w:rsidRDefault="00C45571" w:rsidP="00324D78">
      <w:pPr>
        <w:spacing w:after="0" w:line="240" w:lineRule="auto"/>
      </w:pPr>
      <w:r>
        <w:separator/>
      </w:r>
    </w:p>
  </w:footnote>
  <w:footnote w:type="continuationSeparator" w:id="0">
    <w:p w14:paraId="0FB41468" w14:textId="77777777" w:rsidR="00C45571" w:rsidRDefault="00C45571" w:rsidP="00324D78">
      <w:pPr>
        <w:spacing w:after="0" w:line="240" w:lineRule="auto"/>
      </w:pPr>
      <w:r>
        <w:continuationSeparator/>
      </w:r>
    </w:p>
  </w:footnote>
  <w:footnote w:type="continuationNotice" w:id="1">
    <w:p w14:paraId="5CADF3E0" w14:textId="77777777" w:rsidR="00C45571" w:rsidRDefault="00C455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716409">
    <w:abstractNumId w:val="12"/>
  </w:num>
  <w:num w:numId="2" w16cid:durableId="309092580">
    <w:abstractNumId w:val="20"/>
  </w:num>
  <w:num w:numId="3" w16cid:durableId="979580636">
    <w:abstractNumId w:val="12"/>
  </w:num>
  <w:num w:numId="4" w16cid:durableId="183177469">
    <w:abstractNumId w:val="12"/>
  </w:num>
  <w:num w:numId="5" w16cid:durableId="2051028353">
    <w:abstractNumId w:val="12"/>
  </w:num>
  <w:num w:numId="6" w16cid:durableId="1565985335">
    <w:abstractNumId w:val="12"/>
  </w:num>
  <w:num w:numId="7" w16cid:durableId="77998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833800">
    <w:abstractNumId w:val="12"/>
  </w:num>
  <w:num w:numId="9" w16cid:durableId="1590115969">
    <w:abstractNumId w:val="12"/>
  </w:num>
  <w:num w:numId="10" w16cid:durableId="905149076">
    <w:abstractNumId w:val="12"/>
  </w:num>
  <w:num w:numId="11" w16cid:durableId="1968463509">
    <w:abstractNumId w:val="12"/>
  </w:num>
  <w:num w:numId="12" w16cid:durableId="1973367236">
    <w:abstractNumId w:val="7"/>
  </w:num>
  <w:num w:numId="13" w16cid:durableId="16797684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1437210128">
    <w:abstractNumId w:val="19"/>
  </w:num>
  <w:num w:numId="15" w16cid:durableId="9934104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26109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8444452">
    <w:abstractNumId w:val="12"/>
  </w:num>
  <w:num w:numId="18" w16cid:durableId="357123868">
    <w:abstractNumId w:val="12"/>
  </w:num>
  <w:num w:numId="19" w16cid:durableId="598754233">
    <w:abstractNumId w:val="12"/>
  </w:num>
  <w:num w:numId="20" w16cid:durableId="2105759674">
    <w:abstractNumId w:val="8"/>
  </w:num>
  <w:num w:numId="21" w16cid:durableId="1838573639">
    <w:abstractNumId w:val="28"/>
  </w:num>
  <w:num w:numId="22" w16cid:durableId="705059557">
    <w:abstractNumId w:val="4"/>
  </w:num>
  <w:num w:numId="23" w16cid:durableId="1148980787">
    <w:abstractNumId w:val="25"/>
  </w:num>
  <w:num w:numId="24" w16cid:durableId="1761830172">
    <w:abstractNumId w:val="16"/>
  </w:num>
  <w:num w:numId="25" w16cid:durableId="275799134">
    <w:abstractNumId w:val="16"/>
    <w:lvlOverride w:ilvl="0">
      <w:startOverride w:val="1"/>
    </w:lvlOverride>
  </w:num>
  <w:num w:numId="26" w16cid:durableId="409884859">
    <w:abstractNumId w:val="11"/>
  </w:num>
  <w:num w:numId="27" w16cid:durableId="1565871160">
    <w:abstractNumId w:val="22"/>
  </w:num>
  <w:num w:numId="28" w16cid:durableId="1119571642">
    <w:abstractNumId w:val="0"/>
  </w:num>
  <w:num w:numId="29" w16cid:durableId="2027629335">
    <w:abstractNumId w:val="9"/>
  </w:num>
  <w:num w:numId="30" w16cid:durableId="1939410677">
    <w:abstractNumId w:val="14"/>
  </w:num>
  <w:num w:numId="31" w16cid:durableId="1996294374">
    <w:abstractNumId w:val="1"/>
  </w:num>
  <w:num w:numId="32" w16cid:durableId="165478814">
    <w:abstractNumId w:val="21"/>
  </w:num>
  <w:num w:numId="33" w16cid:durableId="1424491429">
    <w:abstractNumId w:val="30"/>
  </w:num>
  <w:num w:numId="34" w16cid:durableId="1804423993">
    <w:abstractNumId w:val="31"/>
  </w:num>
  <w:num w:numId="35" w16cid:durableId="1931347348">
    <w:abstractNumId w:val="2"/>
  </w:num>
  <w:num w:numId="36" w16cid:durableId="1242594479">
    <w:abstractNumId w:val="29"/>
  </w:num>
  <w:num w:numId="37" w16cid:durableId="124809932">
    <w:abstractNumId w:val="17"/>
  </w:num>
  <w:num w:numId="38" w16cid:durableId="520168938">
    <w:abstractNumId w:val="23"/>
  </w:num>
  <w:num w:numId="39" w16cid:durableId="1442335936">
    <w:abstractNumId w:val="32"/>
  </w:num>
  <w:num w:numId="40" w16cid:durableId="1700200533">
    <w:abstractNumId w:val="15"/>
  </w:num>
  <w:num w:numId="41" w16cid:durableId="983393566">
    <w:abstractNumId w:val="13"/>
  </w:num>
  <w:num w:numId="42" w16cid:durableId="1548878582">
    <w:abstractNumId w:val="26"/>
  </w:num>
  <w:num w:numId="43" w16cid:durableId="851529746">
    <w:abstractNumId w:val="6"/>
  </w:num>
  <w:num w:numId="44" w16cid:durableId="1155757969">
    <w:abstractNumId w:val="18"/>
  </w:num>
  <w:num w:numId="45" w16cid:durableId="489491764">
    <w:abstractNumId w:val="5"/>
  </w:num>
  <w:num w:numId="46" w16cid:durableId="331615179">
    <w:abstractNumId w:val="3"/>
  </w:num>
  <w:num w:numId="47" w16cid:durableId="867184640">
    <w:abstractNumId w:val="10"/>
  </w:num>
  <w:num w:numId="48" w16cid:durableId="2141457125">
    <w:abstractNumId w:val="24"/>
  </w:num>
  <w:num w:numId="49" w16cid:durableId="8257806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16EDB"/>
    <w:rsid w:val="00123AD3"/>
    <w:rsid w:val="00126170"/>
    <w:rsid w:val="00136A61"/>
    <w:rsid w:val="001422DD"/>
    <w:rsid w:val="0014635F"/>
    <w:rsid w:val="001575B6"/>
    <w:rsid w:val="00157D1B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2A06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628BE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E790F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4234"/>
    <w:rsid w:val="00545C36"/>
    <w:rsid w:val="005607D2"/>
    <w:rsid w:val="0056114B"/>
    <w:rsid w:val="005651A6"/>
    <w:rsid w:val="00567CAC"/>
    <w:rsid w:val="00567F33"/>
    <w:rsid w:val="00572FC9"/>
    <w:rsid w:val="00577907"/>
    <w:rsid w:val="005803A9"/>
    <w:rsid w:val="00582276"/>
    <w:rsid w:val="0058284A"/>
    <w:rsid w:val="00584FAF"/>
    <w:rsid w:val="00586C8E"/>
    <w:rsid w:val="00587DDD"/>
    <w:rsid w:val="00592774"/>
    <w:rsid w:val="00594E72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46BF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5483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2D7D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522C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1FDC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12AB1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45571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428F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1914"/>
    <w:rsid w:val="00DC297B"/>
    <w:rsid w:val="00DC45E3"/>
    <w:rsid w:val="00DC6346"/>
    <w:rsid w:val="00DC7893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270E"/>
    <w:rsid w:val="00E33DF7"/>
    <w:rsid w:val="00E35B80"/>
    <w:rsid w:val="00E35FC8"/>
    <w:rsid w:val="00E37E75"/>
    <w:rsid w:val="00E433E2"/>
    <w:rsid w:val="00E44702"/>
    <w:rsid w:val="00E50499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48907169">
    <w:abstractNumId w:val="0"/>
  </w:num>
  <w:num w:numId="2" w16cid:durableId="523905527">
    <w:abstractNumId w:val="1"/>
  </w:num>
  <w:num w:numId="3" w16cid:durableId="1045761278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04"/>
    <w:rsid w:val="000356D7"/>
    <w:rsid w:val="000E663E"/>
    <w:rsid w:val="0015220A"/>
    <w:rsid w:val="00154D71"/>
    <w:rsid w:val="001F382E"/>
    <w:rsid w:val="00506104"/>
    <w:rsid w:val="00560A25"/>
    <w:rsid w:val="00645CED"/>
    <w:rsid w:val="006E2DD7"/>
    <w:rsid w:val="00736F59"/>
    <w:rsid w:val="00740B30"/>
    <w:rsid w:val="00816C0F"/>
    <w:rsid w:val="00825BCD"/>
    <w:rsid w:val="008C781C"/>
    <w:rsid w:val="00923911"/>
    <w:rsid w:val="00A274DF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01A5"/>
    <w:rPr>
      <w:color w:val="808080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D9164254A79B4868BE1BD21B962472E4">
    <w:name w:val="D9164254A79B4868BE1BD21B962472E4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10" ma:contentTypeDescription="Vytvoří nový dokument" ma:contentTypeScope="" ma:versionID="3d04e9fc226548049018b17aa15dbfc6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fc40491b1fbd68b1e9445dabf384011d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152F5-CE59-46C6-B03B-7B4D28BA0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897E15-7CAA-43AD-9B88-4F14BDF30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75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Matůšová Leona</cp:lastModifiedBy>
  <cp:revision>5</cp:revision>
  <cp:lastPrinted>2023-11-16T10:10:00Z</cp:lastPrinted>
  <dcterms:created xsi:type="dcterms:W3CDTF">2023-11-16T10:06:00Z</dcterms:created>
  <dcterms:modified xsi:type="dcterms:W3CDTF">2023-12-20T09:38:00Z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