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E6" w:rsidRDefault="005854E6">
      <w:pPr>
        <w:pStyle w:val="Row2"/>
      </w:pPr>
    </w:p>
    <w:p w:rsidR="005854E6" w:rsidRDefault="008A359B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0" cy="3124200"/>
                <wp:effectExtent l="6985" t="9525" r="1206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8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-101600</wp:posOffset>
                </wp:positionV>
                <wp:extent cx="0" cy="292100"/>
                <wp:effectExtent l="10160" t="9525" r="889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8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6985000" cy="0"/>
                <wp:effectExtent l="6985" t="9525" r="889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8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-88900</wp:posOffset>
                </wp:positionV>
                <wp:extent cx="0" cy="279400"/>
                <wp:effectExtent l="13335" t="12700" r="1524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7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5854E6" w:rsidRDefault="008A359B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OB7823165</w:t>
      </w:r>
    </w:p>
    <w:p w:rsidR="005854E6" w:rsidRDefault="008A359B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985" t="635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4E6" w:rsidRDefault="008A35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5854E6" w:rsidRDefault="008A35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13335" t="6350" r="1524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29198992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CZ29198992</w:t>
      </w:r>
    </w:p>
    <w:p w:rsidR="005854E6" w:rsidRDefault="008A359B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5854E6" w:rsidRDefault="008A359B">
      <w:pPr>
        <w:pStyle w:val="Row7"/>
      </w:pPr>
      <w:r>
        <w:tab/>
      </w:r>
      <w:r>
        <w:rPr>
          <w:rStyle w:val="Text4"/>
        </w:rPr>
        <w:t>118 00 Praha 1</w:t>
      </w:r>
    </w:p>
    <w:p w:rsidR="005854E6" w:rsidRDefault="008A359B">
      <w:pPr>
        <w:pStyle w:val="Row8"/>
      </w:pPr>
      <w:r>
        <w:tab/>
      </w:r>
      <w:r>
        <w:rPr>
          <w:rStyle w:val="Text5"/>
        </w:rPr>
        <w:t>TESLUX Lighting s.r.o.</w:t>
      </w:r>
    </w:p>
    <w:p w:rsidR="005854E6" w:rsidRDefault="008A359B">
      <w:pPr>
        <w:pStyle w:val="Row9"/>
      </w:pPr>
      <w:r>
        <w:tab/>
      </w:r>
    </w:p>
    <w:p w:rsidR="005854E6" w:rsidRDefault="008A359B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889000" cy="152400"/>
                <wp:effectExtent l="6985" t="0" r="889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4E6" w:rsidRDefault="008A35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602 00  Brno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70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" stroked="f">
                <v:fill opacity="0"/>
                <v:textbox inset="0,0,0,0">
                  <w:txbxContent>
                    <w:p w:rsidR="005854E6" w:rsidRDefault="008A359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602 00  Brno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Mlýnská 326/13</w:t>
      </w:r>
    </w:p>
    <w:p w:rsidR="005854E6" w:rsidRDefault="008A359B">
      <w:pPr>
        <w:pStyle w:val="Row11"/>
      </w:pPr>
      <w:r>
        <w:tab/>
      </w:r>
      <w:r>
        <w:rPr>
          <w:rStyle w:val="Text5"/>
        </w:rPr>
        <w:t>Česká republika</w:t>
      </w:r>
    </w:p>
    <w:p w:rsidR="005854E6" w:rsidRDefault="005854E6">
      <w:pPr>
        <w:pStyle w:val="Row2"/>
      </w:pPr>
    </w:p>
    <w:p w:rsidR="005854E6" w:rsidRDefault="005854E6">
      <w:pPr>
        <w:pStyle w:val="Row2"/>
      </w:pPr>
    </w:p>
    <w:p w:rsidR="005854E6" w:rsidRDefault="005854E6">
      <w:pPr>
        <w:pStyle w:val="Row2"/>
      </w:pPr>
    </w:p>
    <w:p w:rsidR="005854E6" w:rsidRDefault="005854E6">
      <w:pPr>
        <w:pStyle w:val="Row2"/>
      </w:pPr>
    </w:p>
    <w:p w:rsidR="005854E6" w:rsidRDefault="008A359B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13335" t="9525" r="15240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13335" t="12700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0160" t="12700" r="889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5854E6" w:rsidRDefault="008A359B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2287002023</w:t>
      </w:r>
    </w:p>
    <w:p w:rsidR="005854E6" w:rsidRDefault="008A359B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25.10.2023</w:t>
      </w:r>
    </w:p>
    <w:p w:rsidR="005854E6" w:rsidRDefault="008A359B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5854E6" w:rsidRDefault="008A359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6350" r="889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6985" t="6350" r="889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0160" t="6350" r="889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5854E6" w:rsidRDefault="008A359B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NBRVbQ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6985" t="9525" r="1206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Objednávame výměnu osvětlení viz nabídka 700230606.</w:t>
      </w:r>
    </w:p>
    <w:p w:rsidR="005854E6" w:rsidRDefault="008A359B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6985" t="6350" r="1206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0160" t="12700" r="889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6985" t="12700" r="889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6985" t="12700" r="1206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5854E6" w:rsidRDefault="008A359B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6985" t="12700" r="1206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336800"/>
                <wp:effectExtent l="10160" t="12700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5jHAIAADw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324100"/>
                <wp:effectExtent l="6985" t="12700" r="12065" b="158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Výměna osvětlení - Toskánský palác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300 269.42</w:t>
      </w:r>
      <w:r>
        <w:tab/>
      </w:r>
      <w:r>
        <w:rPr>
          <w:rStyle w:val="Text4"/>
        </w:rPr>
        <w:t>63 056.58</w:t>
      </w:r>
      <w:r>
        <w:tab/>
      </w:r>
      <w:r>
        <w:rPr>
          <w:rStyle w:val="Text4"/>
        </w:rPr>
        <w:t>363 326.00</w:t>
      </w:r>
    </w:p>
    <w:p w:rsidR="005854E6" w:rsidRDefault="008A359B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0160" t="9525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6985" t="9525" r="889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6985" t="6350" r="889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300 269.42</w:t>
      </w:r>
      <w:r>
        <w:tab/>
      </w:r>
      <w:r>
        <w:rPr>
          <w:rStyle w:val="Text4"/>
        </w:rPr>
        <w:t>63 056.58</w:t>
      </w:r>
      <w:r>
        <w:tab/>
      </w:r>
      <w:r>
        <w:rPr>
          <w:rStyle w:val="Text4"/>
        </w:rPr>
        <w:t>363 326.00</w:t>
      </w:r>
    </w:p>
    <w:p w:rsidR="005854E6" w:rsidRDefault="005854E6">
      <w:pPr>
        <w:pStyle w:val="Row2"/>
      </w:pPr>
    </w:p>
    <w:p w:rsidR="005854E6" w:rsidRDefault="008A359B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5854E6" w:rsidRDefault="005854E6">
      <w:pPr>
        <w:pStyle w:val="Row2"/>
      </w:pPr>
    </w:p>
    <w:p w:rsidR="005854E6" w:rsidRDefault="005854E6">
      <w:pPr>
        <w:pStyle w:val="Row2"/>
      </w:pPr>
    </w:p>
    <w:p w:rsidR="005854E6" w:rsidRDefault="005854E6">
      <w:pPr>
        <w:pStyle w:val="Row2"/>
      </w:pPr>
    </w:p>
    <w:p w:rsidR="005854E6" w:rsidRDefault="005854E6">
      <w:pPr>
        <w:pStyle w:val="Row2"/>
      </w:pPr>
    </w:p>
    <w:p w:rsidR="005854E6" w:rsidRDefault="008A359B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0160" t="6350" r="889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14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854E6" w:rsidRDefault="008A359B">
      <w:pPr>
        <w:pStyle w:val="Row22"/>
      </w:pPr>
      <w:r>
        <w:tab/>
      </w:r>
      <w:r>
        <w:rPr>
          <w:rStyle w:val="Text3"/>
        </w:rPr>
        <w:t>Objednávku za dodavatele převzal a potvrdi</w:t>
      </w:r>
      <w:r>
        <w:rPr>
          <w:rStyle w:val="Text3"/>
        </w:rPr>
        <w:t>l</w:t>
      </w:r>
    </w:p>
    <w:p w:rsidR="005854E6" w:rsidRDefault="008A359B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5854E6" w:rsidRDefault="008A359B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5854E6" w:rsidRDefault="008A359B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0160" t="635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854E6" w:rsidRDefault="008A359B">
      <w:pPr>
        <w:pStyle w:val="Row26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5854E6" w:rsidRDefault="008A359B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5854E6" w:rsidRDefault="008A359B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6985" t="6350" r="889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5854E6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59B">
      <w:pPr>
        <w:spacing w:after="0" w:line="240" w:lineRule="auto"/>
      </w:pPr>
      <w:r>
        <w:separator/>
      </w:r>
    </w:p>
  </w:endnote>
  <w:endnote w:type="continuationSeparator" w:id="0">
    <w:p w:rsidR="00000000" w:rsidRDefault="008A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E6" w:rsidRDefault="008A359B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6985" t="8255" r="889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OB7823165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5854E6" w:rsidRDefault="005854E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59B">
      <w:pPr>
        <w:spacing w:after="0" w:line="240" w:lineRule="auto"/>
      </w:pPr>
      <w:r>
        <w:separator/>
      </w:r>
    </w:p>
  </w:footnote>
  <w:footnote w:type="continuationSeparator" w:id="0">
    <w:p w:rsidR="00000000" w:rsidRDefault="008A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E6" w:rsidRDefault="005854E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854E6"/>
    <w:rsid w:val="008A359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48D7013E.dotm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2023-11-28T08:03:00Z</dcterms:created>
  <dcterms:modified xsi:type="dcterms:W3CDTF">2023-11-28T08:03:00Z</dcterms:modified>
  <cp:category/>
</cp:coreProperties>
</file>