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8" w:rsidRDefault="00B12708">
      <w:pPr>
        <w:pStyle w:val="Row2"/>
      </w:pPr>
    </w:p>
    <w:p w:rsidR="00B12708" w:rsidRDefault="00DB691E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2pt;margin-top:-10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ByTUTC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B12708" w:rsidRDefault="00DB691E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OB7823187</w:t>
      </w:r>
    </w:p>
    <w:p w:rsidR="00B12708" w:rsidRDefault="00DB691E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708" w:rsidRDefault="00DB691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B12708" w:rsidRDefault="00DB691E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28164776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CZ28164776</w:t>
      </w:r>
    </w:p>
    <w:p w:rsidR="00B12708" w:rsidRDefault="00DB691E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B12708" w:rsidRDefault="00DB691E">
      <w:pPr>
        <w:pStyle w:val="Row7"/>
      </w:pPr>
      <w:r>
        <w:tab/>
      </w:r>
      <w:r>
        <w:rPr>
          <w:rStyle w:val="Text4"/>
        </w:rPr>
        <w:t>118 00 Praha 1</w:t>
      </w:r>
    </w:p>
    <w:p w:rsidR="00B12708" w:rsidRDefault="00DB691E">
      <w:pPr>
        <w:pStyle w:val="Row8"/>
      </w:pPr>
      <w:r>
        <w:tab/>
      </w:r>
      <w:r>
        <w:rPr>
          <w:rStyle w:val="Text5"/>
        </w:rPr>
        <w:t>MIDACH s.r.o.</w:t>
      </w:r>
    </w:p>
    <w:p w:rsidR="00B12708" w:rsidRDefault="00DB691E">
      <w:pPr>
        <w:pStyle w:val="Row9"/>
      </w:pPr>
      <w:r>
        <w:tab/>
      </w:r>
    </w:p>
    <w:p w:rsidR="00B12708" w:rsidRDefault="00DB691E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308100" cy="152400"/>
                <wp:effectExtent l="635" t="0" r="571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708" w:rsidRDefault="00DB691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252 41  Dolní Břežany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103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" stroked="f">
                <v:fill opacity="0"/>
                <v:textbox inset="0,0,0,0">
                  <w:txbxContent>
                    <w:p w:rsidR="00B12708" w:rsidRDefault="00DB691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252 41  Dolní Břežany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Náves sv. Petra a Pavla 35, Zlatníky</w:t>
      </w:r>
    </w:p>
    <w:p w:rsidR="00B12708" w:rsidRDefault="00DB691E">
      <w:pPr>
        <w:pStyle w:val="Row11"/>
      </w:pPr>
      <w:r>
        <w:tab/>
      </w:r>
      <w:r>
        <w:rPr>
          <w:rStyle w:val="Text5"/>
        </w:rPr>
        <w:t>Česká republika</w:t>
      </w:r>
    </w:p>
    <w:p w:rsidR="00B12708" w:rsidRDefault="00B12708">
      <w:pPr>
        <w:pStyle w:val="Row2"/>
      </w:pPr>
    </w:p>
    <w:p w:rsidR="00B12708" w:rsidRDefault="00B12708">
      <w:pPr>
        <w:pStyle w:val="Row2"/>
      </w:pPr>
    </w:p>
    <w:p w:rsidR="00B12708" w:rsidRDefault="00B12708">
      <w:pPr>
        <w:pStyle w:val="Row2"/>
      </w:pPr>
    </w:p>
    <w:p w:rsidR="00B12708" w:rsidRDefault="00B12708">
      <w:pPr>
        <w:pStyle w:val="Row2"/>
      </w:pPr>
    </w:p>
    <w:p w:rsidR="00B12708" w:rsidRDefault="00DB691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9525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12700" r="1206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1270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B12708" w:rsidRDefault="00DB691E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2290292023</w:t>
      </w:r>
    </w:p>
    <w:p w:rsidR="00B12708" w:rsidRDefault="00DB691E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21.11.2023</w:t>
      </w:r>
    </w:p>
    <w:p w:rsidR="00B12708" w:rsidRDefault="00DB691E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B12708" w:rsidRDefault="00DB691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6350" r="1524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6350" r="1524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3335" t="6350" r="1524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9pt;margin-top:17pt;width: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HAIAADwEAAAOAAAAZHJzL2Uyb0RvYy54bWysU8Fu2zAMvQ/YPwi+J7ZTL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RZqgcmy8iWk+hmlj3WcBPfFGEVlnqGxaV4JSKDyYNCShxyfr&#10;PCmajwE+p4Kt7Lqgf6fIgMxn95jIX1noJPe3YWOafdkZcqR+hMIXSnznZuCgeEBrBeWbq+2o7C42&#10;Zu+Ux8O6kM/VuszIz2Wy3Cw2i2ySzeabSZZU1eRxW2aT+Ta9/1TdVWVZpb88tTTLW8m5UJ7dOK9p&#10;9nfzcH05l0m7TeytD/Fb9NAwJDv+A+kgrNfyMhV74OedGQXHEQ3O1+fk38DrPdqvH/36N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BBx/CE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B12708" w:rsidRDefault="00DB691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3335" t="9525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5pt;width:0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NBRVbQ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9525" r="889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5pt;width:0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nQdro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Objnedávame výmalbu budov A1-A2 ve skladovém areálu Jiviny.</w:t>
      </w:r>
    </w:p>
    <w:p w:rsidR="00B12708" w:rsidRDefault="00DB691E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6350" r="889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12700" r="1524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pt;margin-top:14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pt;margin-top:2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3335" t="12700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2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12700" r="889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B12708" w:rsidRDefault="00DB691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12700" r="1524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336800"/>
                <wp:effectExtent l="13335" t="12700" r="1524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6pt;margin-top:19pt;width:0;height:1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5jHAIAADw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324100"/>
                <wp:effectExtent l="10160" t="12700" r="8890" b="158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pt;width:0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Výmalba budovy A1-A2 skald.areálu Jiviny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153 064.00</w:t>
      </w:r>
      <w:r>
        <w:tab/>
      </w:r>
      <w:r>
        <w:rPr>
          <w:rStyle w:val="Text4"/>
        </w:rPr>
        <w:t>32 143.44</w:t>
      </w:r>
      <w:r>
        <w:tab/>
      </w:r>
      <w:r>
        <w:rPr>
          <w:rStyle w:val="Text4"/>
        </w:rPr>
        <w:t>185 207.44</w:t>
      </w:r>
    </w:p>
    <w:p w:rsidR="00B12708" w:rsidRDefault="00DB691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9525" r="889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9525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6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6350" r="1524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20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153 064.00</w:t>
      </w:r>
      <w:r>
        <w:tab/>
      </w:r>
      <w:r>
        <w:rPr>
          <w:rStyle w:val="Text4"/>
        </w:rPr>
        <w:t>32 143.44</w:t>
      </w:r>
      <w:r>
        <w:tab/>
      </w:r>
      <w:r>
        <w:rPr>
          <w:rStyle w:val="Text4"/>
        </w:rPr>
        <w:t>185 207.44</w:t>
      </w:r>
    </w:p>
    <w:p w:rsidR="00B12708" w:rsidRDefault="00B12708">
      <w:pPr>
        <w:pStyle w:val="Row2"/>
      </w:pPr>
    </w:p>
    <w:p w:rsidR="00B12708" w:rsidRDefault="00DB691E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B12708" w:rsidRDefault="00B12708">
      <w:pPr>
        <w:pStyle w:val="Row2"/>
      </w:pPr>
    </w:p>
    <w:p w:rsidR="00B12708" w:rsidRDefault="00B12708">
      <w:pPr>
        <w:pStyle w:val="Row2"/>
      </w:pPr>
    </w:p>
    <w:p w:rsidR="00B12708" w:rsidRDefault="00B12708">
      <w:pPr>
        <w:pStyle w:val="Row2"/>
      </w:pPr>
    </w:p>
    <w:p w:rsidR="00B12708" w:rsidRDefault="00B12708">
      <w:pPr>
        <w:pStyle w:val="Row2"/>
      </w:pPr>
    </w:p>
    <w:p w:rsidR="00B12708" w:rsidRDefault="00DB691E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6350" r="1524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pt;margin-top:14pt;width:54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12708" w:rsidRDefault="00DB691E">
      <w:pPr>
        <w:pStyle w:val="Row22"/>
      </w:pPr>
      <w:r>
        <w:tab/>
      </w:r>
      <w:r>
        <w:rPr>
          <w:rStyle w:val="Text3"/>
        </w:rPr>
        <w:t>Objednávku za dodavatele p</w:t>
      </w:r>
      <w:r>
        <w:rPr>
          <w:rStyle w:val="Text3"/>
        </w:rPr>
        <w:t>řevzal a potvrdil</w:t>
      </w:r>
    </w:p>
    <w:p w:rsidR="00B12708" w:rsidRDefault="00DB691E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B12708" w:rsidRDefault="00DB691E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B12708" w:rsidRDefault="00DB691E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6350" r="1524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5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12708" w:rsidRDefault="00DB691E">
      <w:pPr>
        <w:pStyle w:val="Row26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B12708" w:rsidRDefault="00DB691E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B12708" w:rsidRDefault="00DB691E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2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B12708" w:rsidSect="00000001">
      <w:headerReference w:type="default" r:id="rId7"/>
      <w:footerReference w:type="default" r:id="rId8"/>
      <w:pgSz w:w="11905" w:h="16838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691E">
      <w:pPr>
        <w:spacing w:after="0" w:line="240" w:lineRule="auto"/>
      </w:pPr>
      <w:r>
        <w:separator/>
      </w:r>
    </w:p>
  </w:endnote>
  <w:endnote w:type="continuationSeparator" w:id="0">
    <w:p w:rsidR="00000000" w:rsidRDefault="00DB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08" w:rsidRDefault="00DB691E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255" r="1524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OB7823187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12708" w:rsidRDefault="00B12708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691E">
      <w:pPr>
        <w:spacing w:after="0" w:line="240" w:lineRule="auto"/>
      </w:pPr>
      <w:r>
        <w:separator/>
      </w:r>
    </w:p>
  </w:footnote>
  <w:footnote w:type="continuationSeparator" w:id="0">
    <w:p w:rsidR="00000000" w:rsidRDefault="00DB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08" w:rsidRDefault="00B1270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B12708"/>
    <w:rsid w:val="00D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39"/>
        <w:tab w:val="left" w:pos="7199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39"/>
        <w:tab w:val="left" w:pos="7199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8A11D741.dotm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2023-12-20T09:42:00Z</dcterms:created>
  <dcterms:modified xsi:type="dcterms:W3CDTF">2023-12-20T09:42:00Z</dcterms:modified>
  <cp:category/>
</cp:coreProperties>
</file>