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56AB" w14:textId="62160802"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VYŘIZUJE:</w:t>
      </w:r>
      <w:r w:rsidR="001D6BD2" w:rsidRPr="00832067">
        <w:rPr>
          <w:sz w:val="20"/>
          <w:szCs w:val="20"/>
        </w:rPr>
        <w:tab/>
      </w:r>
      <w:r w:rsidR="009E6B48">
        <w:rPr>
          <w:sz w:val="20"/>
          <w:szCs w:val="20"/>
        </w:rPr>
        <w:t>Kateřina Milá</w:t>
      </w:r>
      <w:r w:rsidR="00832067">
        <w:rPr>
          <w:sz w:val="20"/>
          <w:szCs w:val="20"/>
        </w:rPr>
        <w:tab/>
      </w:r>
      <w:r w:rsidR="00832067">
        <w:rPr>
          <w:sz w:val="20"/>
          <w:szCs w:val="20"/>
        </w:rPr>
        <w:tab/>
      </w:r>
      <w:r w:rsidR="009E6B48">
        <w:rPr>
          <w:sz w:val="20"/>
          <w:szCs w:val="20"/>
        </w:rPr>
        <w:tab/>
      </w:r>
      <w:r w:rsidR="009D438B">
        <w:rPr>
          <w:sz w:val="20"/>
          <w:szCs w:val="20"/>
        </w:rPr>
        <w:t>APEKO GROUP s.r.o</w:t>
      </w:r>
      <w:r w:rsidR="00BA595B">
        <w:rPr>
          <w:sz w:val="20"/>
          <w:szCs w:val="20"/>
        </w:rPr>
        <w:t>.</w:t>
      </w:r>
    </w:p>
    <w:p w14:paraId="64A4AF6B" w14:textId="3A926ABC"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TEL:</w:t>
      </w:r>
      <w:r w:rsidR="00360EBC" w:rsidRPr="00832067">
        <w:rPr>
          <w:sz w:val="20"/>
          <w:szCs w:val="20"/>
        </w:rPr>
        <w:t xml:space="preserve">            </w:t>
      </w:r>
      <w:r w:rsidR="00360EBC" w:rsidRPr="00832067">
        <w:rPr>
          <w:sz w:val="20"/>
          <w:szCs w:val="20"/>
        </w:rPr>
        <w:tab/>
        <w:t>377 477 5</w:t>
      </w:r>
      <w:r w:rsidR="00BA595B">
        <w:rPr>
          <w:sz w:val="20"/>
          <w:szCs w:val="20"/>
        </w:rPr>
        <w:t>07</w:t>
      </w:r>
      <w:r w:rsidRPr="00832067">
        <w:rPr>
          <w:sz w:val="20"/>
          <w:szCs w:val="20"/>
        </w:rPr>
        <w:t xml:space="preserve"> </w:t>
      </w:r>
      <w:r w:rsidR="001D6BD2" w:rsidRPr="00832067">
        <w:rPr>
          <w:sz w:val="20"/>
          <w:szCs w:val="20"/>
        </w:rPr>
        <w:t xml:space="preserve">                       </w:t>
      </w:r>
      <w:r w:rsidR="00832067">
        <w:rPr>
          <w:sz w:val="20"/>
          <w:szCs w:val="20"/>
        </w:rPr>
        <w:tab/>
      </w:r>
      <w:r w:rsidR="009D438B">
        <w:rPr>
          <w:sz w:val="20"/>
          <w:szCs w:val="20"/>
        </w:rPr>
        <w:t>Vojenská 489</w:t>
      </w:r>
    </w:p>
    <w:p w14:paraId="1CEA78C9" w14:textId="6561D408" w:rsidR="000409C0" w:rsidRPr="00832067" w:rsidRDefault="000409C0" w:rsidP="000409C0">
      <w:pPr>
        <w:spacing w:after="0"/>
        <w:ind w:left="142" w:hanging="142"/>
        <w:rPr>
          <w:sz w:val="20"/>
          <w:szCs w:val="20"/>
        </w:rPr>
      </w:pPr>
      <w:r w:rsidRPr="00832067">
        <w:rPr>
          <w:sz w:val="20"/>
          <w:szCs w:val="20"/>
        </w:rPr>
        <w:t>EMAIL:</w:t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hyperlink r:id="rId11" w:history="1">
        <w:r w:rsidR="009E6B48" w:rsidRPr="00003F74">
          <w:rPr>
            <w:rStyle w:val="Hypertextovodkaz"/>
            <w:sz w:val="20"/>
            <w:szCs w:val="20"/>
          </w:rPr>
          <w:t>mila@infis.cz</w:t>
        </w:r>
      </w:hyperlink>
      <w:r w:rsidR="00832067">
        <w:rPr>
          <w:sz w:val="20"/>
          <w:szCs w:val="20"/>
        </w:rPr>
        <w:tab/>
      </w:r>
      <w:r w:rsidR="00916995">
        <w:rPr>
          <w:sz w:val="20"/>
          <w:szCs w:val="20"/>
        </w:rPr>
        <w:t xml:space="preserve">              </w:t>
      </w:r>
      <w:r w:rsidR="009E6B48">
        <w:rPr>
          <w:sz w:val="20"/>
          <w:szCs w:val="20"/>
        </w:rPr>
        <w:tab/>
      </w:r>
      <w:r w:rsidR="009E6B48">
        <w:rPr>
          <w:sz w:val="20"/>
          <w:szCs w:val="20"/>
        </w:rPr>
        <w:tab/>
      </w:r>
      <w:r w:rsidR="009D438B">
        <w:rPr>
          <w:sz w:val="20"/>
          <w:szCs w:val="20"/>
        </w:rPr>
        <w:t>330 21</w:t>
      </w:r>
      <w:r w:rsidR="00B818EA">
        <w:rPr>
          <w:sz w:val="20"/>
          <w:szCs w:val="20"/>
        </w:rPr>
        <w:t xml:space="preserve"> </w:t>
      </w:r>
      <w:r w:rsidR="009D438B">
        <w:rPr>
          <w:sz w:val="20"/>
          <w:szCs w:val="20"/>
        </w:rPr>
        <w:t>Líně</w:t>
      </w:r>
    </w:p>
    <w:p w14:paraId="6A28737C" w14:textId="4273E864" w:rsidR="00345A7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>DATUM:</w:t>
      </w:r>
      <w:r w:rsidRPr="00832067">
        <w:rPr>
          <w:sz w:val="20"/>
          <w:szCs w:val="20"/>
        </w:rPr>
        <w:tab/>
      </w:r>
      <w:r w:rsidR="00BE1CF5">
        <w:rPr>
          <w:sz w:val="20"/>
          <w:szCs w:val="20"/>
        </w:rPr>
        <w:t>1</w:t>
      </w:r>
      <w:r w:rsidR="009D438B">
        <w:rPr>
          <w:sz w:val="20"/>
          <w:szCs w:val="20"/>
        </w:rPr>
        <w:t>. 12</w:t>
      </w:r>
      <w:r w:rsidR="009E6B48">
        <w:rPr>
          <w:sz w:val="20"/>
          <w:szCs w:val="20"/>
        </w:rPr>
        <w:t>.</w:t>
      </w:r>
      <w:r w:rsidR="00BA595B">
        <w:rPr>
          <w:sz w:val="20"/>
          <w:szCs w:val="20"/>
        </w:rPr>
        <w:t xml:space="preserve"> </w:t>
      </w:r>
      <w:r w:rsidR="009E6B48">
        <w:rPr>
          <w:sz w:val="20"/>
          <w:szCs w:val="20"/>
        </w:rPr>
        <w:t>2023</w:t>
      </w:r>
      <w:r w:rsidR="001D6BD2" w:rsidRPr="00832067">
        <w:rPr>
          <w:sz w:val="20"/>
          <w:szCs w:val="20"/>
        </w:rPr>
        <w:tab/>
      </w:r>
      <w:r w:rsidR="001D6BD2" w:rsidRPr="00832067">
        <w:rPr>
          <w:sz w:val="20"/>
          <w:szCs w:val="20"/>
        </w:rPr>
        <w:tab/>
        <w:t xml:space="preserve"> </w:t>
      </w:r>
      <w:r w:rsidR="00832067">
        <w:rPr>
          <w:sz w:val="20"/>
          <w:szCs w:val="20"/>
        </w:rPr>
        <w:tab/>
      </w:r>
      <w:r w:rsidR="00916995">
        <w:rPr>
          <w:sz w:val="20"/>
          <w:szCs w:val="20"/>
        </w:rPr>
        <w:t xml:space="preserve">IČO: </w:t>
      </w:r>
      <w:r w:rsidR="009D438B">
        <w:rPr>
          <w:rFonts w:ascii="Verdana" w:hAnsi="Verdana"/>
          <w:color w:val="333333"/>
          <w:sz w:val="20"/>
          <w:szCs w:val="20"/>
          <w:shd w:val="clear" w:color="auto" w:fill="E2E2E2"/>
        </w:rPr>
        <w:t>27999611</w:t>
      </w:r>
    </w:p>
    <w:p w14:paraId="2CE34C4A" w14:textId="77777777" w:rsidR="00916995" w:rsidRDefault="00345A77" w:rsidP="001D6B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14:paraId="26F29078" w14:textId="77777777" w:rsidR="00916995" w:rsidRDefault="00916995" w:rsidP="001D6BD2">
      <w:pPr>
        <w:spacing w:after="0"/>
        <w:jc w:val="both"/>
        <w:rPr>
          <w:sz w:val="20"/>
          <w:szCs w:val="20"/>
        </w:rPr>
      </w:pPr>
    </w:p>
    <w:p w14:paraId="429D206A" w14:textId="77777777" w:rsidR="000409C0" w:rsidRPr="0083206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  <w:t xml:space="preserve">         </w:t>
      </w:r>
    </w:p>
    <w:p w14:paraId="20F14DAA" w14:textId="77777777" w:rsidR="001D6BD2" w:rsidRPr="00832067" w:rsidRDefault="001D6BD2" w:rsidP="001D6BD2">
      <w:pPr>
        <w:spacing w:after="0"/>
        <w:jc w:val="both"/>
        <w:rPr>
          <w:sz w:val="20"/>
          <w:szCs w:val="20"/>
        </w:rPr>
      </w:pPr>
    </w:p>
    <w:p w14:paraId="643D2D5A" w14:textId="0BAF70D6" w:rsidR="00CF2A8A" w:rsidRPr="007C79F5" w:rsidRDefault="00CF2A8A" w:rsidP="00CF2A8A">
      <w:pPr>
        <w:rPr>
          <w:rFonts w:cstheme="minorHAnsi"/>
          <w:b/>
          <w:sz w:val="20"/>
          <w:szCs w:val="20"/>
        </w:rPr>
      </w:pPr>
      <w:r w:rsidRPr="007C79F5">
        <w:rPr>
          <w:rFonts w:cstheme="minorHAnsi"/>
          <w:b/>
          <w:sz w:val="20"/>
          <w:szCs w:val="20"/>
        </w:rPr>
        <w:t>Objednávka - O/</w:t>
      </w:r>
      <w:r w:rsidR="00BE1CF5">
        <w:rPr>
          <w:rFonts w:cstheme="minorHAnsi"/>
          <w:b/>
          <w:sz w:val="20"/>
          <w:szCs w:val="20"/>
        </w:rPr>
        <w:t>132</w:t>
      </w:r>
      <w:r w:rsidR="0054535E">
        <w:rPr>
          <w:rFonts w:cstheme="minorHAnsi"/>
          <w:b/>
          <w:sz w:val="20"/>
          <w:szCs w:val="20"/>
        </w:rPr>
        <w:t xml:space="preserve"> </w:t>
      </w:r>
      <w:r w:rsidRPr="007C79F5">
        <w:rPr>
          <w:rFonts w:cstheme="minorHAnsi"/>
          <w:b/>
          <w:sz w:val="20"/>
          <w:szCs w:val="20"/>
        </w:rPr>
        <w:t>-</w:t>
      </w:r>
      <w:r w:rsidR="0054535E">
        <w:rPr>
          <w:rFonts w:cstheme="minorHAnsi"/>
          <w:b/>
          <w:sz w:val="20"/>
          <w:szCs w:val="20"/>
        </w:rPr>
        <w:t xml:space="preserve"> </w:t>
      </w:r>
      <w:r w:rsidRPr="007C79F5">
        <w:rPr>
          <w:rFonts w:cstheme="minorHAnsi"/>
          <w:b/>
          <w:sz w:val="20"/>
          <w:szCs w:val="20"/>
        </w:rPr>
        <w:t>202</w:t>
      </w:r>
      <w:r w:rsidR="00754DFF">
        <w:rPr>
          <w:rFonts w:cstheme="minorHAnsi"/>
          <w:b/>
          <w:sz w:val="20"/>
          <w:szCs w:val="20"/>
        </w:rPr>
        <w:t>3</w:t>
      </w:r>
    </w:p>
    <w:p w14:paraId="1A01B12F" w14:textId="77777777" w:rsidR="00CF2A8A" w:rsidRDefault="00CF2A8A" w:rsidP="00CF2A8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Dobrý den, </w:t>
      </w:r>
    </w:p>
    <w:p w14:paraId="4DDD08DD" w14:textId="36BCEF8F" w:rsidR="00FD4A9D" w:rsidRDefault="00FD4A9D" w:rsidP="00FD4A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9D438B">
        <w:rPr>
          <w:rFonts w:asciiTheme="minorHAnsi" w:hAnsiTheme="minorHAnsi" w:cstheme="minorHAnsi"/>
          <w:sz w:val="24"/>
          <w:szCs w:val="24"/>
        </w:rPr>
        <w:t>bjednáváme</w:t>
      </w:r>
      <w:r>
        <w:rPr>
          <w:rFonts w:asciiTheme="minorHAnsi" w:hAnsiTheme="minorHAnsi" w:cstheme="minorHAnsi"/>
          <w:sz w:val="24"/>
          <w:szCs w:val="24"/>
        </w:rPr>
        <w:t xml:space="preserve"> u Vás zboží</w:t>
      </w:r>
    </w:p>
    <w:p w14:paraId="4DF72998" w14:textId="036C2A06" w:rsidR="00D878C2" w:rsidRPr="00FD4A9D" w:rsidRDefault="00FD4A9D" w:rsidP="00FD4A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číslo: VHDM1000B - APEKO konferenční set M1000B, webkamera 4K, mikrofon, repro - </w:t>
      </w:r>
      <w:r w:rsidRPr="00FD4A9D">
        <w:rPr>
          <w:rFonts w:asciiTheme="minorHAnsi" w:hAnsiTheme="minorHAnsi" w:cstheme="minorHAnsi"/>
          <w:sz w:val="24"/>
          <w:szCs w:val="24"/>
        </w:rPr>
        <w:t xml:space="preserve">3ks, v celkové ceně </w:t>
      </w:r>
      <w:r>
        <w:rPr>
          <w:rFonts w:asciiTheme="minorHAnsi" w:hAnsiTheme="minorHAnsi" w:cstheme="minorHAnsi"/>
          <w:sz w:val="24"/>
          <w:szCs w:val="24"/>
        </w:rPr>
        <w:t>54 223,49 Kč včetně DPH.</w:t>
      </w:r>
      <w:bookmarkStart w:id="0" w:name="_GoBack"/>
      <w:bookmarkEnd w:id="0"/>
    </w:p>
    <w:p w14:paraId="0BD295BE" w14:textId="505786F4" w:rsidR="009E6B48" w:rsidRPr="00D878C2" w:rsidRDefault="009E6B48" w:rsidP="00CF2A8A">
      <w:pPr>
        <w:rPr>
          <w:rFonts w:asciiTheme="minorHAnsi" w:hAnsiTheme="minorHAnsi" w:cstheme="minorHAnsi"/>
          <w:sz w:val="24"/>
          <w:szCs w:val="24"/>
        </w:rPr>
      </w:pPr>
    </w:p>
    <w:p w14:paraId="28C73EAA" w14:textId="77777777" w:rsidR="00CF2A8A" w:rsidRPr="00D878C2" w:rsidRDefault="006B47C1" w:rsidP="00CF2A8A">
      <w:pPr>
        <w:rPr>
          <w:rFonts w:asciiTheme="minorHAnsi" w:hAnsiTheme="minorHAnsi" w:cstheme="minorHAnsi"/>
          <w:sz w:val="24"/>
          <w:szCs w:val="24"/>
        </w:rPr>
      </w:pPr>
      <w:r w:rsidRPr="00D878C2">
        <w:rPr>
          <w:rFonts w:asciiTheme="minorHAnsi" w:hAnsiTheme="minorHAnsi" w:cstheme="minorHAnsi"/>
          <w:sz w:val="24"/>
          <w:szCs w:val="24"/>
        </w:rPr>
        <w:t>Fakturu prosím vystavte na uvedenou adresu.</w:t>
      </w:r>
    </w:p>
    <w:p w14:paraId="7EBBD2C6" w14:textId="77777777" w:rsidR="00360EBC" w:rsidRPr="00832067" w:rsidRDefault="00360EBC" w:rsidP="000409C0">
      <w:pPr>
        <w:spacing w:after="0"/>
        <w:rPr>
          <w:sz w:val="20"/>
          <w:szCs w:val="20"/>
        </w:rPr>
      </w:pPr>
    </w:p>
    <w:p w14:paraId="06920007" w14:textId="77777777" w:rsidR="00C90FD6" w:rsidRPr="00832067" w:rsidRDefault="00C90FD6" w:rsidP="000409C0">
      <w:pPr>
        <w:spacing w:after="0"/>
        <w:rPr>
          <w:sz w:val="20"/>
          <w:szCs w:val="20"/>
        </w:rPr>
      </w:pPr>
    </w:p>
    <w:p w14:paraId="2A17B707" w14:textId="77777777"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Děkuj</w:t>
      </w:r>
      <w:r w:rsidR="000305BD">
        <w:rPr>
          <w:sz w:val="20"/>
          <w:szCs w:val="20"/>
        </w:rPr>
        <w:t>i</w:t>
      </w:r>
      <w:r w:rsidR="00754DFF">
        <w:rPr>
          <w:sz w:val="20"/>
          <w:szCs w:val="20"/>
        </w:rPr>
        <w:t xml:space="preserve"> </w:t>
      </w:r>
      <w:r w:rsidRPr="00832067">
        <w:rPr>
          <w:sz w:val="20"/>
          <w:szCs w:val="20"/>
        </w:rPr>
        <w:t xml:space="preserve"> </w:t>
      </w:r>
    </w:p>
    <w:p w14:paraId="6AD56101" w14:textId="77777777" w:rsidR="001D6BD2" w:rsidRPr="00832067" w:rsidRDefault="00754DFF" w:rsidP="000409C0">
      <w:pPr>
        <w:rPr>
          <w:sz w:val="20"/>
          <w:szCs w:val="20"/>
        </w:rPr>
      </w:pPr>
      <w:r>
        <w:rPr>
          <w:sz w:val="20"/>
          <w:szCs w:val="20"/>
        </w:rPr>
        <w:t>S pozdravem</w:t>
      </w:r>
    </w:p>
    <w:p w14:paraId="16F75EEC" w14:textId="657622DE" w:rsidR="000409C0" w:rsidRDefault="000409C0" w:rsidP="000409C0">
      <w:pPr>
        <w:spacing w:after="0"/>
        <w:rPr>
          <w:sz w:val="20"/>
          <w:szCs w:val="20"/>
        </w:rPr>
      </w:pPr>
    </w:p>
    <w:p w14:paraId="00249BC8" w14:textId="77777777" w:rsidR="009D438B" w:rsidRPr="00832067" w:rsidRDefault="009D438B" w:rsidP="000409C0">
      <w:pPr>
        <w:spacing w:after="0"/>
        <w:rPr>
          <w:sz w:val="20"/>
          <w:szCs w:val="20"/>
        </w:rPr>
      </w:pPr>
    </w:p>
    <w:p w14:paraId="2B014B71" w14:textId="77777777" w:rsidR="00D878C2" w:rsidRPr="00832067" w:rsidRDefault="00D878C2" w:rsidP="00D878C2">
      <w:pPr>
        <w:spacing w:after="0"/>
        <w:rPr>
          <w:sz w:val="20"/>
          <w:szCs w:val="20"/>
        </w:rPr>
      </w:pPr>
      <w:r>
        <w:rPr>
          <w:sz w:val="20"/>
          <w:szCs w:val="20"/>
        </w:rPr>
        <w:t>Ing. Přemysl Šmídl</w:t>
      </w:r>
    </w:p>
    <w:p w14:paraId="65A9FCDE" w14:textId="5AE1C66A" w:rsidR="00117D22" w:rsidRDefault="00D878C2" w:rsidP="00117D22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 xml:space="preserve">ředitel organizace     </w:t>
      </w:r>
    </w:p>
    <w:p w14:paraId="4556C83C" w14:textId="77777777" w:rsidR="00117D22" w:rsidRDefault="00117D22" w:rsidP="00117D22">
      <w:pPr>
        <w:spacing w:after="0"/>
        <w:rPr>
          <w:sz w:val="20"/>
          <w:szCs w:val="20"/>
        </w:rPr>
      </w:pPr>
    </w:p>
    <w:p w14:paraId="2D4C7BBE" w14:textId="77777777" w:rsidR="00117D22" w:rsidRPr="00832067" w:rsidRDefault="00117D22" w:rsidP="000409C0">
      <w:pPr>
        <w:spacing w:after="0"/>
        <w:rPr>
          <w:sz w:val="20"/>
          <w:szCs w:val="20"/>
        </w:rPr>
      </w:pPr>
    </w:p>
    <w:sectPr w:rsidR="00117D22" w:rsidRPr="00832067" w:rsidSect="007C79F5">
      <w:headerReference w:type="default" r:id="rId12"/>
      <w:footerReference w:type="default" r:id="rId13"/>
      <w:pgSz w:w="11906" w:h="16838" w:code="9"/>
      <w:pgMar w:top="2835" w:right="1134" w:bottom="1134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E68B" w14:textId="77777777" w:rsidR="004C513E" w:rsidRDefault="004C513E" w:rsidP="009305F4">
      <w:pPr>
        <w:spacing w:after="0" w:line="240" w:lineRule="auto"/>
      </w:pPr>
      <w:r>
        <w:separator/>
      </w:r>
    </w:p>
  </w:endnote>
  <w:endnote w:type="continuationSeparator" w:id="0">
    <w:p w14:paraId="455CAA7C" w14:textId="77777777" w:rsidR="004C513E" w:rsidRDefault="004C513E" w:rsidP="009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EE"/>
    <w:family w:val="swiss"/>
    <w:pitch w:val="variable"/>
    <w:sig w:usb0="A000026F" w:usb1="5000207B" w:usb2="00000000" w:usb3="00000000" w:csb0="00000197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IBM Plex Sans SemiBold">
    <w:panose1 w:val="020B0703050203000203"/>
    <w:charset w:val="EE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49B6" w14:textId="77777777" w:rsidR="005962C5" w:rsidRDefault="00346E53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1536991F" wp14:editId="6A9CE9EA">
          <wp:simplePos x="0" y="0"/>
          <wp:positionH relativeFrom="page">
            <wp:posOffset>743585</wp:posOffset>
          </wp:positionH>
          <wp:positionV relativeFrom="margin">
            <wp:align>bottom</wp:align>
          </wp:positionV>
          <wp:extent cx="188595" cy="4714875"/>
          <wp:effectExtent l="19050" t="0" r="1905" b="0"/>
          <wp:wrapNone/>
          <wp:docPr id="11" name="Obrázek 0" descr="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" cy="471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0C6A3EE" wp14:editId="7F8BA6D7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952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4D3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14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3MgIAAHA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B8C8DF4" wp14:editId="4A2E8941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79705" cy="0"/>
              <wp:effectExtent l="9525" t="9525" r="1079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39B87" id="AutoShape 3" o:spid="_x0000_s1026" type="#_x0000_t32" style="position:absolute;margin-left:0;margin-top:567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BMgIAAHA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E3BC5" w14:textId="77777777" w:rsidR="004C513E" w:rsidRDefault="004C513E" w:rsidP="009305F4">
      <w:pPr>
        <w:spacing w:after="0" w:line="240" w:lineRule="auto"/>
      </w:pPr>
      <w:r>
        <w:separator/>
      </w:r>
    </w:p>
  </w:footnote>
  <w:footnote w:type="continuationSeparator" w:id="0">
    <w:p w14:paraId="59EAD2C6" w14:textId="77777777" w:rsidR="004C513E" w:rsidRDefault="004C513E" w:rsidP="009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8673" w14:textId="77777777" w:rsidR="005962C5" w:rsidRDefault="00B56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6FD82441" wp14:editId="51F3BB30">
          <wp:simplePos x="0" y="0"/>
          <wp:positionH relativeFrom="page">
            <wp:posOffset>731520</wp:posOffset>
          </wp:positionH>
          <wp:positionV relativeFrom="page">
            <wp:posOffset>723265</wp:posOffset>
          </wp:positionV>
          <wp:extent cx="2204720" cy="286385"/>
          <wp:effectExtent l="19050" t="0" r="5080" b="0"/>
          <wp:wrapNone/>
          <wp:docPr id="6" name="Obrázek 7" descr="Logo IN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E60F7BB" wp14:editId="390C8BDD">
              <wp:simplePos x="0" y="0"/>
              <wp:positionH relativeFrom="margin">
                <wp:align>right</wp:align>
              </wp:positionH>
              <wp:positionV relativeFrom="margin">
                <wp:posOffset>-935990</wp:posOffset>
              </wp:positionV>
              <wp:extent cx="1440180" cy="17970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4649E" w14:textId="77777777" w:rsidR="0091759D" w:rsidRPr="0091759D" w:rsidRDefault="00AD1964" w:rsidP="0091759D">
                          <w:pPr>
                            <w:pStyle w:val="Hlavika"/>
                            <w:spacing w:line="240" w:lineRule="auto"/>
                            <w:contextualSpacing/>
                            <w:rPr>
                              <w:rFonts w:ascii="IBM Plex Sans SemiBold" w:hAnsi="IBM Plex Sans SemiBold"/>
                            </w:rPr>
                          </w:pPr>
                          <w:r w:rsidRPr="00AD1964">
                            <w:t>info@infis.cz</w:t>
                          </w:r>
                          <w:r>
                            <w:t xml:space="preserve">  </w:t>
                          </w:r>
                          <w:r w:rsidR="0091759D" w:rsidRPr="0091759D">
                            <w:t xml:space="preserve">    </w:t>
                          </w:r>
                          <w:r w:rsidR="0091759D" w:rsidRPr="0091759D">
                            <w:rPr>
                              <w:rFonts w:ascii="IBM Plex Sans SemiBold" w:hAnsi="IBM Plex Sans SemiBold"/>
                            </w:rPr>
                            <w:t>www.infis.cz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0F7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2pt;margin-top:-73.7pt;width:113.4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cqw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" filled="f" stroked="f">
              <v:textbox inset="0,0,0,0">
                <w:txbxContent>
                  <w:p w14:paraId="7654649E" w14:textId="77777777" w:rsidR="0091759D" w:rsidRPr="0091759D" w:rsidRDefault="00AD1964" w:rsidP="0091759D">
                    <w:pPr>
                      <w:pStyle w:val="Hlavika"/>
                      <w:spacing w:line="240" w:lineRule="auto"/>
                      <w:contextualSpacing/>
                      <w:rPr>
                        <w:rFonts w:ascii="IBM Plex Sans SemiBold" w:hAnsi="IBM Plex Sans SemiBold"/>
                      </w:rPr>
                    </w:pPr>
                    <w:r w:rsidRPr="00AD1964">
                      <w:t>info@infis.cz</w:t>
                    </w:r>
                    <w:r>
                      <w:t xml:space="preserve">  </w:t>
                    </w:r>
                    <w:r w:rsidR="0091759D" w:rsidRPr="0091759D">
                      <w:t xml:space="preserve">    </w:t>
                    </w:r>
                    <w:r w:rsidR="0091759D" w:rsidRPr="0091759D">
                      <w:rPr>
                        <w:rFonts w:ascii="IBM Plex Sans SemiBold" w:hAnsi="IBM Plex Sans SemiBold"/>
                      </w:rPr>
                      <w:t>www.infis.cz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1759D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15E6957" wp14:editId="0DFBF019">
          <wp:simplePos x="1786435" y="450376"/>
          <wp:positionH relativeFrom="page">
            <wp:align>center</wp:align>
          </wp:positionH>
          <wp:positionV relativeFrom="paragraph">
            <wp:posOffset>0</wp:posOffset>
          </wp:positionV>
          <wp:extent cx="6845774" cy="1091821"/>
          <wp:effectExtent l="19050" t="0" r="0" b="0"/>
          <wp:wrapNone/>
          <wp:docPr id="10" name="Obrázek 6" descr="Izometrická mříž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774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38B"/>
    <w:multiLevelType w:val="hybridMultilevel"/>
    <w:tmpl w:val="4100E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03587"/>
    <w:multiLevelType w:val="hybridMultilevel"/>
    <w:tmpl w:val="924259EE"/>
    <w:lvl w:ilvl="0" w:tplc="FC8AD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1574"/>
    <w:multiLevelType w:val="hybridMultilevel"/>
    <w:tmpl w:val="6EA8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7281"/>
    <w:multiLevelType w:val="multilevel"/>
    <w:tmpl w:val="1FA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3768C"/>
    <w:multiLevelType w:val="hybridMultilevel"/>
    <w:tmpl w:val="F4923DA6"/>
    <w:lvl w:ilvl="0" w:tplc="A1D4E80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A2655"/>
    <w:multiLevelType w:val="hybridMultilevel"/>
    <w:tmpl w:val="86D045F0"/>
    <w:lvl w:ilvl="0" w:tplc="582E32B8">
      <w:start w:val="1"/>
      <w:numFmt w:val="bullet"/>
      <w:pStyle w:val="NeslovanseznamINF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1B07"/>
    <w:multiLevelType w:val="multilevel"/>
    <w:tmpl w:val="01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F114D"/>
    <w:multiLevelType w:val="hybridMultilevel"/>
    <w:tmpl w:val="5928D2A6"/>
    <w:lvl w:ilvl="0" w:tplc="1AA4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81D8B"/>
    <w:multiLevelType w:val="hybridMultilevel"/>
    <w:tmpl w:val="9AC26A74"/>
    <w:lvl w:ilvl="0" w:tplc="1DEA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36862"/>
    <w:multiLevelType w:val="hybridMultilevel"/>
    <w:tmpl w:val="6574765A"/>
    <w:lvl w:ilvl="0" w:tplc="433E1FCE">
      <w:start w:val="20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AFB2661"/>
    <w:multiLevelType w:val="hybridMultilevel"/>
    <w:tmpl w:val="41CEC9FC"/>
    <w:lvl w:ilvl="0" w:tplc="63FC3B08">
      <w:start w:val="1"/>
      <w:numFmt w:val="decimal"/>
      <w:pStyle w:val="slovanseznamINFIS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05B0B"/>
    <w:multiLevelType w:val="hybridMultilevel"/>
    <w:tmpl w:val="1DCA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4"/>
    <w:rsid w:val="000044D4"/>
    <w:rsid w:val="000123F9"/>
    <w:rsid w:val="000305BD"/>
    <w:rsid w:val="00034D89"/>
    <w:rsid w:val="000409C0"/>
    <w:rsid w:val="000428B0"/>
    <w:rsid w:val="000873CE"/>
    <w:rsid w:val="000A63D3"/>
    <w:rsid w:val="000B6240"/>
    <w:rsid w:val="000C137A"/>
    <w:rsid w:val="00117A5A"/>
    <w:rsid w:val="00117D22"/>
    <w:rsid w:val="00140144"/>
    <w:rsid w:val="00141D46"/>
    <w:rsid w:val="00175EB0"/>
    <w:rsid w:val="001840A8"/>
    <w:rsid w:val="001C38F6"/>
    <w:rsid w:val="001C4ADB"/>
    <w:rsid w:val="001D6BD2"/>
    <w:rsid w:val="001E2AC8"/>
    <w:rsid w:val="001F06D1"/>
    <w:rsid w:val="001F7003"/>
    <w:rsid w:val="00202C8E"/>
    <w:rsid w:val="00203637"/>
    <w:rsid w:val="0022302C"/>
    <w:rsid w:val="00240F39"/>
    <w:rsid w:val="00252591"/>
    <w:rsid w:val="00271796"/>
    <w:rsid w:val="00275486"/>
    <w:rsid w:val="002B23F3"/>
    <w:rsid w:val="00316C85"/>
    <w:rsid w:val="003176E1"/>
    <w:rsid w:val="0032312F"/>
    <w:rsid w:val="00345A77"/>
    <w:rsid w:val="00346E53"/>
    <w:rsid w:val="003523CB"/>
    <w:rsid w:val="00360EBC"/>
    <w:rsid w:val="003962A6"/>
    <w:rsid w:val="00396ED1"/>
    <w:rsid w:val="003E1B5C"/>
    <w:rsid w:val="00417096"/>
    <w:rsid w:val="00427A6C"/>
    <w:rsid w:val="00451CC7"/>
    <w:rsid w:val="004916EE"/>
    <w:rsid w:val="004A4804"/>
    <w:rsid w:val="004C513E"/>
    <w:rsid w:val="004C5AFB"/>
    <w:rsid w:val="004D3821"/>
    <w:rsid w:val="004E0558"/>
    <w:rsid w:val="004E45C3"/>
    <w:rsid w:val="00503B48"/>
    <w:rsid w:val="0051056C"/>
    <w:rsid w:val="00516BF5"/>
    <w:rsid w:val="0051757F"/>
    <w:rsid w:val="00520641"/>
    <w:rsid w:val="0053312D"/>
    <w:rsid w:val="00544F6C"/>
    <w:rsid w:val="0054535E"/>
    <w:rsid w:val="00560F96"/>
    <w:rsid w:val="00571A35"/>
    <w:rsid w:val="005769C2"/>
    <w:rsid w:val="00584560"/>
    <w:rsid w:val="005962C5"/>
    <w:rsid w:val="005A0554"/>
    <w:rsid w:val="005D7E46"/>
    <w:rsid w:val="005E1B0D"/>
    <w:rsid w:val="005F0A27"/>
    <w:rsid w:val="00601B2F"/>
    <w:rsid w:val="00607FD8"/>
    <w:rsid w:val="00612FF2"/>
    <w:rsid w:val="00627C86"/>
    <w:rsid w:val="0063056F"/>
    <w:rsid w:val="00630CB2"/>
    <w:rsid w:val="0063221D"/>
    <w:rsid w:val="00641F55"/>
    <w:rsid w:val="00646EE6"/>
    <w:rsid w:val="006635B6"/>
    <w:rsid w:val="00676277"/>
    <w:rsid w:val="00696B84"/>
    <w:rsid w:val="006A2F8B"/>
    <w:rsid w:val="006A7EA3"/>
    <w:rsid w:val="006B2223"/>
    <w:rsid w:val="006B47C1"/>
    <w:rsid w:val="006C510C"/>
    <w:rsid w:val="006C5EA0"/>
    <w:rsid w:val="006D003F"/>
    <w:rsid w:val="006E543F"/>
    <w:rsid w:val="006F56C2"/>
    <w:rsid w:val="006F6368"/>
    <w:rsid w:val="0071074F"/>
    <w:rsid w:val="007178D0"/>
    <w:rsid w:val="00744204"/>
    <w:rsid w:val="007447B1"/>
    <w:rsid w:val="00744E9E"/>
    <w:rsid w:val="00747ABC"/>
    <w:rsid w:val="00754DFF"/>
    <w:rsid w:val="00763F44"/>
    <w:rsid w:val="00775464"/>
    <w:rsid w:val="007809EB"/>
    <w:rsid w:val="007925E8"/>
    <w:rsid w:val="007C79F5"/>
    <w:rsid w:val="007F0EE9"/>
    <w:rsid w:val="00806C36"/>
    <w:rsid w:val="0081377E"/>
    <w:rsid w:val="00831BBD"/>
    <w:rsid w:val="00832067"/>
    <w:rsid w:val="0085247C"/>
    <w:rsid w:val="00860F95"/>
    <w:rsid w:val="00863C13"/>
    <w:rsid w:val="00866613"/>
    <w:rsid w:val="008702B4"/>
    <w:rsid w:val="0089782F"/>
    <w:rsid w:val="008A582C"/>
    <w:rsid w:val="008A5C21"/>
    <w:rsid w:val="008C0F13"/>
    <w:rsid w:val="008F15C9"/>
    <w:rsid w:val="009003D0"/>
    <w:rsid w:val="0091634A"/>
    <w:rsid w:val="00916995"/>
    <w:rsid w:val="0091759D"/>
    <w:rsid w:val="009250C5"/>
    <w:rsid w:val="009305F4"/>
    <w:rsid w:val="00952657"/>
    <w:rsid w:val="00961ADE"/>
    <w:rsid w:val="00962DFE"/>
    <w:rsid w:val="00997EC0"/>
    <w:rsid w:val="009B3A53"/>
    <w:rsid w:val="009D438B"/>
    <w:rsid w:val="009E1279"/>
    <w:rsid w:val="009E1C6A"/>
    <w:rsid w:val="009E6B48"/>
    <w:rsid w:val="009F1405"/>
    <w:rsid w:val="009F6407"/>
    <w:rsid w:val="00A00564"/>
    <w:rsid w:val="00A07AA1"/>
    <w:rsid w:val="00A30239"/>
    <w:rsid w:val="00A37CF9"/>
    <w:rsid w:val="00A47091"/>
    <w:rsid w:val="00A50559"/>
    <w:rsid w:val="00A84E09"/>
    <w:rsid w:val="00A850F3"/>
    <w:rsid w:val="00AA0A14"/>
    <w:rsid w:val="00AD1964"/>
    <w:rsid w:val="00AD1E67"/>
    <w:rsid w:val="00AE04D1"/>
    <w:rsid w:val="00AE737D"/>
    <w:rsid w:val="00B00C0D"/>
    <w:rsid w:val="00B0657D"/>
    <w:rsid w:val="00B07584"/>
    <w:rsid w:val="00B10B46"/>
    <w:rsid w:val="00B17796"/>
    <w:rsid w:val="00B5334B"/>
    <w:rsid w:val="00B534A2"/>
    <w:rsid w:val="00B56514"/>
    <w:rsid w:val="00B62EB1"/>
    <w:rsid w:val="00B67D62"/>
    <w:rsid w:val="00B70A38"/>
    <w:rsid w:val="00B71480"/>
    <w:rsid w:val="00B7630C"/>
    <w:rsid w:val="00B818EA"/>
    <w:rsid w:val="00B85B51"/>
    <w:rsid w:val="00BA0681"/>
    <w:rsid w:val="00BA4C34"/>
    <w:rsid w:val="00BA5932"/>
    <w:rsid w:val="00BA595B"/>
    <w:rsid w:val="00BB33E7"/>
    <w:rsid w:val="00BD6AE0"/>
    <w:rsid w:val="00BE1CF5"/>
    <w:rsid w:val="00BF1CFE"/>
    <w:rsid w:val="00BF6D23"/>
    <w:rsid w:val="00C16294"/>
    <w:rsid w:val="00C16AA9"/>
    <w:rsid w:val="00C261BF"/>
    <w:rsid w:val="00C26F29"/>
    <w:rsid w:val="00C27ABD"/>
    <w:rsid w:val="00C606D9"/>
    <w:rsid w:val="00C65D5D"/>
    <w:rsid w:val="00C71FE9"/>
    <w:rsid w:val="00C731F0"/>
    <w:rsid w:val="00C869B5"/>
    <w:rsid w:val="00C909E0"/>
    <w:rsid w:val="00C90FD6"/>
    <w:rsid w:val="00C92436"/>
    <w:rsid w:val="00C966DF"/>
    <w:rsid w:val="00CA3703"/>
    <w:rsid w:val="00CB3EE5"/>
    <w:rsid w:val="00CB3EF3"/>
    <w:rsid w:val="00CB7CD1"/>
    <w:rsid w:val="00CC0B4E"/>
    <w:rsid w:val="00CC2DDC"/>
    <w:rsid w:val="00CE5AA4"/>
    <w:rsid w:val="00CF0049"/>
    <w:rsid w:val="00CF2A8A"/>
    <w:rsid w:val="00D02C71"/>
    <w:rsid w:val="00D04D0F"/>
    <w:rsid w:val="00D100C4"/>
    <w:rsid w:val="00D3013F"/>
    <w:rsid w:val="00D4580C"/>
    <w:rsid w:val="00D878C2"/>
    <w:rsid w:val="00DA0506"/>
    <w:rsid w:val="00DC2853"/>
    <w:rsid w:val="00DC2B7C"/>
    <w:rsid w:val="00E3784F"/>
    <w:rsid w:val="00E85885"/>
    <w:rsid w:val="00E900A4"/>
    <w:rsid w:val="00EA0242"/>
    <w:rsid w:val="00EA7C96"/>
    <w:rsid w:val="00EC0C14"/>
    <w:rsid w:val="00EE22D5"/>
    <w:rsid w:val="00EE6D65"/>
    <w:rsid w:val="00EF2E22"/>
    <w:rsid w:val="00F01ADC"/>
    <w:rsid w:val="00F05B2C"/>
    <w:rsid w:val="00F6334D"/>
    <w:rsid w:val="00F675E8"/>
    <w:rsid w:val="00F9016C"/>
    <w:rsid w:val="00FA280C"/>
    <w:rsid w:val="00FB040D"/>
    <w:rsid w:val="00FB1275"/>
    <w:rsid w:val="00FB1C32"/>
    <w:rsid w:val="00FC6107"/>
    <w:rsid w:val="00FD4A9D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A89284"/>
  <w15:docId w15:val="{71953BEA-983C-4646-8A33-6414C6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14"/>
    <w:pPr>
      <w:spacing w:after="200"/>
    </w:pPr>
    <w:rPr>
      <w:rFonts w:ascii="IBM Plex Sans" w:hAnsi="IBM Plex Sans" w:cs="Lato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1CFE"/>
    <w:pPr>
      <w:outlineLvl w:val="0"/>
    </w:pPr>
    <w:rPr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CFE"/>
    <w:pPr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CFE"/>
    <w:pPr>
      <w:outlineLvl w:val="2"/>
    </w:pPr>
    <w:rPr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CFE"/>
    <w:pPr>
      <w:outlineLvl w:val="3"/>
    </w:pPr>
    <w:rPr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CFE"/>
    <w:rPr>
      <w:rFonts w:ascii="Lato" w:hAnsi="Lato" w:cs="Lato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1CFE"/>
    <w:rPr>
      <w:rFonts w:ascii="Lato" w:hAnsi="Lato" w:cs="Lato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BF1CFE"/>
    <w:rPr>
      <w:rFonts w:ascii="Lato" w:hAnsi="Lato" w:cs="Lato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1CFE"/>
    <w:rPr>
      <w:rFonts w:ascii="Lato" w:hAnsi="Lato" w:cs="Lato"/>
      <w:b/>
      <w:i/>
      <w:sz w:val="24"/>
    </w:rPr>
  </w:style>
  <w:style w:type="paragraph" w:styleId="Nzev">
    <w:name w:val="Title"/>
    <w:basedOn w:val="Nadpis1"/>
    <w:next w:val="Normln"/>
    <w:link w:val="NzevChar"/>
    <w:uiPriority w:val="10"/>
    <w:qFormat/>
    <w:rsid w:val="00BF1CFE"/>
    <w:rPr>
      <w:b w:val="0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F1CFE"/>
    <w:rPr>
      <w:rFonts w:ascii="Lato" w:hAnsi="Lato" w:cs="Lato"/>
      <w:sz w:val="48"/>
      <w:szCs w:val="32"/>
    </w:rPr>
  </w:style>
  <w:style w:type="character" w:styleId="Siln">
    <w:name w:val="Strong"/>
    <w:uiPriority w:val="22"/>
    <w:qFormat/>
    <w:rsid w:val="00FB1275"/>
    <w:rPr>
      <w:rFonts w:ascii="IBM Plex Sans SemiBold" w:hAnsi="IBM Plex Sans SemiBold"/>
      <w:color w:val="1E46A0"/>
    </w:rPr>
  </w:style>
  <w:style w:type="character" w:styleId="Zdraznn">
    <w:name w:val="Emphasis"/>
    <w:uiPriority w:val="20"/>
    <w:qFormat/>
    <w:rsid w:val="00BF1CFE"/>
    <w:rPr>
      <w:i/>
    </w:rPr>
  </w:style>
  <w:style w:type="paragraph" w:styleId="Bezmezer">
    <w:name w:val="No Spacing"/>
    <w:aliases w:val="Zvýrazněný odstavec"/>
    <w:uiPriority w:val="1"/>
    <w:qFormat/>
    <w:rsid w:val="00FB1275"/>
    <w:pPr>
      <w:pBdr>
        <w:left w:val="single" w:sz="12" w:space="10" w:color="1E46A0"/>
      </w:pBdr>
      <w:spacing w:before="240" w:line="240" w:lineRule="auto"/>
      <w:ind w:left="340"/>
    </w:pPr>
    <w:rPr>
      <w:rFonts w:ascii="IBM Plex Sans" w:hAnsi="IBM Plex Sans" w:cs="Lato"/>
      <w:i/>
      <w:color w:val="1E46A0"/>
      <w:sz w:val="22"/>
      <w:szCs w:val="22"/>
      <w:lang w:eastAsia="en-US"/>
    </w:rPr>
  </w:style>
  <w:style w:type="character" w:styleId="Odkazjemn">
    <w:name w:val="Subtle Reference"/>
    <w:uiPriority w:val="31"/>
    <w:qFormat/>
    <w:rsid w:val="00FB1275"/>
    <w:rPr>
      <w:color w:val="E65032"/>
      <w:u w:val="single"/>
    </w:rPr>
  </w:style>
  <w:style w:type="character" w:styleId="Odkazintenzivn">
    <w:name w:val="Intense Reference"/>
    <w:basedOn w:val="Odkazjemn"/>
    <w:uiPriority w:val="32"/>
    <w:rsid w:val="00BF1CFE"/>
    <w:rPr>
      <w:b/>
      <w:color w:val="E65032"/>
      <w:u w:val="single"/>
    </w:rPr>
  </w:style>
  <w:style w:type="paragraph" w:styleId="Zhlav">
    <w:name w:val="header"/>
    <w:basedOn w:val="Normln"/>
    <w:link w:val="Zhlav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F4"/>
    <w:rPr>
      <w:rFonts w:ascii="Tahoma" w:hAnsi="Tahoma" w:cs="Tahoma"/>
      <w:sz w:val="16"/>
      <w:szCs w:val="16"/>
      <w:lang w:eastAsia="en-US"/>
    </w:rPr>
  </w:style>
  <w:style w:type="paragraph" w:customStyle="1" w:styleId="Patika">
    <w:name w:val="Patička"/>
    <w:basedOn w:val="Normln"/>
    <w:link w:val="PatikaChar"/>
    <w:rsid w:val="00FB040D"/>
    <w:pPr>
      <w:spacing w:after="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91759D"/>
    <w:rPr>
      <w:color w:val="0000FF" w:themeColor="hyperlink"/>
      <w:u w:val="single"/>
    </w:rPr>
  </w:style>
  <w:style w:type="character" w:customStyle="1" w:styleId="PatikaChar">
    <w:name w:val="Patička Char"/>
    <w:basedOn w:val="Standardnpsmoodstavce"/>
    <w:link w:val="Patika"/>
    <w:rsid w:val="00FB040D"/>
    <w:rPr>
      <w:rFonts w:ascii="IBM Plex Sans" w:hAnsi="IBM Plex Sans" w:cs="Lato"/>
      <w:color w:val="1E46A0"/>
      <w:sz w:val="12"/>
      <w:szCs w:val="22"/>
      <w:lang w:eastAsia="en-US"/>
    </w:rPr>
  </w:style>
  <w:style w:type="paragraph" w:customStyle="1" w:styleId="Hlavika">
    <w:name w:val="Hlavička"/>
    <w:basedOn w:val="Normln"/>
    <w:link w:val="HlavikaChar"/>
    <w:rsid w:val="0091759D"/>
    <w:pPr>
      <w:jc w:val="right"/>
    </w:pPr>
    <w:rPr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AD1964"/>
    <w:pPr>
      <w:ind w:left="720"/>
      <w:contextualSpacing/>
    </w:pPr>
  </w:style>
  <w:style w:type="character" w:customStyle="1" w:styleId="HlavikaChar">
    <w:name w:val="Hlavička Char"/>
    <w:basedOn w:val="Standardnpsmoodstavce"/>
    <w:link w:val="Hlavika"/>
    <w:rsid w:val="0091759D"/>
    <w:rPr>
      <w:rFonts w:ascii="IBM Plex Sans" w:hAnsi="IBM Plex Sans" w:cs="Lato"/>
      <w:color w:val="1E46A0"/>
      <w:sz w:val="14"/>
      <w:szCs w:val="22"/>
      <w:lang w:eastAsia="en-US"/>
    </w:rPr>
  </w:style>
  <w:style w:type="paragraph" w:customStyle="1" w:styleId="NeslovanseznamINFIS">
    <w:name w:val="Nečíslovaný seznam INFIS"/>
    <w:basedOn w:val="Odstavecseseznamem"/>
    <w:link w:val="NeslovanseznamINFISChar"/>
    <w:qFormat/>
    <w:rsid w:val="00FB1275"/>
    <w:pPr>
      <w:numPr>
        <w:numId w:val="1"/>
      </w:numPr>
      <w:ind w:left="714" w:hanging="357"/>
      <w:contextualSpacing w:val="0"/>
    </w:pPr>
  </w:style>
  <w:style w:type="paragraph" w:customStyle="1" w:styleId="slovanseznamINFIS">
    <w:name w:val="Číslovaný seznam INFIS"/>
    <w:basedOn w:val="NeslovanseznamINFIS"/>
    <w:link w:val="slovanseznamINFISChar"/>
    <w:qFormat/>
    <w:rsid w:val="00FB1275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Char">
    <w:name w:val="Nečíslovaný seznam Char"/>
    <w:basedOn w:val="OdstavecseseznamemChar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INFISChar">
    <w:name w:val="Nečíslovaný seznam INFIS Char"/>
    <w:basedOn w:val="OdstavecseseznamemChar"/>
    <w:link w:val="Ne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slovanseznamINFISChar">
    <w:name w:val="Číslovaný seznam INFIS Char"/>
    <w:basedOn w:val="NeslovanseznamINFISChar"/>
    <w:link w:val="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paragraph" w:customStyle="1" w:styleId="Informace">
    <w:name w:val="Informace"/>
    <w:basedOn w:val="Normln"/>
    <w:link w:val="InformaceChar"/>
    <w:rsid w:val="001E2AC8"/>
    <w:pPr>
      <w:framePr w:hSpace="567" w:wrap="notBeside" w:vAnchor="text" w:hAnchor="text" w:y="1"/>
      <w:spacing w:after="120" w:line="240" w:lineRule="auto"/>
    </w:pPr>
    <w:rPr>
      <w:sz w:val="16"/>
    </w:rPr>
  </w:style>
  <w:style w:type="table" w:styleId="Mkatabulky">
    <w:name w:val="Table Grid"/>
    <w:basedOn w:val="Normlntabulka"/>
    <w:uiPriority w:val="39"/>
    <w:rsid w:val="00141D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eChar">
    <w:name w:val="Informace Char"/>
    <w:basedOn w:val="Standardnpsmoodstavce"/>
    <w:link w:val="Informace"/>
    <w:rsid w:val="001E2AC8"/>
    <w:rPr>
      <w:rFonts w:ascii="IBM Plex Sans" w:hAnsi="IBM Plex Sans" w:cs="Lato"/>
      <w:color w:val="1E46A0"/>
      <w:sz w:val="16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0EE9"/>
    <w:rPr>
      <w:rFonts w:ascii="Tahoma" w:hAnsi="Tahoma" w:cs="Tahoma"/>
      <w:color w:val="1E46A0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A47091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091"/>
    <w:rPr>
      <w:rFonts w:ascii="Comic Sans MS" w:eastAsia="Times New Roman" w:hAnsi="Comic Sans MS"/>
      <w:sz w:val="28"/>
    </w:rPr>
  </w:style>
  <w:style w:type="paragraph" w:customStyle="1" w:styleId="xmsonormal">
    <w:name w:val="x_msonormal"/>
    <w:basedOn w:val="Normln"/>
    <w:rsid w:val="00D878C2"/>
    <w:pPr>
      <w:spacing w:after="0" w:line="240" w:lineRule="auto"/>
    </w:pPr>
    <w:rPr>
      <w:rFonts w:ascii="Calibri" w:eastAsiaTheme="minorHAns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@infi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OVA\OneDrive\LOGO\OBJEDN&#193;VKA%20NOV&#19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2ae607-1a78-41b2-a0e8-5c66f03354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4FAD974126242A6AE8F7DD0E5E2AC" ma:contentTypeVersion="14" ma:contentTypeDescription="Vytvoří nový dokument" ma:contentTypeScope="" ma:versionID="d3440e966757e1dc932dd081159995a8">
  <xsd:schema xmlns:xsd="http://www.w3.org/2001/XMLSchema" xmlns:xs="http://www.w3.org/2001/XMLSchema" xmlns:p="http://schemas.microsoft.com/office/2006/metadata/properties" xmlns:ns3="1f2ae607-1a78-41b2-a0e8-5c66f0335424" xmlns:ns4="226baa8d-c63a-49f6-a03f-45d9b9eeb82b" targetNamespace="http://schemas.microsoft.com/office/2006/metadata/properties" ma:root="true" ma:fieldsID="b7fe890c4dcd7ba339f94b7ec3069532" ns3:_="" ns4:_="">
    <xsd:import namespace="1f2ae607-1a78-41b2-a0e8-5c66f0335424"/>
    <xsd:import namespace="226baa8d-c63a-49f6-a03f-45d9b9eeb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e607-1a78-41b2-a0e8-5c66f0335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aa8d-c63a-49f6-a03f-45d9b9eeb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BAB3-DEC2-43A4-8842-168F066E9CF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f2ae607-1a78-41b2-a0e8-5c66f0335424"/>
    <ds:schemaRef ds:uri="http://schemas.microsoft.com/office/infopath/2007/PartnerControls"/>
    <ds:schemaRef ds:uri="226baa8d-c63a-49f6-a03f-45d9b9eeb8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A928A7-91B2-4C06-8981-7BD2A98DC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B3FA7-254C-4E02-955F-F00F1B11D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ae607-1a78-41b2-a0e8-5c66f0335424"/>
    <ds:schemaRef ds:uri="226baa8d-c63a-49f6-a03f-45d9b9eeb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01C0A-92C0-40AB-A818-880EE38D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NOVÁ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Drožová</dc:creator>
  <cp:lastModifiedBy>Kateřina Milá</cp:lastModifiedBy>
  <cp:revision>2</cp:revision>
  <cp:lastPrinted>2023-12-20T06:20:00Z</cp:lastPrinted>
  <dcterms:created xsi:type="dcterms:W3CDTF">2023-12-20T06:21:00Z</dcterms:created>
  <dcterms:modified xsi:type="dcterms:W3CDTF">2023-12-20T06:21:00Z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0x01010061F4FAD974126242A6AE8F7DD0E5E2AC</vt:lpwstr>
  </property>
</Properties>
</file>