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č.</w:t>
      </w:r>
      <w:r w:rsidR="0081287D"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 110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B23DF8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B267A3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0A2368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0A2368" w:rsidRPr="00B949A8" w:rsidRDefault="000A2368" w:rsidP="000A2368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>Ehrlich</w:t>
            </w:r>
            <w:proofErr w:type="spellEnd"/>
          </w:p>
        </w:tc>
      </w:tr>
      <w:tr w:rsidR="000A2368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0A2368" w:rsidRDefault="000A2368" w:rsidP="000A2368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Školní 700</w:t>
            </w:r>
          </w:p>
          <w:p w:rsidR="000A2368" w:rsidRPr="001E1D7B" w:rsidRDefault="000A2368" w:rsidP="000A236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769 01 Holešov</w:t>
            </w:r>
          </w:p>
        </w:tc>
      </w:tr>
      <w:tr w:rsidR="000A2368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0A2368" w:rsidRPr="002A7806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0A2368" w:rsidRPr="001E1D7B" w:rsidRDefault="000A2368" w:rsidP="000A236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47428511</w:t>
            </w:r>
            <w:r w:rsidRPr="00B949A8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 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B267A3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B267A3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0A2368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Vás:</w:t>
            </w:r>
          </w:p>
          <w:p w:rsidR="000A2368" w:rsidRDefault="0081287D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Učitelská katedra pro PC 12.705,00</w:t>
            </w:r>
            <w:r w:rsidR="00B23DF8">
              <w:rPr>
                <w:rFonts w:ascii="Calibri" w:eastAsia="Arial Unicode MS" w:hAnsi="Calibri" w:cs="Arial"/>
                <w:sz w:val="24"/>
                <w:szCs w:val="24"/>
              </w:rPr>
              <w:t xml:space="preserve"> Kč/ks,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2</w:t>
            </w:r>
            <w:r w:rsidR="00B23DF8">
              <w:rPr>
                <w:rFonts w:ascii="Calibri" w:eastAsia="Arial Unicode MS" w:hAnsi="Calibri" w:cs="Arial"/>
                <w:sz w:val="24"/>
                <w:szCs w:val="24"/>
              </w:rPr>
              <w:t xml:space="preserve"> ks, cena celkem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25.410</w:t>
            </w:r>
            <w:r w:rsidR="00B23DF8">
              <w:rPr>
                <w:rFonts w:ascii="Calibri" w:eastAsia="Arial Unicode MS" w:hAnsi="Calibri" w:cs="Arial"/>
                <w:sz w:val="24"/>
                <w:szCs w:val="24"/>
              </w:rPr>
              <w:t>,00 Kč</w:t>
            </w:r>
          </w:p>
          <w:p w:rsidR="00982D07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Učitelská židle 2.541,00 Kč/ks, 2 ks, cena celkem 5.082,00 Kč</w:t>
            </w:r>
          </w:p>
          <w:p w:rsidR="0081287D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Lavice stavitelná 5-7  3.993,00 Kč/ks, 6 ks, cena celkem 23.958,00 Kč</w:t>
            </w:r>
          </w:p>
          <w:p w:rsidR="0081287D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Lavice pevná č. 7  3.388,00 Kč/ks, 24 ks, cena celkem 81.312,00 Kč</w:t>
            </w:r>
          </w:p>
          <w:p w:rsidR="0081287D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Židle stavitelná 5-7  1.996,50 Kč/ks, 12 ks, cena celkem 23.958,00 Kč</w:t>
            </w:r>
          </w:p>
          <w:p w:rsidR="0081287D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Židle pevná č. 7  1.573,00 Kč/ks, 48 ks, cena celkem 75.504,00 Kč.</w:t>
            </w:r>
          </w:p>
          <w:p w:rsidR="0081287D" w:rsidRPr="004E31E5" w:rsidRDefault="0081287D" w:rsidP="0081287D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Cena celkem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194.400,00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Kč bez DPH,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235.224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,00 Kč včetně DPH.</w:t>
            </w:r>
          </w:p>
          <w:p w:rsidR="0081287D" w:rsidRDefault="0081287D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1319D" w:rsidRPr="00044F62" w:rsidRDefault="00C1319D" w:rsidP="00AD1EE8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23DF8">
              <w:rPr>
                <w:rFonts w:ascii="Calibri" w:hAnsi="Calibri" w:cs="Arial"/>
                <w:sz w:val="24"/>
                <w:szCs w:val="24"/>
              </w:rPr>
              <w:t>5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23DF8">
              <w:rPr>
                <w:rFonts w:ascii="Calibri" w:hAnsi="Calibri" w:cs="Arial"/>
                <w:sz w:val="24"/>
                <w:szCs w:val="24"/>
              </w:rPr>
              <w:t>1</w:t>
            </w:r>
            <w:r w:rsidR="0081287D">
              <w:rPr>
                <w:rFonts w:ascii="Calibri" w:hAnsi="Calibri" w:cs="Arial"/>
                <w:sz w:val="24"/>
                <w:szCs w:val="24"/>
              </w:rPr>
              <w:t>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B23DF8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B267A3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  <w:bookmarkStart w:id="0" w:name="_GoBack"/>
            <w:bookmarkEnd w:id="0"/>
          </w:p>
          <w:p w:rsidR="00CC1194" w:rsidRDefault="00B23DF8" w:rsidP="00B267A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2B" w:rsidRDefault="00852B2B">
      <w:r>
        <w:separator/>
      </w:r>
    </w:p>
  </w:endnote>
  <w:endnote w:type="continuationSeparator" w:id="0">
    <w:p w:rsidR="00852B2B" w:rsidRDefault="008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2B" w:rsidRDefault="00852B2B">
      <w:r>
        <w:separator/>
      </w:r>
    </w:p>
  </w:footnote>
  <w:footnote w:type="continuationSeparator" w:id="0">
    <w:p w:rsidR="00852B2B" w:rsidRDefault="0085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8003A"/>
    <w:rsid w:val="00082E14"/>
    <w:rsid w:val="0009536B"/>
    <w:rsid w:val="000A2368"/>
    <w:rsid w:val="000A742A"/>
    <w:rsid w:val="000B4C03"/>
    <w:rsid w:val="000F050B"/>
    <w:rsid w:val="000F4FEC"/>
    <w:rsid w:val="000F6D01"/>
    <w:rsid w:val="001057B7"/>
    <w:rsid w:val="00122619"/>
    <w:rsid w:val="00133BDE"/>
    <w:rsid w:val="001652C7"/>
    <w:rsid w:val="001765D9"/>
    <w:rsid w:val="001A4AA6"/>
    <w:rsid w:val="001A4D2D"/>
    <w:rsid w:val="001A6A73"/>
    <w:rsid w:val="001B4DB5"/>
    <w:rsid w:val="001C3F68"/>
    <w:rsid w:val="001C5CB8"/>
    <w:rsid w:val="001D39A9"/>
    <w:rsid w:val="00202F1B"/>
    <w:rsid w:val="0022669E"/>
    <w:rsid w:val="00226C0D"/>
    <w:rsid w:val="00232BFE"/>
    <w:rsid w:val="00250C4C"/>
    <w:rsid w:val="00250FCA"/>
    <w:rsid w:val="002521E4"/>
    <w:rsid w:val="00265C1A"/>
    <w:rsid w:val="00266144"/>
    <w:rsid w:val="0029537D"/>
    <w:rsid w:val="002B2A6F"/>
    <w:rsid w:val="002E2065"/>
    <w:rsid w:val="002F69C4"/>
    <w:rsid w:val="0030047F"/>
    <w:rsid w:val="00302A5A"/>
    <w:rsid w:val="003031CA"/>
    <w:rsid w:val="00305054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61497"/>
    <w:rsid w:val="00463107"/>
    <w:rsid w:val="00467145"/>
    <w:rsid w:val="00470651"/>
    <w:rsid w:val="00487570"/>
    <w:rsid w:val="00487ECF"/>
    <w:rsid w:val="004953C8"/>
    <w:rsid w:val="004A23D5"/>
    <w:rsid w:val="004A4577"/>
    <w:rsid w:val="004B2561"/>
    <w:rsid w:val="004E31E5"/>
    <w:rsid w:val="004E3BB8"/>
    <w:rsid w:val="004F2BBC"/>
    <w:rsid w:val="005007EB"/>
    <w:rsid w:val="005052D4"/>
    <w:rsid w:val="00510E64"/>
    <w:rsid w:val="00526D0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E1EAD"/>
    <w:rsid w:val="005F1679"/>
    <w:rsid w:val="005F6958"/>
    <w:rsid w:val="00617B06"/>
    <w:rsid w:val="006269C3"/>
    <w:rsid w:val="00650601"/>
    <w:rsid w:val="00651757"/>
    <w:rsid w:val="006564E5"/>
    <w:rsid w:val="00670AAE"/>
    <w:rsid w:val="00683F71"/>
    <w:rsid w:val="00684300"/>
    <w:rsid w:val="006B5B1C"/>
    <w:rsid w:val="006D33A6"/>
    <w:rsid w:val="006F33DC"/>
    <w:rsid w:val="00700B7F"/>
    <w:rsid w:val="00701638"/>
    <w:rsid w:val="007052B5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1287D"/>
    <w:rsid w:val="00820655"/>
    <w:rsid w:val="00831925"/>
    <w:rsid w:val="008329B8"/>
    <w:rsid w:val="00852329"/>
    <w:rsid w:val="00852B2B"/>
    <w:rsid w:val="00865755"/>
    <w:rsid w:val="00867993"/>
    <w:rsid w:val="0087033E"/>
    <w:rsid w:val="00877931"/>
    <w:rsid w:val="008779EE"/>
    <w:rsid w:val="008877D3"/>
    <w:rsid w:val="00887C2A"/>
    <w:rsid w:val="008B3CA1"/>
    <w:rsid w:val="008D014B"/>
    <w:rsid w:val="008E4057"/>
    <w:rsid w:val="008E7F7C"/>
    <w:rsid w:val="008F0CE2"/>
    <w:rsid w:val="008F2D1E"/>
    <w:rsid w:val="00900752"/>
    <w:rsid w:val="009022FC"/>
    <w:rsid w:val="00907139"/>
    <w:rsid w:val="0091140C"/>
    <w:rsid w:val="00921B97"/>
    <w:rsid w:val="00933FA3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C07E8"/>
    <w:rsid w:val="009C3B57"/>
    <w:rsid w:val="009E3A64"/>
    <w:rsid w:val="009E50DF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3952"/>
    <w:rsid w:val="00A7680D"/>
    <w:rsid w:val="00A91386"/>
    <w:rsid w:val="00AA09A9"/>
    <w:rsid w:val="00AD1EE8"/>
    <w:rsid w:val="00AD2B1F"/>
    <w:rsid w:val="00B10CB8"/>
    <w:rsid w:val="00B12CBA"/>
    <w:rsid w:val="00B23DF8"/>
    <w:rsid w:val="00B242AD"/>
    <w:rsid w:val="00B267A3"/>
    <w:rsid w:val="00B30C16"/>
    <w:rsid w:val="00B46CCA"/>
    <w:rsid w:val="00B60EA2"/>
    <w:rsid w:val="00B6752E"/>
    <w:rsid w:val="00B82D6D"/>
    <w:rsid w:val="00B9183E"/>
    <w:rsid w:val="00B97AFA"/>
    <w:rsid w:val="00BB1BD7"/>
    <w:rsid w:val="00BD1F70"/>
    <w:rsid w:val="00BE0ECA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816F0"/>
    <w:rsid w:val="00C85646"/>
    <w:rsid w:val="00C95688"/>
    <w:rsid w:val="00CA6C6C"/>
    <w:rsid w:val="00CC03A7"/>
    <w:rsid w:val="00CC1194"/>
    <w:rsid w:val="00CD3167"/>
    <w:rsid w:val="00CF53A0"/>
    <w:rsid w:val="00D00DC2"/>
    <w:rsid w:val="00D03F42"/>
    <w:rsid w:val="00D1291B"/>
    <w:rsid w:val="00D20928"/>
    <w:rsid w:val="00D437EB"/>
    <w:rsid w:val="00D44502"/>
    <w:rsid w:val="00D67C5E"/>
    <w:rsid w:val="00D77C8D"/>
    <w:rsid w:val="00D875AC"/>
    <w:rsid w:val="00DA222E"/>
    <w:rsid w:val="00DB099D"/>
    <w:rsid w:val="00DC6D93"/>
    <w:rsid w:val="00DE0F23"/>
    <w:rsid w:val="00DF61F2"/>
    <w:rsid w:val="00E12872"/>
    <w:rsid w:val="00E22969"/>
    <w:rsid w:val="00E2739A"/>
    <w:rsid w:val="00E475F9"/>
    <w:rsid w:val="00E47C62"/>
    <w:rsid w:val="00E60884"/>
    <w:rsid w:val="00E70CE2"/>
    <w:rsid w:val="00E7492F"/>
    <w:rsid w:val="00E95328"/>
    <w:rsid w:val="00EC78D0"/>
    <w:rsid w:val="00EC79AD"/>
    <w:rsid w:val="00ED27B8"/>
    <w:rsid w:val="00ED5602"/>
    <w:rsid w:val="00EE260C"/>
    <w:rsid w:val="00EF23ED"/>
    <w:rsid w:val="00EF579D"/>
    <w:rsid w:val="00F00FB3"/>
    <w:rsid w:val="00F04E0D"/>
    <w:rsid w:val="00F20E97"/>
    <w:rsid w:val="00F613CE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7AA65"/>
  <w15:docId w15:val="{3042CC6B-EA80-4544-B260-1360F7A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3EA0-8971-4593-A82F-A7A95CB1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6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Jana Kubíčková</cp:lastModifiedBy>
  <cp:revision>3</cp:revision>
  <cp:lastPrinted>2022-05-11T12:04:00Z</cp:lastPrinted>
  <dcterms:created xsi:type="dcterms:W3CDTF">2023-12-19T13:14:00Z</dcterms:created>
  <dcterms:modified xsi:type="dcterms:W3CDTF">2023-12-19T13:20:00Z</dcterms:modified>
</cp:coreProperties>
</file>