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074A" w14:textId="77777777" w:rsidR="00237811" w:rsidRPr="00832067" w:rsidRDefault="000409C0" w:rsidP="00237811">
      <w:pPr>
        <w:spacing w:after="0"/>
        <w:rPr>
          <w:sz w:val="20"/>
          <w:szCs w:val="20"/>
        </w:rPr>
      </w:pPr>
      <w:bookmarkStart w:id="0" w:name="_GoBack"/>
      <w:bookmarkEnd w:id="0"/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05300F">
        <w:rPr>
          <w:sz w:val="20"/>
          <w:szCs w:val="20"/>
        </w:rPr>
        <w:t>Přemysl Šmídl</w:t>
      </w:r>
      <w:r w:rsidR="00004D80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A16E46">
        <w:rPr>
          <w:sz w:val="20"/>
          <w:szCs w:val="20"/>
        </w:rPr>
        <w:tab/>
      </w:r>
      <w:r w:rsidR="002847D9">
        <w:rPr>
          <w:sz w:val="20"/>
          <w:szCs w:val="20"/>
        </w:rPr>
        <w:t>Koberce Poniklá</w:t>
      </w:r>
    </w:p>
    <w:p w14:paraId="035DA0F7" w14:textId="77777777" w:rsidR="00237811" w:rsidRPr="00832067" w:rsidRDefault="000409C0" w:rsidP="00237811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         </w:t>
      </w:r>
      <w:r w:rsidR="00360EBC" w:rsidRPr="00832067">
        <w:rPr>
          <w:sz w:val="20"/>
          <w:szCs w:val="20"/>
        </w:rPr>
        <w:tab/>
        <w:t xml:space="preserve">377 477 </w:t>
      </w:r>
      <w:r w:rsidR="00CB5B6A">
        <w:rPr>
          <w:sz w:val="20"/>
          <w:szCs w:val="20"/>
        </w:rPr>
        <w:t>51</w:t>
      </w:r>
      <w:r w:rsidR="002A6375">
        <w:rPr>
          <w:sz w:val="20"/>
          <w:szCs w:val="20"/>
        </w:rPr>
        <w:t>0</w:t>
      </w:r>
      <w:r w:rsidR="001D6BD2" w:rsidRPr="00832067">
        <w:rPr>
          <w:sz w:val="20"/>
          <w:szCs w:val="20"/>
        </w:rPr>
        <w:t xml:space="preserve">                      </w:t>
      </w:r>
      <w:r w:rsidR="00832067">
        <w:rPr>
          <w:sz w:val="20"/>
          <w:szCs w:val="20"/>
        </w:rPr>
        <w:tab/>
      </w:r>
      <w:r w:rsidR="002847D9">
        <w:rPr>
          <w:sz w:val="20"/>
          <w:szCs w:val="20"/>
        </w:rPr>
        <w:t xml:space="preserve">Poniklá 45 </w:t>
      </w:r>
    </w:p>
    <w:p w14:paraId="39F4D99B" w14:textId="77777777" w:rsidR="00237811" w:rsidRPr="00832067" w:rsidRDefault="000409C0" w:rsidP="00237811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="002A6375">
        <w:rPr>
          <w:sz w:val="20"/>
          <w:szCs w:val="20"/>
        </w:rPr>
        <w:t>smidl</w:t>
      </w:r>
      <w:r w:rsidR="00EB10A8">
        <w:rPr>
          <w:sz w:val="20"/>
          <w:szCs w:val="20"/>
        </w:rPr>
        <w:t>@infis.cz</w:t>
      </w:r>
      <w:r w:rsidR="00916995">
        <w:rPr>
          <w:sz w:val="20"/>
          <w:szCs w:val="20"/>
        </w:rPr>
        <w:t xml:space="preserve">               </w:t>
      </w:r>
      <w:r w:rsidR="00004D80">
        <w:rPr>
          <w:sz w:val="20"/>
          <w:szCs w:val="20"/>
        </w:rPr>
        <w:tab/>
      </w:r>
      <w:r w:rsidR="00004D80">
        <w:rPr>
          <w:sz w:val="20"/>
          <w:szCs w:val="20"/>
        </w:rPr>
        <w:tab/>
      </w:r>
      <w:r w:rsidR="002847D9">
        <w:rPr>
          <w:sz w:val="20"/>
          <w:szCs w:val="20"/>
        </w:rPr>
        <w:t xml:space="preserve">512 42 Poniklá </w:t>
      </w:r>
    </w:p>
    <w:p w14:paraId="014CD9CB" w14:textId="77777777" w:rsidR="00345A77" w:rsidRDefault="00004D80" w:rsidP="00237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09C0" w:rsidRPr="00832067">
        <w:rPr>
          <w:sz w:val="20"/>
          <w:szCs w:val="20"/>
        </w:rPr>
        <w:t>DATUM:</w:t>
      </w:r>
      <w:r w:rsidR="000409C0" w:rsidRPr="00832067">
        <w:rPr>
          <w:sz w:val="20"/>
          <w:szCs w:val="20"/>
        </w:rPr>
        <w:tab/>
      </w:r>
      <w:r w:rsidR="002847D9">
        <w:rPr>
          <w:sz w:val="20"/>
          <w:szCs w:val="20"/>
        </w:rPr>
        <w:t>13</w:t>
      </w:r>
      <w:r w:rsidR="003B7440">
        <w:rPr>
          <w:sz w:val="20"/>
          <w:szCs w:val="20"/>
        </w:rPr>
        <w:t>.</w:t>
      </w:r>
      <w:r w:rsidR="006120FB">
        <w:rPr>
          <w:sz w:val="20"/>
          <w:szCs w:val="20"/>
        </w:rPr>
        <w:t>1</w:t>
      </w:r>
      <w:r w:rsidR="002847D9">
        <w:rPr>
          <w:sz w:val="20"/>
          <w:szCs w:val="20"/>
        </w:rPr>
        <w:t>1</w:t>
      </w:r>
      <w:r w:rsidR="003B7440">
        <w:rPr>
          <w:sz w:val="20"/>
          <w:szCs w:val="20"/>
        </w:rPr>
        <w:t xml:space="preserve">.2023 </w:t>
      </w:r>
      <w:r w:rsidR="0073438B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ab/>
        <w:t xml:space="preserve"> </w:t>
      </w:r>
      <w:r w:rsidR="00832067">
        <w:rPr>
          <w:sz w:val="20"/>
          <w:szCs w:val="20"/>
        </w:rPr>
        <w:tab/>
      </w:r>
      <w:r w:rsidR="00237811">
        <w:rPr>
          <w:sz w:val="20"/>
          <w:szCs w:val="20"/>
        </w:rPr>
        <w:t xml:space="preserve">ič </w:t>
      </w:r>
      <w:r w:rsidR="002847D9" w:rsidRPr="002847D9">
        <w:rPr>
          <w:sz w:val="20"/>
          <w:szCs w:val="20"/>
        </w:rPr>
        <w:t>88309827</w:t>
      </w:r>
    </w:p>
    <w:p w14:paraId="7C4BE2FC" w14:textId="77777777"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064FDE21" w14:textId="77777777" w:rsidR="00916995" w:rsidRDefault="00916995" w:rsidP="001D6BD2">
      <w:pPr>
        <w:spacing w:after="0"/>
        <w:jc w:val="both"/>
        <w:rPr>
          <w:sz w:val="20"/>
          <w:szCs w:val="20"/>
        </w:rPr>
      </w:pPr>
    </w:p>
    <w:p w14:paraId="41094B50" w14:textId="77777777"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14:paraId="1C9B262A" w14:textId="77777777" w:rsidR="00CF2A8A" w:rsidRPr="007C79F5" w:rsidRDefault="00CF2A8A" w:rsidP="0064299F">
      <w:pPr>
        <w:rPr>
          <w:rFonts w:cstheme="minorHAnsi"/>
          <w:b/>
          <w:sz w:val="20"/>
          <w:szCs w:val="20"/>
        </w:rPr>
      </w:pPr>
      <w:r w:rsidRPr="00F20CB2">
        <w:rPr>
          <w:rFonts w:cstheme="minorHAnsi"/>
          <w:b/>
          <w:sz w:val="20"/>
          <w:szCs w:val="20"/>
        </w:rPr>
        <w:t>Objednávka - O/</w:t>
      </w:r>
      <w:r w:rsidR="00923393">
        <w:rPr>
          <w:rFonts w:cstheme="minorHAnsi"/>
          <w:b/>
          <w:sz w:val="20"/>
          <w:szCs w:val="20"/>
        </w:rPr>
        <w:t>1</w:t>
      </w:r>
      <w:r w:rsidR="002847D9">
        <w:rPr>
          <w:rFonts w:cstheme="minorHAnsi"/>
          <w:b/>
          <w:sz w:val="20"/>
          <w:szCs w:val="20"/>
        </w:rPr>
        <w:t>94</w:t>
      </w:r>
      <w:r w:rsidR="00EB10A8">
        <w:rPr>
          <w:rFonts w:cstheme="minorHAnsi"/>
          <w:b/>
          <w:sz w:val="20"/>
          <w:szCs w:val="20"/>
        </w:rPr>
        <w:t>-2023</w:t>
      </w:r>
    </w:p>
    <w:p w14:paraId="0713D488" w14:textId="77777777" w:rsidR="00CF2A8A" w:rsidRDefault="00CF2A8A" w:rsidP="00642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14:paraId="1ECD0C85" w14:textId="77777777" w:rsidR="006120FB" w:rsidRDefault="002847D9" w:rsidP="00642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základně ústního předjednání dne 11.11.2023 objednáváme na domov mládeže:</w:t>
      </w:r>
    </w:p>
    <w:p w14:paraId="3B661D1D" w14:textId="77777777" w:rsidR="002847D9" w:rsidRDefault="002847D9" w:rsidP="0064299F">
      <w:pPr>
        <w:pStyle w:val="Odstavecseseznamem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47D9">
        <w:rPr>
          <w:rFonts w:cstheme="minorHAnsi"/>
          <w:sz w:val="20"/>
          <w:szCs w:val="20"/>
        </w:rPr>
        <w:t xml:space="preserve">60 ks </w:t>
      </w:r>
      <w:r>
        <w:rPr>
          <w:rFonts w:cstheme="minorHAnsi"/>
          <w:sz w:val="20"/>
          <w:szCs w:val="20"/>
        </w:rPr>
        <w:t>deka, 135 x 200 cm, pratelná při 95 °C, á 690 Kč, celkem 41 400 Kč vč. DPH,</w:t>
      </w:r>
    </w:p>
    <w:p w14:paraId="5777B05C" w14:textId="77777777" w:rsidR="002847D9" w:rsidRDefault="002847D9" w:rsidP="0064299F">
      <w:pPr>
        <w:pStyle w:val="Odstavecseseznamem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60 ks polštář, 70x 90 cm, pratelný při 95 °C, bez bočního zipu, á 495 Kč, celkem 29 700 Kč vč. DPH, </w:t>
      </w:r>
    </w:p>
    <w:p w14:paraId="25B5968F" w14:textId="77777777" w:rsidR="002847D9" w:rsidRDefault="0064299F" w:rsidP="0064299F">
      <w:pPr>
        <w:pStyle w:val="Odstavecseseznamem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doprava předjednána cca 1 500 Kč. </w:t>
      </w:r>
    </w:p>
    <w:p w14:paraId="425DBD52" w14:textId="77777777" w:rsidR="002847D9" w:rsidRDefault="0064299F" w:rsidP="00642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Celková cena 71 100 Kč vč. DPH + doprava.</w:t>
      </w:r>
    </w:p>
    <w:p w14:paraId="2134D6AC" w14:textId="77777777" w:rsidR="0064299F" w:rsidRDefault="0064299F" w:rsidP="0064299F">
      <w:pPr>
        <w:rPr>
          <w:rFonts w:cstheme="minorHAnsi"/>
          <w:sz w:val="20"/>
          <w:szCs w:val="20"/>
        </w:rPr>
      </w:pPr>
    </w:p>
    <w:p w14:paraId="031C3CD6" w14:textId="77777777" w:rsidR="0064299F" w:rsidRDefault="0064299F" w:rsidP="00642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Místo dodání: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4299F">
        <w:rPr>
          <w:rFonts w:cstheme="minorHAnsi"/>
          <w:sz w:val="20"/>
          <w:szCs w:val="20"/>
        </w:rPr>
        <w:t>Čelakov</w:t>
      </w:r>
      <w:r>
        <w:rPr>
          <w:rFonts w:cstheme="minorHAnsi"/>
          <w:sz w:val="20"/>
          <w:szCs w:val="20"/>
        </w:rPr>
        <w:t xml:space="preserve">ského 1, Plzeň </w:t>
      </w:r>
    </w:p>
    <w:p w14:paraId="6D5681A1" w14:textId="77777777" w:rsidR="0064299F" w:rsidRPr="0064299F" w:rsidRDefault="0064299F" w:rsidP="00642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Fakturační údaje školy:  </w:t>
      </w:r>
      <w:r>
        <w:rPr>
          <w:rFonts w:cstheme="minorHAnsi"/>
          <w:sz w:val="20"/>
          <w:szCs w:val="20"/>
        </w:rPr>
        <w:tab/>
        <w:t xml:space="preserve">viz levý okraj objednávky </w:t>
      </w:r>
    </w:p>
    <w:p w14:paraId="2AB7FDEB" w14:textId="77777777" w:rsidR="0064299F" w:rsidRDefault="0064299F" w:rsidP="0064299F">
      <w:pPr>
        <w:rPr>
          <w:rFonts w:cstheme="minorHAnsi"/>
          <w:sz w:val="20"/>
          <w:szCs w:val="20"/>
        </w:rPr>
      </w:pPr>
    </w:p>
    <w:p w14:paraId="6F94F7A9" w14:textId="77777777" w:rsidR="0064299F" w:rsidRDefault="0064299F" w:rsidP="006429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Děkujeme za spolupráci. </w:t>
      </w:r>
    </w:p>
    <w:p w14:paraId="40EDFFB0" w14:textId="77777777" w:rsidR="0064299F" w:rsidRDefault="0064299F" w:rsidP="0064299F">
      <w:pPr>
        <w:spacing w:after="0"/>
        <w:rPr>
          <w:sz w:val="20"/>
          <w:szCs w:val="20"/>
        </w:rPr>
      </w:pPr>
    </w:p>
    <w:p w14:paraId="0576CEFE" w14:textId="77777777" w:rsidR="000409C0" w:rsidRDefault="006120FB" w:rsidP="0064299F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25EFF">
        <w:rPr>
          <w:sz w:val="20"/>
          <w:szCs w:val="20"/>
        </w:rPr>
        <w:t> </w:t>
      </w:r>
      <w:r w:rsidR="003B7440">
        <w:rPr>
          <w:sz w:val="20"/>
          <w:szCs w:val="20"/>
        </w:rPr>
        <w:t>pozdravem</w:t>
      </w:r>
    </w:p>
    <w:p w14:paraId="39EFA7C3" w14:textId="77777777" w:rsidR="00525EFF" w:rsidRDefault="00525EFF" w:rsidP="0064299F">
      <w:pPr>
        <w:spacing w:after="0"/>
        <w:rPr>
          <w:sz w:val="20"/>
          <w:szCs w:val="20"/>
        </w:rPr>
      </w:pPr>
    </w:p>
    <w:p w14:paraId="3A03B43D" w14:textId="77777777" w:rsidR="00525EFF" w:rsidRDefault="00525EFF" w:rsidP="0064299F">
      <w:pPr>
        <w:spacing w:after="0"/>
        <w:rPr>
          <w:sz w:val="20"/>
          <w:szCs w:val="20"/>
        </w:rPr>
      </w:pPr>
    </w:p>
    <w:p w14:paraId="3B265E2E" w14:textId="77777777" w:rsidR="00D902C7" w:rsidRDefault="00D902C7" w:rsidP="0064299F">
      <w:pPr>
        <w:spacing w:after="0"/>
        <w:rPr>
          <w:sz w:val="20"/>
          <w:szCs w:val="20"/>
        </w:rPr>
      </w:pPr>
    </w:p>
    <w:p w14:paraId="49F7D244" w14:textId="77777777" w:rsidR="000409C0" w:rsidRDefault="000409C0" w:rsidP="0064299F">
      <w:pPr>
        <w:spacing w:after="0"/>
        <w:rPr>
          <w:sz w:val="20"/>
          <w:szCs w:val="20"/>
        </w:rPr>
      </w:pPr>
    </w:p>
    <w:p w14:paraId="434A6673" w14:textId="77777777" w:rsidR="0073438B" w:rsidRDefault="0073438B" w:rsidP="0064299F">
      <w:pPr>
        <w:spacing w:after="0"/>
        <w:rPr>
          <w:sz w:val="20"/>
          <w:szCs w:val="20"/>
        </w:rPr>
      </w:pPr>
    </w:p>
    <w:p w14:paraId="18492B43" w14:textId="77777777" w:rsidR="000409C0" w:rsidRPr="00832067" w:rsidRDefault="00EB10A8" w:rsidP="0064299F">
      <w:pPr>
        <w:spacing w:after="0"/>
        <w:rPr>
          <w:sz w:val="20"/>
          <w:szCs w:val="20"/>
        </w:rPr>
      </w:pPr>
      <w:r>
        <w:rPr>
          <w:sz w:val="20"/>
          <w:szCs w:val="20"/>
        </w:rPr>
        <w:t>Přemysl Šmídl</w:t>
      </w:r>
    </w:p>
    <w:p w14:paraId="4A0D68E1" w14:textId="77777777" w:rsidR="00F3689D" w:rsidRDefault="000409C0" w:rsidP="0064299F">
      <w:pPr>
        <w:spacing w:after="0" w:line="240" w:lineRule="auto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               </w:t>
      </w:r>
    </w:p>
    <w:sectPr w:rsidR="00F3689D" w:rsidSect="007C79F5">
      <w:headerReference w:type="default" r:id="rId11"/>
      <w:footerReference w:type="default" r:id="rId12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61ED" w14:textId="77777777" w:rsidR="000144D8" w:rsidRDefault="000144D8" w:rsidP="009305F4">
      <w:pPr>
        <w:spacing w:after="0" w:line="240" w:lineRule="auto"/>
      </w:pPr>
      <w:r>
        <w:separator/>
      </w:r>
    </w:p>
  </w:endnote>
  <w:endnote w:type="continuationSeparator" w:id="0">
    <w:p w14:paraId="3DA48734" w14:textId="77777777" w:rsidR="000144D8" w:rsidRDefault="000144D8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E702" w14:textId="77777777" w:rsidR="00F3689D" w:rsidRDefault="00F3689D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58297956" wp14:editId="4A20C1AA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5B28666" wp14:editId="0CDAE9A0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7C0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5414830" wp14:editId="747B2197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F98E8D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525F" w14:textId="77777777" w:rsidR="000144D8" w:rsidRDefault="000144D8" w:rsidP="009305F4">
      <w:pPr>
        <w:spacing w:after="0" w:line="240" w:lineRule="auto"/>
      </w:pPr>
      <w:r>
        <w:separator/>
      </w:r>
    </w:p>
  </w:footnote>
  <w:footnote w:type="continuationSeparator" w:id="0">
    <w:p w14:paraId="3B625E7A" w14:textId="77777777" w:rsidR="000144D8" w:rsidRDefault="000144D8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7D4A" w14:textId="77777777" w:rsidR="00F3689D" w:rsidRDefault="00F368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FF848CA" wp14:editId="430D22BB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9FA465C" wp14:editId="416A1CE0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49AFD" w14:textId="77777777" w:rsidR="00F3689D" w:rsidRPr="0091759D" w:rsidRDefault="0039782F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>
                            <w:t>info</w:t>
                          </w:r>
                          <w:r w:rsidR="00F3689D" w:rsidRPr="00AD1964">
                            <w:t>@infis.cz</w:t>
                          </w:r>
                          <w:r w:rsidR="00F3689D">
                            <w:t xml:space="preserve">  </w:t>
                          </w:r>
                          <w:r w:rsidR="00F3689D" w:rsidRPr="0091759D">
                            <w:t xml:space="preserve">    </w:t>
                          </w:r>
                          <w:r w:rsidR="00F368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A87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:rsidR="00F3689D" w:rsidRPr="0091759D" w:rsidRDefault="0039782F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>
                      <w:t>info</w:t>
                    </w:r>
                    <w:r w:rsidR="00F3689D" w:rsidRPr="00AD1964">
                      <w:t>@infis.cz</w:t>
                    </w:r>
                    <w:r w:rsidR="00F3689D">
                      <w:t xml:space="preserve">  </w:t>
                    </w:r>
                    <w:r w:rsidR="00F3689D" w:rsidRPr="0091759D">
                      <w:t xml:space="preserve">    </w:t>
                    </w:r>
                    <w:r w:rsidR="00F368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EE294F8" wp14:editId="7579AE87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9056A"/>
    <w:multiLevelType w:val="hybridMultilevel"/>
    <w:tmpl w:val="32765F1E"/>
    <w:lvl w:ilvl="0" w:tplc="F3DA8998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551"/>
    <w:multiLevelType w:val="hybridMultilevel"/>
    <w:tmpl w:val="A09E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3ED7E6B"/>
    <w:multiLevelType w:val="hybridMultilevel"/>
    <w:tmpl w:val="56F460DE"/>
    <w:lvl w:ilvl="0" w:tplc="3720186A">
      <w:numFmt w:val="bullet"/>
      <w:lvlText w:val="-"/>
      <w:lvlJc w:val="left"/>
      <w:pPr>
        <w:ind w:left="4256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</w:abstractNum>
  <w:abstractNum w:abstractNumId="12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6865"/>
    <w:multiLevelType w:val="hybridMultilevel"/>
    <w:tmpl w:val="8D20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EC6"/>
    <w:multiLevelType w:val="hybridMultilevel"/>
    <w:tmpl w:val="A6B2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761DA"/>
    <w:multiLevelType w:val="hybridMultilevel"/>
    <w:tmpl w:val="E45C4F80"/>
    <w:lvl w:ilvl="0" w:tplc="3720186A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55F1F"/>
    <w:multiLevelType w:val="hybridMultilevel"/>
    <w:tmpl w:val="0B005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4D4"/>
    <w:rsid w:val="00004D80"/>
    <w:rsid w:val="000123F9"/>
    <w:rsid w:val="000144D8"/>
    <w:rsid w:val="000409C0"/>
    <w:rsid w:val="000428B0"/>
    <w:rsid w:val="0005300F"/>
    <w:rsid w:val="00060671"/>
    <w:rsid w:val="000668E5"/>
    <w:rsid w:val="000873CE"/>
    <w:rsid w:val="000909F9"/>
    <w:rsid w:val="000A5D22"/>
    <w:rsid w:val="000A63D3"/>
    <w:rsid w:val="000B6ADA"/>
    <w:rsid w:val="00141D46"/>
    <w:rsid w:val="00175EB0"/>
    <w:rsid w:val="001840A8"/>
    <w:rsid w:val="001B7392"/>
    <w:rsid w:val="001C38F6"/>
    <w:rsid w:val="001C4ADB"/>
    <w:rsid w:val="001D6BD2"/>
    <w:rsid w:val="001E2AC8"/>
    <w:rsid w:val="001F06D1"/>
    <w:rsid w:val="00200BB6"/>
    <w:rsid w:val="00202C8E"/>
    <w:rsid w:val="00203637"/>
    <w:rsid w:val="0022302C"/>
    <w:rsid w:val="00237811"/>
    <w:rsid w:val="00240F39"/>
    <w:rsid w:val="00252591"/>
    <w:rsid w:val="00275DF0"/>
    <w:rsid w:val="002847D9"/>
    <w:rsid w:val="002A6375"/>
    <w:rsid w:val="002B23F3"/>
    <w:rsid w:val="002C0165"/>
    <w:rsid w:val="002F2F73"/>
    <w:rsid w:val="00316C85"/>
    <w:rsid w:val="003176E1"/>
    <w:rsid w:val="0032312F"/>
    <w:rsid w:val="00345A77"/>
    <w:rsid w:val="00346E53"/>
    <w:rsid w:val="00360EBC"/>
    <w:rsid w:val="0039212C"/>
    <w:rsid w:val="003962A6"/>
    <w:rsid w:val="0039782F"/>
    <w:rsid w:val="00397FF7"/>
    <w:rsid w:val="003B7440"/>
    <w:rsid w:val="003C0032"/>
    <w:rsid w:val="003E1B5C"/>
    <w:rsid w:val="00417096"/>
    <w:rsid w:val="00422836"/>
    <w:rsid w:val="00427A6C"/>
    <w:rsid w:val="00451CC7"/>
    <w:rsid w:val="00455631"/>
    <w:rsid w:val="004916EE"/>
    <w:rsid w:val="004A4804"/>
    <w:rsid w:val="004D3821"/>
    <w:rsid w:val="004E0558"/>
    <w:rsid w:val="00503B48"/>
    <w:rsid w:val="00516BF5"/>
    <w:rsid w:val="0051757F"/>
    <w:rsid w:val="00520641"/>
    <w:rsid w:val="00525EFF"/>
    <w:rsid w:val="0054535E"/>
    <w:rsid w:val="00560F96"/>
    <w:rsid w:val="00571A35"/>
    <w:rsid w:val="005962C5"/>
    <w:rsid w:val="005A0554"/>
    <w:rsid w:val="005D7E46"/>
    <w:rsid w:val="005E0DCF"/>
    <w:rsid w:val="005E1B0D"/>
    <w:rsid w:val="005F0A27"/>
    <w:rsid w:val="00604D8F"/>
    <w:rsid w:val="006120FB"/>
    <w:rsid w:val="00612FF2"/>
    <w:rsid w:val="00614899"/>
    <w:rsid w:val="00627C86"/>
    <w:rsid w:val="0063056F"/>
    <w:rsid w:val="00630CB2"/>
    <w:rsid w:val="0063221D"/>
    <w:rsid w:val="00641F55"/>
    <w:rsid w:val="0064299F"/>
    <w:rsid w:val="006635B6"/>
    <w:rsid w:val="0066733B"/>
    <w:rsid w:val="00695188"/>
    <w:rsid w:val="006A2F8B"/>
    <w:rsid w:val="006A7EA3"/>
    <w:rsid w:val="006B2223"/>
    <w:rsid w:val="006B47C1"/>
    <w:rsid w:val="006C18B5"/>
    <w:rsid w:val="006C510C"/>
    <w:rsid w:val="006C5EA0"/>
    <w:rsid w:val="006E543F"/>
    <w:rsid w:val="006F56C2"/>
    <w:rsid w:val="006F6368"/>
    <w:rsid w:val="0071074F"/>
    <w:rsid w:val="007178D0"/>
    <w:rsid w:val="0073438B"/>
    <w:rsid w:val="00742386"/>
    <w:rsid w:val="00744204"/>
    <w:rsid w:val="007447B1"/>
    <w:rsid w:val="00744E9E"/>
    <w:rsid w:val="007452E1"/>
    <w:rsid w:val="00763F44"/>
    <w:rsid w:val="00775464"/>
    <w:rsid w:val="00792EB1"/>
    <w:rsid w:val="007C79F5"/>
    <w:rsid w:val="007F0EE9"/>
    <w:rsid w:val="007F35FE"/>
    <w:rsid w:val="0080348D"/>
    <w:rsid w:val="0081377E"/>
    <w:rsid w:val="00831BBD"/>
    <w:rsid w:val="00832067"/>
    <w:rsid w:val="00860F95"/>
    <w:rsid w:val="00866613"/>
    <w:rsid w:val="008751C0"/>
    <w:rsid w:val="008A5C21"/>
    <w:rsid w:val="008A64B2"/>
    <w:rsid w:val="008C0F13"/>
    <w:rsid w:val="008C7ED7"/>
    <w:rsid w:val="008F15C9"/>
    <w:rsid w:val="00916995"/>
    <w:rsid w:val="0091759D"/>
    <w:rsid w:val="00923393"/>
    <w:rsid w:val="009250C5"/>
    <w:rsid w:val="009305F4"/>
    <w:rsid w:val="00952657"/>
    <w:rsid w:val="00957385"/>
    <w:rsid w:val="00961ADE"/>
    <w:rsid w:val="00997EC0"/>
    <w:rsid w:val="009B28F1"/>
    <w:rsid w:val="009B3A53"/>
    <w:rsid w:val="009D770B"/>
    <w:rsid w:val="009E1279"/>
    <w:rsid w:val="009E1C6A"/>
    <w:rsid w:val="009F1405"/>
    <w:rsid w:val="009F3BB4"/>
    <w:rsid w:val="009F58EC"/>
    <w:rsid w:val="009F6407"/>
    <w:rsid w:val="00A00564"/>
    <w:rsid w:val="00A07AA1"/>
    <w:rsid w:val="00A16E46"/>
    <w:rsid w:val="00A2083A"/>
    <w:rsid w:val="00A30239"/>
    <w:rsid w:val="00A370EB"/>
    <w:rsid w:val="00A37CF9"/>
    <w:rsid w:val="00A47091"/>
    <w:rsid w:val="00A84E09"/>
    <w:rsid w:val="00A850F3"/>
    <w:rsid w:val="00AA0A14"/>
    <w:rsid w:val="00AC2034"/>
    <w:rsid w:val="00AD1964"/>
    <w:rsid w:val="00AD1E67"/>
    <w:rsid w:val="00AE737D"/>
    <w:rsid w:val="00B0657D"/>
    <w:rsid w:val="00B07584"/>
    <w:rsid w:val="00B10B46"/>
    <w:rsid w:val="00B5334B"/>
    <w:rsid w:val="00B534A2"/>
    <w:rsid w:val="00B56514"/>
    <w:rsid w:val="00B62EB1"/>
    <w:rsid w:val="00B71480"/>
    <w:rsid w:val="00B7630C"/>
    <w:rsid w:val="00B85B51"/>
    <w:rsid w:val="00B93D8F"/>
    <w:rsid w:val="00BA0681"/>
    <w:rsid w:val="00BA4C34"/>
    <w:rsid w:val="00BB1207"/>
    <w:rsid w:val="00BB33E7"/>
    <w:rsid w:val="00BD672E"/>
    <w:rsid w:val="00BD6AE0"/>
    <w:rsid w:val="00BF1CFE"/>
    <w:rsid w:val="00BF6D23"/>
    <w:rsid w:val="00C16294"/>
    <w:rsid w:val="00C16AA9"/>
    <w:rsid w:val="00C261BF"/>
    <w:rsid w:val="00C26F29"/>
    <w:rsid w:val="00C472F8"/>
    <w:rsid w:val="00C606D9"/>
    <w:rsid w:val="00C71FE9"/>
    <w:rsid w:val="00C72550"/>
    <w:rsid w:val="00C731F0"/>
    <w:rsid w:val="00C75FF3"/>
    <w:rsid w:val="00C869B5"/>
    <w:rsid w:val="00C909E0"/>
    <w:rsid w:val="00C90FD6"/>
    <w:rsid w:val="00C95B82"/>
    <w:rsid w:val="00CB3EE5"/>
    <w:rsid w:val="00CB3EF3"/>
    <w:rsid w:val="00CB5B6A"/>
    <w:rsid w:val="00CC0B4E"/>
    <w:rsid w:val="00CC2DDC"/>
    <w:rsid w:val="00CE5AA4"/>
    <w:rsid w:val="00CF0049"/>
    <w:rsid w:val="00CF2A8A"/>
    <w:rsid w:val="00D04D0F"/>
    <w:rsid w:val="00D3013F"/>
    <w:rsid w:val="00D902C7"/>
    <w:rsid w:val="00DA0506"/>
    <w:rsid w:val="00DB660F"/>
    <w:rsid w:val="00DC2B7C"/>
    <w:rsid w:val="00E04C12"/>
    <w:rsid w:val="00E65E1E"/>
    <w:rsid w:val="00E71351"/>
    <w:rsid w:val="00E85885"/>
    <w:rsid w:val="00E900A4"/>
    <w:rsid w:val="00EA7C96"/>
    <w:rsid w:val="00EB10A8"/>
    <w:rsid w:val="00EC0C14"/>
    <w:rsid w:val="00EE22D5"/>
    <w:rsid w:val="00EF2E22"/>
    <w:rsid w:val="00F01ADC"/>
    <w:rsid w:val="00F05B2C"/>
    <w:rsid w:val="00F20CB2"/>
    <w:rsid w:val="00F348BC"/>
    <w:rsid w:val="00F3689D"/>
    <w:rsid w:val="00F40F71"/>
    <w:rsid w:val="00F6334D"/>
    <w:rsid w:val="00F664A6"/>
    <w:rsid w:val="00F675E8"/>
    <w:rsid w:val="00F9016C"/>
    <w:rsid w:val="00F92DF6"/>
    <w:rsid w:val="00FB040D"/>
    <w:rsid w:val="00FB1275"/>
    <w:rsid w:val="00FB1C32"/>
    <w:rsid w:val="00FC2F2C"/>
    <w:rsid w:val="00FE4950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78438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5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2ae607-1a78-41b2-a0e8-5c66f03354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FAD974126242A6AE8F7DD0E5E2AC" ma:contentTypeVersion="14" ma:contentTypeDescription="Vytvoří nový dokument" ma:contentTypeScope="" ma:versionID="d3440e966757e1dc932dd081159995a8">
  <xsd:schema xmlns:xsd="http://www.w3.org/2001/XMLSchema" xmlns:xs="http://www.w3.org/2001/XMLSchema" xmlns:p="http://schemas.microsoft.com/office/2006/metadata/properties" xmlns:ns3="1f2ae607-1a78-41b2-a0e8-5c66f0335424" xmlns:ns4="226baa8d-c63a-49f6-a03f-45d9b9eeb82b" targetNamespace="http://schemas.microsoft.com/office/2006/metadata/properties" ma:root="true" ma:fieldsID="b7fe890c4dcd7ba339f94b7ec3069532" ns3:_="" ns4:_="">
    <xsd:import namespace="1f2ae607-1a78-41b2-a0e8-5c66f0335424"/>
    <xsd:import namespace="226baa8d-c63a-49f6-a03f-45d9b9eeb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e607-1a78-41b2-a0e8-5c66f033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aa8d-c63a-49f6-a03f-45d9b9ee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http://schemas.microsoft.com/office/2006/documentManagement/types"/>
    <ds:schemaRef ds:uri="1f2ae607-1a78-41b2-a0e8-5c66f033542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26baa8d-c63a-49f6-a03f-45d9b9eeb8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ACBC99-3AA7-4271-A90E-AAEBF3842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ae607-1a78-41b2-a0e8-5c66f0335424"/>
    <ds:schemaRef ds:uri="226baa8d-c63a-49f6-a03f-45d9b9eeb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6FA72-2A54-4352-875A-035DC5C3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</Template>
  <TotalTime>1</TotalTime>
  <Pages>1</Pages>
  <Words>125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Kateřina Milá</cp:lastModifiedBy>
  <cp:revision>2</cp:revision>
  <cp:lastPrinted>2023-09-07T19:28:00Z</cp:lastPrinted>
  <dcterms:created xsi:type="dcterms:W3CDTF">2023-12-19T14:11:00Z</dcterms:created>
  <dcterms:modified xsi:type="dcterms:W3CDTF">2023-12-19T14:11:00Z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0x01010061F4FAD974126242A6AE8F7DD0E5E2AC</vt:lpwstr>
  </property>
</Properties>
</file>