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119"/>
      </w:tblGrid>
      <w:tr w:rsidR="00A741DB" w:rsidRPr="002D4754" w14:paraId="21D2D2CE" w14:textId="77777777" w:rsidTr="00A741DB">
        <w:trPr>
          <w:cantSplit/>
          <w:trHeight w:val="567"/>
        </w:trPr>
        <w:tc>
          <w:tcPr>
            <w:tcW w:w="6237" w:type="dxa"/>
            <w:tcMar>
              <w:bottom w:w="284" w:type="dxa"/>
            </w:tcMar>
          </w:tcPr>
          <w:p w14:paraId="32BDBDE7" w14:textId="4E1794E5" w:rsidR="00A741DB" w:rsidRPr="002D4754" w:rsidRDefault="005E3E9F" w:rsidP="00A741DB">
            <w:pPr>
              <w:spacing w:after="0"/>
              <w:rPr>
                <w:b/>
                <w:bCs/>
                <w:szCs w:val="24"/>
                <w:lang w:eastAsia="en-US"/>
              </w:rPr>
            </w:pPr>
            <w:r w:rsidRPr="002D4754">
              <w:rPr>
                <w:b/>
                <w:bCs/>
                <w:szCs w:val="24"/>
                <w:lang w:eastAsia="en-US"/>
              </w:rPr>
              <w:t>NAVRÁTIL GROUP, s.r.o.</w:t>
            </w:r>
          </w:p>
          <w:p w14:paraId="79FF6A2F" w14:textId="1725E905" w:rsidR="00571464" w:rsidRPr="002D4754" w:rsidRDefault="005E3E9F" w:rsidP="00A741DB">
            <w:pPr>
              <w:spacing w:after="0"/>
              <w:rPr>
                <w:szCs w:val="24"/>
                <w:lang w:eastAsia="en-US"/>
              </w:rPr>
            </w:pPr>
            <w:r w:rsidRPr="002D4754">
              <w:rPr>
                <w:szCs w:val="24"/>
                <w:lang w:eastAsia="en-US"/>
              </w:rPr>
              <w:t>Selská 41/86</w:t>
            </w:r>
          </w:p>
          <w:p w14:paraId="3CD9064F" w14:textId="3DDA3FCD" w:rsidR="00571464" w:rsidRPr="002D4754" w:rsidRDefault="005E3E9F" w:rsidP="00A741DB">
            <w:pPr>
              <w:spacing w:after="0"/>
              <w:rPr>
                <w:szCs w:val="24"/>
                <w:u w:val="single"/>
                <w:lang w:eastAsia="en-US"/>
              </w:rPr>
            </w:pPr>
            <w:r w:rsidRPr="002D4754">
              <w:rPr>
                <w:szCs w:val="24"/>
                <w:u w:val="single"/>
                <w:lang w:eastAsia="en-US"/>
              </w:rPr>
              <w:t>Brno</w:t>
            </w:r>
          </w:p>
          <w:p w14:paraId="27A531D6" w14:textId="6348E637" w:rsidR="00571464" w:rsidRPr="002D4754" w:rsidRDefault="00571464" w:rsidP="00A741DB">
            <w:pPr>
              <w:spacing w:after="0"/>
              <w:rPr>
                <w:szCs w:val="24"/>
                <w:lang w:eastAsia="en-US"/>
              </w:rPr>
            </w:pPr>
            <w:r w:rsidRPr="002D4754">
              <w:rPr>
                <w:szCs w:val="24"/>
                <w:lang w:eastAsia="en-US"/>
              </w:rPr>
              <w:t>6</w:t>
            </w:r>
            <w:r w:rsidR="005E3E9F" w:rsidRPr="002D4754">
              <w:rPr>
                <w:szCs w:val="24"/>
                <w:lang w:eastAsia="en-US"/>
              </w:rPr>
              <w:t>14 00</w:t>
            </w:r>
          </w:p>
        </w:tc>
        <w:tc>
          <w:tcPr>
            <w:tcW w:w="3119" w:type="dxa"/>
            <w:tcMar>
              <w:bottom w:w="284" w:type="dxa"/>
            </w:tcMar>
          </w:tcPr>
          <w:p w14:paraId="077593B8" w14:textId="77777777" w:rsidR="00A741DB" w:rsidRPr="002D4754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2D4754">
              <w:rPr>
                <w:sz w:val="18"/>
                <w:szCs w:val="18"/>
                <w:lang w:eastAsia="en-US"/>
              </w:rPr>
              <w:t>Mozartova 18/3</w:t>
            </w:r>
          </w:p>
          <w:p w14:paraId="44B0BD6E" w14:textId="77777777" w:rsidR="00A741DB" w:rsidRPr="002D4754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2D4754">
              <w:rPr>
                <w:sz w:val="18"/>
                <w:szCs w:val="18"/>
                <w:lang w:eastAsia="en-US"/>
              </w:rPr>
              <w:t>601 52  Brno</w:t>
            </w:r>
          </w:p>
          <w:p w14:paraId="4B5FF8A8" w14:textId="71556A49" w:rsidR="00A741DB" w:rsidRPr="002D4754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2D4754">
              <w:rPr>
                <w:sz w:val="18"/>
                <w:szCs w:val="18"/>
                <w:lang w:eastAsia="en-US"/>
              </w:rPr>
              <w:t xml:space="preserve">tel.: +420 542 427 </w:t>
            </w:r>
            <w:r w:rsidR="00DE610F" w:rsidRPr="002D4754">
              <w:rPr>
                <w:sz w:val="18"/>
                <w:szCs w:val="18"/>
                <w:lang w:eastAsia="en-US"/>
              </w:rPr>
              <w:t>221</w:t>
            </w:r>
          </w:p>
          <w:p w14:paraId="3BD31AC0" w14:textId="77777777" w:rsidR="00A741DB" w:rsidRPr="002D4754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2D4754">
              <w:rPr>
                <w:sz w:val="18"/>
                <w:szCs w:val="18"/>
                <w:lang w:eastAsia="en-US"/>
              </w:rPr>
              <w:t>fax: +420 542 215 004</w:t>
            </w:r>
          </w:p>
          <w:p w14:paraId="2CB609CC" w14:textId="77777777" w:rsidR="00A741DB" w:rsidRPr="002D4754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2D4754">
              <w:rPr>
                <w:sz w:val="18"/>
                <w:szCs w:val="18"/>
                <w:lang w:eastAsia="en-US"/>
              </w:rPr>
              <w:t>podatelna@ksz.brn.justice.cz</w:t>
            </w:r>
          </w:p>
          <w:p w14:paraId="5EA2ACFA" w14:textId="77777777" w:rsidR="00A741DB" w:rsidRPr="002D4754" w:rsidRDefault="00A741DB" w:rsidP="00A741DB">
            <w:pPr>
              <w:spacing w:after="0"/>
              <w:ind w:right="274"/>
              <w:rPr>
                <w:szCs w:val="24"/>
                <w:lang w:eastAsia="en-US"/>
              </w:rPr>
            </w:pPr>
            <w:r w:rsidRPr="002D4754">
              <w:rPr>
                <w:sz w:val="18"/>
                <w:szCs w:val="18"/>
                <w:lang w:eastAsia="en-US"/>
              </w:rPr>
              <w:t xml:space="preserve">datová schránka: </w:t>
            </w:r>
            <w:proofErr w:type="spellStart"/>
            <w:r w:rsidRPr="002D4754">
              <w:rPr>
                <w:sz w:val="18"/>
                <w:szCs w:val="18"/>
                <w:lang w:eastAsia="en-US"/>
              </w:rPr>
              <w:t>feaabdn</w:t>
            </w:r>
            <w:proofErr w:type="spellEnd"/>
          </w:p>
        </w:tc>
      </w:tr>
      <w:tr w:rsidR="00A741DB" w:rsidRPr="002D4754" w14:paraId="6EEA5FED" w14:textId="77777777" w:rsidTr="00A741DB">
        <w:trPr>
          <w:cantSplit/>
          <w:trHeight w:val="567"/>
        </w:trPr>
        <w:tc>
          <w:tcPr>
            <w:tcW w:w="6237" w:type="dxa"/>
          </w:tcPr>
          <w:p w14:paraId="1DD082CB" w14:textId="038A2462" w:rsidR="00A741DB" w:rsidRPr="002D4754" w:rsidRDefault="00DE610F" w:rsidP="00821163">
            <w:pPr>
              <w:spacing w:after="0"/>
              <w:rPr>
                <w:szCs w:val="24"/>
                <w:lang w:eastAsia="en-US"/>
              </w:rPr>
            </w:pPr>
            <w:r w:rsidRPr="002D4754">
              <w:rPr>
                <w:szCs w:val="24"/>
                <w:lang w:eastAsia="en-US"/>
              </w:rPr>
              <w:t xml:space="preserve">Zpracoval: </w:t>
            </w:r>
          </w:p>
          <w:p w14:paraId="5714ED99" w14:textId="2D8E7453" w:rsidR="00DE610F" w:rsidRPr="002D4754" w:rsidRDefault="00DE610F" w:rsidP="00821163">
            <w:pPr>
              <w:spacing w:after="0"/>
              <w:rPr>
                <w:szCs w:val="24"/>
                <w:lang w:eastAsia="en-US"/>
              </w:rPr>
            </w:pPr>
            <w:r w:rsidRPr="002D4754">
              <w:rPr>
                <w:szCs w:val="24"/>
                <w:lang w:eastAsia="en-US"/>
              </w:rPr>
              <w:t xml:space="preserve">e-mail: </w:t>
            </w:r>
          </w:p>
        </w:tc>
        <w:tc>
          <w:tcPr>
            <w:tcW w:w="3119" w:type="dxa"/>
            <w:tcMar>
              <w:bottom w:w="284" w:type="dxa"/>
            </w:tcMar>
          </w:tcPr>
          <w:p w14:paraId="58EBF387" w14:textId="10046D49" w:rsidR="00A741DB" w:rsidRPr="002D4754" w:rsidRDefault="00A741DB" w:rsidP="0039130D">
            <w:pPr>
              <w:spacing w:before="480"/>
              <w:ind w:right="272"/>
              <w:jc w:val="center"/>
              <w:rPr>
                <w:szCs w:val="24"/>
                <w:lang w:eastAsia="en-US"/>
              </w:rPr>
            </w:pPr>
            <w:r w:rsidRPr="002D4754">
              <w:rPr>
                <w:szCs w:val="24"/>
              </w:rPr>
              <w:t>Brno</w:t>
            </w:r>
            <w:r w:rsidR="00C942D1" w:rsidRPr="002D4754">
              <w:rPr>
                <w:szCs w:val="24"/>
              </w:rPr>
              <w:t> </w:t>
            </w:r>
            <w:r w:rsidR="0039130D" w:rsidRPr="002D4754">
              <w:rPr>
                <w:szCs w:val="24"/>
              </w:rPr>
              <w:t xml:space="preserve">   dne:</w:t>
            </w:r>
            <w:r w:rsidR="005E3E9F" w:rsidRPr="002D4754">
              <w:rPr>
                <w:szCs w:val="24"/>
              </w:rPr>
              <w:t xml:space="preserve"> 19. 12</w:t>
            </w:r>
            <w:r w:rsidR="003B69E3" w:rsidRPr="002D4754">
              <w:rPr>
                <w:szCs w:val="24"/>
              </w:rPr>
              <w:t>.</w:t>
            </w:r>
            <w:r w:rsidR="005E3E9F" w:rsidRPr="002D4754">
              <w:rPr>
                <w:szCs w:val="24"/>
              </w:rPr>
              <w:t xml:space="preserve"> </w:t>
            </w:r>
            <w:r w:rsidR="00287624" w:rsidRPr="002D4754">
              <w:rPr>
                <w:szCs w:val="24"/>
              </w:rPr>
              <w:t>2023</w:t>
            </w:r>
            <w:r w:rsidR="0039130D" w:rsidRPr="002D4754">
              <w:rPr>
                <w:szCs w:val="24"/>
              </w:rPr>
              <w:t xml:space="preserve">     </w:t>
            </w:r>
            <w:r w:rsidRPr="002D4754">
              <w:rPr>
                <w:sz w:val="22"/>
                <w:szCs w:val="24"/>
              </w:rPr>
              <w:br/>
            </w:r>
            <w:r w:rsidRPr="002D4754">
              <w:rPr>
                <w:szCs w:val="24"/>
                <w:lang w:eastAsia="en-US"/>
              </w:rPr>
              <w:t xml:space="preserve">3 SPR </w:t>
            </w:r>
            <w:r w:rsidR="005E3E9F" w:rsidRPr="002D4754">
              <w:rPr>
                <w:szCs w:val="24"/>
                <w:lang w:eastAsia="en-US"/>
              </w:rPr>
              <w:t>516</w:t>
            </w:r>
            <w:r w:rsidR="00287624" w:rsidRPr="002D4754">
              <w:rPr>
                <w:szCs w:val="24"/>
                <w:lang w:eastAsia="en-US"/>
              </w:rPr>
              <w:t>/2023</w:t>
            </w:r>
            <w:r w:rsidRPr="002D4754">
              <w:rPr>
                <w:szCs w:val="24"/>
                <w:lang w:eastAsia="en-US"/>
              </w:rPr>
              <w:t xml:space="preserve"> </w:t>
            </w:r>
          </w:p>
        </w:tc>
      </w:tr>
    </w:tbl>
    <w:p w14:paraId="0929EA2C" w14:textId="4BE00F15" w:rsidR="00DE610F" w:rsidRPr="002D4754" w:rsidRDefault="00A73247" w:rsidP="00821163">
      <w:pPr>
        <w:spacing w:after="0"/>
        <w:rPr>
          <w:b/>
          <w:lang w:eastAsia="en-US"/>
        </w:rPr>
      </w:pPr>
      <w:r w:rsidRPr="002D4754">
        <w:rPr>
          <w:b/>
          <w:lang w:eastAsia="en-US"/>
        </w:rPr>
        <w:t xml:space="preserve">Věc: Objednávka </w:t>
      </w:r>
      <w:r w:rsidR="005E3E9F" w:rsidRPr="002D4754">
        <w:rPr>
          <w:b/>
          <w:lang w:eastAsia="en-US"/>
        </w:rPr>
        <w:t>komplexní opravy sociáln</w:t>
      </w:r>
      <w:r w:rsidR="001E445B" w:rsidRPr="002D4754">
        <w:rPr>
          <w:b/>
          <w:lang w:eastAsia="en-US"/>
        </w:rPr>
        <w:t>ích</w:t>
      </w:r>
      <w:r w:rsidR="005E3E9F" w:rsidRPr="002D4754">
        <w:rPr>
          <w:b/>
          <w:lang w:eastAsia="en-US"/>
        </w:rPr>
        <w:t xml:space="preserve"> zařízení na OSZ ve Vyškově</w:t>
      </w:r>
    </w:p>
    <w:p w14:paraId="5CA5E792" w14:textId="112FF33F" w:rsidR="00A73247" w:rsidRPr="002D4754" w:rsidRDefault="00A73247" w:rsidP="00DE610F">
      <w:pPr>
        <w:spacing w:before="480"/>
      </w:pPr>
    </w:p>
    <w:p w14:paraId="4752D9D9" w14:textId="759F3898" w:rsidR="00287624" w:rsidRPr="002D4754" w:rsidRDefault="00A73247" w:rsidP="00A73247">
      <w:r w:rsidRPr="002D4754">
        <w:t xml:space="preserve">na základě Vaší </w:t>
      </w:r>
      <w:r w:rsidR="00326355" w:rsidRPr="002D4754">
        <w:t>C</w:t>
      </w:r>
      <w:r w:rsidRPr="002D4754">
        <w:t>enové nabídky</w:t>
      </w:r>
      <w:r w:rsidR="001E445B" w:rsidRPr="002D4754">
        <w:t xml:space="preserve"> č. MN/LP/453_23</w:t>
      </w:r>
      <w:r w:rsidR="007A3347" w:rsidRPr="002D4754">
        <w:t xml:space="preserve"> ze dne </w:t>
      </w:r>
      <w:r w:rsidR="005E3E9F" w:rsidRPr="002D4754">
        <w:t>18.12</w:t>
      </w:r>
      <w:r w:rsidR="007A3347" w:rsidRPr="002D4754">
        <w:t>.</w:t>
      </w:r>
      <w:r w:rsidR="005E3E9F" w:rsidRPr="002D4754">
        <w:t xml:space="preserve"> </w:t>
      </w:r>
      <w:r w:rsidR="007A3347" w:rsidRPr="002D4754">
        <w:t>2023</w:t>
      </w:r>
      <w:r w:rsidRPr="002D4754">
        <w:t xml:space="preserve"> </w:t>
      </w:r>
      <w:r w:rsidR="005E3E9F" w:rsidRPr="002D4754">
        <w:t>na částku 130.851,82 vč. DPH</w:t>
      </w:r>
      <w:r w:rsidRPr="002D4754">
        <w:t xml:space="preserve"> </w:t>
      </w:r>
      <w:r w:rsidR="00493011" w:rsidRPr="002D4754">
        <w:t>zahrnující výměnu</w:t>
      </w:r>
      <w:r w:rsidR="005E3E9F" w:rsidRPr="002D4754">
        <w:t>/rekonstrukci čtyř sociálních zařízení na pobočce Okresního státního zastupitelství ve Vyškově</w:t>
      </w:r>
      <w:r w:rsidR="00493011" w:rsidRPr="002D4754">
        <w:t xml:space="preserve"> </w:t>
      </w:r>
      <w:r w:rsidRPr="002D4754">
        <w:t xml:space="preserve">Vám zasílám </w:t>
      </w:r>
      <w:r w:rsidR="005E3E9F" w:rsidRPr="002D4754">
        <w:t xml:space="preserve">závaznou </w:t>
      </w:r>
      <w:r w:rsidRPr="002D4754">
        <w:t xml:space="preserve">objednávku na </w:t>
      </w:r>
      <w:r w:rsidR="00493011" w:rsidRPr="002D4754">
        <w:t>realizaci těchto prací</w:t>
      </w:r>
      <w:r w:rsidR="009216E2" w:rsidRPr="002D4754">
        <w:t xml:space="preserve">. </w:t>
      </w:r>
    </w:p>
    <w:p w14:paraId="2629FEBC" w14:textId="7D330108" w:rsidR="00A73247" w:rsidRPr="002D4754" w:rsidRDefault="009216E2" w:rsidP="00A73247">
      <w:r w:rsidRPr="002D4754">
        <w:t>Termín realizace</w:t>
      </w:r>
      <w:r w:rsidR="00B97869" w:rsidRPr="002D4754">
        <w:t xml:space="preserve"> je</w:t>
      </w:r>
      <w:r w:rsidR="001E445B" w:rsidRPr="002D4754">
        <w:t xml:space="preserve"> nejpozději do 29.12.2023 což je i nejpozdější termín pro vystavení koneční faktury za provedené práce</w:t>
      </w:r>
      <w:r w:rsidR="003F4FB8" w:rsidRPr="002D4754">
        <w:t>.</w:t>
      </w:r>
    </w:p>
    <w:p w14:paraId="476857C7" w14:textId="08FC3EE5" w:rsidR="00DE610F" w:rsidRPr="002D4754" w:rsidRDefault="00DE610F" w:rsidP="00675EE5">
      <w:pPr>
        <w:keepNext/>
        <w:spacing w:after="0"/>
        <w:jc w:val="left"/>
      </w:pPr>
    </w:p>
    <w:p w14:paraId="50058340" w14:textId="0157EF26" w:rsidR="00DE610F" w:rsidRPr="002D4754" w:rsidRDefault="00DE610F" w:rsidP="00675EE5">
      <w:pPr>
        <w:keepNext/>
        <w:spacing w:after="0"/>
        <w:jc w:val="left"/>
      </w:pPr>
    </w:p>
    <w:p w14:paraId="257E2B65" w14:textId="5EE9D4E7" w:rsidR="00287624" w:rsidRPr="002D4754" w:rsidRDefault="00287624" w:rsidP="00675EE5">
      <w:pPr>
        <w:keepNext/>
        <w:spacing w:after="0"/>
        <w:jc w:val="left"/>
      </w:pPr>
    </w:p>
    <w:p w14:paraId="4B999D1A" w14:textId="5F2CB999" w:rsidR="00DE2CA3" w:rsidRPr="002D4754" w:rsidRDefault="00DE2CA3" w:rsidP="00675EE5">
      <w:pPr>
        <w:keepNext/>
        <w:spacing w:after="0"/>
        <w:jc w:val="left"/>
      </w:pPr>
    </w:p>
    <w:p w14:paraId="51D9038A" w14:textId="77777777" w:rsidR="00DE2CA3" w:rsidRPr="002D4754" w:rsidRDefault="00DE2CA3" w:rsidP="00675EE5">
      <w:pPr>
        <w:keepNext/>
        <w:spacing w:after="0"/>
        <w:jc w:val="left"/>
      </w:pPr>
    </w:p>
    <w:p w14:paraId="43E4CBB6" w14:textId="77777777" w:rsidR="00287624" w:rsidRPr="002D4754" w:rsidRDefault="00287624" w:rsidP="00675EE5">
      <w:pPr>
        <w:keepNext/>
        <w:spacing w:after="0"/>
        <w:jc w:val="left"/>
      </w:pPr>
    </w:p>
    <w:p w14:paraId="68E8B8F5" w14:textId="430C8504" w:rsidR="00DE610F" w:rsidRPr="002D4754" w:rsidRDefault="00DE610F" w:rsidP="00675EE5">
      <w:pPr>
        <w:keepNext/>
        <w:spacing w:after="0"/>
        <w:jc w:val="left"/>
      </w:pPr>
    </w:p>
    <w:p w14:paraId="5257C783" w14:textId="77777777" w:rsidR="00DE610F" w:rsidRPr="002D4754" w:rsidRDefault="00DE610F" w:rsidP="00675EE5">
      <w:pPr>
        <w:keepNext/>
        <w:spacing w:after="0"/>
        <w:jc w:val="left"/>
        <w:rPr>
          <w:lang w:eastAsia="en-US"/>
        </w:rPr>
      </w:pPr>
    </w:p>
    <w:p w14:paraId="7BCEAE21" w14:textId="0C963CAC" w:rsidR="00A741DB" w:rsidRPr="002D4754" w:rsidRDefault="00A741DB" w:rsidP="00675EE5">
      <w:pPr>
        <w:keepNext/>
        <w:spacing w:after="0"/>
        <w:jc w:val="left"/>
        <w:rPr>
          <w:lang w:eastAsia="en-US"/>
        </w:rPr>
      </w:pPr>
      <w:r w:rsidRPr="002D4754">
        <w:rPr>
          <w:lang w:eastAsia="en-US"/>
        </w:rPr>
        <w:br/>
      </w:r>
      <w:r w:rsidR="00A73247" w:rsidRPr="002D4754">
        <w:rPr>
          <w:lang w:eastAsia="en-US"/>
        </w:rPr>
        <w:t>JUDr. Jan Sladký</w:t>
      </w:r>
    </w:p>
    <w:p w14:paraId="44A0DC4B" w14:textId="70517DE7" w:rsidR="00DE610F" w:rsidRPr="002D4754" w:rsidRDefault="00287624" w:rsidP="00675EE5">
      <w:pPr>
        <w:keepNext/>
        <w:spacing w:after="0"/>
        <w:jc w:val="left"/>
        <w:rPr>
          <w:lang w:eastAsia="en-US"/>
        </w:rPr>
      </w:pPr>
      <w:r w:rsidRPr="002D4754">
        <w:rPr>
          <w:lang w:eastAsia="en-US"/>
        </w:rPr>
        <w:t>k</w:t>
      </w:r>
      <w:r w:rsidR="0039358A" w:rsidRPr="002D4754">
        <w:rPr>
          <w:lang w:eastAsia="en-US"/>
        </w:rPr>
        <w:t>rajský</w:t>
      </w:r>
      <w:r w:rsidR="00A73247" w:rsidRPr="002D4754">
        <w:rPr>
          <w:lang w:eastAsia="en-US"/>
        </w:rPr>
        <w:t xml:space="preserve"> státní zástupce</w:t>
      </w:r>
    </w:p>
    <w:p w14:paraId="23F15DDF" w14:textId="77777777" w:rsidR="00DE610F" w:rsidRPr="002D4754" w:rsidRDefault="00DE610F" w:rsidP="00675EE5">
      <w:pPr>
        <w:pStyle w:val="Plohy"/>
        <w:keepNext/>
        <w:spacing w:after="0"/>
        <w:rPr>
          <w:b/>
        </w:rPr>
      </w:pPr>
    </w:p>
    <w:p w14:paraId="2422CE2F" w14:textId="77777777" w:rsidR="00DE610F" w:rsidRPr="002D4754" w:rsidRDefault="00DE610F" w:rsidP="00675EE5">
      <w:pPr>
        <w:pStyle w:val="Plohy"/>
        <w:keepNext/>
        <w:spacing w:after="0"/>
        <w:rPr>
          <w:b/>
        </w:rPr>
      </w:pPr>
    </w:p>
    <w:p w14:paraId="362829A8" w14:textId="77777777" w:rsidR="002540BE" w:rsidRPr="002D4754" w:rsidRDefault="002540BE" w:rsidP="00675EE5">
      <w:pPr>
        <w:pStyle w:val="Plohy"/>
        <w:keepNext/>
        <w:spacing w:after="0"/>
      </w:pPr>
    </w:p>
    <w:sectPr w:rsidR="002540BE" w:rsidRPr="002D4754" w:rsidSect="000A5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62DB" w14:textId="77777777" w:rsidR="00016FF6" w:rsidRDefault="00016FF6" w:rsidP="003D79C1">
      <w:pPr>
        <w:spacing w:after="0"/>
      </w:pPr>
      <w:r>
        <w:separator/>
      </w:r>
    </w:p>
  </w:endnote>
  <w:endnote w:type="continuationSeparator" w:id="0">
    <w:p w14:paraId="5452B9B1" w14:textId="77777777" w:rsidR="00016FF6" w:rsidRDefault="00016FF6" w:rsidP="003D79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8DEFB" w14:textId="77777777" w:rsidR="00D4296F" w:rsidRDefault="00D429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AA70" w14:textId="77777777" w:rsidR="00D4296F" w:rsidRDefault="00D4296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7D51" w14:textId="77777777" w:rsidR="00D4296F" w:rsidRDefault="00D429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4835E" w14:textId="77777777" w:rsidR="00016FF6" w:rsidRDefault="00016FF6" w:rsidP="003D79C1">
      <w:pPr>
        <w:spacing w:after="0"/>
      </w:pPr>
      <w:r>
        <w:separator/>
      </w:r>
    </w:p>
  </w:footnote>
  <w:footnote w:type="continuationSeparator" w:id="0">
    <w:p w14:paraId="1AFD8059" w14:textId="77777777" w:rsidR="00016FF6" w:rsidRDefault="00016FF6" w:rsidP="003D79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E8E3" w14:textId="77777777" w:rsidR="00D4296F" w:rsidRDefault="00D429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ED8D" w14:textId="77777777" w:rsidR="003D79C1" w:rsidRPr="00334E5E" w:rsidRDefault="003D79C1" w:rsidP="00334E5E">
    <w:pPr>
      <w:pStyle w:val="Zhlav"/>
    </w:pPr>
    <w:r w:rsidRPr="00334E5E">
      <w:fldChar w:fldCharType="begin"/>
    </w:r>
    <w:r w:rsidRPr="00334E5E">
      <w:instrText xml:space="preserve"> PAGE </w:instrText>
    </w:r>
    <w:r w:rsidRPr="00334E5E">
      <w:fldChar w:fldCharType="separate"/>
    </w:r>
    <w:r w:rsidRPr="00334E5E">
      <w:t>1</w:t>
    </w:r>
    <w:r w:rsidRPr="00334E5E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1937" w14:textId="77777777" w:rsidR="003D79C1" w:rsidRDefault="009D69DB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  <w:r w:rsidRPr="00DD6881">
      <w:rPr>
        <w:rFonts w:asciiTheme="minorHAnsi" w:eastAsia="Times New Roman" w:hAnsiTheme="minorHAnsi"/>
        <w:noProof/>
        <w:sz w:val="22"/>
        <w:lang w:eastAsia="en-US"/>
      </w:rPr>
      <w:drawing>
        <wp:inline distT="0" distB="0" distL="0" distR="0" wp14:anchorId="7D134304" wp14:editId="66FEF599">
          <wp:extent cx="5762625" cy="581025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302387" w14:textId="77777777" w:rsidR="00513907" w:rsidRPr="00D4296F" w:rsidRDefault="00513907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CCA1C0C"/>
    <w:multiLevelType w:val="multilevel"/>
    <w:tmpl w:val="6C3E25B6"/>
    <w:lvl w:ilvl="0">
      <w:start w:val="1"/>
      <w:numFmt w:val="decimal"/>
      <w:pStyle w:val="Paragraf"/>
      <w:isLgl/>
      <w:suff w:val="nothing"/>
      <w:lvlText w:val="§ %1"/>
      <w:lvlJc w:val="center"/>
      <w:pPr>
        <w:ind w:left="142"/>
      </w:pPr>
      <w:rPr>
        <w:rFonts w:cs="Times New Roman" w:hint="default"/>
      </w:rPr>
    </w:lvl>
    <w:lvl w:ilvl="1">
      <w:numFmt w:val="none"/>
      <w:pStyle w:val="Podnadpis"/>
      <w:suff w:val="nothing"/>
      <w:lvlText w:val=""/>
      <w:lvlJc w:val="center"/>
      <w:rPr>
        <w:rFonts w:cs="Times New Roman" w:hint="default"/>
      </w:rPr>
    </w:lvl>
    <w:lvl w:ilvl="2">
      <w:start w:val="1"/>
      <w:numFmt w:val="upperRoman"/>
      <w:pStyle w:val="mskyslovan"/>
      <w:lvlText w:val="%3."/>
      <w:lvlJc w:val="left"/>
      <w:rPr>
        <w:rFonts w:cs="Times New Roman" w:hint="default"/>
      </w:rPr>
    </w:lvl>
    <w:lvl w:ilvl="3">
      <w:start w:val="1"/>
      <w:numFmt w:val="decimal"/>
      <w:pStyle w:val="slovan"/>
      <w:isLgl/>
      <w:lvlText w:val="%4."/>
      <w:lvlJc w:val="left"/>
      <w:rPr>
        <w:rFonts w:cs="Times New Roman" w:hint="default"/>
      </w:rPr>
    </w:lvl>
    <w:lvl w:ilvl="4">
      <w:start w:val="1"/>
      <w:numFmt w:val="lowerLetter"/>
      <w:pStyle w:val="Psmenkovan"/>
      <w:lvlText w:val="%5)"/>
      <w:lvlJc w:val="left"/>
      <w:rPr>
        <w:rFonts w:cs="Times New Roman" w:hint="default"/>
      </w:rPr>
    </w:lvl>
    <w:lvl w:ilvl="5">
      <w:start w:val="1"/>
      <w:numFmt w:val="lowerRoman"/>
      <w:lvlText w:val="%6."/>
      <w:lvlJc w:val="left"/>
      <w:rPr>
        <w:rFonts w:cs="Times New Roman" w:hint="default"/>
      </w:rPr>
    </w:lvl>
    <w:lvl w:ilvl="6">
      <w:start w:val="1"/>
      <w:numFmt w:val="decimal"/>
      <w:lvlText w:val="(%7)"/>
      <w:lvlJc w:val="left"/>
      <w:rPr>
        <w:rFonts w:cs="Times New Roman" w:hint="default"/>
      </w:rPr>
    </w:lvl>
    <w:lvl w:ilvl="7">
      <w:start w:val="1"/>
      <w:numFmt w:val="upperLetter"/>
      <w:lvlText w:val="(%8)"/>
      <w:lvlJc w:val="left"/>
      <w:rPr>
        <w:rFonts w:cs="Times New Roman" w:hint="default"/>
      </w:rPr>
    </w:lvl>
    <w:lvl w:ilvl="8">
      <w:start w:val="1"/>
      <w:numFmt w:val="lowerLetter"/>
      <w:lvlText w:val="(%9)"/>
      <w:lvlJc w:val="left"/>
      <w:rPr>
        <w:rFonts w:cs="Times New Roman" w:hint="default"/>
      </w:rPr>
    </w:lvl>
  </w:abstractNum>
  <w:num w:numId="1" w16cid:durableId="1706368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POP4 2022/10/20 14:47:42"/>
    <w:docVar w:name="DOKUMENT_ADRESAR_FS" w:val="C:\TEMP\DB"/>
    <w:docVar w:name="DOKUMENT_AUTOMATICKE_UKLADANI" w:val="NE"/>
    <w:docVar w:name="DOKUMENT_PERIODA_UKLADANI" w:val="10"/>
    <w:docVar w:name="DOKUMENT_ULOZIT_JAKO_DOCX" w:val="ANO"/>
    <w:docVar w:name="PODMINKA" w:val="(A.cislo_rejstrik  = 3 AND A.druh_vec  = 'SPR' AND A.bc_vec  = 475 AND A.rocnik  = 2022)"/>
  </w:docVars>
  <w:rsids>
    <w:rsidRoot w:val="002540BE"/>
    <w:rsid w:val="00016FF6"/>
    <w:rsid w:val="00037326"/>
    <w:rsid w:val="000A5720"/>
    <w:rsid w:val="000B3B34"/>
    <w:rsid w:val="000B439F"/>
    <w:rsid w:val="00121FDC"/>
    <w:rsid w:val="001278D7"/>
    <w:rsid w:val="001376B7"/>
    <w:rsid w:val="00166ECC"/>
    <w:rsid w:val="001E445B"/>
    <w:rsid w:val="001F6B79"/>
    <w:rsid w:val="00225087"/>
    <w:rsid w:val="002540BE"/>
    <w:rsid w:val="00260394"/>
    <w:rsid w:val="00287624"/>
    <w:rsid w:val="002D4754"/>
    <w:rsid w:val="002F252E"/>
    <w:rsid w:val="00326355"/>
    <w:rsid w:val="00334E5E"/>
    <w:rsid w:val="0039130D"/>
    <w:rsid w:val="0039358A"/>
    <w:rsid w:val="00394E25"/>
    <w:rsid w:val="00395AFB"/>
    <w:rsid w:val="003B69E3"/>
    <w:rsid w:val="003D79C1"/>
    <w:rsid w:val="003F4FB8"/>
    <w:rsid w:val="00493011"/>
    <w:rsid w:val="004D2A52"/>
    <w:rsid w:val="004E3B89"/>
    <w:rsid w:val="00513907"/>
    <w:rsid w:val="00515306"/>
    <w:rsid w:val="00571464"/>
    <w:rsid w:val="005C1D57"/>
    <w:rsid w:val="005E3E9F"/>
    <w:rsid w:val="006754F8"/>
    <w:rsid w:val="00675EE5"/>
    <w:rsid w:val="00687F23"/>
    <w:rsid w:val="006C1109"/>
    <w:rsid w:val="006C3F5A"/>
    <w:rsid w:val="00706856"/>
    <w:rsid w:val="007502A2"/>
    <w:rsid w:val="00752464"/>
    <w:rsid w:val="007A3347"/>
    <w:rsid w:val="007B57F1"/>
    <w:rsid w:val="00821163"/>
    <w:rsid w:val="0089251D"/>
    <w:rsid w:val="008E00F3"/>
    <w:rsid w:val="009139A2"/>
    <w:rsid w:val="009216E2"/>
    <w:rsid w:val="009D69DB"/>
    <w:rsid w:val="00A0268C"/>
    <w:rsid w:val="00A52792"/>
    <w:rsid w:val="00A73247"/>
    <w:rsid w:val="00A741DB"/>
    <w:rsid w:val="00A97F17"/>
    <w:rsid w:val="00B97869"/>
    <w:rsid w:val="00BF5815"/>
    <w:rsid w:val="00BF5DE9"/>
    <w:rsid w:val="00C65F9F"/>
    <w:rsid w:val="00C942D1"/>
    <w:rsid w:val="00D14BB8"/>
    <w:rsid w:val="00D4296F"/>
    <w:rsid w:val="00DD5715"/>
    <w:rsid w:val="00DD6881"/>
    <w:rsid w:val="00DE2CA3"/>
    <w:rsid w:val="00DE610F"/>
    <w:rsid w:val="00E80750"/>
    <w:rsid w:val="00EB66D9"/>
    <w:rsid w:val="00F151A1"/>
    <w:rsid w:val="00F678DC"/>
    <w:rsid w:val="00FE1C3F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DB570"/>
  <w14:defaultImageDpi w14:val="0"/>
  <w15:docId w15:val="{93C38317-FD0B-42AA-B69C-15F19C6A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54F8"/>
    <w:pPr>
      <w:spacing w:after="240" w:line="240" w:lineRule="auto"/>
      <w:jc w:val="both"/>
    </w:pPr>
    <w:rPr>
      <w:rFonts w:ascii="Arial" w:eastAsiaTheme="minorEastAsia" w:hAnsi="Arial" w:cs="Times New Roman"/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6"/>
    <w:qFormat/>
    <w:rsid w:val="009139A2"/>
    <w:pPr>
      <w:keepNext/>
      <w:contextualSpacing/>
      <w:jc w:val="center"/>
    </w:pPr>
    <w:rPr>
      <w:b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6"/>
    <w:locked/>
    <w:rsid w:val="009139A2"/>
    <w:rPr>
      <w:rFonts w:ascii="Arial" w:eastAsiaTheme="minorEastAsia" w:hAnsi="Arial" w:cs="Times New Roman"/>
      <w:b/>
      <w:sz w:val="32"/>
      <w:szCs w:val="32"/>
    </w:rPr>
  </w:style>
  <w:style w:type="paragraph" w:styleId="Podnadpis">
    <w:name w:val="Subtitle"/>
    <w:basedOn w:val="Nzev"/>
    <w:next w:val="Normln"/>
    <w:link w:val="PodnadpisChar"/>
    <w:uiPriority w:val="2"/>
    <w:qFormat/>
    <w:rsid w:val="00EB66D9"/>
    <w:pPr>
      <w:numPr>
        <w:ilvl w:val="1"/>
        <w:numId w:val="1"/>
      </w:numPr>
    </w:pPr>
    <w:rPr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2"/>
    <w:locked/>
    <w:rsid w:val="00EB66D9"/>
    <w:rPr>
      <w:rFonts w:ascii="Arial" w:eastAsiaTheme="minorEastAsia" w:hAnsi="Arial" w:cs="Times New Roman"/>
      <w:b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54F8"/>
    <w:pPr>
      <w:spacing w:after="230"/>
    </w:pPr>
    <w:rPr>
      <w:sz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754F8"/>
    <w:rPr>
      <w:rFonts w:ascii="Arial" w:eastAsiaTheme="minorEastAsia" w:hAnsi="Arial" w:cs="Times New Roman"/>
      <w:sz w:val="23"/>
      <w:lang w:val="x-none" w:eastAsia="zh-CN"/>
    </w:rPr>
  </w:style>
  <w:style w:type="paragraph" w:customStyle="1" w:styleId="Plohy">
    <w:name w:val="Přílohy"/>
    <w:basedOn w:val="Zkladntext"/>
    <w:uiPriority w:val="7"/>
    <w:qFormat/>
    <w:rsid w:val="006754F8"/>
    <w:pPr>
      <w:spacing w:after="240"/>
      <w:contextualSpacing/>
    </w:pPr>
    <w:rPr>
      <w:sz w:val="24"/>
      <w:lang w:eastAsia="en-US"/>
    </w:rPr>
  </w:style>
  <w:style w:type="paragraph" w:customStyle="1" w:styleId="slovan">
    <w:name w:val="Číslovaný"/>
    <w:basedOn w:val="mskyslovan"/>
    <w:uiPriority w:val="4"/>
    <w:qFormat/>
    <w:rsid w:val="005C1D57"/>
    <w:pPr>
      <w:numPr>
        <w:ilvl w:val="3"/>
      </w:numPr>
    </w:pPr>
  </w:style>
  <w:style w:type="paragraph" w:customStyle="1" w:styleId="mskyslovan">
    <w:name w:val="Římsky číslovaný"/>
    <w:basedOn w:val="Normln"/>
    <w:uiPriority w:val="3"/>
    <w:qFormat/>
    <w:rsid w:val="005C1D57"/>
    <w:pPr>
      <w:numPr>
        <w:ilvl w:val="2"/>
        <w:numId w:val="1"/>
      </w:numPr>
    </w:pPr>
  </w:style>
  <w:style w:type="paragraph" w:customStyle="1" w:styleId="Paragraf">
    <w:name w:val="Paragraf"/>
    <w:basedOn w:val="Podnadpis"/>
    <w:next w:val="Podnadpis"/>
    <w:uiPriority w:val="1"/>
    <w:rsid w:val="00BF5DE9"/>
    <w:pPr>
      <w:numPr>
        <w:ilvl w:val="0"/>
      </w:numPr>
      <w:spacing w:after="0"/>
    </w:pPr>
    <w:rPr>
      <w:b w:val="0"/>
    </w:rPr>
  </w:style>
  <w:style w:type="paragraph" w:customStyle="1" w:styleId="Psmenkovan">
    <w:name w:val="Písmenkovaný"/>
    <w:basedOn w:val="slovan"/>
    <w:uiPriority w:val="5"/>
    <w:qFormat/>
    <w:rsid w:val="00A0268C"/>
    <w:pPr>
      <w:numPr>
        <w:ilvl w:val="4"/>
      </w:numPr>
    </w:pPr>
  </w:style>
  <w:style w:type="paragraph" w:styleId="Zhlav">
    <w:name w:val="header"/>
    <w:basedOn w:val="Normln"/>
    <w:link w:val="Zhlav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4E5E"/>
    <w:rPr>
      <w:rFonts w:ascii="Arial" w:eastAsiaTheme="minorEastAsia" w:hAnsi="Arial" w:cs="Times New Roman"/>
      <w:sz w:val="24"/>
      <w:lang w:val="x-none" w:eastAsia="zh-CN"/>
    </w:rPr>
  </w:style>
  <w:style w:type="paragraph" w:styleId="Zpat">
    <w:name w:val="footer"/>
    <w:basedOn w:val="Normln"/>
    <w:link w:val="Zpat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locked/>
    <w:rsid w:val="00334E5E"/>
    <w:rPr>
      <w:rFonts w:ascii="Arial" w:eastAsiaTheme="minorEastAsia" w:hAnsi="Arial" w:cs="Times New Roman"/>
      <w:sz w:val="18"/>
      <w:lang w:val="x-none" w:eastAsia="zh-CN"/>
    </w:rPr>
  </w:style>
  <w:style w:type="table" w:styleId="Mkatabulky">
    <w:name w:val="Table Grid"/>
    <w:basedOn w:val="Normlntabulka"/>
    <w:uiPriority w:val="39"/>
    <w:rsid w:val="003D79C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A741DB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12</TotalTime>
  <Pages>1</Pages>
  <Words>107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Brýdl Zdeněk</dc:creator>
  <cp:keywords/>
  <dc:description/>
  <cp:lastModifiedBy>Tušlová Eva Ing.</cp:lastModifiedBy>
  <cp:revision>3</cp:revision>
  <cp:lastPrinted>2023-12-19T08:15:00Z</cp:lastPrinted>
  <dcterms:created xsi:type="dcterms:W3CDTF">2023-12-19T12:26:00Z</dcterms:created>
  <dcterms:modified xsi:type="dcterms:W3CDTF">2023-12-19T12:26:00Z</dcterms:modified>
</cp:coreProperties>
</file>