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F569DB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569DB">
        <w:rPr>
          <w:rFonts w:ascii="Arial" w:hAnsi="Arial" w:cs="Arial"/>
          <w:b/>
          <w:sz w:val="36"/>
          <w:szCs w:val="36"/>
        </w:rPr>
        <w:t>Příloha č. 16</w:t>
      </w:r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Default="00E40D7D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Režim a obsluha T</w:t>
      </w:r>
      <w:r w:rsidR="00F569DB" w:rsidRPr="00F569DB">
        <w:rPr>
          <w:rFonts w:ascii="Arial" w:hAnsi="Arial" w:cs="Arial"/>
          <w:b/>
          <w:sz w:val="36"/>
          <w:szCs w:val="36"/>
        </w:rPr>
        <w:t>ísňového systému napojeného na datovou síť</w:t>
      </w: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Default="00D245CF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245CF" w:rsidRPr="00D245CF" w:rsidRDefault="00D245CF" w:rsidP="00D245CF">
      <w:pPr>
        <w:spacing w:line="240" w:lineRule="auto"/>
        <w:rPr>
          <w:b/>
          <w:sz w:val="24"/>
          <w:szCs w:val="24"/>
        </w:rPr>
      </w:pPr>
      <w:r w:rsidRPr="00D245CF">
        <w:rPr>
          <w:rFonts w:ascii="Arial" w:hAnsi="Arial" w:cs="Arial"/>
          <w:b/>
          <w:sz w:val="24"/>
          <w:szCs w:val="24"/>
        </w:rPr>
        <w:t xml:space="preserve">Příloha č. 16 je </w:t>
      </w:r>
      <w:r>
        <w:rPr>
          <w:rFonts w:ascii="Arial" w:hAnsi="Arial" w:cs="Arial"/>
          <w:b/>
          <w:sz w:val="24"/>
          <w:szCs w:val="24"/>
        </w:rPr>
        <w:t xml:space="preserve">celá </w:t>
      </w:r>
      <w:r w:rsidRPr="00D245CF">
        <w:rPr>
          <w:rFonts w:ascii="Arial" w:hAnsi="Arial" w:cs="Arial"/>
          <w:b/>
          <w:sz w:val="24"/>
          <w:szCs w:val="24"/>
        </w:rPr>
        <w:t xml:space="preserve">znečitelněna, neboť podléhá obchodní mu tajemství </w:t>
      </w:r>
    </w:p>
    <w:p w:rsidR="00F569DB" w:rsidRPr="00136AF0" w:rsidRDefault="00F569DB" w:rsidP="00F569DB">
      <w:pPr>
        <w:spacing w:before="120" w:after="120" w:line="240" w:lineRule="auto"/>
        <w:rPr>
          <w:b/>
          <w:sz w:val="24"/>
          <w:szCs w:val="24"/>
        </w:rPr>
      </w:pPr>
    </w:p>
    <w:sectPr w:rsidR="00F569DB" w:rsidRPr="00136AF0" w:rsidSect="00945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8A" w:rsidRDefault="003F2F8A" w:rsidP="00E26E3A">
      <w:pPr>
        <w:spacing w:line="240" w:lineRule="auto"/>
      </w:pPr>
      <w:r>
        <w:separator/>
      </w:r>
    </w:p>
  </w:endnote>
  <w:endnote w:type="continuationSeparator" w:id="0">
    <w:p w:rsidR="003F2F8A" w:rsidRDefault="003F2F8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7B2168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7B2168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8A" w:rsidRDefault="003F2F8A" w:rsidP="00E26E3A">
      <w:pPr>
        <w:spacing w:line="240" w:lineRule="auto"/>
      </w:pPr>
      <w:r>
        <w:separator/>
      </w:r>
    </w:p>
  </w:footnote>
  <w:footnote w:type="continuationSeparator" w:id="0">
    <w:p w:rsidR="003F2F8A" w:rsidRDefault="003F2F8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7D" w:rsidRDefault="006C4689" w:rsidP="00B909C2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606C6762" wp14:editId="39C6F86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134BDDF" wp14:editId="7F64D2CC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9F7E48D" wp14:editId="1607EC96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F569DB">
      <w:rPr>
        <w:color w:val="002776"/>
        <w:lang w:val="cs-CZ"/>
      </w:rPr>
      <w:t>16</w:t>
    </w:r>
    <w:r w:rsidR="00B909C2">
      <w:rPr>
        <w:color w:val="002776"/>
        <w:lang w:val="cs-CZ"/>
      </w:rPr>
      <w:t xml:space="preserve">                                                                            partner</w:t>
    </w:r>
    <w:r w:rsidR="007B2168">
      <w:rPr>
        <w:color w:val="002776"/>
        <w:lang w:val="cs-CZ"/>
      </w:rPr>
      <w:t xml:space="preserve"> – Bravantice </w:t>
    </w:r>
    <w:bookmarkStart w:id="0" w:name="_GoBack"/>
    <w:bookmarkEnd w:id="0"/>
  </w:p>
  <w:p w:rsidR="001F741B" w:rsidRPr="00B909C2" w:rsidRDefault="00B909C2" w:rsidP="00B909C2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color w:val="002776"/>
        <w:lang w:val="cs-CZ"/>
      </w:rPr>
      <w:tab/>
    </w:r>
    <w:r>
      <w:rPr>
        <w:color w:val="002776"/>
        <w:lang w:val="cs-CZ"/>
      </w:rPr>
      <w:tab/>
    </w:r>
    <w:r w:rsidR="00E40D7D"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A" w:rsidRDefault="005D6E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E2FBB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C5478"/>
    <w:rsid w:val="001D08B4"/>
    <w:rsid w:val="001D5F44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3F2F8A"/>
    <w:rsid w:val="003F697D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D6EBA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2C97"/>
    <w:rsid w:val="007A01B3"/>
    <w:rsid w:val="007B2168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09C2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04356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5CF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11</cp:revision>
  <cp:lastPrinted>2016-12-01T12:27:00Z</cp:lastPrinted>
  <dcterms:created xsi:type="dcterms:W3CDTF">2016-08-19T10:51:00Z</dcterms:created>
  <dcterms:modified xsi:type="dcterms:W3CDTF">2017-06-26T15:43:00Z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