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E971AD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</w:t>
      </w:r>
      <w:r w:rsidR="007E03F9" w:rsidRPr="007E03F9">
        <w:rPr>
          <w:rFonts w:ascii="Tahoma" w:hAnsi="Tahoma" w:cs="Tahoma"/>
          <w:b/>
          <w:sz w:val="20"/>
          <w:szCs w:val="20"/>
        </w:rPr>
        <w:t>P</w:t>
      </w:r>
      <w:r w:rsidR="00005AC8" w:rsidRPr="007E03F9">
        <w:rPr>
          <w:rFonts w:ascii="Tahoma" w:hAnsi="Tahoma" w:cs="Tahoma"/>
          <w:b/>
          <w:sz w:val="20"/>
          <w:szCs w:val="20"/>
        </w:rPr>
        <w:t xml:space="preserve">artner </w:t>
      </w:r>
      <w:r w:rsidR="007E03F9" w:rsidRPr="007E03F9">
        <w:rPr>
          <w:rFonts w:ascii="Tahoma" w:hAnsi="Tahoma" w:cs="Tahoma"/>
          <w:b/>
          <w:sz w:val="20"/>
          <w:szCs w:val="20"/>
        </w:rPr>
        <w:t>742 92 Bílovec 5</w:t>
      </w:r>
      <w:r w:rsidR="00127055" w:rsidRPr="000A6BE1">
        <w:rPr>
          <w:rFonts w:ascii="Tahoma" w:hAnsi="Tahoma" w:cs="Tahoma"/>
          <w:sz w:val="20"/>
          <w:szCs w:val="20"/>
        </w:rPr>
        <w:t xml:space="preserve"> byly dne</w:t>
      </w:r>
      <w:r w:rsidR="007E03F9">
        <w:rPr>
          <w:rFonts w:ascii="Tahoma" w:hAnsi="Tahoma" w:cs="Tahoma"/>
          <w:sz w:val="20"/>
          <w:szCs w:val="20"/>
        </w:rPr>
        <w:t xml:space="preserve"> </w:t>
      </w:r>
      <w:r w:rsidR="007E03F9" w:rsidRPr="00E971AD">
        <w:rPr>
          <w:rFonts w:ascii="Tahoma" w:hAnsi="Tahoma" w:cs="Tahoma"/>
          <w:b/>
          <w:sz w:val="20"/>
          <w:szCs w:val="20"/>
        </w:rPr>
        <w:t>1.05.2017</w:t>
      </w:r>
      <w:r w:rsidR="007E03F9">
        <w:rPr>
          <w:rFonts w:ascii="Tahoma" w:hAnsi="Tahoma" w:cs="Tahoma"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>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., č.:</w:t>
      </w:r>
      <w:r w:rsidR="007E03F9">
        <w:rPr>
          <w:rFonts w:ascii="Tahoma" w:hAnsi="Tahoma" w:cs="Tahoma"/>
          <w:sz w:val="20"/>
          <w:szCs w:val="20"/>
        </w:rPr>
        <w:t>2016/11155</w:t>
      </w:r>
      <w:r w:rsidR="00127055" w:rsidRPr="000A6BE1">
        <w:rPr>
          <w:rFonts w:ascii="Tahoma" w:hAnsi="Tahoma" w:cs="Tahoma"/>
          <w:sz w:val="20"/>
          <w:szCs w:val="20"/>
        </w:rPr>
        <w:t>:</w:t>
      </w:r>
      <w:r w:rsidR="00E971AD">
        <w:rPr>
          <w:rFonts w:ascii="Tahoma" w:hAnsi="Tahoma" w:cs="Tahoma"/>
          <w:sz w:val="20"/>
          <w:szCs w:val="20"/>
        </w:rPr>
        <w:t xml:space="preserve"> 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7E03F9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C1020D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1C2FAF">
              <w:rPr>
                <w:rFonts w:ascii="Arial" w:hAnsi="Arial" w:cs="Arial"/>
                <w:bCs/>
                <w:sz w:val="20"/>
                <w:szCs w:val="20"/>
              </w:rPr>
              <w:t>Počítač K2 LENOVO M73 (</w:t>
            </w:r>
            <w:proofErr w:type="spellStart"/>
            <w:r w:rsidRPr="001C2FAF"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proofErr w:type="spellEnd"/>
            <w:r w:rsidRPr="001C2FAF">
              <w:rPr>
                <w:rFonts w:ascii="Arial" w:hAnsi="Arial" w:cs="Arial"/>
                <w:bCs/>
                <w:sz w:val="20"/>
                <w:szCs w:val="20"/>
              </w:rPr>
              <w:t xml:space="preserve"> ID: 10B1 S0HN00)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1A" w:rsidRDefault="00077E1A" w:rsidP="00077E1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Calibri" w:hAnsi="Calibri" w:cs="Calibri"/>
                <w:bCs/>
              </w:rPr>
            </w:pPr>
            <w:r w:rsidRPr="00077E1A">
              <w:rPr>
                <w:rFonts w:ascii="Calibri" w:hAnsi="Calibri" w:cs="Calibri"/>
                <w:bCs/>
              </w:rPr>
              <w:t>19100041020</w:t>
            </w:r>
          </w:p>
          <w:p w:rsidR="007E03F9" w:rsidRPr="00EF3A9C" w:rsidRDefault="007E03F9" w:rsidP="00077E1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9C">
              <w:rPr>
                <w:rFonts w:ascii="Calibri" w:hAnsi="Calibri" w:cs="Calibri"/>
                <w:bCs/>
              </w:rPr>
              <w:t xml:space="preserve">S/N </w:t>
            </w:r>
            <w:r>
              <w:rPr>
                <w:rFonts w:ascii="Calibri" w:hAnsi="Calibri" w:cs="Calibri"/>
                <w:bCs/>
              </w:rPr>
              <w:t>S</w:t>
            </w:r>
            <w:r w:rsidR="00077E1A">
              <w:rPr>
                <w:rFonts w:ascii="Calibri" w:hAnsi="Calibri" w:cs="Calibri"/>
                <w:bCs/>
              </w:rPr>
              <w:t>4X25264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34564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077E1A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33686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Směrovač Cisco 1861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3B57">
              <w:rPr>
                <w:rFonts w:ascii="Tahoma" w:hAnsi="Tahoma" w:cs="Tahoma"/>
                <w:sz w:val="20"/>
                <w:szCs w:val="20"/>
              </w:rPr>
              <w:t>19100006903</w:t>
            </w:r>
          </w:p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 w:rsidRPr="00013B57">
              <w:rPr>
                <w:rFonts w:ascii="Tahoma" w:hAnsi="Tahoma" w:cs="Tahoma"/>
                <w:sz w:val="20"/>
                <w:szCs w:val="20"/>
              </w:rPr>
              <w:t>FHK140979GS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475BBB">
              <w:rPr>
                <w:rFonts w:ascii="Arial" w:hAnsi="Arial" w:cs="Arial"/>
                <w:sz w:val="20"/>
                <w:szCs w:val="20"/>
              </w:rPr>
              <w:t>Přepínač</w:t>
            </w:r>
            <w:r>
              <w:rPr>
                <w:rFonts w:ascii="Arial" w:hAnsi="Arial" w:cs="Arial"/>
                <w:sz w:val="20"/>
                <w:szCs w:val="20"/>
              </w:rPr>
              <w:t xml:space="preserve"> k vahám</w:t>
            </w:r>
            <w:r w:rsidRPr="00475BBB">
              <w:rPr>
                <w:rFonts w:ascii="Arial" w:hAnsi="Arial" w:cs="Arial"/>
                <w:sz w:val="20"/>
                <w:szCs w:val="20"/>
              </w:rPr>
              <w:t xml:space="preserve"> PR2</w:t>
            </w:r>
            <w:r w:rsidRPr="00C1020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33785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D76C23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76C23">
              <w:rPr>
                <w:rFonts w:ascii="Tahoma" w:hAnsi="Tahoma" w:cs="Tahoma"/>
                <w:sz w:val="20"/>
                <w:szCs w:val="20"/>
              </w:rPr>
              <w:t>Tiskárna EPSON LQ690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19100025176</w:t>
            </w:r>
          </w:p>
          <w:p w:rsidR="007E03F9" w:rsidRPr="00A06CF3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F3"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>
              <w:rPr>
                <w:rFonts w:ascii="Tahoma" w:hAnsi="Tahoma" w:cs="Tahoma"/>
                <w:sz w:val="20"/>
                <w:szCs w:val="20"/>
              </w:rPr>
              <w:t>LKWH021430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LCD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19“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</w:t>
            </w:r>
            <w:r w:rsidRPr="005D19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SV1785599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LENOVO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</w:t>
            </w:r>
            <w:r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03027317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LENOVO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5F192B2920B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včetně napájecího zdroje I5100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 w:rsidRPr="00013B57">
              <w:rPr>
                <w:rFonts w:ascii="Tahoma" w:hAnsi="Tahoma" w:cs="Tahoma"/>
                <w:sz w:val="20"/>
                <w:szCs w:val="20"/>
              </w:rPr>
              <w:t>1329-905284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 I3100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</w:t>
            </w:r>
            <w:r w:rsidRPr="005D19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1331-955368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čarového kódu </w:t>
            </w:r>
            <w:r>
              <w:t xml:space="preserve"> </w:t>
            </w:r>
            <w:r w:rsidRPr="00EF3A9C">
              <w:t>LS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20700130031</w:t>
            </w:r>
          </w:p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S/N </w:t>
            </w:r>
            <w:r w:rsidRPr="0053089B">
              <w:rPr>
                <w:rFonts w:ascii="Tahoma" w:hAnsi="Tahoma" w:cs="Tahoma"/>
                <w:sz w:val="20"/>
                <w:szCs w:val="20"/>
              </w:rPr>
              <w:t>SMGLRDD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display sériový Bohemia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3F9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19100029342</w:t>
            </w:r>
          </w:p>
          <w:p w:rsidR="007E03F9" w:rsidRPr="003B4748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S/N C1107150060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3F9" w:rsidRPr="000A6BE1" w:rsidTr="00E57DF2">
        <w:tc>
          <w:tcPr>
            <w:tcW w:w="242" w:type="dxa"/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E03F9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7E03F9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E03F9" w:rsidP="007E03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03F9" w:rsidRPr="00BB5BE6" w:rsidRDefault="007E03F9" w:rsidP="007E03F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Bílovci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1.05.2017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Bílovci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1.05.2017</w:t>
      </w:r>
    </w:p>
    <w:p w:rsidR="007E03F9" w:rsidRDefault="007E03F9" w:rsidP="007E03F9">
      <w:pPr>
        <w:jc w:val="both"/>
        <w:rPr>
          <w:rFonts w:ascii="Tahoma" w:hAnsi="Tahoma" w:cs="Tahoma"/>
          <w:sz w:val="20"/>
          <w:szCs w:val="20"/>
        </w:rPr>
      </w:pPr>
    </w:p>
    <w:p w:rsidR="007E03F9" w:rsidRDefault="007E03F9" w:rsidP="007E03F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ab/>
      </w:r>
    </w:p>
    <w:p w:rsidR="007E03F9" w:rsidRPr="00BB5BE6" w:rsidRDefault="007E03F9" w:rsidP="007E03F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E03F9" w:rsidRDefault="007E03F9" w:rsidP="007E03F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Město Bílovec </w:t>
      </w:r>
      <w:r w:rsidRPr="00BB5BE6">
        <w:rPr>
          <w:rFonts w:ascii="Tahoma" w:hAnsi="Tahoma" w:cs="Tahoma"/>
          <w:sz w:val="20"/>
          <w:szCs w:val="20"/>
        </w:rPr>
        <w:t xml:space="preserve">       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Jana Slavíková </w:t>
      </w:r>
    </w:p>
    <w:p w:rsidR="00D32D5C" w:rsidRPr="000A6BE1" w:rsidRDefault="007E03F9" w:rsidP="007E03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BB5BE6">
        <w:rPr>
          <w:rFonts w:ascii="Tahoma" w:hAnsi="Tahoma" w:cs="Tahoma"/>
          <w:sz w:val="20"/>
          <w:szCs w:val="20"/>
        </w:rPr>
        <w:t xml:space="preserve">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Bílovec 1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EB" w:rsidRDefault="00B734EB" w:rsidP="00E26E3A">
      <w:pPr>
        <w:spacing w:line="240" w:lineRule="auto"/>
      </w:pPr>
      <w:r>
        <w:separator/>
      </w:r>
    </w:p>
  </w:endnote>
  <w:endnote w:type="continuationSeparator" w:id="0">
    <w:p w:rsidR="00B734EB" w:rsidRDefault="00B734E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EF5214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EF5214">
        <w:rPr>
          <w:noProof/>
        </w:rPr>
        <w:t>2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EB" w:rsidRDefault="00B734EB" w:rsidP="00E26E3A">
      <w:pPr>
        <w:spacing w:line="240" w:lineRule="auto"/>
      </w:pPr>
      <w:r>
        <w:separator/>
      </w:r>
    </w:p>
  </w:footnote>
  <w:footnote w:type="continuationSeparator" w:id="0">
    <w:p w:rsidR="00B734EB" w:rsidRDefault="00B734E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268B23E" wp14:editId="458AD1B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99CF1A2" wp14:editId="14EED9F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>Příloha č. 6</w:t>
    </w:r>
    <w:r w:rsidR="00005AC8">
      <w:rPr>
        <w:color w:val="002776"/>
      </w:rPr>
      <w:t xml:space="preserve">                                                               </w:t>
    </w:r>
    <w:r w:rsidR="007E03F9">
      <w:rPr>
        <w:color w:val="002776"/>
      </w:rPr>
      <w:t xml:space="preserve">       </w:t>
    </w:r>
    <w:r w:rsidR="00005AC8">
      <w:rPr>
        <w:color w:val="002776"/>
      </w:rPr>
      <w:t xml:space="preserve">partner </w:t>
    </w:r>
    <w:r w:rsidR="007E03F9">
      <w:rPr>
        <w:color w:val="002776"/>
      </w:rPr>
      <w:t>–</w:t>
    </w:r>
    <w:r w:rsidR="00005AC8">
      <w:rPr>
        <w:color w:val="002776"/>
      </w:rPr>
      <w:t xml:space="preserve"> </w:t>
    </w:r>
    <w:r w:rsidR="007E03F9">
      <w:rPr>
        <w:color w:val="002776"/>
      </w:rPr>
      <w:t>Bílovec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525E3AD" wp14:editId="399C26AF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7E1A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03F9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734EB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971AD"/>
    <w:rsid w:val="00EA15FD"/>
    <w:rsid w:val="00EA6004"/>
    <w:rsid w:val="00EC0984"/>
    <w:rsid w:val="00EF521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211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38096</cp:lastModifiedBy>
  <cp:revision>2</cp:revision>
  <cp:lastPrinted>2016-11-16T09:07:00Z</cp:lastPrinted>
  <dcterms:created xsi:type="dcterms:W3CDTF">2017-05-02T11:12:00Z</dcterms:created>
  <dcterms:modified xsi:type="dcterms:W3CDTF">2017-05-02T11:12:00Z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