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7943F6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D0A74">
              <w:rPr>
                <w:rFonts w:asciiTheme="minorHAnsi" w:hAnsiTheme="minorHAnsi"/>
                <w:b/>
              </w:rPr>
            </w:r>
            <w:r w:rsidR="007D0A74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Výdej zásilek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Výdej Obyčejných psaní, výdej Obyčejných zásilek ze zahraničí, výdej Obyčejných slepeckých zásilek vnitrostátních a ze zahraničí, výdej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– Obyčejných ze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Výdej Doporučených psaní, výdej Doporučených zásilek ze zahraničí, výdej Doporučených balíčků, výdej Doporučených slepeckých zásilek vnitrostátních a ze zahraničí, výdej Cenných psaní vnitrostátních a ze zahraničí, výdej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– Doporučených ze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Obyčejných balíků vnitrostátních a ze zahraničí, výdej Cenných balíků vnitrostátních a ze zahraničí, výdej Balíků Do ruky, výdej Balíků Na poštu a výdej zásilek EMS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CB59CD" w:rsidRDefault="008C6B95" w:rsidP="008503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6B95">
              <w:rPr>
                <w:rFonts w:asciiTheme="minorHAnsi" w:hAnsiTheme="minorHAnsi"/>
                <w:sz w:val="20"/>
                <w:szCs w:val="20"/>
              </w:rPr>
              <w:t>Výplata dávek důchodů prostřednictvím uložených a odnosných Výplatních dokladů – Důchody.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850308">
            <w:pPr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stvrzených dodejek a vybrané finanční hotovosti od příjemců poštovních zásilek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Podací služba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Obyčejných psaní, příjem Obyčejných zásilek do zahraničí, příjem Obyčejných slepeckých zásilek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Obyčejných do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Doporučených psaní, příjem Doporučených zásilek do zahraničí, příjem Doporučených balíčků, příjem Doporučených slepeckých zásilek vnitrostátních a do zahraničí, příjem Cenných psaní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Obyčejných balíků, příjem Standardních balíků, příjem Cenných balíků vnitrostátních a do zahraničí,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A, C, Z/A, Z/C a platebních dokladů SIPO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vybrané finanční hotovosti od odesilatelů poštovních zásilek a odesilatelů poštovních poukázek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Doporučených psaní, příjem Doporučených zásilek do zahraničí, příjem Doporučených balíčků, příjem Doporučených slepeckých zásilek vnitrostátních a do zahraničí, příjem Cenných psaní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B a D, výplata hotovostí zasílaných prostřednictvím Poštovních poukázek B, C, D a vrácených Poštovních poukázek A, Z/A, Z/C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zásilek EMS vnitrostátních a do zahraničí, příjem Balíků Do ruky, příjem Balíků Na poštu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  <w:p w:rsidR="00FF1A5F" w:rsidRDefault="00FF1A5F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2B334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Poštovní spořitelna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Vklad v hotovosti na účet prostřednictvím platební karty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Příkaz k úhradě z 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Výběr hotovosti z 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Bezhotovostní platba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Maxkartou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>/platební kartou za služby a zboží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7943F6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Příjem Složenky.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Vplacení dobírkové Složenky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Výplata Výplatní poukázky ČSOB-ČP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Tipování produktů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D0A74">
              <w:rPr>
                <w:rFonts w:asciiTheme="minorHAnsi" w:hAnsiTheme="minorHAnsi"/>
                <w:b/>
              </w:rPr>
            </w:r>
            <w:r w:rsidR="007D0A74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D0A74">
              <w:rPr>
                <w:rFonts w:asciiTheme="minorHAnsi" w:hAnsiTheme="minorHAnsi"/>
                <w:b/>
              </w:rPr>
            </w:r>
            <w:r w:rsidR="007D0A74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2268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D0A74">
              <w:rPr>
                <w:rFonts w:asciiTheme="minorHAnsi" w:hAnsiTheme="minorHAnsi"/>
                <w:b/>
              </w:rPr>
            </w:r>
            <w:r w:rsidR="007D0A7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2268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D0A74">
              <w:rPr>
                <w:rFonts w:asciiTheme="minorHAnsi" w:hAnsiTheme="minorHAnsi"/>
                <w:b/>
              </w:rPr>
            </w:r>
            <w:r w:rsidR="007D0A7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822687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D0A74">
              <w:rPr>
                <w:rFonts w:asciiTheme="minorHAnsi" w:hAnsiTheme="minorHAnsi"/>
                <w:b/>
              </w:rPr>
            </w:r>
            <w:r w:rsidR="007D0A7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822687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D0A74">
              <w:rPr>
                <w:rFonts w:asciiTheme="minorHAnsi" w:hAnsiTheme="minorHAnsi"/>
                <w:b/>
              </w:rPr>
            </w:r>
            <w:r w:rsidR="007D0A7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822687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D0A74">
              <w:rPr>
                <w:rFonts w:asciiTheme="minorHAnsi" w:hAnsiTheme="minorHAnsi"/>
                <w:b/>
              </w:rPr>
            </w:r>
            <w:r w:rsidR="007D0A7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A00DFE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E01A93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82268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D0A74">
              <w:rPr>
                <w:rFonts w:asciiTheme="minorHAnsi" w:hAnsiTheme="minorHAnsi"/>
                <w:b/>
              </w:rPr>
            </w:r>
            <w:r w:rsidR="007D0A7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D036FC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82268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D0A74">
              <w:rPr>
                <w:rFonts w:asciiTheme="minorHAnsi" w:hAnsiTheme="minorHAnsi"/>
                <w:b/>
              </w:rPr>
            </w:r>
            <w:r w:rsidR="007D0A7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7D0A7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bookmarkStart w:id="3" w:name="_GoBack"/>
            <w:bookmarkEnd w:id="3"/>
            <w:r>
              <w:rPr>
                <w:rFonts w:asciiTheme="minorHAnsi" w:hAnsiTheme="minorHAnsi"/>
                <w:b/>
              </w:rPr>
              <w:t xml:space="preserve">302,46 </w:t>
            </w:r>
            <w:r w:rsidR="00105134" w:rsidRPr="00850308">
              <w:rPr>
                <w:rFonts w:asciiTheme="minorHAnsi" w:hAnsiTheme="minorHAnsi"/>
                <w:b/>
              </w:rPr>
              <w:t>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17" w:rsidRDefault="00DC0D17" w:rsidP="00E26E3A">
      <w:pPr>
        <w:spacing w:line="240" w:lineRule="auto"/>
      </w:pPr>
      <w:r>
        <w:separator/>
      </w:r>
    </w:p>
  </w:endnote>
  <w:endnote w:type="continuationSeparator" w:id="0">
    <w:p w:rsidR="00DC0D17" w:rsidRDefault="00DC0D1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7D0A74">
      <w:rPr>
        <w:noProof/>
      </w:rPr>
      <w:t>3</w:t>
    </w:r>
    <w:r w:rsidR="00343E03">
      <w:rPr>
        <w:noProof/>
      </w:rPr>
      <w:fldChar w:fldCharType="end"/>
    </w:r>
    <w:r w:rsidR="004A6877">
      <w:t>/</w:t>
    </w:r>
    <w:r w:rsidR="007D0A74">
      <w:fldChar w:fldCharType="begin"/>
    </w:r>
    <w:r w:rsidR="007D0A74">
      <w:instrText xml:space="preserve"> NUMPAGES  \* Arabic  \* MERGEFORMAT </w:instrText>
    </w:r>
    <w:r w:rsidR="007D0A74">
      <w:fldChar w:fldCharType="separate"/>
    </w:r>
    <w:r w:rsidR="007D0A74">
      <w:rPr>
        <w:noProof/>
      </w:rPr>
      <w:t>4</w:t>
    </w:r>
    <w:r w:rsidR="007D0A74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17" w:rsidRDefault="00DC0D17" w:rsidP="00E26E3A">
      <w:pPr>
        <w:spacing w:line="240" w:lineRule="auto"/>
      </w:pPr>
      <w:r>
        <w:separator/>
      </w:r>
    </w:p>
  </w:footnote>
  <w:footnote w:type="continuationSeparator" w:id="0">
    <w:p w:rsidR="00DC0D17" w:rsidRDefault="00DC0D1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36F9475" wp14:editId="1A9F3F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A4EE485" wp14:editId="6FA1A75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79CC8EF" wp14:editId="44D5521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proofErr w:type="gramStart"/>
    <w:r w:rsidR="003B043D">
      <w:rPr>
        <w:color w:val="0070C0"/>
        <w:lang w:val="cs-CZ"/>
      </w:rPr>
      <w:t>2</w:t>
    </w:r>
    <w:r w:rsidR="00822687">
      <w:rPr>
        <w:color w:val="0070C0"/>
        <w:lang w:val="cs-CZ"/>
      </w:rPr>
      <w:t xml:space="preserve">                                                                                   partner</w:t>
    </w:r>
    <w:proofErr w:type="gramEnd"/>
    <w:r w:rsidR="00822687">
      <w:rPr>
        <w:color w:val="0070C0"/>
        <w:lang w:val="cs-CZ"/>
      </w:rPr>
      <w:t xml:space="preserve"> – </w:t>
    </w:r>
    <w:r w:rsidR="00A00DFE">
      <w:rPr>
        <w:color w:val="0070C0"/>
        <w:lang w:val="cs-CZ"/>
      </w:rPr>
      <w:t>Bílovec 5</w:t>
    </w:r>
  </w:p>
  <w:p w:rsidR="001F741B" w:rsidRPr="00A00DFE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A00DFE">
      <w:rPr>
        <w:rFonts w:cs="Arial"/>
        <w:b/>
        <w:color w:val="0070C0"/>
        <w:sz w:val="20"/>
        <w:szCs w:val="20"/>
        <w:lang w:val="cs-CZ"/>
      </w:rPr>
      <w:t xml:space="preserve"> (P_15)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536D2"/>
    <w:multiLevelType w:val="multilevel"/>
    <w:tmpl w:val="1B46A2CC"/>
    <w:numStyleLink w:val="NumHeading"/>
  </w:abstractNum>
  <w:num w:numId="1">
    <w:abstractNumId w:val="24"/>
  </w:num>
  <w:num w:numId="2">
    <w:abstractNumId w:val="13"/>
  </w:num>
  <w:num w:numId="3">
    <w:abstractNumId w:val="25"/>
  </w:num>
  <w:num w:numId="4">
    <w:abstractNumId w:val="19"/>
  </w:num>
  <w:num w:numId="5">
    <w:abstractNumId w:val="32"/>
  </w:num>
  <w:num w:numId="6">
    <w:abstractNumId w:val="33"/>
  </w:num>
  <w:num w:numId="7">
    <w:abstractNumId w:val="20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14"/>
  </w:num>
  <w:num w:numId="22">
    <w:abstractNumId w:val="36"/>
  </w:num>
  <w:num w:numId="23">
    <w:abstractNumId w:val="21"/>
  </w:num>
  <w:num w:numId="24">
    <w:abstractNumId w:val="11"/>
  </w:num>
  <w:num w:numId="25">
    <w:abstractNumId w:val="34"/>
  </w:num>
  <w:num w:numId="26">
    <w:abstractNumId w:val="31"/>
  </w:num>
  <w:num w:numId="27">
    <w:abstractNumId w:val="15"/>
  </w:num>
  <w:num w:numId="28">
    <w:abstractNumId w:val="29"/>
  </w:num>
  <w:num w:numId="29">
    <w:abstractNumId w:val="18"/>
  </w:num>
  <w:num w:numId="30">
    <w:abstractNumId w:val="10"/>
  </w:num>
  <w:num w:numId="31">
    <w:abstractNumId w:val="30"/>
  </w:num>
  <w:num w:numId="32">
    <w:abstractNumId w:val="28"/>
  </w:num>
  <w:num w:numId="33">
    <w:abstractNumId w:val="35"/>
  </w:num>
  <w:num w:numId="34">
    <w:abstractNumId w:val="17"/>
  </w:num>
  <w:num w:numId="35">
    <w:abstractNumId w:val="26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3ADC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0A74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22687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00DFE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36FC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0D17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7B56-D142-4E6D-8B0D-E7B42F42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18</TotalTime>
  <Pages>4</Pages>
  <Words>949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2016-11-16T09:35:00Z</cp:lastPrinted>
  <dcterms:created xsi:type="dcterms:W3CDTF">2016-09-07T07:25:00Z</dcterms:created>
  <dcterms:modified xsi:type="dcterms:W3CDTF">2016-11-16T09:37:00Z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