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924A" w14:textId="0DC27C7C" w:rsidR="000D1EB0" w:rsidRPr="00025F73" w:rsidRDefault="007E5491" w:rsidP="007E5491">
      <w:pPr>
        <w:pStyle w:val="Nadpis2"/>
        <w:spacing w:before="0" w:after="0" w:line="24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F73">
        <w:rPr>
          <w:rFonts w:asciiTheme="minorHAnsi" w:hAnsiTheme="minorHAnsi" w:cstheme="minorHAnsi"/>
          <w:b/>
          <w:sz w:val="22"/>
          <w:szCs w:val="22"/>
        </w:rPr>
        <w:t xml:space="preserve">SMLOUVA </w:t>
      </w:r>
      <w:r w:rsidR="000D1EB0" w:rsidRPr="00025F73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F67F04" w:rsidRPr="00025F73">
        <w:rPr>
          <w:rFonts w:asciiTheme="minorHAnsi" w:hAnsiTheme="minorHAnsi" w:cstheme="minorHAnsi"/>
          <w:b/>
          <w:sz w:val="22"/>
          <w:szCs w:val="22"/>
        </w:rPr>
        <w:t>poskytování</w:t>
      </w:r>
      <w:r w:rsidR="001D7831" w:rsidRPr="00025F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1EB0" w:rsidRPr="00025F73">
        <w:rPr>
          <w:rFonts w:asciiTheme="minorHAnsi" w:hAnsiTheme="minorHAnsi" w:cstheme="minorHAnsi"/>
          <w:b/>
          <w:sz w:val="22"/>
          <w:szCs w:val="22"/>
        </w:rPr>
        <w:t>služeb</w:t>
      </w:r>
      <w:r w:rsidR="007C7627" w:rsidRPr="00025F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C7627" w:rsidRPr="00025F73">
        <w:rPr>
          <w:rFonts w:asciiTheme="minorHAnsi" w:hAnsiTheme="minorHAnsi" w:cstheme="minorHAnsi"/>
          <w:b/>
          <w:sz w:val="22"/>
          <w:szCs w:val="22"/>
        </w:rPr>
        <w:t>EDIHu</w:t>
      </w:r>
      <w:proofErr w:type="spellEnd"/>
    </w:p>
    <w:p w14:paraId="792E526C" w14:textId="46C62CC9" w:rsidR="00261EE9" w:rsidRPr="00025F73" w:rsidRDefault="00025F73" w:rsidP="007E5491">
      <w:pPr>
        <w:pStyle w:val="Nadpis2"/>
        <w:spacing w:before="0" w:after="0" w:line="24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25F73">
        <w:rPr>
          <w:rFonts w:asciiTheme="minorHAnsi" w:hAnsiTheme="minorHAnsi" w:cstheme="minorHAnsi"/>
          <w:b/>
          <w:sz w:val="22"/>
          <w:szCs w:val="22"/>
        </w:rPr>
        <w:t>č.sml.VUT</w:t>
      </w:r>
      <w:proofErr w:type="spellEnd"/>
      <w:r w:rsidR="00D845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56C" w:rsidRPr="00D8456C">
        <w:rPr>
          <w:rFonts w:asciiTheme="minorHAnsi" w:hAnsiTheme="minorHAnsi" w:cstheme="minorHAnsi"/>
          <w:b/>
          <w:sz w:val="22"/>
          <w:szCs w:val="22"/>
        </w:rPr>
        <w:t>024680/2023/00</w:t>
      </w:r>
    </w:p>
    <w:p w14:paraId="2DACF32D" w14:textId="41C5FA23" w:rsidR="00A33371" w:rsidRPr="00025F73" w:rsidRDefault="005F27CD" w:rsidP="007E5491">
      <w:pPr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uzavřená níže uvedeného dne, měsíce a roku podle právního řádu České republiky v souladu s</w:t>
      </w:r>
      <w:r w:rsidR="00B4622C" w:rsidRPr="00025F73">
        <w:rPr>
          <w:rFonts w:asciiTheme="minorHAnsi" w:hAnsiTheme="minorHAnsi" w:cstheme="minorHAnsi"/>
        </w:rPr>
        <w:t> </w:t>
      </w:r>
      <w:r w:rsidRPr="00025F73">
        <w:rPr>
          <w:rFonts w:asciiTheme="minorHAnsi" w:hAnsiTheme="minorHAnsi" w:cstheme="minorHAnsi"/>
        </w:rPr>
        <w:t xml:space="preserve">ustanovením </w:t>
      </w:r>
    </w:p>
    <w:p w14:paraId="2076208B" w14:textId="4BE1BA17" w:rsidR="007E5491" w:rsidRPr="00025F73" w:rsidRDefault="005F27CD" w:rsidP="007E549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</w:rPr>
        <w:t>§ 1746 odst. 2 zákona č. 89/2012 Sb., občanského zákoníku, mezi těmito účastníky:</w:t>
      </w:r>
    </w:p>
    <w:p w14:paraId="6ECB39A7" w14:textId="1F7EEEF2" w:rsidR="00D12670" w:rsidRPr="00025F73" w:rsidRDefault="00D12670" w:rsidP="00D0793C">
      <w:pPr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Smluvní strany</w:t>
      </w:r>
    </w:p>
    <w:p w14:paraId="056FAE9D" w14:textId="77777777" w:rsidR="00D12670" w:rsidRPr="00025F73" w:rsidRDefault="00D12670" w:rsidP="00D12670">
      <w:pPr>
        <w:spacing w:after="0" w:line="240" w:lineRule="auto"/>
        <w:rPr>
          <w:rFonts w:asciiTheme="minorHAnsi" w:hAnsiTheme="minorHAnsi" w:cstheme="minorHAnsi"/>
          <w:b/>
          <w:iCs/>
        </w:rPr>
      </w:pPr>
    </w:p>
    <w:p w14:paraId="434031CD" w14:textId="15954FCD" w:rsidR="00D934A2" w:rsidRPr="00025F73" w:rsidRDefault="00936CDC" w:rsidP="00D934A2">
      <w:pPr>
        <w:spacing w:after="0" w:line="240" w:lineRule="auto"/>
        <w:ind w:left="567" w:firstLine="1"/>
        <w:rPr>
          <w:rFonts w:asciiTheme="minorHAnsi" w:hAnsiTheme="minorHAnsi" w:cstheme="minorHAnsi"/>
          <w:b/>
          <w:bCs/>
        </w:rPr>
      </w:pPr>
      <w:r w:rsidRPr="00025F73">
        <w:rPr>
          <w:rFonts w:asciiTheme="minorHAnsi" w:hAnsiTheme="minorHAnsi" w:cstheme="minorHAnsi"/>
          <w:b/>
          <w:bCs/>
        </w:rPr>
        <w:t>Česká republika – Generální ředitelství cel</w:t>
      </w:r>
    </w:p>
    <w:p w14:paraId="3536EBEC" w14:textId="77777777" w:rsidR="00025F73" w:rsidRPr="00025F73" w:rsidRDefault="00025F73" w:rsidP="00025F73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se sídlem:</w:t>
      </w:r>
      <w:r w:rsidRPr="00025F73">
        <w:rPr>
          <w:rFonts w:asciiTheme="minorHAnsi" w:hAnsiTheme="minorHAnsi" w:cstheme="minorHAnsi"/>
        </w:rPr>
        <w:tab/>
        <w:t>Budějovická 1387/7, 140 00 Praha 4</w:t>
      </w:r>
    </w:p>
    <w:p w14:paraId="17057A07" w14:textId="77777777" w:rsidR="00025F73" w:rsidRPr="00025F73" w:rsidRDefault="00025F73" w:rsidP="00025F73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 xml:space="preserve">IČ: </w:t>
      </w:r>
      <w:r w:rsidRPr="00025F73">
        <w:rPr>
          <w:rFonts w:asciiTheme="minorHAnsi" w:hAnsiTheme="minorHAnsi" w:cstheme="minorHAnsi"/>
        </w:rPr>
        <w:tab/>
      </w:r>
      <w:r w:rsidRPr="00025F73">
        <w:rPr>
          <w:rFonts w:asciiTheme="minorHAnsi" w:hAnsiTheme="minorHAnsi" w:cstheme="minorHAnsi"/>
        </w:rPr>
        <w:tab/>
        <w:t>7121401</w:t>
      </w:r>
    </w:p>
    <w:p w14:paraId="48272859" w14:textId="77777777" w:rsidR="00025F73" w:rsidRPr="00025F73" w:rsidRDefault="00025F73" w:rsidP="00025F73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DIČ:</w:t>
      </w:r>
      <w:r w:rsidRPr="00025F73">
        <w:rPr>
          <w:rFonts w:asciiTheme="minorHAnsi" w:hAnsiTheme="minorHAnsi" w:cstheme="minorHAnsi"/>
        </w:rPr>
        <w:tab/>
      </w:r>
      <w:r w:rsidRPr="00025F73">
        <w:rPr>
          <w:rFonts w:asciiTheme="minorHAnsi" w:hAnsiTheme="minorHAnsi" w:cstheme="minorHAnsi"/>
        </w:rPr>
        <w:tab/>
        <w:t>CZ71214011</w:t>
      </w:r>
    </w:p>
    <w:p w14:paraId="4E13B08E" w14:textId="454B99C4" w:rsidR="00893E15" w:rsidRDefault="00025F73" w:rsidP="00893E15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 xml:space="preserve">zastoupený: </w:t>
      </w:r>
      <w:r w:rsidR="00893E15" w:rsidRPr="0050493D">
        <w:rPr>
          <w:rFonts w:asciiTheme="minorHAnsi" w:hAnsiTheme="minorHAnsi" w:cstheme="minorHAnsi"/>
        </w:rPr>
        <w:t>brig.</w:t>
      </w:r>
      <w:r w:rsidR="00893E15">
        <w:rPr>
          <w:rFonts w:asciiTheme="minorHAnsi" w:hAnsiTheme="minorHAnsi" w:cstheme="minorHAnsi"/>
        </w:rPr>
        <w:t xml:space="preserve"> </w:t>
      </w:r>
      <w:r w:rsidR="00893E15" w:rsidRPr="0050493D">
        <w:rPr>
          <w:rFonts w:asciiTheme="minorHAnsi" w:hAnsiTheme="minorHAnsi" w:cstheme="minorHAnsi"/>
        </w:rPr>
        <w:t xml:space="preserve">gen. Mgr. Bc. Pavel </w:t>
      </w:r>
      <w:proofErr w:type="spellStart"/>
      <w:r w:rsidR="00893E15" w:rsidRPr="0050493D">
        <w:rPr>
          <w:rFonts w:asciiTheme="minorHAnsi" w:hAnsiTheme="minorHAnsi" w:cstheme="minorHAnsi"/>
        </w:rPr>
        <w:t>Kotraba</w:t>
      </w:r>
      <w:proofErr w:type="spellEnd"/>
      <w:r w:rsidR="00893E15">
        <w:rPr>
          <w:rFonts w:asciiTheme="minorHAnsi" w:hAnsiTheme="minorHAnsi" w:cstheme="minorHAnsi"/>
        </w:rPr>
        <w:t xml:space="preserve">, </w:t>
      </w:r>
      <w:r w:rsidR="00893E15" w:rsidRPr="00893E15">
        <w:rPr>
          <w:rFonts w:asciiTheme="minorHAnsi" w:hAnsiTheme="minorHAnsi" w:cstheme="minorHAnsi"/>
        </w:rPr>
        <w:t>zástupce generálního ředitele</w:t>
      </w:r>
      <w:r w:rsidR="00893E15">
        <w:rPr>
          <w:rFonts w:asciiTheme="minorHAnsi" w:hAnsiTheme="minorHAnsi" w:cstheme="minorHAnsi"/>
        </w:rPr>
        <w:t xml:space="preserve"> </w:t>
      </w:r>
      <w:r w:rsidR="00893E15" w:rsidRPr="00893E15">
        <w:rPr>
          <w:rFonts w:asciiTheme="minorHAnsi" w:hAnsiTheme="minorHAnsi" w:cstheme="minorHAnsi"/>
        </w:rPr>
        <w:t xml:space="preserve">a ředitel sekce </w:t>
      </w:r>
    </w:p>
    <w:p w14:paraId="31F8DA20" w14:textId="7A12FB9C" w:rsidR="00025F73" w:rsidRPr="00025F73" w:rsidRDefault="00025F73" w:rsidP="00025F73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(dále jen “</w:t>
      </w:r>
      <w:r w:rsidRPr="00025F73">
        <w:rPr>
          <w:rFonts w:asciiTheme="minorHAnsi" w:hAnsiTheme="minorHAnsi" w:cstheme="minorHAnsi"/>
          <w:b/>
          <w:bCs/>
        </w:rPr>
        <w:t>objednatel</w:t>
      </w:r>
      <w:r w:rsidRPr="00025F73">
        <w:rPr>
          <w:rFonts w:asciiTheme="minorHAnsi" w:hAnsiTheme="minorHAnsi" w:cstheme="minorHAnsi"/>
        </w:rPr>
        <w:t xml:space="preserve">”) </w:t>
      </w:r>
    </w:p>
    <w:p w14:paraId="28A42CE9" w14:textId="77777777" w:rsidR="00D12670" w:rsidRPr="00025F73" w:rsidRDefault="00D12670" w:rsidP="00D12670">
      <w:pPr>
        <w:pStyle w:val="Nadpis1"/>
        <w:spacing w:before="0" w:after="0" w:line="240" w:lineRule="auto"/>
        <w:ind w:firstLine="360"/>
        <w:rPr>
          <w:rFonts w:asciiTheme="minorHAnsi" w:hAnsiTheme="minorHAnsi" w:cstheme="minorHAnsi"/>
          <w:iCs/>
          <w:sz w:val="22"/>
          <w:szCs w:val="22"/>
        </w:rPr>
      </w:pPr>
    </w:p>
    <w:p w14:paraId="1A1BE647" w14:textId="77777777" w:rsidR="00936CDC" w:rsidRPr="00025F73" w:rsidRDefault="00936CDC" w:rsidP="005F27CD">
      <w:pPr>
        <w:spacing w:after="0" w:line="240" w:lineRule="auto"/>
        <w:ind w:left="567" w:firstLine="1"/>
        <w:rPr>
          <w:rFonts w:asciiTheme="minorHAnsi" w:hAnsiTheme="minorHAnsi" w:cstheme="minorHAnsi"/>
          <w:b/>
          <w:bCs/>
        </w:rPr>
      </w:pPr>
    </w:p>
    <w:p w14:paraId="38C7B02F" w14:textId="45126161" w:rsidR="005F27CD" w:rsidRPr="00025F73" w:rsidRDefault="00936CDC" w:rsidP="005F27CD">
      <w:pPr>
        <w:spacing w:after="0" w:line="240" w:lineRule="auto"/>
        <w:ind w:left="567" w:firstLine="1"/>
        <w:rPr>
          <w:rFonts w:asciiTheme="minorHAnsi" w:hAnsiTheme="minorHAnsi" w:cstheme="minorHAnsi"/>
          <w:b/>
          <w:bCs/>
        </w:rPr>
      </w:pPr>
      <w:r w:rsidRPr="00025F73">
        <w:rPr>
          <w:rFonts w:asciiTheme="minorHAnsi" w:hAnsiTheme="minorHAnsi" w:cstheme="minorHAnsi"/>
          <w:b/>
          <w:bCs/>
        </w:rPr>
        <w:t>Vysoké učení technické, Fakulta informačních technologií</w:t>
      </w:r>
    </w:p>
    <w:p w14:paraId="5FBEBB83" w14:textId="5CDCEC83" w:rsidR="005F27CD" w:rsidRPr="00025F73" w:rsidRDefault="005F27CD" w:rsidP="005F27CD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se sídlem</w:t>
      </w:r>
      <w:r w:rsidR="00DC4225" w:rsidRPr="00025F73">
        <w:rPr>
          <w:rFonts w:asciiTheme="minorHAnsi" w:hAnsiTheme="minorHAnsi" w:cstheme="minorHAnsi"/>
        </w:rPr>
        <w:t>:</w:t>
      </w:r>
      <w:r w:rsidRPr="00025F73">
        <w:rPr>
          <w:rFonts w:asciiTheme="minorHAnsi" w:hAnsiTheme="minorHAnsi" w:cstheme="minorHAnsi"/>
        </w:rPr>
        <w:t xml:space="preserve"> </w:t>
      </w:r>
      <w:r w:rsidR="00DC4225" w:rsidRPr="00025F73">
        <w:rPr>
          <w:rFonts w:asciiTheme="minorHAnsi" w:hAnsiTheme="minorHAnsi" w:cstheme="minorHAnsi"/>
        </w:rPr>
        <w:tab/>
      </w:r>
      <w:r w:rsidR="00936CDC" w:rsidRPr="00025F73">
        <w:rPr>
          <w:rFonts w:asciiTheme="minorHAnsi" w:hAnsiTheme="minorHAnsi" w:cstheme="minorHAnsi"/>
        </w:rPr>
        <w:t>Antonínská 1/548, 601 90 Brno</w:t>
      </w:r>
    </w:p>
    <w:p w14:paraId="28A07843" w14:textId="106ECFD5" w:rsidR="00B51CCF" w:rsidRPr="00025F73" w:rsidRDefault="005F27CD" w:rsidP="005F27CD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IČ</w:t>
      </w:r>
      <w:r w:rsidR="00DC4225" w:rsidRPr="00025F73">
        <w:rPr>
          <w:rFonts w:asciiTheme="minorHAnsi" w:hAnsiTheme="minorHAnsi" w:cstheme="minorHAnsi"/>
        </w:rPr>
        <w:t>:</w:t>
      </w:r>
      <w:r w:rsidRPr="00025F73">
        <w:rPr>
          <w:rFonts w:asciiTheme="minorHAnsi" w:hAnsiTheme="minorHAnsi" w:cstheme="minorHAnsi"/>
        </w:rPr>
        <w:t xml:space="preserve"> </w:t>
      </w:r>
      <w:r w:rsidR="00DC4225" w:rsidRPr="00025F73">
        <w:rPr>
          <w:rFonts w:asciiTheme="minorHAnsi" w:hAnsiTheme="minorHAnsi" w:cstheme="minorHAnsi"/>
        </w:rPr>
        <w:tab/>
      </w:r>
      <w:r w:rsidR="00DC4225" w:rsidRPr="00025F73">
        <w:rPr>
          <w:rFonts w:asciiTheme="minorHAnsi" w:hAnsiTheme="minorHAnsi" w:cstheme="minorHAnsi"/>
        </w:rPr>
        <w:tab/>
      </w:r>
      <w:r w:rsidR="00936CDC" w:rsidRPr="00025F73">
        <w:rPr>
          <w:rFonts w:asciiTheme="minorHAnsi" w:hAnsiTheme="minorHAnsi" w:cstheme="minorHAnsi"/>
        </w:rPr>
        <w:t>00216305</w:t>
      </w:r>
    </w:p>
    <w:p w14:paraId="6389145A" w14:textId="612AC63A" w:rsidR="00D906C2" w:rsidRPr="00025F73" w:rsidRDefault="00936CDC" w:rsidP="00D906C2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 xml:space="preserve">veřejná vysoká škola </w:t>
      </w:r>
    </w:p>
    <w:p w14:paraId="06905801" w14:textId="4A750436" w:rsidR="00936CDC" w:rsidRPr="00025F73" w:rsidRDefault="00936CDC" w:rsidP="005F27CD">
      <w:pPr>
        <w:spacing w:after="0" w:line="240" w:lineRule="auto"/>
        <w:ind w:left="567" w:firstLine="1"/>
        <w:jc w:val="both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jednající</w:t>
      </w:r>
      <w:r w:rsidR="00261EE9" w:rsidRPr="00025F73">
        <w:rPr>
          <w:rFonts w:asciiTheme="minorHAnsi" w:hAnsiTheme="minorHAnsi" w:cstheme="minorHAnsi"/>
        </w:rPr>
        <w:t xml:space="preserve"> doc. Ing. Ladislavem Janíčkem, Ph.D., MBA, LL.M.</w:t>
      </w:r>
    </w:p>
    <w:p w14:paraId="0238ADF8" w14:textId="7B08401B" w:rsidR="00BE7746" w:rsidRPr="00025F73" w:rsidRDefault="00936CDC" w:rsidP="005F27CD">
      <w:pPr>
        <w:spacing w:after="0" w:line="240" w:lineRule="auto"/>
        <w:ind w:left="567" w:firstLine="1"/>
        <w:jc w:val="both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Bankovní spojení: Komerční banka, a.s.</w:t>
      </w:r>
    </w:p>
    <w:p w14:paraId="2DB224C8" w14:textId="5313DFA0" w:rsidR="00936CDC" w:rsidRPr="00025F73" w:rsidRDefault="00936CDC" w:rsidP="00936CDC">
      <w:pPr>
        <w:spacing w:after="0" w:line="240" w:lineRule="auto"/>
        <w:ind w:left="567" w:firstLine="1"/>
        <w:jc w:val="both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Číslo účtu: 28-8684040287/0100</w:t>
      </w:r>
    </w:p>
    <w:p w14:paraId="36F08A17" w14:textId="1FFAE8D1" w:rsidR="00936CDC" w:rsidRPr="00025F73" w:rsidRDefault="00936CDC" w:rsidP="00936CDC">
      <w:pPr>
        <w:spacing w:after="0" w:line="240" w:lineRule="auto"/>
        <w:ind w:left="567" w:firstLine="1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kontaktní adresa FIT VUT, Božetěchova 1/2, 612 66 Brno</w:t>
      </w:r>
    </w:p>
    <w:p w14:paraId="4109CE20" w14:textId="2639CCB9" w:rsidR="005F27CD" w:rsidRPr="00025F73" w:rsidRDefault="005F27CD" w:rsidP="00936CDC">
      <w:pPr>
        <w:spacing w:after="0" w:line="240" w:lineRule="auto"/>
        <w:ind w:left="567" w:firstLine="1"/>
        <w:jc w:val="both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(dále jen “</w:t>
      </w:r>
      <w:r w:rsidR="00A33371" w:rsidRPr="00025F73">
        <w:rPr>
          <w:rFonts w:asciiTheme="minorHAnsi" w:hAnsiTheme="minorHAnsi" w:cstheme="minorHAnsi"/>
          <w:b/>
          <w:bCs/>
        </w:rPr>
        <w:t>p</w:t>
      </w:r>
      <w:r w:rsidR="0015097E" w:rsidRPr="00025F73">
        <w:rPr>
          <w:rFonts w:asciiTheme="minorHAnsi" w:hAnsiTheme="minorHAnsi" w:cstheme="minorHAnsi"/>
          <w:b/>
          <w:bCs/>
        </w:rPr>
        <w:t>oskytovatel</w:t>
      </w:r>
      <w:r w:rsidR="0015097E" w:rsidRPr="00025F73">
        <w:rPr>
          <w:rFonts w:asciiTheme="minorHAnsi" w:hAnsiTheme="minorHAnsi" w:cstheme="minorHAnsi"/>
        </w:rPr>
        <w:t>“</w:t>
      </w:r>
      <w:r w:rsidRPr="00025F73">
        <w:rPr>
          <w:rFonts w:asciiTheme="minorHAnsi" w:hAnsiTheme="minorHAnsi" w:cstheme="minorHAnsi"/>
        </w:rPr>
        <w:t>)</w:t>
      </w:r>
    </w:p>
    <w:p w14:paraId="4372AC8D" w14:textId="21528779" w:rsidR="00D0793C" w:rsidRPr="00025F73" w:rsidRDefault="00D0793C" w:rsidP="005F27CD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BD304F5" w14:textId="73AACE28" w:rsidR="00D0793C" w:rsidRPr="00025F73" w:rsidRDefault="00B4622C" w:rsidP="00D0793C">
      <w:pPr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Seznam definic</w:t>
      </w:r>
    </w:p>
    <w:p w14:paraId="7623F629" w14:textId="5CA76E7D" w:rsidR="00D0793C" w:rsidRPr="00025F73" w:rsidRDefault="00D0793C" w:rsidP="005F27CD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1E46AB52" w14:textId="747A2F65" w:rsidR="00D0793C" w:rsidRPr="00025F73" w:rsidRDefault="00B4622C" w:rsidP="005F27CD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</w:rPr>
        <w:t>Pro účely této smlouvy se níže uvedenými pojmy rozumí:</w:t>
      </w:r>
    </w:p>
    <w:p w14:paraId="0E791C0C" w14:textId="6319EEE6" w:rsidR="00B4622C" w:rsidRPr="00025F73" w:rsidRDefault="00B4622C" w:rsidP="005F27CD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9D21DFE" w14:textId="296DF78B" w:rsidR="00C51D40" w:rsidRPr="00025F73" w:rsidRDefault="00C51D40" w:rsidP="00C51D40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025F73">
        <w:rPr>
          <w:rFonts w:asciiTheme="minorHAnsi" w:eastAsia="Times New Roman" w:hAnsiTheme="minorHAnsi" w:cstheme="minorHAnsi"/>
          <w:b/>
          <w:bCs/>
          <w:lang w:eastAsia="cs-CZ"/>
        </w:rPr>
        <w:t>Cybersecurity</w:t>
      </w:r>
      <w:proofErr w:type="spellEnd"/>
      <w:r w:rsidRPr="00025F73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b/>
          <w:bCs/>
          <w:lang w:eastAsia="cs-CZ"/>
        </w:rPr>
        <w:t>Innovation</w:t>
      </w:r>
      <w:proofErr w:type="spellEnd"/>
      <w:r w:rsidRPr="00025F73">
        <w:rPr>
          <w:rFonts w:asciiTheme="minorHAnsi" w:eastAsia="Times New Roman" w:hAnsiTheme="minorHAnsi" w:cstheme="minorHAnsi"/>
          <w:b/>
          <w:bCs/>
          <w:lang w:eastAsia="cs-CZ"/>
        </w:rPr>
        <w:t xml:space="preserve"> Hub</w:t>
      </w:r>
      <w:r w:rsidRPr="00025F73">
        <w:rPr>
          <w:rFonts w:asciiTheme="minorHAnsi" w:eastAsia="Times New Roman" w:hAnsiTheme="minorHAnsi" w:cstheme="minorHAnsi"/>
          <w:lang w:eastAsia="cs-CZ"/>
        </w:rPr>
        <w:t xml:space="preserve"> - </w:t>
      </w:r>
      <w:proofErr w:type="spellStart"/>
      <w:r w:rsidRPr="00025F73">
        <w:rPr>
          <w:rFonts w:asciiTheme="minorHAnsi" w:eastAsia="Times New Roman" w:hAnsiTheme="minorHAnsi" w:cstheme="minorHAnsi"/>
          <w:lang w:eastAsia="cs-CZ"/>
        </w:rPr>
        <w:t>Cybersecurity</w:t>
      </w:r>
      <w:proofErr w:type="spellEnd"/>
      <w:r w:rsidRPr="00025F73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lang w:eastAsia="cs-CZ"/>
        </w:rPr>
        <w:t>Innovation</w:t>
      </w:r>
      <w:proofErr w:type="spellEnd"/>
      <w:r w:rsidRPr="00025F73">
        <w:rPr>
          <w:rFonts w:asciiTheme="minorHAnsi" w:eastAsia="Times New Roman" w:hAnsiTheme="minorHAnsi" w:cstheme="minorHAnsi"/>
          <w:lang w:eastAsia="cs-CZ"/>
        </w:rPr>
        <w:t xml:space="preserve"> Hub (CIH) je jediným evropským digitálním inovačním centrem (EDIH) v České republice a jedním z mála ve střední Evropě, které se zaměřuje na kybernetickou bezpečnost a důvěryhodnost. Hlavním cílem projektu je podpořit posílení konkurenceschopnosti ČR a EU urychlením digitální transformace a zaváděním nejmodernějších technologií v malých a středních podnicích a veřejné správě při zohlednění rizik spojených s tímto procesem. Ve spolupráci s partnery v rámci sítě EDIH v ČR a EU bude CIH usilovat o vybudování efektivní platformy pro sdílení relevantních informací o dostupných nástrojích digitální transformace, o zvýšení know-how, povědomí a znalostí relevantních subjektů v oblasti kybernetické bezpečnosti, o pomoc firmám a veřejné správě při zohledňování bezpečnostních parametrů při zavádění špičkových technologií do jejich procesů a o zajištění přístupu ke zdrojům financování zavádění inovací, a tím o snižování digitální propasti prostřednictvím mezisektorové a přeshraniční podpory.</w:t>
      </w:r>
    </w:p>
    <w:p w14:paraId="2F8593C9" w14:textId="51AD8B9E" w:rsidR="00906BC8" w:rsidRPr="00025F73" w:rsidRDefault="00906BC8" w:rsidP="00906BC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  <w:b/>
        </w:rPr>
        <w:t>Občanský zákoník</w:t>
      </w:r>
      <w:r w:rsidRPr="00025F73">
        <w:rPr>
          <w:rFonts w:asciiTheme="minorHAnsi" w:hAnsiTheme="minorHAnsi" w:cstheme="minorHAnsi"/>
        </w:rPr>
        <w:t xml:space="preserve"> – zákon č. 89/2012 Sb., občanský zákoník, ve znění pozdějších předpisů;</w:t>
      </w:r>
    </w:p>
    <w:p w14:paraId="022F6151" w14:textId="084739EB" w:rsidR="00B4622C" w:rsidRPr="00025F73" w:rsidRDefault="00B4622C" w:rsidP="00B4622C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  <w:b/>
        </w:rPr>
        <w:t>Objednatel</w:t>
      </w:r>
      <w:r w:rsidRPr="00025F73">
        <w:rPr>
          <w:rFonts w:asciiTheme="minorHAnsi" w:hAnsiTheme="minorHAnsi" w:cstheme="minorHAnsi"/>
        </w:rPr>
        <w:t xml:space="preserve"> – osoba uvedená jako </w:t>
      </w:r>
      <w:r w:rsidR="003C5A8C" w:rsidRPr="00025F73">
        <w:rPr>
          <w:rFonts w:asciiTheme="minorHAnsi" w:hAnsiTheme="minorHAnsi" w:cstheme="minorHAnsi"/>
        </w:rPr>
        <w:t>objednatel</w:t>
      </w:r>
      <w:r w:rsidRPr="00025F73">
        <w:rPr>
          <w:rFonts w:asciiTheme="minorHAnsi" w:hAnsiTheme="minorHAnsi" w:cstheme="minorHAnsi"/>
        </w:rPr>
        <w:t xml:space="preserve"> v záhlaví této smlouvy;</w:t>
      </w:r>
    </w:p>
    <w:p w14:paraId="74EED3C1" w14:textId="376DC9A8" w:rsidR="00B4622C" w:rsidRPr="00025F73" w:rsidRDefault="00B4622C" w:rsidP="00B4622C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025F73">
        <w:rPr>
          <w:rFonts w:asciiTheme="minorHAnsi" w:hAnsiTheme="minorHAnsi" w:cstheme="minorHAnsi"/>
          <w:b/>
        </w:rPr>
        <w:t>Poskytovatel</w:t>
      </w:r>
      <w:r w:rsidRPr="00025F73">
        <w:rPr>
          <w:rFonts w:asciiTheme="minorHAnsi" w:hAnsiTheme="minorHAnsi" w:cstheme="minorHAnsi"/>
        </w:rPr>
        <w:t xml:space="preserve"> – osoba uvedená jako poskytovatel v záhlaví této smlouvy</w:t>
      </w:r>
      <w:r w:rsidR="00C51D40" w:rsidRPr="00025F73">
        <w:rPr>
          <w:rFonts w:asciiTheme="minorHAnsi" w:hAnsiTheme="minorHAnsi" w:cstheme="minorHAnsi"/>
        </w:rPr>
        <w:t>.</w:t>
      </w:r>
    </w:p>
    <w:p w14:paraId="3EE242FD" w14:textId="77777777" w:rsidR="001D6B8F" w:rsidRPr="00025F73" w:rsidRDefault="001D6B8F" w:rsidP="00B4622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2BD06C0" w14:textId="77777777" w:rsidR="00C51D40" w:rsidRPr="00025F73" w:rsidRDefault="00C51D40" w:rsidP="00B4622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3525B6E" w14:textId="77777777" w:rsidR="00C51D40" w:rsidRPr="00025F73" w:rsidRDefault="00C51D40" w:rsidP="00B4622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431AEC3" w14:textId="77777777" w:rsidR="00C51D40" w:rsidRPr="00025F73" w:rsidRDefault="00C51D40" w:rsidP="00B4622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71FA5B36" w14:textId="3EAABAA2" w:rsidR="00D12670" w:rsidRPr="00025F73" w:rsidRDefault="0075048F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P</w:t>
      </w:r>
      <w:r w:rsidR="00D12670" w:rsidRPr="00025F73">
        <w:rPr>
          <w:rFonts w:asciiTheme="minorHAnsi" w:hAnsiTheme="minorHAnsi" w:cstheme="minorHAnsi"/>
          <w:b/>
          <w:i/>
        </w:rPr>
        <w:t xml:space="preserve">ředmět smlouvy </w:t>
      </w:r>
    </w:p>
    <w:p w14:paraId="2C8A18CF" w14:textId="77777777" w:rsidR="00D12670" w:rsidRPr="00025F73" w:rsidRDefault="00D12670" w:rsidP="00D126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4F121A" w14:textId="77777777" w:rsidR="00025F73" w:rsidRPr="00025F73" w:rsidRDefault="00025F73" w:rsidP="00025F73">
      <w:pPr>
        <w:pStyle w:val="Default"/>
        <w:numPr>
          <w:ilvl w:val="0"/>
          <w:numId w:val="5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Předmětem této smlouvy je stanovení podmínek, za jakých poskytovatel poskytne objednateli službu v rámci projektu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Cybersecurity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Innovation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Hub. Poskytovatel se zavazuje sjednané plnění provést včas a ve sjednané kvalitě. Objednatel se zavazuje uhradit poskytovateli dohodnutou cenu za poskytnuté služby.</w:t>
      </w:r>
    </w:p>
    <w:p w14:paraId="49765B7E" w14:textId="77777777" w:rsidR="00025F73" w:rsidRPr="00025F73" w:rsidRDefault="00025F73" w:rsidP="00025F73">
      <w:pPr>
        <w:pStyle w:val="Default"/>
        <w:numPr>
          <w:ilvl w:val="0"/>
          <w:numId w:val="5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Poskytovatel se touto smlouvou zavazuje poskytnout objednateli tyto služby: </w:t>
      </w:r>
    </w:p>
    <w:p w14:paraId="5CA0C7C4" w14:textId="5E651459" w:rsidR="00025F73" w:rsidRPr="00481D8C" w:rsidRDefault="00025F73" w:rsidP="00025F73">
      <w:pPr>
        <w:pStyle w:val="Default"/>
        <w:numPr>
          <w:ilvl w:val="1"/>
          <w:numId w:val="5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481D8C">
        <w:rPr>
          <w:rFonts w:asciiTheme="minorHAnsi" w:hAnsiTheme="minorHAnsi" w:cstheme="minorHAnsi"/>
          <w:bCs/>
          <w:sz w:val="22"/>
          <w:szCs w:val="22"/>
        </w:rPr>
        <w:t xml:space="preserve">Základní osvětový kurz na kryptoměny </w:t>
      </w:r>
      <w:r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 rozsahu </w:t>
      </w:r>
      <w:r w:rsidR="00481D8C"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4</w:t>
      </w:r>
      <w:r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hodin</w:t>
      </w:r>
      <w:r w:rsidR="00481D8C"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y</w:t>
      </w:r>
      <w:r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</w:p>
    <w:p w14:paraId="2358D34D" w14:textId="675DDC32" w:rsidR="00025F73" w:rsidRPr="00481D8C" w:rsidRDefault="00025F73" w:rsidP="00025F73">
      <w:pPr>
        <w:pStyle w:val="Default"/>
        <w:numPr>
          <w:ilvl w:val="1"/>
          <w:numId w:val="5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481D8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Pokročilý kurz kryptoměnové forenzní analýzy </w:t>
      </w:r>
      <w:r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 rozsahu </w:t>
      </w:r>
      <w:r w:rsidR="00481D8C"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6</w:t>
      </w:r>
      <w:r w:rsidRP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hodin,</w:t>
      </w:r>
    </w:p>
    <w:p w14:paraId="21AEF0F7" w14:textId="0D261775" w:rsidR="00025F73" w:rsidRPr="00025F73" w:rsidRDefault="00025F73" w:rsidP="00025F73">
      <w:pPr>
        <w:pStyle w:val="Default"/>
        <w:spacing w:before="120" w:after="120" w:line="300" w:lineRule="exact"/>
        <w:ind w:left="108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všechny konané v sídle objednatele.</w:t>
      </w:r>
      <w:r w:rsid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První kurz proběhne v termínu 6. 12. 2023. Pokročilý kurz proběhne do 6 měsíců od účinnosti této smlouvy. </w:t>
      </w:r>
    </w:p>
    <w:p w14:paraId="4E91D77B" w14:textId="77777777" w:rsidR="00025F73" w:rsidRPr="00025F73" w:rsidRDefault="00025F73" w:rsidP="00025F73">
      <w:pPr>
        <w:pStyle w:val="Default"/>
        <w:spacing w:before="120" w:line="300" w:lineRule="exact"/>
        <w:ind w:left="709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>Základní osvětový kurz na kryptoměny</w:t>
      </w:r>
    </w:p>
    <w:p w14:paraId="4C046B51" w14:textId="77777777" w:rsidR="00025F73" w:rsidRPr="00025F73" w:rsidRDefault="00025F73" w:rsidP="00025F73">
      <w:pPr>
        <w:pStyle w:val="Default"/>
        <w:spacing w:after="120" w:line="300" w:lineRule="exact"/>
        <w:ind w:left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Cílem je proškolení bezpečnostních složek a orgánů činných v trestním řízení do úvodní problematiky související s kryptoměnami. Budou se probírat naprosté základy jako co je to Bitcoin, co je to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Ethereum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co je transakce, adresa a blok. Kromě toho budou představeny kazuistiky typických zločinů využívajících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kryptoměny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jako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extortion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ransomware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, financování terorismu, podvody.</w:t>
      </w:r>
    </w:p>
    <w:p w14:paraId="7D1C486A" w14:textId="31AD1C14" w:rsidR="00481D8C" w:rsidRDefault="00481D8C" w:rsidP="00025F73">
      <w:pPr>
        <w:pStyle w:val="Default"/>
        <w:spacing w:after="120" w:line="300" w:lineRule="exact"/>
        <w:ind w:left="709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</w:pPr>
      <w:bookmarkStart w:id="0" w:name="_Hlk152668068"/>
      <w:r w:rsidRPr="00481D8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 xml:space="preserve">Pokročilý kurz kryptoměnové forenzní analýzy v rozsahu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>6</w:t>
      </w:r>
      <w:r w:rsidRPr="00481D8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 xml:space="preserve"> hodin </w:t>
      </w:r>
    </w:p>
    <w:p w14:paraId="690BF778" w14:textId="5708867D" w:rsidR="00025F73" w:rsidRPr="00025F73" w:rsidRDefault="00025F73" w:rsidP="00025F73">
      <w:pPr>
        <w:pStyle w:val="Default"/>
        <w:spacing w:after="120" w:line="300" w:lineRule="exact"/>
        <w:ind w:left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Rychlokurz blockchainu vysvětlující všechny základní koncepty (např. vztah mezi transakcemi a adresami) a technologie (např. peer-to-peer sítě, aplikovaná kryptografie). Podrobně popíšeme, co je to konsensus, jak se udržuje (např. algoritmy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proof-of-work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/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stake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/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reputation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), včetně procesu zvaného těžba, kdy určité typy uzlů mezi sebou soutěží o finalizaci bloků za odměnu. Nezbytnou součástí této kapitoly jsou praktické laboratoře, v nichž je popsána instalace a fungování různých klientů peněženek (umožňujících odesílání/přijímání kryptoměn), které jsou důkladně vysvětleny. Účastníci by se dostali do kontaktu s několika hlavními kryptoměnovými projekty, jako jsou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Bitcoin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Ethereum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Litecoin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Dash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 Součástí by byla i přímá zkušenost s alternativními klienty peněženek, jako jsou hardwarové, papírové nebo mobilní.</w:t>
      </w:r>
      <w:r w:rsidR="00481D8C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Ponoříme se hluboko do ekosystému kryptoměn a vysvětlíme všechny běžné. způsoby, jak mince získávat (např. bankomaty, osobní obchody, burzy), vydělávat (např. těžba a spekulace) a utrácet (např. hazardní hry, temná tržiště, výkupné). Popíšeme také existující open-source nebo bezplatné nástroje řešení podporující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blockchainovou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forenziku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jako jsou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blockchain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explorery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cryptoalarmy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,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scam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checkery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. Doufáme, že tato stále se rozšiřující sada nástrojů umožní účastníkům čelit nezákonným aktivitám souvisejícím s kryptoměnami v jejich každodenní agendě. To by také zahrnovalo část o správném ukládání a zabavování kryptoměnových aktiv. V neposlední řadě se podělíme o podrobnosti o reálných případech použití zahrnujících ransomware a operace na temném trhu s praním špinavých peněz. Na základě těchto případů užití zformulujeme osvědčené postupy a podělíme se o tipy a triky týkající se odhalování a monitorování kryptoměnových zločinů a pátrání po odpovědných osobách. </w:t>
      </w:r>
    </w:p>
    <w:bookmarkEnd w:id="0"/>
    <w:p w14:paraId="0B21AE55" w14:textId="77777777" w:rsidR="00025F73" w:rsidRPr="00025F73" w:rsidRDefault="00025F73" w:rsidP="00025F73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Cena a platební podmínky</w:t>
      </w:r>
    </w:p>
    <w:p w14:paraId="2629B066" w14:textId="1F92621E" w:rsidR="00025F73" w:rsidRPr="00025F73" w:rsidRDefault="00025F73" w:rsidP="00025F73">
      <w:pPr>
        <w:pStyle w:val="Default"/>
        <w:numPr>
          <w:ilvl w:val="0"/>
          <w:numId w:val="11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Celková cena za plnění předmětu smlouvy je sjednána na základě ceníku služeb EDIH a je v rámci realizace projektu poskytována bezplatně v souladu s plněním cílů EDIH.</w:t>
      </w:r>
    </w:p>
    <w:p w14:paraId="7A3CF774" w14:textId="77777777" w:rsidR="00025F73" w:rsidRPr="00025F73" w:rsidRDefault="00025F73" w:rsidP="001C4413">
      <w:pPr>
        <w:pStyle w:val="Default"/>
        <w:spacing w:before="120" w:after="120" w:line="300" w:lineRule="exac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0FEE230A" w14:textId="2AB35B46" w:rsidR="00025F73" w:rsidRPr="00025F73" w:rsidRDefault="00025F73" w:rsidP="001C4413">
      <w:pPr>
        <w:pStyle w:val="Titulek"/>
        <w:keepNext/>
        <w:ind w:left="36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025F73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lastRenderedPageBreak/>
        <w:t xml:space="preserve">Tabulka č. </w:t>
      </w:r>
      <w:r w:rsidRPr="00025F73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025F73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Tabulka \* ARABIC </w:instrText>
      </w:r>
      <w:r w:rsidRPr="00025F73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="00893E15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1</w:t>
      </w:r>
      <w:r w:rsidRPr="00025F73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2238"/>
        <w:gridCol w:w="2409"/>
        <w:gridCol w:w="2276"/>
      </w:tblGrid>
      <w:tr w:rsidR="00025F73" w:rsidRPr="00025F73" w14:paraId="4929539A" w14:textId="77777777" w:rsidTr="005A3E89">
        <w:trPr>
          <w:trHeight w:val="48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C300E3" w14:textId="77777777" w:rsidR="00025F73" w:rsidRPr="00025F73" w:rsidRDefault="00025F73" w:rsidP="005A3E89">
            <w:pPr>
              <w:spacing w:after="6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1" w:name="_Hlk152668325"/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>Řádek</w:t>
            </w:r>
          </w:p>
        </w:tc>
        <w:tc>
          <w:tcPr>
            <w:tcW w:w="116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05DE86" w14:textId="77777777" w:rsidR="00025F73" w:rsidRPr="00025F73" w:rsidRDefault="00025F73" w:rsidP="005A3E8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Smluvní cena </w:t>
            </w:r>
          </w:p>
        </w:tc>
        <w:tc>
          <w:tcPr>
            <w:tcW w:w="1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36C79E" w14:textId="77777777" w:rsidR="00025F73" w:rsidRPr="00025F73" w:rsidRDefault="00025F73" w:rsidP="005A3E8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Cenové zvýhodnění od </w:t>
            </w:r>
            <w:proofErr w:type="spellStart"/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>EDIHu</w:t>
            </w:r>
            <w:proofErr w:type="spellEnd"/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(DEP+NPO)</w:t>
            </w:r>
          </w:p>
        </w:tc>
        <w:tc>
          <w:tcPr>
            <w:tcW w:w="118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4EBDE" w14:textId="77777777" w:rsidR="00025F73" w:rsidRPr="00025F73" w:rsidRDefault="00025F73" w:rsidP="005A3E89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5F73">
              <w:rPr>
                <w:rFonts w:asciiTheme="minorHAnsi" w:hAnsiTheme="minorHAnsi" w:cstheme="minorHAnsi"/>
                <w:b/>
                <w:color w:val="000000" w:themeColor="text1"/>
              </w:rPr>
              <w:t xml:space="preserve">Celková částka </w:t>
            </w:r>
          </w:p>
        </w:tc>
      </w:tr>
      <w:tr w:rsidR="00025F73" w:rsidRPr="00025F73" w14:paraId="7A32C40C" w14:textId="77777777" w:rsidTr="005A3E89">
        <w:trPr>
          <w:trHeight w:val="511"/>
        </w:trPr>
        <w:tc>
          <w:tcPr>
            <w:tcW w:w="1393" w:type="pct"/>
            <w:tcBorders>
              <w:top w:val="single" w:sz="8" w:space="0" w:color="auto"/>
            </w:tcBorders>
            <w:vAlign w:val="center"/>
          </w:tcPr>
          <w:p w14:paraId="51791E60" w14:textId="77777777" w:rsidR="00025F73" w:rsidRPr="00481D8C" w:rsidRDefault="00025F73" w:rsidP="005A3E89">
            <w:pPr>
              <w:spacing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 xml:space="preserve">Služby a. </w:t>
            </w:r>
          </w:p>
        </w:tc>
        <w:tc>
          <w:tcPr>
            <w:tcW w:w="11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8F2F9A" w14:textId="77777777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>2100 EUR</w:t>
            </w:r>
          </w:p>
        </w:tc>
        <w:tc>
          <w:tcPr>
            <w:tcW w:w="125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2201E9" w14:textId="77777777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>-2100 EUR</w:t>
            </w:r>
          </w:p>
        </w:tc>
        <w:tc>
          <w:tcPr>
            <w:tcW w:w="118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B00EC1" w14:textId="77777777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0,-  EUR</w:t>
            </w:r>
          </w:p>
        </w:tc>
      </w:tr>
      <w:tr w:rsidR="00025F73" w:rsidRPr="00025F73" w14:paraId="17AFB6F2" w14:textId="77777777" w:rsidTr="005A3E89">
        <w:trPr>
          <w:trHeight w:val="520"/>
        </w:trPr>
        <w:tc>
          <w:tcPr>
            <w:tcW w:w="1393" w:type="pct"/>
            <w:vAlign w:val="center"/>
          </w:tcPr>
          <w:p w14:paraId="0897FA92" w14:textId="77777777" w:rsidR="00025F73" w:rsidRPr="00481D8C" w:rsidRDefault="00025F73" w:rsidP="005A3E89">
            <w:pPr>
              <w:spacing w:after="60" w:line="240" w:lineRule="auto"/>
              <w:ind w:right="234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>Služby b.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49747068" w14:textId="0CECCBB2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481D8C" w:rsidRPr="00481D8C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481D8C">
              <w:rPr>
                <w:rFonts w:asciiTheme="minorHAnsi" w:hAnsiTheme="minorHAnsi" w:cstheme="minorHAnsi"/>
                <w:color w:val="000000" w:themeColor="text1"/>
              </w:rPr>
              <w:t>00 EUR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309168F" w14:textId="3D8A1854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color w:val="000000" w:themeColor="text1"/>
              </w:rPr>
              <w:t>-2</w:t>
            </w:r>
            <w:r w:rsidR="00481D8C" w:rsidRPr="00481D8C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481D8C">
              <w:rPr>
                <w:rFonts w:asciiTheme="minorHAnsi" w:hAnsiTheme="minorHAnsi" w:cstheme="minorHAnsi"/>
                <w:color w:val="000000" w:themeColor="text1"/>
              </w:rPr>
              <w:t>00 EUR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5EB31815" w14:textId="77777777" w:rsidR="00025F73" w:rsidRPr="00481D8C" w:rsidRDefault="00025F73" w:rsidP="005A3E89">
            <w:pPr>
              <w:spacing w:after="6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81D8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0,-  EUR</w:t>
            </w:r>
          </w:p>
        </w:tc>
      </w:tr>
      <w:bookmarkEnd w:id="1"/>
    </w:tbl>
    <w:p w14:paraId="4DCADAE9" w14:textId="77777777" w:rsidR="00025F73" w:rsidRPr="00025F73" w:rsidRDefault="00025F73" w:rsidP="001C4413">
      <w:pPr>
        <w:pStyle w:val="Default"/>
        <w:spacing w:before="120" w:after="120" w:line="300" w:lineRule="exac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3D6F0341" w14:textId="6BA6B4D0" w:rsidR="003A757A" w:rsidRPr="00025F73" w:rsidRDefault="00F901A6" w:rsidP="004B1035">
      <w:pPr>
        <w:pStyle w:val="Default"/>
        <w:numPr>
          <w:ilvl w:val="0"/>
          <w:numId w:val="11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Výše uvedená cena v sobě zahrnuje veškeré nezbytné náklady poskytovatele spojené s poskytováním služeb dle této smlouvy. </w:t>
      </w:r>
    </w:p>
    <w:p w14:paraId="66DCAA2E" w14:textId="77777777" w:rsidR="003A757A" w:rsidRPr="00025F73" w:rsidRDefault="003A757A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Povinnosti objednatele</w:t>
      </w:r>
    </w:p>
    <w:p w14:paraId="3A79912F" w14:textId="77777777" w:rsidR="003A757A" w:rsidRPr="00025F73" w:rsidRDefault="003A757A" w:rsidP="003A757A">
      <w:pPr>
        <w:pStyle w:val="Default"/>
        <w:numPr>
          <w:ilvl w:val="0"/>
          <w:numId w:val="8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Objednatel se zavazuje poskytovat veškerou součinnost nezbytnou k řádnému zajištění služeb poskytovatelem, zejména mu pro tuto činnost včas předat veškeré potřebné informace a materiály, o které poskytovatel objednatele požádá. </w:t>
      </w:r>
    </w:p>
    <w:p w14:paraId="64C3962F" w14:textId="77777777" w:rsidR="003A757A" w:rsidRPr="00025F73" w:rsidRDefault="003A757A" w:rsidP="003A757A">
      <w:pPr>
        <w:pStyle w:val="Default"/>
        <w:numPr>
          <w:ilvl w:val="0"/>
          <w:numId w:val="8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Objednatel se zavazuje uhradit cenu ve výši a způsobem dle čl. III. této smlouvy.</w:t>
      </w:r>
    </w:p>
    <w:p w14:paraId="3E65684F" w14:textId="5954C092" w:rsidR="003A757A" w:rsidRPr="00025F73" w:rsidRDefault="003A757A" w:rsidP="00025F73">
      <w:pPr>
        <w:pStyle w:val="Default"/>
        <w:numPr>
          <w:ilvl w:val="0"/>
          <w:numId w:val="8"/>
        </w:numPr>
        <w:spacing w:before="24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Za objednatele je kontaktní osobou ve věcech této smlouvy</w:t>
      </w:r>
      <w:r w:rsidR="0089569E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gramStart"/>
      <w:r w:rsidR="00E76C90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XXXXX</w:t>
      </w:r>
      <w:r w:rsidR="00025F73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="000707B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či</w:t>
      </w:r>
      <w:proofErr w:type="gramEnd"/>
      <w:r w:rsidR="000707B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jiná objednatelem písemně určená osoba</w:t>
      </w:r>
      <w:r w:rsidR="0019036D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</w:t>
      </w:r>
    </w:p>
    <w:p w14:paraId="0FD9C0BB" w14:textId="2747C14A" w:rsidR="003A757A" w:rsidRPr="00025F73" w:rsidRDefault="003A757A" w:rsidP="0019036D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Povinnos</w:t>
      </w:r>
      <w:r w:rsidR="0019036D" w:rsidRPr="00025F73">
        <w:rPr>
          <w:rFonts w:asciiTheme="minorHAnsi" w:hAnsiTheme="minorHAnsi" w:cstheme="minorHAnsi"/>
          <w:b/>
          <w:i/>
        </w:rPr>
        <w:t>t</w:t>
      </w:r>
      <w:r w:rsidRPr="00025F73">
        <w:rPr>
          <w:rFonts w:asciiTheme="minorHAnsi" w:hAnsiTheme="minorHAnsi" w:cstheme="minorHAnsi"/>
          <w:b/>
          <w:i/>
        </w:rPr>
        <w:t>i poskytovatele</w:t>
      </w:r>
    </w:p>
    <w:p w14:paraId="2FC388C5" w14:textId="3EA966FC" w:rsidR="003A757A" w:rsidRPr="00025F73" w:rsidRDefault="003A757A" w:rsidP="003A757A">
      <w:pPr>
        <w:pStyle w:val="Default"/>
        <w:numPr>
          <w:ilvl w:val="0"/>
          <w:numId w:val="9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Poskytovatel je povinen postupovat s náležitou odbornou péčí v souladu s platnými právními předpisy, chránit práva a oprávněné zájmy objednatele. K plnění předmětu smlouvy je poskytovatel povinen důsledně využívat všechny zákonné prostředky a uplatňovat vše, co podle svého odborného přesvědčení a příkazů objednatele pokládá za prospěšné. </w:t>
      </w:r>
    </w:p>
    <w:p w14:paraId="7B62C84D" w14:textId="69E73224" w:rsidR="003A757A" w:rsidRPr="00025F73" w:rsidRDefault="003A757A" w:rsidP="003A757A">
      <w:pPr>
        <w:pStyle w:val="Default"/>
        <w:numPr>
          <w:ilvl w:val="0"/>
          <w:numId w:val="9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Za poskytovatele je </w:t>
      </w:r>
      <w:r w:rsidR="00437BD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kontaktní osobou ve věcech této smlouvy</w:t>
      </w:r>
      <w:r w:rsidR="00FD720A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r w:rsidR="00E76C90">
        <w:rPr>
          <w:rFonts w:asciiTheme="minorHAnsi" w:hAnsiTheme="minorHAnsi" w:cstheme="minorHAnsi"/>
          <w:sz w:val="22"/>
          <w:szCs w:val="22"/>
        </w:rPr>
        <w:t>XXXXX</w:t>
      </w:r>
      <w:r w:rsidR="00437BD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. Kontaktní osobou v praktických záležitostech </w:t>
      </w:r>
      <w:r w:rsidR="00FD720A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týkajících se poskytování služby</w:t>
      </w:r>
      <w:r w:rsidR="00437BD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je </w:t>
      </w:r>
      <w:r w:rsidR="00E76C90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XXXXX</w:t>
      </w:r>
      <w:r w:rsidR="00437BD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. </w:t>
      </w:r>
      <w:r w:rsidR="000707B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Ob</w:t>
      </w:r>
      <w:r w:rsidR="00936CDC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ě</w:t>
      </w:r>
      <w:r w:rsidR="000707BB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kontaktní osoby může poskytovatel změnit písemnou informací objednateli bez nutnosti měnit tuto smlouvu.</w:t>
      </w:r>
    </w:p>
    <w:p w14:paraId="112B680C" w14:textId="77777777" w:rsidR="00A85959" w:rsidRPr="00025F73" w:rsidRDefault="00A85959" w:rsidP="00A85959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Čestná prohlášení objednatele</w:t>
      </w:r>
    </w:p>
    <w:p w14:paraId="49434510" w14:textId="77777777" w:rsidR="00A85959" w:rsidRPr="00025F73" w:rsidRDefault="00A85959" w:rsidP="00A85959">
      <w:pPr>
        <w:pStyle w:val="Default"/>
        <w:spacing w:before="120" w:after="120" w:line="300" w:lineRule="exact"/>
        <w:ind w:firstLine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Objednatel podpisem této smlouvy čestně prohlašuje, že:</w:t>
      </w:r>
    </w:p>
    <w:p w14:paraId="5BACFD1B" w14:textId="1A08BAE6" w:rsidR="00240A89" w:rsidRPr="00025F73" w:rsidRDefault="00A85959" w:rsidP="00240A8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Není ve střetu zájmů ve smyslu „Průvodce pro oblast střetu zájmů dle čl. 61 Finančního nařízení pro Národní plán obnovy na období 2021-2026“ dostupného v části Metodické pokyny Národního plánu obnovy na </w:t>
      </w:r>
      <w:hyperlink r:id="rId10" w:history="1">
        <w:r w:rsidRPr="00025F7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cs-CZ"/>
          </w:rPr>
          <w:t>https://www.planobnovycr.cz/ke-stazeni</w:t>
        </w:r>
      </w:hyperlink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</w:t>
      </w:r>
    </w:p>
    <w:p w14:paraId="02A9EDC3" w14:textId="5D33CC80" w:rsidR="00A85959" w:rsidRPr="00025F73" w:rsidRDefault="00A85959" w:rsidP="0043683B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V rámci evidence skutečných majitelů: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  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nemá </w:t>
      </w:r>
      <w:r w:rsidR="00936CDC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sk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utečného majitele dle § 7 odst. 1 zákona č. 37/2021 Sb., o evidenci skutečných majitelů</w:t>
      </w:r>
    </w:p>
    <w:p w14:paraId="4C12F295" w14:textId="77777777" w:rsidR="00A85959" w:rsidRPr="00025F73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Poskytnutou službou nedochází k dvojímu financování.</w:t>
      </w:r>
    </w:p>
    <w:p w14:paraId="0DF1266F" w14:textId="7338BDA4" w:rsidR="00A85959" w:rsidRPr="00025F73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Není podezřelý ze spáchání trestného činu podvodu nebo korupce ve smyslu zákona č. 40/2009 Sb., trestního zákoníku, ve znění pozdějších předpisů a že proti 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němu 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nebylo v této souvislost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i zahájeno žádné trestní řízení </w:t>
      </w:r>
      <w:r w:rsidR="00261EE9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(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resp. se u GŘC trestní odpov</w:t>
      </w:r>
      <w:r w:rsidR="00261EE9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ědnost 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nemůže uplatnit.)</w:t>
      </w:r>
    </w:p>
    <w:p w14:paraId="775C34CE" w14:textId="77777777" w:rsidR="00A85959" w:rsidRPr="00025F73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lastRenderedPageBreak/>
        <w:t>Významně nepoškozuje environmentální cíle dle čl. 17 Nařízení Evropského parlamentu a Rady EU 2020/852 ze dne 18. června 2020 o zřízení rámce pro usnadnění udržitelných investic a o změně nařízení (EU) 2019/2088</w:t>
      </w:r>
    </w:p>
    <w:p w14:paraId="2762C3CA" w14:textId="77777777" w:rsidR="00A85959" w:rsidRPr="00025F73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Souhlasí se zpracováním osobních údajů ve smyslu zákona č. 110/2019 Sb., o zpracování osobních údajů, z důvodů evidence podpořených osob a evidence poskytnutých služeb </w:t>
      </w:r>
      <w:proofErr w:type="spellStart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EDIHu</w:t>
      </w:r>
      <w:proofErr w:type="spellEnd"/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v projektu za účelem prokázání řádného a efektivního nakládání s prostředky, a to nejméně do 31.12.2035. Zároveň jsem si vědom svých práv podle zákona č. 110/2019 Sb., o zpracování osobních údajů.</w:t>
      </w:r>
    </w:p>
    <w:p w14:paraId="0683A751" w14:textId="129E2129" w:rsidR="00A85959" w:rsidRPr="00025F73" w:rsidRDefault="00A85959" w:rsidP="00240A8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Prohlašuje, že </w:t>
      </w:r>
      <w:r w:rsidR="00240A89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ne</w:t>
      </w:r>
      <w:r w:rsidR="006C2240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ní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podnikem ve smyslu Přílohy I Nařízení Komise (EU) č. 651/2014 ze dne 17. června 2014, kterým se v souladu s články 107 a 108 Smlouvy prohlašují určité kategorie podpory za slučitelné s vnitřním trhem</w:t>
      </w:r>
      <w:r w:rsidR="00240A89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</w:t>
      </w:r>
    </w:p>
    <w:p w14:paraId="72760BC0" w14:textId="77777777" w:rsidR="00240A89" w:rsidRPr="00025F73" w:rsidRDefault="00240A89" w:rsidP="00240A89">
      <w:pPr>
        <w:pStyle w:val="Default"/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632DBBA2" w14:textId="77777777" w:rsidR="00240A89" w:rsidRPr="00025F73" w:rsidRDefault="00240A89" w:rsidP="00240A89">
      <w:pPr>
        <w:pStyle w:val="Default"/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</w:p>
    <w:p w14:paraId="1D7FDC5F" w14:textId="44302837" w:rsidR="003A757A" w:rsidRPr="00025F73" w:rsidRDefault="003A757A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025F73">
        <w:rPr>
          <w:rFonts w:asciiTheme="minorHAnsi" w:hAnsiTheme="minorHAnsi" w:cstheme="minorHAnsi"/>
          <w:b/>
          <w:i/>
        </w:rPr>
        <w:t>Závěrečná ustanovení</w:t>
      </w:r>
    </w:p>
    <w:p w14:paraId="4D35E2CE" w14:textId="5B607744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Smluvní strany se dohodly, že tato smlouva a právní vztahy neupravené touto smlouvou se řídí výhradně příslušnými právními předpisy České republiky, zejména příslušnými ustanoveními zákona č. 89/2012 Sb., občanský zákoník</w:t>
      </w:r>
      <w:r w:rsidR="00A33371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, ve znění pozdějších předpisů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. </w:t>
      </w:r>
    </w:p>
    <w:p w14:paraId="274ADED1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Smlouvu lze měnit nebo doplňovat pouze písemnými číslovanými dodatky podepsanými oběma smluvními stranami. </w:t>
      </w:r>
    </w:p>
    <w:p w14:paraId="7E52B391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smlouvy mělo pozbýt platnosti a/nebo účinnosti, zavazují se tímto smluvní strany zahájit jednání a v co možná nejkratším termínu se dohodnout na přijatelném způsobu provedení záměrů obsažených v takovém ujednání, jež platnosti a/nebo účinnosti a/nebo vynutitelnosti pozbylo. </w:t>
      </w:r>
    </w:p>
    <w:p w14:paraId="45BFB1FE" w14:textId="4217B43A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Veškeré spory vzniklé z právních vztahů založených smlouvou i z později uzavřených smluv prováděcích budou přednostně řešeny vzájemným jednáním a dohodou. </w:t>
      </w:r>
    </w:p>
    <w:p w14:paraId="661C41E6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Tato smlouva může být ukončena písemnou dohodou smluvních stran, obsahující datum, k němuž bude smlouva ukončena, a způsob vzájemného vypořádání práv a povinností smluvních stran. </w:t>
      </w:r>
    </w:p>
    <w:p w14:paraId="65191295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Smluvní strany jsou povinny bez zbytečného odkladu oznámit písemně druhé smluvní straně změnu údajů v záhlaví smlouvy. </w:t>
      </w:r>
    </w:p>
    <w:p w14:paraId="0DEACBE7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Za písemnou formu oznámení se pro účely této smlouvy pokládají také oznámení učiněná faxem či elektronickou poštou na dohodnutá faxová čísla či elektronické adresy. </w:t>
      </w:r>
    </w:p>
    <w:p w14:paraId="039D145E" w14:textId="77777777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Strany se dohodly, že postoupení práv a povinností ze smlouvy třetí osobě je možné pouze se souhlasem druhé smluvní strany. </w:t>
      </w:r>
    </w:p>
    <w:p w14:paraId="3C231D82" w14:textId="6A4507AB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Tato smlouva je uzavřena </w:t>
      </w:r>
      <w:r w:rsidR="004957AA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a účinná </w:t>
      </w: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okamžikem podpisu smluvními stranami</w:t>
      </w:r>
      <w:r w:rsidR="004957AA"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.</w:t>
      </w:r>
    </w:p>
    <w:p w14:paraId="2A2FE962" w14:textId="16DDBD8D" w:rsidR="003A757A" w:rsidRPr="00025F7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025F7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Smluvní strany prohlašují, že si tuto smlouvu před jejím podpisem přečetly, že byla uzavřena po řádném uvážení, svobodně a vážně, určitě a srozumitelně, nikoli v tísni za nápadně nevýhodných podmínek, s jejím obsahem bezvýhradně souhlasí a na důkaz toho připojují elektronické podpisy svých oprávněných zástupců. </w:t>
      </w:r>
    </w:p>
    <w:p w14:paraId="62D23470" w14:textId="6C001D3A" w:rsidR="00D30254" w:rsidRPr="00025F73" w:rsidRDefault="00D30254" w:rsidP="00D30254">
      <w:pPr>
        <w:pStyle w:val="Odstavecseseznamem"/>
        <w:numPr>
          <w:ilvl w:val="0"/>
          <w:numId w:val="10"/>
        </w:numPr>
        <w:spacing w:after="200"/>
        <w:jc w:val="both"/>
        <w:rPr>
          <w:rFonts w:asciiTheme="minorHAnsi" w:eastAsia="Times New Roman" w:hAnsiTheme="minorHAnsi" w:cstheme="minorHAnsi"/>
          <w:lang w:eastAsia="cs-CZ"/>
        </w:rPr>
      </w:pPr>
      <w:r w:rsidRPr="00025F73">
        <w:rPr>
          <w:rFonts w:asciiTheme="minorHAnsi" w:eastAsia="Times New Roman" w:hAnsiTheme="minorHAnsi" w:cstheme="minorHAnsi"/>
          <w:lang w:eastAsia="cs-CZ"/>
        </w:rPr>
        <w:lastRenderedPageBreak/>
        <w:t xml:space="preserve">Smluvní strany souhlasí se zveřejněním této smlouvy v registru smluv. Smlouvu zveřejní Poskytovatel, za řádné zveřejnění však odpovídají obě smluvní strany. </w:t>
      </w:r>
      <w:r w:rsidR="00387E6B" w:rsidRPr="00025F73">
        <w:rPr>
          <w:rFonts w:asciiTheme="minorHAnsi" w:eastAsia="Times New Roman" w:hAnsiTheme="minorHAnsi" w:cstheme="minorHAnsi"/>
          <w:lang w:eastAsia="cs-CZ"/>
        </w:rPr>
        <w:t>Objednatel</w:t>
      </w:r>
      <w:r w:rsidRPr="00025F73">
        <w:rPr>
          <w:rFonts w:asciiTheme="minorHAnsi" w:eastAsia="Times New Roman" w:hAnsiTheme="minorHAnsi" w:cstheme="minorHAnsi"/>
          <w:lang w:eastAsia="cs-CZ"/>
        </w:rPr>
        <w:t xml:space="preserve"> zveřejnění zkontroluje a P</w:t>
      </w:r>
      <w:r w:rsidR="00387E6B" w:rsidRPr="00025F73">
        <w:rPr>
          <w:rFonts w:asciiTheme="minorHAnsi" w:eastAsia="Times New Roman" w:hAnsiTheme="minorHAnsi" w:cstheme="minorHAnsi"/>
          <w:lang w:eastAsia="cs-CZ"/>
        </w:rPr>
        <w:t>oskytovatele</w:t>
      </w:r>
      <w:r w:rsidRPr="00025F73">
        <w:rPr>
          <w:rFonts w:asciiTheme="minorHAnsi" w:eastAsia="Times New Roman" w:hAnsiTheme="minorHAnsi" w:cstheme="minorHAnsi"/>
          <w:lang w:eastAsia="cs-CZ"/>
        </w:rPr>
        <w:t xml:space="preserve"> upozorní na případné nedostatky, jinak P</w:t>
      </w:r>
      <w:r w:rsidR="00387E6B" w:rsidRPr="00025F73">
        <w:rPr>
          <w:rFonts w:asciiTheme="minorHAnsi" w:eastAsia="Times New Roman" w:hAnsiTheme="minorHAnsi" w:cstheme="minorHAnsi"/>
          <w:lang w:eastAsia="cs-CZ"/>
        </w:rPr>
        <w:t>oskytovatel</w:t>
      </w:r>
      <w:r w:rsidRPr="00025F73">
        <w:rPr>
          <w:rFonts w:asciiTheme="minorHAnsi" w:eastAsia="Times New Roman" w:hAnsiTheme="minorHAnsi" w:cstheme="minorHAnsi"/>
          <w:lang w:eastAsia="cs-CZ"/>
        </w:rPr>
        <w:t xml:space="preserve"> </w:t>
      </w:r>
      <w:r w:rsidR="00387E6B" w:rsidRPr="00025F73">
        <w:rPr>
          <w:rFonts w:asciiTheme="minorHAnsi" w:eastAsia="Times New Roman" w:hAnsiTheme="minorHAnsi" w:cstheme="minorHAnsi"/>
          <w:lang w:eastAsia="cs-CZ"/>
        </w:rPr>
        <w:t>Objednateli</w:t>
      </w:r>
      <w:r w:rsidRPr="00025F73">
        <w:rPr>
          <w:rFonts w:asciiTheme="minorHAnsi" w:eastAsia="Times New Roman" w:hAnsiTheme="minorHAnsi" w:cstheme="minorHAnsi"/>
          <w:lang w:eastAsia="cs-CZ"/>
        </w:rPr>
        <w:t xml:space="preserve"> neodpovídá za (ne)uveřejnění smlouvy</w:t>
      </w:r>
    </w:p>
    <w:p w14:paraId="5DE78C9B" w14:textId="77777777" w:rsidR="00D12670" w:rsidRPr="00025F73" w:rsidRDefault="00D12670" w:rsidP="00D12670">
      <w:pPr>
        <w:spacing w:after="0" w:line="240" w:lineRule="auto"/>
        <w:ind w:right="-290"/>
        <w:jc w:val="both"/>
        <w:rPr>
          <w:rFonts w:asciiTheme="minorHAnsi" w:hAnsiTheme="minorHAnsi" w:cstheme="minorHAnsi"/>
          <w:iCs/>
        </w:rPr>
      </w:pPr>
    </w:p>
    <w:p w14:paraId="352B93FD" w14:textId="77777777" w:rsidR="00094E2F" w:rsidRPr="00025F73" w:rsidRDefault="00094E2F" w:rsidP="00D12670">
      <w:pPr>
        <w:spacing w:after="0" w:line="240" w:lineRule="auto"/>
        <w:rPr>
          <w:rFonts w:asciiTheme="minorHAnsi" w:hAnsiTheme="minorHAnsi" w:cstheme="minorHAnsi"/>
          <w:iCs/>
        </w:rPr>
      </w:pPr>
    </w:p>
    <w:p w14:paraId="53319875" w14:textId="77777777" w:rsidR="00D12670" w:rsidRPr="00025F73" w:rsidRDefault="00D12670" w:rsidP="00D12670">
      <w:pPr>
        <w:spacing w:after="0" w:line="240" w:lineRule="auto"/>
        <w:rPr>
          <w:rFonts w:asciiTheme="minorHAnsi" w:hAnsiTheme="minorHAnsi" w:cstheme="minorHAnsi"/>
        </w:rPr>
      </w:pPr>
    </w:p>
    <w:p w14:paraId="30B2AF8D" w14:textId="77777777" w:rsidR="00314F0E" w:rsidRPr="00025F73" w:rsidRDefault="00314F0E" w:rsidP="00D12670">
      <w:pPr>
        <w:spacing w:after="0" w:line="240" w:lineRule="auto"/>
        <w:rPr>
          <w:rFonts w:asciiTheme="minorHAnsi" w:hAnsiTheme="minorHAnsi" w:cstheme="minorHAnsi"/>
        </w:rPr>
      </w:pPr>
    </w:p>
    <w:p w14:paraId="52056F0A" w14:textId="77777777" w:rsidR="00D12670" w:rsidRPr="00025F73" w:rsidRDefault="00D12670" w:rsidP="00D12670">
      <w:pPr>
        <w:spacing w:after="0" w:line="240" w:lineRule="auto"/>
        <w:rPr>
          <w:rFonts w:asciiTheme="minorHAnsi" w:hAnsiTheme="minorHAnsi" w:cstheme="minorHAnsi"/>
        </w:rPr>
      </w:pPr>
    </w:p>
    <w:p w14:paraId="70D33162" w14:textId="1F200EE2" w:rsidR="00401DFD" w:rsidRPr="00025F73" w:rsidRDefault="00401DFD" w:rsidP="0015708F">
      <w:pPr>
        <w:spacing w:after="0"/>
        <w:jc w:val="center"/>
        <w:rPr>
          <w:rFonts w:asciiTheme="minorHAnsi" w:hAnsiTheme="minorHAnsi" w:cstheme="minorHAnsi"/>
          <w:i/>
        </w:rPr>
      </w:pPr>
      <w:r w:rsidRPr="00025F73">
        <w:rPr>
          <w:rFonts w:asciiTheme="minorHAnsi" w:hAnsiTheme="minorHAnsi" w:cstheme="minorHAnsi"/>
          <w:i/>
        </w:rPr>
        <w:t>(podepsáno elektronicky)</w:t>
      </w:r>
      <w:r w:rsidRPr="00025F73">
        <w:rPr>
          <w:rFonts w:asciiTheme="minorHAnsi" w:hAnsiTheme="minorHAnsi" w:cstheme="minorHAnsi"/>
          <w:i/>
        </w:rPr>
        <w:tab/>
      </w:r>
      <w:r w:rsidRPr="00025F73">
        <w:rPr>
          <w:rFonts w:asciiTheme="minorHAnsi" w:hAnsiTheme="minorHAnsi" w:cstheme="minorHAnsi"/>
          <w:i/>
        </w:rPr>
        <w:tab/>
      </w:r>
      <w:r w:rsidRPr="00025F73">
        <w:rPr>
          <w:rFonts w:asciiTheme="minorHAnsi" w:hAnsiTheme="minorHAnsi" w:cstheme="minorHAnsi"/>
          <w:i/>
        </w:rPr>
        <w:tab/>
      </w:r>
      <w:r w:rsidRPr="00025F73">
        <w:rPr>
          <w:rFonts w:asciiTheme="minorHAnsi" w:hAnsiTheme="minorHAnsi" w:cstheme="minorHAnsi"/>
          <w:i/>
        </w:rPr>
        <w:tab/>
        <w:t>(podepsáno elektronicky)</w:t>
      </w:r>
    </w:p>
    <w:p w14:paraId="2BE7C27A" w14:textId="0D5AD83B" w:rsidR="00261EE9" w:rsidRPr="00025F73" w:rsidRDefault="00AF08CB" w:rsidP="0015708F">
      <w:pPr>
        <w:spacing w:after="0"/>
        <w:jc w:val="center"/>
        <w:rPr>
          <w:rFonts w:asciiTheme="minorHAnsi" w:hAnsiTheme="minorHAnsi" w:cstheme="minorHAnsi"/>
          <w:i/>
        </w:rPr>
      </w:pPr>
      <w:bookmarkStart w:id="2" w:name="_GoBack"/>
      <w:bookmarkEnd w:id="2"/>
      <w:r>
        <w:rPr>
          <w:rFonts w:asciiTheme="minorHAnsi" w:hAnsiTheme="minorHAnsi" w:cstheme="minorHAnsi"/>
          <w:i/>
        </w:rPr>
        <w:t xml:space="preserve"> </w:t>
      </w:r>
    </w:p>
    <w:p w14:paraId="6599E2D3" w14:textId="77777777" w:rsidR="00261EE9" w:rsidRPr="00025F73" w:rsidRDefault="00261EE9" w:rsidP="0015708F">
      <w:pPr>
        <w:spacing w:after="0"/>
        <w:jc w:val="center"/>
        <w:rPr>
          <w:rFonts w:asciiTheme="minorHAnsi" w:hAnsiTheme="minorHAnsi" w:cstheme="minorHAnsi"/>
        </w:rPr>
      </w:pPr>
    </w:p>
    <w:p w14:paraId="32FDB76D" w14:textId="71260B73" w:rsidR="00A018A1" w:rsidRPr="00025F73" w:rsidRDefault="00025F73" w:rsidP="00025F73">
      <w:pPr>
        <w:spacing w:after="0"/>
        <w:ind w:left="1416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brig.</w:t>
      </w:r>
      <w:r w:rsidR="00AF08CB">
        <w:rPr>
          <w:rFonts w:asciiTheme="minorHAnsi" w:hAnsiTheme="minorHAnsi" w:cstheme="minorHAnsi"/>
        </w:rPr>
        <w:t xml:space="preserve"> </w:t>
      </w:r>
      <w:r w:rsidRPr="0050493D">
        <w:rPr>
          <w:rFonts w:asciiTheme="minorHAnsi" w:hAnsiTheme="minorHAnsi" w:cstheme="minorHAnsi"/>
        </w:rPr>
        <w:t xml:space="preserve">gen. Mgr. Bc. Pavel </w:t>
      </w:r>
      <w:proofErr w:type="spellStart"/>
      <w:r w:rsidRPr="0050493D">
        <w:rPr>
          <w:rFonts w:asciiTheme="minorHAnsi" w:hAnsiTheme="minorHAnsi" w:cstheme="minorHAnsi"/>
        </w:rPr>
        <w:t>Kotraba</w:t>
      </w:r>
      <w:proofErr w:type="spellEnd"/>
      <w:r w:rsidR="008115DD" w:rsidRPr="0050493D">
        <w:rPr>
          <w:rFonts w:asciiTheme="minorHAnsi" w:hAnsiTheme="minorHAnsi" w:cstheme="minorHAnsi"/>
        </w:rPr>
        <w:tab/>
      </w:r>
      <w:r w:rsidR="008115DD" w:rsidRPr="0050493D">
        <w:rPr>
          <w:rFonts w:asciiTheme="minorHAnsi" w:hAnsiTheme="minorHAnsi" w:cstheme="minorHAnsi"/>
        </w:rPr>
        <w:tab/>
      </w:r>
      <w:r w:rsidR="00261EE9" w:rsidRPr="0050493D">
        <w:rPr>
          <w:rFonts w:asciiTheme="minorHAnsi" w:hAnsiTheme="minorHAnsi" w:cstheme="minorHAnsi"/>
        </w:rPr>
        <w:t xml:space="preserve">doc. Ing. Ladislav Janíček, Ph.D., </w:t>
      </w:r>
      <w:proofErr w:type="gramStart"/>
      <w:r w:rsidR="00261EE9" w:rsidRPr="0050493D">
        <w:rPr>
          <w:rFonts w:asciiTheme="minorHAnsi" w:hAnsiTheme="minorHAnsi" w:cstheme="minorHAnsi"/>
        </w:rPr>
        <w:t xml:space="preserve">MBA, </w:t>
      </w:r>
      <w:r w:rsidRPr="0050493D">
        <w:rPr>
          <w:rFonts w:asciiTheme="minorHAnsi" w:hAnsiTheme="minorHAnsi" w:cstheme="minorHAnsi"/>
        </w:rPr>
        <w:t xml:space="preserve">  </w:t>
      </w:r>
      <w:proofErr w:type="gramEnd"/>
      <w:r w:rsidRPr="0050493D">
        <w:rPr>
          <w:rFonts w:asciiTheme="minorHAnsi" w:hAnsiTheme="minorHAnsi" w:cstheme="minorHAnsi"/>
        </w:rPr>
        <w:t xml:space="preserve">zástupce GŘ a ředitel sekce </w:t>
      </w:r>
      <w:r w:rsidRPr="0050493D">
        <w:rPr>
          <w:rFonts w:asciiTheme="minorHAnsi" w:hAnsiTheme="minorHAnsi" w:cstheme="minorHAnsi"/>
        </w:rPr>
        <w:tab/>
      </w:r>
      <w:r w:rsidRPr="0050493D">
        <w:rPr>
          <w:rFonts w:asciiTheme="minorHAnsi" w:hAnsiTheme="minorHAnsi" w:cstheme="minorHAnsi"/>
        </w:rPr>
        <w:tab/>
      </w:r>
      <w:r w:rsidRPr="0050493D">
        <w:rPr>
          <w:rFonts w:asciiTheme="minorHAnsi" w:hAnsiTheme="minorHAnsi" w:cstheme="minorHAnsi"/>
        </w:rPr>
        <w:tab/>
      </w:r>
      <w:r w:rsidR="00261EE9" w:rsidRPr="0050493D">
        <w:rPr>
          <w:rFonts w:asciiTheme="minorHAnsi" w:hAnsiTheme="minorHAnsi" w:cstheme="minorHAnsi"/>
        </w:rPr>
        <w:t>rektor</w:t>
      </w:r>
      <w:r w:rsidR="00920BC9" w:rsidRPr="00025F73">
        <w:rPr>
          <w:rFonts w:asciiTheme="minorHAnsi" w:hAnsiTheme="minorHAnsi" w:cstheme="minorHAnsi"/>
        </w:rPr>
        <w:tab/>
      </w:r>
      <w:r w:rsidR="00920BC9" w:rsidRPr="00025F73">
        <w:rPr>
          <w:rFonts w:asciiTheme="minorHAnsi" w:hAnsiTheme="minorHAnsi" w:cstheme="minorHAnsi"/>
        </w:rPr>
        <w:tab/>
      </w:r>
      <w:r w:rsidR="0015708F" w:rsidRPr="00025F73">
        <w:rPr>
          <w:rFonts w:asciiTheme="minorHAnsi" w:hAnsiTheme="minorHAnsi" w:cstheme="minorHAnsi"/>
        </w:rPr>
        <w:tab/>
      </w:r>
      <w:r w:rsidR="0015708F" w:rsidRPr="00025F73">
        <w:rPr>
          <w:rFonts w:asciiTheme="minorHAnsi" w:hAnsiTheme="minorHAnsi" w:cstheme="minorHAnsi"/>
        </w:rPr>
        <w:tab/>
      </w:r>
      <w:r w:rsidR="00261EE9" w:rsidRPr="00025F73">
        <w:rPr>
          <w:rFonts w:asciiTheme="minorHAnsi" w:hAnsiTheme="minorHAnsi" w:cstheme="minorHAnsi"/>
        </w:rPr>
        <w:tab/>
      </w:r>
      <w:r w:rsidR="00261EE9" w:rsidRPr="00025F73">
        <w:rPr>
          <w:rFonts w:asciiTheme="minorHAnsi" w:hAnsiTheme="minorHAnsi" w:cstheme="minorHAnsi"/>
        </w:rPr>
        <w:tab/>
      </w:r>
      <w:r w:rsidR="00261EE9" w:rsidRPr="00025F73">
        <w:rPr>
          <w:rFonts w:asciiTheme="minorHAnsi" w:hAnsiTheme="minorHAnsi" w:cstheme="minorHAnsi"/>
        </w:rPr>
        <w:tab/>
      </w:r>
      <w:r w:rsidR="00261EE9" w:rsidRPr="00025F73">
        <w:rPr>
          <w:rFonts w:asciiTheme="minorHAnsi" w:hAnsiTheme="minorHAnsi" w:cstheme="minorHAnsi"/>
        </w:rPr>
        <w:tab/>
      </w:r>
    </w:p>
    <w:p w14:paraId="278C2FB4" w14:textId="00C4DF4B" w:rsidR="00A018A1" w:rsidRPr="00025F73" w:rsidRDefault="00A018A1" w:rsidP="004B1035">
      <w:pPr>
        <w:spacing w:before="120" w:after="120" w:line="380" w:lineRule="exact"/>
        <w:rPr>
          <w:rFonts w:asciiTheme="minorHAnsi" w:hAnsiTheme="minorHAnsi" w:cstheme="minorHAnsi"/>
        </w:rPr>
      </w:pPr>
    </w:p>
    <w:sectPr w:rsidR="00A018A1" w:rsidRPr="00025F73" w:rsidSect="00261EE9">
      <w:headerReference w:type="first" r:id="rId11"/>
      <w:footerReference w:type="first" r:id="rId12"/>
      <w:pgSz w:w="11906" w:h="16838" w:code="9"/>
      <w:pgMar w:top="1440" w:right="849" w:bottom="1440" w:left="1440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6AD8" w14:textId="77777777" w:rsidR="006008D4" w:rsidRDefault="006008D4">
      <w:pPr>
        <w:spacing w:after="0" w:line="240" w:lineRule="auto"/>
      </w:pPr>
      <w:r>
        <w:separator/>
      </w:r>
    </w:p>
  </w:endnote>
  <w:endnote w:type="continuationSeparator" w:id="0">
    <w:p w14:paraId="00722489" w14:textId="77777777" w:rsidR="006008D4" w:rsidRDefault="0060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2DC9" w14:textId="35AF5C54" w:rsidR="009631E8" w:rsidRDefault="00D0793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5E247" wp14:editId="16825343">
              <wp:simplePos x="0" y="0"/>
              <wp:positionH relativeFrom="column">
                <wp:posOffset>0</wp:posOffset>
              </wp:positionH>
              <wp:positionV relativeFrom="paragraph">
                <wp:posOffset>-274320</wp:posOffset>
              </wp:positionV>
              <wp:extent cx="6034405" cy="577850"/>
              <wp:effectExtent l="0" t="0" r="4445" b="0"/>
              <wp:wrapNone/>
              <wp:docPr id="49" name="Skupin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4405" cy="577850"/>
                        <a:chOff x="0" y="0"/>
                        <a:chExt cx="6034405" cy="577850"/>
                      </a:xfrm>
                    </wpg:grpSpPr>
                    <pic:pic xmlns:pic="http://schemas.openxmlformats.org/drawingml/2006/picture">
                      <pic:nvPicPr>
                        <pic:cNvPr id="2" name="Obrázek 2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0750" y="0"/>
                          <a:ext cx="25736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34" t="30666" r="13333" b="31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21488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<w:pict>
            <v:group w14:anchorId="7491D2B2" id="Skupina 49" o:spid="_x0000_s1026" style="position:absolute;margin-left:0;margin-top:-21.6pt;width:475.15pt;height:45.5pt;z-index:251660288" coordsize="60344,57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bsah obrázku text&#10;&#10;Popis byl vytvořen automaticky" style="position:absolute;left:34607;width:2573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">
                <v:imagedata r:id="rId4" o:title="Obsah obrázku text&#10;&#10;Popis byl vytvořen automaticky"/>
              </v:shape>
              <v:shape id="Obrázek 3" o:spid="_x0000_s1028" type="#_x0000_t75" alt="Obsah obrázku text&#10;&#10;Popis byl vytvořen automaticky" style="position:absolute;top:381;width:2148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">
                <v:imagedata r:id="rId5" r:href="rId6" croptop="20097f" cropbottom="20622f" cropleft="7428f" cropright="8738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20C2" w14:textId="77777777" w:rsidR="006008D4" w:rsidRDefault="006008D4">
      <w:pPr>
        <w:spacing w:after="0" w:line="240" w:lineRule="auto"/>
      </w:pPr>
      <w:r>
        <w:separator/>
      </w:r>
    </w:p>
  </w:footnote>
  <w:footnote w:type="continuationSeparator" w:id="0">
    <w:p w14:paraId="47BD0C3D" w14:textId="77777777" w:rsidR="006008D4" w:rsidRDefault="0060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28A" w14:textId="3675A6B7" w:rsidR="00B63DFD" w:rsidRDefault="009631E8" w:rsidP="00D049DB">
    <w:pPr>
      <w:pStyle w:val="Zhlav"/>
      <w:tabs>
        <w:tab w:val="clear" w:pos="4536"/>
        <w:tab w:val="clear" w:pos="9072"/>
        <w:tab w:val="left" w:pos="11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B61E5C" wp14:editId="7712311A">
          <wp:simplePos x="0" y="0"/>
          <wp:positionH relativeFrom="column">
            <wp:posOffset>-22860</wp:posOffset>
          </wp:positionH>
          <wp:positionV relativeFrom="paragraph">
            <wp:posOffset>-222885</wp:posOffset>
          </wp:positionV>
          <wp:extent cx="1925955" cy="575945"/>
          <wp:effectExtent l="0" t="0" r="0" b="0"/>
          <wp:wrapTight wrapText="bothSides">
            <wp:wrapPolygon edited="0">
              <wp:start x="0" y="0"/>
              <wp:lineTo x="0" y="20719"/>
              <wp:lineTo x="21365" y="20719"/>
              <wp:lineTo x="21365" y="0"/>
              <wp:lineTo x="0" y="0"/>
            </wp:wrapPolygon>
          </wp:wrapTight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ázek 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9DB">
      <w:tab/>
    </w:r>
  </w:p>
  <w:p w14:paraId="7731CD93" w14:textId="77777777" w:rsidR="00B63DFD" w:rsidRDefault="00B63DFD" w:rsidP="00B63DFD">
    <w:pPr>
      <w:pStyle w:val="Zhlav"/>
    </w:pPr>
  </w:p>
  <w:p w14:paraId="5F98F9F9" w14:textId="2EA9AE71" w:rsidR="00AC2FDE" w:rsidRPr="00B63DFD" w:rsidRDefault="00E76C90" w:rsidP="00B63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35B5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076B5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52A"/>
    <w:multiLevelType w:val="hybridMultilevel"/>
    <w:tmpl w:val="5902FA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2744E"/>
    <w:multiLevelType w:val="multilevel"/>
    <w:tmpl w:val="3B6E6B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73C"/>
    <w:multiLevelType w:val="hybridMultilevel"/>
    <w:tmpl w:val="15CEC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8B2"/>
    <w:multiLevelType w:val="hybridMultilevel"/>
    <w:tmpl w:val="0194E254"/>
    <w:lvl w:ilvl="0" w:tplc="040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5C4FA6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482E"/>
    <w:multiLevelType w:val="hybridMultilevel"/>
    <w:tmpl w:val="08B8F9AE"/>
    <w:lvl w:ilvl="0" w:tplc="F2AAE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0845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B513CC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D0A74"/>
    <w:multiLevelType w:val="hybridMultilevel"/>
    <w:tmpl w:val="31BAFD3C"/>
    <w:lvl w:ilvl="0" w:tplc="AF1E9B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450D"/>
    <w:multiLevelType w:val="hybridMultilevel"/>
    <w:tmpl w:val="844A88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74061"/>
    <w:multiLevelType w:val="hybridMultilevel"/>
    <w:tmpl w:val="035C3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0A02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1C"/>
    <w:rsid w:val="00010A0E"/>
    <w:rsid w:val="00025F73"/>
    <w:rsid w:val="0002742F"/>
    <w:rsid w:val="000306AF"/>
    <w:rsid w:val="00035D76"/>
    <w:rsid w:val="000405D7"/>
    <w:rsid w:val="00042835"/>
    <w:rsid w:val="00052725"/>
    <w:rsid w:val="0006326A"/>
    <w:rsid w:val="000673C0"/>
    <w:rsid w:val="000707BB"/>
    <w:rsid w:val="000768C8"/>
    <w:rsid w:val="00083943"/>
    <w:rsid w:val="000855C4"/>
    <w:rsid w:val="00086D29"/>
    <w:rsid w:val="00094E2F"/>
    <w:rsid w:val="000A5AD7"/>
    <w:rsid w:val="000C6547"/>
    <w:rsid w:val="000D1EB0"/>
    <w:rsid w:val="000E3E8C"/>
    <w:rsid w:val="000F3CA8"/>
    <w:rsid w:val="000F464D"/>
    <w:rsid w:val="00103C2E"/>
    <w:rsid w:val="00122F39"/>
    <w:rsid w:val="001300AC"/>
    <w:rsid w:val="001364CB"/>
    <w:rsid w:val="00142099"/>
    <w:rsid w:val="0015097E"/>
    <w:rsid w:val="00150B9D"/>
    <w:rsid w:val="00152F82"/>
    <w:rsid w:val="0015708F"/>
    <w:rsid w:val="00166397"/>
    <w:rsid w:val="0017168C"/>
    <w:rsid w:val="00185349"/>
    <w:rsid w:val="0019036D"/>
    <w:rsid w:val="0019219E"/>
    <w:rsid w:val="001A3A41"/>
    <w:rsid w:val="001A51E3"/>
    <w:rsid w:val="001A7E64"/>
    <w:rsid w:val="001B4534"/>
    <w:rsid w:val="001C4413"/>
    <w:rsid w:val="001D6B8F"/>
    <w:rsid w:val="001D7831"/>
    <w:rsid w:val="001E6342"/>
    <w:rsid w:val="001E7A4C"/>
    <w:rsid w:val="001F4555"/>
    <w:rsid w:val="001F4F37"/>
    <w:rsid w:val="00211F80"/>
    <w:rsid w:val="00221B36"/>
    <w:rsid w:val="00227BC5"/>
    <w:rsid w:val="00240A89"/>
    <w:rsid w:val="00246750"/>
    <w:rsid w:val="00247E5F"/>
    <w:rsid w:val="00261EE9"/>
    <w:rsid w:val="00265847"/>
    <w:rsid w:val="00267BA7"/>
    <w:rsid w:val="002A2641"/>
    <w:rsid w:val="002A469F"/>
    <w:rsid w:val="002B2A75"/>
    <w:rsid w:val="002B6D09"/>
    <w:rsid w:val="002C0A32"/>
    <w:rsid w:val="002C33A9"/>
    <w:rsid w:val="002F4F80"/>
    <w:rsid w:val="002F7135"/>
    <w:rsid w:val="00304F72"/>
    <w:rsid w:val="00310D63"/>
    <w:rsid w:val="00314F0E"/>
    <w:rsid w:val="00316B79"/>
    <w:rsid w:val="00323952"/>
    <w:rsid w:val="00332338"/>
    <w:rsid w:val="003342B7"/>
    <w:rsid w:val="00340258"/>
    <w:rsid w:val="003450F9"/>
    <w:rsid w:val="00353B1E"/>
    <w:rsid w:val="003553AB"/>
    <w:rsid w:val="0036682E"/>
    <w:rsid w:val="003725E6"/>
    <w:rsid w:val="00380A0F"/>
    <w:rsid w:val="00386F6D"/>
    <w:rsid w:val="00387E6B"/>
    <w:rsid w:val="00394B2D"/>
    <w:rsid w:val="00395E5C"/>
    <w:rsid w:val="0039621B"/>
    <w:rsid w:val="003A757A"/>
    <w:rsid w:val="003B712D"/>
    <w:rsid w:val="003C2B73"/>
    <w:rsid w:val="003C5A8C"/>
    <w:rsid w:val="003C7BAE"/>
    <w:rsid w:val="003D1233"/>
    <w:rsid w:val="003E58EE"/>
    <w:rsid w:val="003E5B23"/>
    <w:rsid w:val="003F2066"/>
    <w:rsid w:val="003F2C42"/>
    <w:rsid w:val="004004CF"/>
    <w:rsid w:val="00400D9A"/>
    <w:rsid w:val="004014FB"/>
    <w:rsid w:val="00401DFD"/>
    <w:rsid w:val="004067DE"/>
    <w:rsid w:val="00410E2D"/>
    <w:rsid w:val="00410E59"/>
    <w:rsid w:val="00414D4F"/>
    <w:rsid w:val="00423815"/>
    <w:rsid w:val="0042387A"/>
    <w:rsid w:val="00430F44"/>
    <w:rsid w:val="004367DE"/>
    <w:rsid w:val="00436F6C"/>
    <w:rsid w:val="00437BDB"/>
    <w:rsid w:val="00465A54"/>
    <w:rsid w:val="00466430"/>
    <w:rsid w:val="004763C3"/>
    <w:rsid w:val="00480152"/>
    <w:rsid w:val="00481D8C"/>
    <w:rsid w:val="004957AA"/>
    <w:rsid w:val="004A63DD"/>
    <w:rsid w:val="004B1035"/>
    <w:rsid w:val="004B2720"/>
    <w:rsid w:val="004B5E58"/>
    <w:rsid w:val="004C3BD1"/>
    <w:rsid w:val="004C4B6F"/>
    <w:rsid w:val="004C6F16"/>
    <w:rsid w:val="004F3B9D"/>
    <w:rsid w:val="0050493D"/>
    <w:rsid w:val="00511E3C"/>
    <w:rsid w:val="00532849"/>
    <w:rsid w:val="0058183F"/>
    <w:rsid w:val="00582DFC"/>
    <w:rsid w:val="00593D7A"/>
    <w:rsid w:val="005B357E"/>
    <w:rsid w:val="005C1BC3"/>
    <w:rsid w:val="005D0A67"/>
    <w:rsid w:val="005D1F84"/>
    <w:rsid w:val="005D44FF"/>
    <w:rsid w:val="005F06A4"/>
    <w:rsid w:val="005F27CD"/>
    <w:rsid w:val="005F4CB2"/>
    <w:rsid w:val="006008D4"/>
    <w:rsid w:val="006035D5"/>
    <w:rsid w:val="00611EAC"/>
    <w:rsid w:val="00615F21"/>
    <w:rsid w:val="00616507"/>
    <w:rsid w:val="006245F2"/>
    <w:rsid w:val="00642232"/>
    <w:rsid w:val="00673088"/>
    <w:rsid w:val="0067390A"/>
    <w:rsid w:val="0068214E"/>
    <w:rsid w:val="00697D5D"/>
    <w:rsid w:val="006A39DF"/>
    <w:rsid w:val="006C2240"/>
    <w:rsid w:val="006C4BA1"/>
    <w:rsid w:val="006D0914"/>
    <w:rsid w:val="006D0AE9"/>
    <w:rsid w:val="006E0372"/>
    <w:rsid w:val="006E7DD3"/>
    <w:rsid w:val="006F0692"/>
    <w:rsid w:val="006F0EF3"/>
    <w:rsid w:val="006F3BC2"/>
    <w:rsid w:val="00700BDD"/>
    <w:rsid w:val="00702AB0"/>
    <w:rsid w:val="00713E05"/>
    <w:rsid w:val="00721AA4"/>
    <w:rsid w:val="00723AF9"/>
    <w:rsid w:val="0073428B"/>
    <w:rsid w:val="00742A86"/>
    <w:rsid w:val="0075048F"/>
    <w:rsid w:val="00756259"/>
    <w:rsid w:val="00767E6F"/>
    <w:rsid w:val="00774225"/>
    <w:rsid w:val="00780C90"/>
    <w:rsid w:val="007814A2"/>
    <w:rsid w:val="00790002"/>
    <w:rsid w:val="00793822"/>
    <w:rsid w:val="0079758E"/>
    <w:rsid w:val="007A1960"/>
    <w:rsid w:val="007B0ED3"/>
    <w:rsid w:val="007B2BDD"/>
    <w:rsid w:val="007C3A64"/>
    <w:rsid w:val="007C738C"/>
    <w:rsid w:val="007C7627"/>
    <w:rsid w:val="007D77E7"/>
    <w:rsid w:val="007E5491"/>
    <w:rsid w:val="007F15CE"/>
    <w:rsid w:val="00805A7B"/>
    <w:rsid w:val="008115DD"/>
    <w:rsid w:val="0082263F"/>
    <w:rsid w:val="00823D36"/>
    <w:rsid w:val="00824279"/>
    <w:rsid w:val="00826542"/>
    <w:rsid w:val="008300B3"/>
    <w:rsid w:val="0083315E"/>
    <w:rsid w:val="00845EFE"/>
    <w:rsid w:val="008640E6"/>
    <w:rsid w:val="008758CC"/>
    <w:rsid w:val="00892E1C"/>
    <w:rsid w:val="00893E15"/>
    <w:rsid w:val="0089569E"/>
    <w:rsid w:val="008A1753"/>
    <w:rsid w:val="008A420B"/>
    <w:rsid w:val="008B2D71"/>
    <w:rsid w:val="008B5304"/>
    <w:rsid w:val="008D10A3"/>
    <w:rsid w:val="008E3859"/>
    <w:rsid w:val="008F6022"/>
    <w:rsid w:val="00906B9D"/>
    <w:rsid w:val="00906BC8"/>
    <w:rsid w:val="00913117"/>
    <w:rsid w:val="00920BC9"/>
    <w:rsid w:val="0093108E"/>
    <w:rsid w:val="00935080"/>
    <w:rsid w:val="00936CDC"/>
    <w:rsid w:val="00947932"/>
    <w:rsid w:val="00955EC3"/>
    <w:rsid w:val="009631E8"/>
    <w:rsid w:val="009774E4"/>
    <w:rsid w:val="009929DF"/>
    <w:rsid w:val="00993F65"/>
    <w:rsid w:val="009B04A8"/>
    <w:rsid w:val="009B4A91"/>
    <w:rsid w:val="009C6623"/>
    <w:rsid w:val="009E16FA"/>
    <w:rsid w:val="009F7B3A"/>
    <w:rsid w:val="00A018A1"/>
    <w:rsid w:val="00A02235"/>
    <w:rsid w:val="00A03499"/>
    <w:rsid w:val="00A05502"/>
    <w:rsid w:val="00A07100"/>
    <w:rsid w:val="00A11A8C"/>
    <w:rsid w:val="00A27490"/>
    <w:rsid w:val="00A307F7"/>
    <w:rsid w:val="00A31FFF"/>
    <w:rsid w:val="00A33371"/>
    <w:rsid w:val="00A35747"/>
    <w:rsid w:val="00A35EAB"/>
    <w:rsid w:val="00A62B25"/>
    <w:rsid w:val="00A63644"/>
    <w:rsid w:val="00A6378D"/>
    <w:rsid w:val="00A64264"/>
    <w:rsid w:val="00A85959"/>
    <w:rsid w:val="00A93690"/>
    <w:rsid w:val="00AC0875"/>
    <w:rsid w:val="00AC2D36"/>
    <w:rsid w:val="00AC6B6B"/>
    <w:rsid w:val="00AE1D56"/>
    <w:rsid w:val="00AE3E2A"/>
    <w:rsid w:val="00AE5759"/>
    <w:rsid w:val="00AF08CB"/>
    <w:rsid w:val="00B008F8"/>
    <w:rsid w:val="00B214C2"/>
    <w:rsid w:val="00B27338"/>
    <w:rsid w:val="00B27C06"/>
    <w:rsid w:val="00B3456B"/>
    <w:rsid w:val="00B41B4F"/>
    <w:rsid w:val="00B43F1E"/>
    <w:rsid w:val="00B4622C"/>
    <w:rsid w:val="00B51CCF"/>
    <w:rsid w:val="00B63DFD"/>
    <w:rsid w:val="00B84622"/>
    <w:rsid w:val="00B96E28"/>
    <w:rsid w:val="00BA2A61"/>
    <w:rsid w:val="00BA7F45"/>
    <w:rsid w:val="00BC0E06"/>
    <w:rsid w:val="00BC4A08"/>
    <w:rsid w:val="00BE1E6F"/>
    <w:rsid w:val="00BE7746"/>
    <w:rsid w:val="00C0112D"/>
    <w:rsid w:val="00C03524"/>
    <w:rsid w:val="00C06373"/>
    <w:rsid w:val="00C20847"/>
    <w:rsid w:val="00C4121C"/>
    <w:rsid w:val="00C44C72"/>
    <w:rsid w:val="00C51D40"/>
    <w:rsid w:val="00C61D10"/>
    <w:rsid w:val="00C64364"/>
    <w:rsid w:val="00C721B9"/>
    <w:rsid w:val="00CA321A"/>
    <w:rsid w:val="00CC2597"/>
    <w:rsid w:val="00CC48E7"/>
    <w:rsid w:val="00CC4D6A"/>
    <w:rsid w:val="00CC5F26"/>
    <w:rsid w:val="00CD22ED"/>
    <w:rsid w:val="00CD5CCE"/>
    <w:rsid w:val="00CE5D2D"/>
    <w:rsid w:val="00CE5DDA"/>
    <w:rsid w:val="00CF374C"/>
    <w:rsid w:val="00CF5A4A"/>
    <w:rsid w:val="00CF679D"/>
    <w:rsid w:val="00D049DB"/>
    <w:rsid w:val="00D0793C"/>
    <w:rsid w:val="00D100FD"/>
    <w:rsid w:val="00D10E62"/>
    <w:rsid w:val="00D12670"/>
    <w:rsid w:val="00D140C3"/>
    <w:rsid w:val="00D22826"/>
    <w:rsid w:val="00D30254"/>
    <w:rsid w:val="00D351C4"/>
    <w:rsid w:val="00D4417E"/>
    <w:rsid w:val="00D45579"/>
    <w:rsid w:val="00D47639"/>
    <w:rsid w:val="00D512EC"/>
    <w:rsid w:val="00D535CE"/>
    <w:rsid w:val="00D62266"/>
    <w:rsid w:val="00D6374A"/>
    <w:rsid w:val="00D65140"/>
    <w:rsid w:val="00D71185"/>
    <w:rsid w:val="00D731C9"/>
    <w:rsid w:val="00D76E3C"/>
    <w:rsid w:val="00D808AC"/>
    <w:rsid w:val="00D82311"/>
    <w:rsid w:val="00D8456C"/>
    <w:rsid w:val="00D906C2"/>
    <w:rsid w:val="00D934A2"/>
    <w:rsid w:val="00D9461C"/>
    <w:rsid w:val="00DA5653"/>
    <w:rsid w:val="00DA5948"/>
    <w:rsid w:val="00DB0117"/>
    <w:rsid w:val="00DB73E0"/>
    <w:rsid w:val="00DC4225"/>
    <w:rsid w:val="00DD09F9"/>
    <w:rsid w:val="00DD2702"/>
    <w:rsid w:val="00DE2431"/>
    <w:rsid w:val="00DE590E"/>
    <w:rsid w:val="00DE79E8"/>
    <w:rsid w:val="00E02F97"/>
    <w:rsid w:val="00E05F2B"/>
    <w:rsid w:val="00E141A0"/>
    <w:rsid w:val="00E33E1D"/>
    <w:rsid w:val="00E41D1E"/>
    <w:rsid w:val="00E475B8"/>
    <w:rsid w:val="00E478F0"/>
    <w:rsid w:val="00E71270"/>
    <w:rsid w:val="00E74737"/>
    <w:rsid w:val="00E760BF"/>
    <w:rsid w:val="00E76C90"/>
    <w:rsid w:val="00E77298"/>
    <w:rsid w:val="00E8308A"/>
    <w:rsid w:val="00E924AE"/>
    <w:rsid w:val="00EB0CFF"/>
    <w:rsid w:val="00EB23C8"/>
    <w:rsid w:val="00EC6F09"/>
    <w:rsid w:val="00EC70A0"/>
    <w:rsid w:val="00EE201F"/>
    <w:rsid w:val="00EF1356"/>
    <w:rsid w:val="00F00181"/>
    <w:rsid w:val="00F1232B"/>
    <w:rsid w:val="00F24AB6"/>
    <w:rsid w:val="00F31AF8"/>
    <w:rsid w:val="00F32999"/>
    <w:rsid w:val="00F50110"/>
    <w:rsid w:val="00F65574"/>
    <w:rsid w:val="00F67F04"/>
    <w:rsid w:val="00F7204A"/>
    <w:rsid w:val="00F73198"/>
    <w:rsid w:val="00F748D0"/>
    <w:rsid w:val="00F76C87"/>
    <w:rsid w:val="00F870DB"/>
    <w:rsid w:val="00F901A6"/>
    <w:rsid w:val="00FA10BD"/>
    <w:rsid w:val="00FA4D53"/>
    <w:rsid w:val="00FA5795"/>
    <w:rsid w:val="00FC2768"/>
    <w:rsid w:val="00FC4216"/>
    <w:rsid w:val="00FD1347"/>
    <w:rsid w:val="00FD5A3A"/>
    <w:rsid w:val="00FD720A"/>
    <w:rsid w:val="00FE4425"/>
    <w:rsid w:val="00FF34A2"/>
    <w:rsid w:val="00FF355C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7E443"/>
  <w15:docId w15:val="{9AE3A4C2-65DA-460E-8B8C-EB77A7FC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CDC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C3A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0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091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914"/>
    <w:rPr>
      <w:rFonts w:ascii="Times New Roman" w:hAnsi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D1267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126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D12670"/>
  </w:style>
  <w:style w:type="character" w:customStyle="1" w:styleId="hps">
    <w:name w:val="hps"/>
    <w:rsid w:val="00D12670"/>
  </w:style>
  <w:style w:type="character" w:styleId="Siln">
    <w:name w:val="Strong"/>
    <w:basedOn w:val="Standardnpsmoodstavce"/>
    <w:uiPriority w:val="22"/>
    <w:qFormat/>
    <w:rsid w:val="00D808AC"/>
    <w:rPr>
      <w:b/>
      <w:bCs/>
    </w:rPr>
  </w:style>
  <w:style w:type="character" w:customStyle="1" w:styleId="nowrap">
    <w:name w:val="nowrap"/>
    <w:basedOn w:val="Standardnpsmoodstavce"/>
    <w:rsid w:val="000855C4"/>
  </w:style>
  <w:style w:type="paragraph" w:customStyle="1" w:styleId="Default">
    <w:name w:val="Default"/>
    <w:rsid w:val="00430F4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7BD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57AA"/>
    <w:pPr>
      <w:spacing w:line="240" w:lineRule="auto"/>
    </w:pPr>
    <w:rPr>
      <w:rFonts w:ascii="Times New Roman" w:hAnsi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B8462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Znakapoznpodarou">
    <w:name w:val="footnote reference"/>
    <w:uiPriority w:val="99"/>
    <w:semiHidden/>
    <w:rsid w:val="00A018A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8A1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18A1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screentitle">
    <w:name w:val="screentitle"/>
    <w:basedOn w:val="Standardnpsmoodstavce"/>
    <w:rsid w:val="00B9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lanobnovycr.cz/ke-staze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4DE3.01EA2F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cid:image001.png@01D94DE3.01EA2F6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Local\Temp\fi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F949150C4CF439B8C075239521C0E" ma:contentTypeVersion="15" ma:contentTypeDescription="Vytvoří nový dokument" ma:contentTypeScope="" ma:versionID="af5c9dc003bcfd05466475bc9596250f">
  <xsd:schema xmlns:xsd="http://www.w3.org/2001/XMLSchema" xmlns:xs="http://www.w3.org/2001/XMLSchema" xmlns:p="http://schemas.microsoft.com/office/2006/metadata/properties" xmlns:ns2="4c335aba-732f-481b-a95f-567c40cfb45e" xmlns:ns3="47f5b712-52fb-4805-b1ad-f1bc6aa63f89" targetNamespace="http://schemas.microsoft.com/office/2006/metadata/properties" ma:root="true" ma:fieldsID="66a47be69df355c6eabbcd4a70690f73" ns2:_="" ns3:_="">
    <xsd:import namespace="4c335aba-732f-481b-a95f-567c40cfb45e"/>
    <xsd:import namespace="47f5b712-52fb-4805-b1ad-f1bc6aa6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5aba-732f-481b-a95f-567c40cf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b712-52fb-4805-b1ad-f1bc6aa63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4f8b61-2f25-4236-b90d-0ed67634f0e4}" ma:internalName="TaxCatchAll" ma:showField="CatchAllData" ma:web="47f5b712-52fb-4805-b1ad-f1bc6aa6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66AD-83A3-428A-B9A5-4A4A2FA66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5aba-732f-481b-a95f-567c40cfb45e"/>
    <ds:schemaRef ds:uri="47f5b712-52fb-4805-b1ad-f1bc6aa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59920-2327-4A99-8DC6-9F62443CF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83B72-47DB-4D8B-AD83-2AD4A135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fi_dopis_cz.dotx</Template>
  <TotalTime>0</TotalTime>
  <Pages>5</Pages>
  <Words>1574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Kalužíková Klára (243426)</cp:lastModifiedBy>
  <cp:revision>2</cp:revision>
  <cp:lastPrinted>2023-12-05T12:32:00Z</cp:lastPrinted>
  <dcterms:created xsi:type="dcterms:W3CDTF">2023-12-18T08:37:00Z</dcterms:created>
  <dcterms:modified xsi:type="dcterms:W3CDTF">2023-12-18T08:37:00Z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43948b4ad3c5c1dbd1556d97d729982a0d9644905533db9b4d76e85c5b3227dc</vt:lpwstr>
  </property>
</Properties>
</file>