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572" w:tblpY="-435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4"/>
        <w:gridCol w:w="2728"/>
        <w:gridCol w:w="42"/>
        <w:gridCol w:w="2556"/>
        <w:gridCol w:w="2556"/>
      </w:tblGrid>
      <w:tr w:rsidR="007072A9" w14:paraId="6923CEA4" w14:textId="77777777" w:rsidTr="00786F2F">
        <w:trPr>
          <w:trHeight w:val="397"/>
        </w:trPr>
        <w:tc>
          <w:tcPr>
            <w:tcW w:w="10126" w:type="dxa"/>
            <w:gridSpan w:val="5"/>
            <w:vAlign w:val="center"/>
          </w:tcPr>
          <w:p w14:paraId="2BEE1EE4" w14:textId="7492F491" w:rsidR="007072A9" w:rsidRPr="00E32881" w:rsidRDefault="007072A9" w:rsidP="006D47D6">
            <w:pPr>
              <w:pStyle w:val="Zkladntext"/>
              <w:jc w:val="left"/>
              <w:rPr>
                <w:b/>
                <w:sz w:val="32"/>
                <w:szCs w:val="24"/>
                <w:lang w:val="cs-CZ"/>
              </w:rPr>
            </w:pPr>
            <w:r w:rsidRPr="00B53C85">
              <w:rPr>
                <w:b/>
                <w:sz w:val="36"/>
                <w:szCs w:val="24"/>
                <w:lang w:val="cs-CZ"/>
              </w:rPr>
              <w:t>Objednávka</w:t>
            </w:r>
            <w:r w:rsidR="00703050">
              <w:rPr>
                <w:b/>
                <w:sz w:val="36"/>
                <w:szCs w:val="24"/>
                <w:lang w:val="cs-CZ"/>
              </w:rPr>
              <w:t>:</w:t>
            </w:r>
            <w:r w:rsidR="00C94E21">
              <w:t xml:space="preserve"> </w:t>
            </w:r>
            <w:r w:rsidR="00A60472">
              <w:rPr>
                <w:b/>
                <w:sz w:val="36"/>
                <w:szCs w:val="24"/>
                <w:lang w:val="cs-CZ"/>
              </w:rPr>
              <w:t>Nákup šicích strojů</w:t>
            </w:r>
          </w:p>
        </w:tc>
      </w:tr>
      <w:tr w:rsidR="00E619AB" w:rsidRPr="001524D5" w14:paraId="1EE69132" w14:textId="77777777" w:rsidTr="00786F2F">
        <w:trPr>
          <w:trHeight w:val="189"/>
        </w:trPr>
        <w:tc>
          <w:tcPr>
            <w:tcW w:w="5014" w:type="dxa"/>
            <w:gridSpan w:val="3"/>
            <w:vMerge w:val="restart"/>
            <w:tcBorders>
              <w:right w:val="single" w:sz="4" w:space="0" w:color="auto"/>
            </w:tcBorders>
          </w:tcPr>
          <w:p w14:paraId="1DBB642A" w14:textId="77777777" w:rsidR="00E619AB" w:rsidRDefault="00E619AB" w:rsidP="00786F2F">
            <w:pPr>
              <w:pStyle w:val="Zkladntext"/>
              <w:jc w:val="left"/>
              <w:rPr>
                <w:b/>
                <w:szCs w:val="24"/>
                <w:lang w:val="cs-CZ"/>
              </w:rPr>
            </w:pPr>
            <w:r w:rsidRPr="00E32881">
              <w:rPr>
                <w:b/>
                <w:szCs w:val="24"/>
                <w:lang w:val="cs-CZ"/>
              </w:rPr>
              <w:t>Odběratel:</w:t>
            </w:r>
          </w:p>
          <w:p w14:paraId="38FE5907" w14:textId="77777777" w:rsidR="00E619AB" w:rsidRDefault="00E619AB" w:rsidP="00786F2F">
            <w:pPr>
              <w:pStyle w:val="Zkladntext"/>
              <w:jc w:val="left"/>
              <w:rPr>
                <w:szCs w:val="24"/>
              </w:rPr>
            </w:pPr>
          </w:p>
          <w:p w14:paraId="10AA3D1C" w14:textId="77777777" w:rsidR="00E619AB" w:rsidRDefault="00E619AB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E32881">
              <w:rPr>
                <w:szCs w:val="24"/>
              </w:rPr>
              <w:t>Střední průmyslová škola a</w:t>
            </w:r>
            <w:r w:rsidRPr="00E32881">
              <w:rPr>
                <w:szCs w:val="24"/>
                <w:lang w:val="cs-CZ"/>
              </w:rPr>
              <w:t xml:space="preserve"> </w:t>
            </w:r>
            <w:r w:rsidRPr="00E32881">
              <w:rPr>
                <w:szCs w:val="24"/>
              </w:rPr>
              <w:t>V</w:t>
            </w:r>
            <w:r w:rsidRPr="00E32881">
              <w:rPr>
                <w:szCs w:val="24"/>
                <w:lang w:val="cs-CZ"/>
              </w:rPr>
              <w:t>yšší odborná škola</w:t>
            </w:r>
            <w:r w:rsidR="00D278F3">
              <w:rPr>
                <w:szCs w:val="24"/>
                <w:lang w:val="cs-CZ"/>
              </w:rPr>
              <w:t>, Liberec</w:t>
            </w:r>
            <w:r w:rsidRPr="00E32881">
              <w:rPr>
                <w:szCs w:val="24"/>
                <w:lang w:val="cs-CZ"/>
              </w:rPr>
              <w:t>, příspěvková organizace</w:t>
            </w:r>
          </w:p>
          <w:p w14:paraId="6DF70D4C" w14:textId="77777777" w:rsidR="00067AF9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 xml:space="preserve">Masarykova 3 </w:t>
            </w:r>
          </w:p>
          <w:p w14:paraId="39C60A4E" w14:textId="77777777" w:rsidR="00067AF9" w:rsidRPr="00E619AB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>460 01 Liberec 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6292D" w14:textId="77777777" w:rsidR="00E619AB" w:rsidRPr="00A036EF" w:rsidRDefault="00E619AB" w:rsidP="00A036EF">
            <w:pPr>
              <w:pStyle w:val="Zkladntext"/>
              <w:jc w:val="left"/>
              <w:rPr>
                <w:b/>
                <w:szCs w:val="24"/>
              </w:rPr>
            </w:pPr>
            <w:r w:rsidRPr="00AC2D30">
              <w:rPr>
                <w:b/>
                <w:szCs w:val="24"/>
              </w:rPr>
              <w:t>Dodavatel:</w:t>
            </w:r>
          </w:p>
        </w:tc>
      </w:tr>
      <w:tr w:rsidR="00703050" w:rsidRPr="001524D5" w14:paraId="3E2FA775" w14:textId="77777777" w:rsidTr="001C489D">
        <w:trPr>
          <w:trHeight w:val="234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E5CE9BC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F781D" w14:textId="77777777" w:rsidR="00703050" w:rsidRDefault="00703050" w:rsidP="00703050"/>
        </w:tc>
      </w:tr>
      <w:tr w:rsidR="00703050" w:rsidRPr="001524D5" w14:paraId="2F6D30FD" w14:textId="77777777" w:rsidTr="001C489D">
        <w:trPr>
          <w:trHeight w:val="26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3812D0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9134" w14:textId="5A7F1E2B" w:rsidR="00703050" w:rsidRPr="00703050" w:rsidRDefault="00A60472" w:rsidP="0070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 s.r.o.</w:t>
            </w:r>
          </w:p>
        </w:tc>
      </w:tr>
      <w:tr w:rsidR="00A036EF" w14:paraId="20C6A11E" w14:textId="77777777" w:rsidTr="001C489D">
        <w:trPr>
          <w:trHeight w:val="29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FD1D20" w14:textId="77777777" w:rsidR="00A036EF" w:rsidRPr="00E32881" w:rsidRDefault="00A036EF" w:rsidP="00A036EF">
            <w:pPr>
              <w:pStyle w:val="Zkladntext"/>
              <w:jc w:val="left"/>
              <w:rPr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57B" w14:textId="4D02C55C" w:rsidR="00703050" w:rsidRDefault="00A60472" w:rsidP="00A0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Průmyslová 2453/7</w:t>
            </w:r>
          </w:p>
          <w:p w14:paraId="2B0603A5" w14:textId="1893FA96" w:rsidR="00A036EF" w:rsidRPr="00A036EF" w:rsidRDefault="00A60472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01 Boskovice</w:t>
            </w:r>
          </w:p>
        </w:tc>
      </w:tr>
      <w:tr w:rsidR="00E619AB" w14:paraId="7B1E1919" w14:textId="77777777" w:rsidTr="00786F2F">
        <w:trPr>
          <w:trHeight w:val="226"/>
        </w:trPr>
        <w:tc>
          <w:tcPr>
            <w:tcW w:w="2244" w:type="dxa"/>
            <w:vAlign w:val="center"/>
          </w:tcPr>
          <w:p w14:paraId="7F1FBD02" w14:textId="77777777" w:rsidR="00E619AB" w:rsidRPr="00E32881" w:rsidRDefault="00E619AB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  <w:r w:rsidRPr="00E32881">
              <w:rPr>
                <w:szCs w:val="24"/>
              </w:rPr>
              <w:t>IČO:</w:t>
            </w:r>
            <w:r w:rsidRPr="00E32881">
              <w:rPr>
                <w:b/>
                <w:szCs w:val="24"/>
              </w:rPr>
              <w:t xml:space="preserve">   </w:t>
            </w:r>
            <w:r w:rsidRPr="00786F2F">
              <w:rPr>
                <w:b/>
                <w:szCs w:val="24"/>
                <w:lang w:val="cs-CZ"/>
              </w:rPr>
              <w:t>46747991</w:t>
            </w:r>
          </w:p>
        </w:tc>
        <w:tc>
          <w:tcPr>
            <w:tcW w:w="2770" w:type="dxa"/>
            <w:gridSpan w:val="2"/>
            <w:vAlign w:val="center"/>
          </w:tcPr>
          <w:p w14:paraId="7FA2F002" w14:textId="77777777" w:rsidR="00E619AB" w:rsidRPr="00786F2F" w:rsidRDefault="00E619AB" w:rsidP="00786F2F">
            <w:pPr>
              <w:pStyle w:val="Zkladntext"/>
              <w:jc w:val="left"/>
              <w:rPr>
                <w:b/>
                <w:bCs/>
                <w:szCs w:val="24"/>
                <w:lang w:val="cs-CZ"/>
              </w:rPr>
            </w:pPr>
            <w:r w:rsidRPr="00786F2F">
              <w:rPr>
                <w:bCs/>
                <w:szCs w:val="24"/>
                <w:lang w:val="cs-CZ"/>
              </w:rPr>
              <w:t>DIČ:</w:t>
            </w:r>
            <w:r w:rsidRPr="00786F2F">
              <w:rPr>
                <w:b/>
                <w:bCs/>
                <w:szCs w:val="24"/>
                <w:lang w:val="cs-CZ"/>
              </w:rPr>
              <w:t xml:space="preserve"> Nejsme plátci DPH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28DE675A" w14:textId="6D02C2F5" w:rsidR="00E619AB" w:rsidRPr="00EB0ECA" w:rsidRDefault="00E619AB" w:rsidP="006D47D6">
            <w:pPr>
              <w:pStyle w:val="Zkladntext"/>
              <w:jc w:val="left"/>
              <w:rPr>
                <w:szCs w:val="24"/>
                <w:lang w:val="cs-CZ"/>
              </w:rPr>
            </w:pPr>
            <w:r w:rsidRPr="00AC2D30">
              <w:rPr>
                <w:szCs w:val="24"/>
              </w:rPr>
              <w:t>IČO:</w:t>
            </w:r>
            <w:r w:rsidR="001746BD">
              <w:rPr>
                <w:szCs w:val="24"/>
                <w:lang w:val="cs-CZ"/>
              </w:rPr>
              <w:t xml:space="preserve"> </w:t>
            </w:r>
            <w:r w:rsidR="0070305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A60472">
              <w:rPr>
                <w:b/>
                <w:szCs w:val="24"/>
                <w:lang w:val="cs-CZ" w:eastAsia="cs-CZ"/>
              </w:rPr>
              <w:t>25584448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772FAD73" w14:textId="4195D15A" w:rsidR="00E619AB" w:rsidRPr="00E32881" w:rsidRDefault="00E619AB" w:rsidP="006D47D6">
            <w:pPr>
              <w:rPr>
                <w:sz w:val="24"/>
                <w:szCs w:val="24"/>
              </w:rPr>
            </w:pPr>
            <w:proofErr w:type="gramStart"/>
            <w:r w:rsidRPr="00AC2D30">
              <w:rPr>
                <w:sz w:val="24"/>
                <w:szCs w:val="24"/>
              </w:rPr>
              <w:t xml:space="preserve">DIČ: </w:t>
            </w:r>
            <w:r w:rsidR="00703050">
              <w:t xml:space="preserve"> </w:t>
            </w:r>
            <w:r w:rsidR="00703050" w:rsidRPr="00140172">
              <w:rPr>
                <w:b/>
                <w:sz w:val="24"/>
                <w:szCs w:val="24"/>
              </w:rPr>
              <w:t>CZ</w:t>
            </w:r>
            <w:proofErr w:type="gramEnd"/>
            <w:r w:rsidR="00A60472">
              <w:rPr>
                <w:b/>
                <w:sz w:val="24"/>
                <w:szCs w:val="24"/>
              </w:rPr>
              <w:t>25584448</w:t>
            </w:r>
          </w:p>
        </w:tc>
      </w:tr>
      <w:tr w:rsidR="00140172" w14:paraId="0BC3D3EA" w14:textId="77777777" w:rsidTr="009E62B5">
        <w:trPr>
          <w:trHeight w:val="106"/>
        </w:trPr>
        <w:tc>
          <w:tcPr>
            <w:tcW w:w="2244" w:type="dxa"/>
            <w:vAlign w:val="center"/>
          </w:tcPr>
          <w:p w14:paraId="4CB5CBE4" w14:textId="77777777" w:rsidR="00140172" w:rsidRPr="00E32881" w:rsidRDefault="00140172" w:rsidP="00703050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755BD4BF" w14:textId="77777777" w:rsidR="00140172" w:rsidRPr="00E32881" w:rsidRDefault="00140172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556" w:type="dxa"/>
            <w:vAlign w:val="center"/>
          </w:tcPr>
          <w:p w14:paraId="5EFDAB4E" w14:textId="77777777"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44A1BC5B" w14:textId="77777777"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</w:tr>
      <w:tr w:rsidR="00E619AB" w:rsidRPr="00113316" w14:paraId="51E7E563" w14:textId="77777777" w:rsidTr="00786F2F">
        <w:trPr>
          <w:trHeight w:val="1514"/>
        </w:trPr>
        <w:tc>
          <w:tcPr>
            <w:tcW w:w="10126" w:type="dxa"/>
            <w:gridSpan w:val="5"/>
            <w:vAlign w:val="center"/>
          </w:tcPr>
          <w:p w14:paraId="72A57E36" w14:textId="77777777" w:rsidR="00E619AB" w:rsidRPr="00423765" w:rsidRDefault="00E619AB" w:rsidP="00786F2F">
            <w:pPr>
              <w:jc w:val="center"/>
              <w:rPr>
                <w:sz w:val="24"/>
                <w:szCs w:val="24"/>
              </w:rPr>
            </w:pPr>
            <w:r w:rsidRPr="00423765">
              <w:rPr>
                <w:sz w:val="24"/>
                <w:szCs w:val="24"/>
              </w:rPr>
              <w:t>Smluvní strany berou na vědomí, že objednávky s hodnotou předmětu převyšující 50 tis. Kč bez DPH zveřejní objednatel v registru smluv zřízeném jako informační systém veřejné správy na základě zákona č. 340/15 Sb.</w:t>
            </w:r>
            <w:r>
              <w:rPr>
                <w:sz w:val="24"/>
                <w:szCs w:val="24"/>
              </w:rPr>
              <w:t>, v platném znění</w:t>
            </w:r>
            <w:r w:rsidRPr="00423765">
              <w:rPr>
                <w:sz w:val="24"/>
                <w:szCs w:val="24"/>
              </w:rPr>
              <w:t>. Dodavatel výslovně souhlasí s tím, aby tato objednávka</w:t>
            </w:r>
            <w:r>
              <w:rPr>
                <w:sz w:val="24"/>
                <w:szCs w:val="24"/>
              </w:rPr>
              <w:t>,</w:t>
            </w:r>
            <w:r w:rsidRPr="00423765">
              <w:rPr>
                <w:sz w:val="24"/>
                <w:szCs w:val="24"/>
              </w:rPr>
              <w:t xml:space="preserve"> vč. případných dohod o její změně, nahrazení nebo zrušení byl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 xml:space="preserve"> v plném rozsahu v registru smluv objednatelem zveřejněn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>. Dodavatel prohlašuje, že skutečnosti uvedené v této objednávce nepovažuje za obchodní tajemství a uděluje svolení k jejich užití a zveřejnění bez stanovení jakýchkoliv dalších podmínek.</w:t>
            </w:r>
          </w:p>
        </w:tc>
      </w:tr>
      <w:tr w:rsidR="00E619AB" w:rsidRPr="00113316" w14:paraId="4AE4B711" w14:textId="77777777" w:rsidTr="00786F2F">
        <w:trPr>
          <w:trHeight w:val="1560"/>
        </w:trPr>
        <w:tc>
          <w:tcPr>
            <w:tcW w:w="10126" w:type="dxa"/>
            <w:gridSpan w:val="5"/>
            <w:shd w:val="clear" w:color="auto" w:fill="D0CECE"/>
          </w:tcPr>
          <w:p w14:paraId="4857E5E6" w14:textId="77777777" w:rsidR="00E619AB" w:rsidRPr="0092082D" w:rsidRDefault="00E619AB" w:rsidP="00786F2F">
            <w:pPr>
              <w:rPr>
                <w:b/>
                <w:sz w:val="24"/>
                <w:szCs w:val="24"/>
              </w:rPr>
            </w:pPr>
            <w:r w:rsidRPr="0092082D">
              <w:rPr>
                <w:b/>
                <w:sz w:val="24"/>
                <w:szCs w:val="24"/>
              </w:rPr>
              <w:t>Objednáváme:</w:t>
            </w:r>
          </w:p>
          <w:p w14:paraId="4CD2DB98" w14:textId="475F896C" w:rsidR="00A60472" w:rsidRDefault="00A60472" w:rsidP="0078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Šicích stroje </w:t>
            </w:r>
            <w:proofErr w:type="spellStart"/>
            <w:r>
              <w:rPr>
                <w:sz w:val="24"/>
                <w:szCs w:val="24"/>
              </w:rPr>
              <w:t>Garudan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8A15DC1" w14:textId="093875EB" w:rsidR="00A60472" w:rsidRDefault="00A60472" w:rsidP="00786F2F">
            <w:r>
              <w:t xml:space="preserve"> 3x Šicí stroj </w:t>
            </w:r>
            <w:proofErr w:type="spellStart"/>
            <w:r>
              <w:t>Garudan</w:t>
            </w:r>
            <w:proofErr w:type="spellEnd"/>
            <w:r>
              <w:t xml:space="preserve"> GIF-2500-356 (komplet), cena za kus s DPH 22 900,00 Kč</w:t>
            </w:r>
          </w:p>
          <w:p w14:paraId="492A8A79" w14:textId="565BCAE5" w:rsidR="00A60472" w:rsidRDefault="00A60472" w:rsidP="00786F2F">
            <w:r>
              <w:t xml:space="preserve"> 3x Šicí stroj </w:t>
            </w:r>
            <w:proofErr w:type="spellStart"/>
            <w:r>
              <w:t>Garudan</w:t>
            </w:r>
            <w:proofErr w:type="spellEnd"/>
            <w:r>
              <w:t xml:space="preserve"> GF-1115-147 LM (komplet), cena za 1 kus s DPH 21 900,00 Kč</w:t>
            </w:r>
          </w:p>
          <w:p w14:paraId="6E8413D5" w14:textId="4131B27B" w:rsidR="00A60472" w:rsidRDefault="00A60472" w:rsidP="00786F2F">
            <w:r>
              <w:t xml:space="preserve"> 1x Šicí stroj </w:t>
            </w:r>
            <w:proofErr w:type="spellStart"/>
            <w:r>
              <w:t>Garudan</w:t>
            </w:r>
            <w:proofErr w:type="spellEnd"/>
            <w:r>
              <w:t xml:space="preserve"> GOV-2005-34 (komplet), cena za 1 kus s DPH 19 900,00 Kč</w:t>
            </w:r>
          </w:p>
          <w:p w14:paraId="6F1B87B6" w14:textId="0830F371" w:rsidR="00D278F3" w:rsidRDefault="00A60472" w:rsidP="00786F2F">
            <w:pPr>
              <w:rPr>
                <w:sz w:val="24"/>
                <w:szCs w:val="24"/>
              </w:rPr>
            </w:pPr>
            <w:r>
              <w:t xml:space="preserve"> 1x Šicí stroj </w:t>
            </w:r>
            <w:proofErr w:type="spellStart"/>
            <w:r>
              <w:t>Garudan</w:t>
            </w:r>
            <w:proofErr w:type="spellEnd"/>
            <w:r>
              <w:t xml:space="preserve"> GOV-2004-24 (komplet), cena za 1 kus s DPH 21 600,00 Kč</w:t>
            </w:r>
          </w:p>
          <w:p w14:paraId="0E32452F" w14:textId="77777777" w:rsidR="00614448" w:rsidRPr="00EB0ECA" w:rsidRDefault="00E619AB" w:rsidP="00786F2F">
            <w:pPr>
              <w:rPr>
                <w:sz w:val="24"/>
                <w:szCs w:val="24"/>
              </w:rPr>
            </w:pPr>
            <w:r w:rsidRPr="00EB0ECA">
              <w:rPr>
                <w:sz w:val="24"/>
                <w:szCs w:val="24"/>
              </w:rPr>
              <w:t xml:space="preserve">                      </w:t>
            </w:r>
            <w:r w:rsidR="00614448" w:rsidRPr="00EB0ECA">
              <w:rPr>
                <w:sz w:val="24"/>
                <w:szCs w:val="24"/>
              </w:rPr>
              <w:t xml:space="preserve">        </w:t>
            </w:r>
          </w:p>
          <w:p w14:paraId="3994DD7D" w14:textId="77777777" w:rsidR="00E619AB" w:rsidRPr="00614448" w:rsidRDefault="00614448" w:rsidP="00786F2F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E619AB" w:rsidRPr="00AC2D30">
              <w:rPr>
                <w:sz w:val="24"/>
                <w:szCs w:val="24"/>
              </w:rPr>
              <w:t xml:space="preserve">    </w:t>
            </w:r>
            <w:r w:rsidR="00E619AB" w:rsidRPr="00614448">
              <w:rPr>
                <w:b/>
                <w:bCs/>
                <w:sz w:val="24"/>
                <w:szCs w:val="24"/>
              </w:rPr>
              <w:t>Předpokládaná cena celkem:</w:t>
            </w:r>
          </w:p>
          <w:p w14:paraId="1F01CDD8" w14:textId="77777777" w:rsidR="00E619AB" w:rsidRPr="00AC2D30" w:rsidRDefault="00E619AB" w:rsidP="00786F2F">
            <w:pPr>
              <w:ind w:left="720"/>
              <w:rPr>
                <w:sz w:val="24"/>
                <w:szCs w:val="24"/>
              </w:rPr>
            </w:pPr>
          </w:p>
          <w:p w14:paraId="23428B3F" w14:textId="54A2FDFD" w:rsidR="00E619AB" w:rsidRPr="0092082D" w:rsidRDefault="00E619AB" w:rsidP="006D47D6">
            <w:pPr>
              <w:ind w:left="720"/>
              <w:rPr>
                <w:b/>
                <w:sz w:val="24"/>
                <w:szCs w:val="24"/>
              </w:rPr>
            </w:pPr>
            <w:r w:rsidRPr="00AC2D30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703050">
              <w:t xml:space="preserve"> </w:t>
            </w:r>
            <w:r w:rsidR="00A60472">
              <w:rPr>
                <w:b/>
                <w:sz w:val="24"/>
                <w:szCs w:val="24"/>
              </w:rPr>
              <w:t>212 839</w:t>
            </w:r>
            <w:r w:rsidR="00703050">
              <w:rPr>
                <w:b/>
                <w:sz w:val="24"/>
                <w:szCs w:val="24"/>
              </w:rPr>
              <w:t>,-</w:t>
            </w:r>
            <w:r w:rsidR="00A036EF">
              <w:rPr>
                <w:b/>
                <w:sz w:val="24"/>
                <w:szCs w:val="24"/>
              </w:rPr>
              <w:t xml:space="preserve"> </w:t>
            </w:r>
            <w:r w:rsidRPr="00A036EF">
              <w:rPr>
                <w:b/>
                <w:sz w:val="24"/>
                <w:szCs w:val="24"/>
              </w:rPr>
              <w:t>Kč</w:t>
            </w:r>
            <w:r w:rsidRPr="00AC2D30">
              <w:rPr>
                <w:b/>
                <w:sz w:val="24"/>
                <w:szCs w:val="24"/>
              </w:rPr>
              <w:t xml:space="preserve"> včetně DPH</w:t>
            </w:r>
          </w:p>
        </w:tc>
      </w:tr>
      <w:tr w:rsidR="00E619AB" w14:paraId="5C54C135" w14:textId="77777777" w:rsidTr="00786F2F">
        <w:trPr>
          <w:trHeight w:val="3468"/>
        </w:trPr>
        <w:tc>
          <w:tcPr>
            <w:tcW w:w="4972" w:type="dxa"/>
            <w:gridSpan w:val="2"/>
          </w:tcPr>
          <w:p w14:paraId="434FF672" w14:textId="77777777" w:rsidR="00E619AB" w:rsidRPr="0049334F" w:rsidRDefault="0049334F" w:rsidP="00786F2F">
            <w:pPr>
              <w:pStyle w:val="Zkladntext"/>
              <w:jc w:val="left"/>
              <w:rPr>
                <w:b/>
                <w:iCs/>
                <w:szCs w:val="24"/>
              </w:rPr>
            </w:pPr>
            <w:r w:rsidRPr="0049334F">
              <w:rPr>
                <w:iCs/>
                <w:szCs w:val="24"/>
                <w:lang w:val="cs-CZ"/>
              </w:rPr>
              <w:t>Odběratel</w:t>
            </w:r>
            <w:r w:rsidR="00E619AB" w:rsidRPr="0049334F">
              <w:rPr>
                <w:b/>
                <w:iCs/>
                <w:szCs w:val="24"/>
              </w:rPr>
              <w:t>:</w:t>
            </w:r>
          </w:p>
          <w:p w14:paraId="6DAE4323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515279BE" w14:textId="77777777" w:rsidR="0049334F" w:rsidRDefault="0049334F" w:rsidP="00786F2F">
            <w:pPr>
              <w:rPr>
                <w:sz w:val="24"/>
                <w:szCs w:val="24"/>
              </w:rPr>
            </w:pPr>
          </w:p>
          <w:p w14:paraId="64155ABE" w14:textId="77777777" w:rsidR="00786F2F" w:rsidRDefault="00786F2F" w:rsidP="00786F2F">
            <w:pPr>
              <w:rPr>
                <w:sz w:val="24"/>
                <w:szCs w:val="24"/>
              </w:rPr>
            </w:pPr>
          </w:p>
          <w:p w14:paraId="22471A5E" w14:textId="77777777" w:rsidR="0049334F" w:rsidRPr="00E32881" w:rsidRDefault="0049334F" w:rsidP="00786F2F">
            <w:pPr>
              <w:rPr>
                <w:sz w:val="24"/>
                <w:szCs w:val="24"/>
              </w:rPr>
            </w:pPr>
          </w:p>
          <w:p w14:paraId="1CCB5ED8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 </w:t>
            </w:r>
            <w:r w:rsidR="00786F2F">
              <w:rPr>
                <w:sz w:val="24"/>
                <w:szCs w:val="24"/>
              </w:rPr>
              <w:t>Liberci</w:t>
            </w:r>
            <w:r w:rsidRPr="00E32881">
              <w:rPr>
                <w:sz w:val="24"/>
                <w:szCs w:val="24"/>
              </w:rPr>
              <w:t xml:space="preserve"> dne </w:t>
            </w:r>
            <w:r w:rsidR="006D47D6">
              <w:rPr>
                <w:sz w:val="24"/>
                <w:szCs w:val="24"/>
              </w:rPr>
              <w:t>12</w:t>
            </w:r>
            <w:r w:rsidR="00703050">
              <w:rPr>
                <w:sz w:val="24"/>
                <w:szCs w:val="24"/>
              </w:rPr>
              <w:t>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14:paraId="41023E04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0E11E61D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5FB5A506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5688C3C0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57CA7E2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0E56A37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2CC9EB64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14:paraId="59582907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14:paraId="262AD93F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54DD0859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3"/>
          </w:tcPr>
          <w:p w14:paraId="3E961C98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Dodavatel tuto objednávku akceptuje a bude podle ní plnit.</w:t>
            </w:r>
          </w:p>
          <w:p w14:paraId="1FD3BA07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18946AF9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10D8906D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  <w:p w14:paraId="5F296164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 </w:t>
            </w:r>
            <w:r w:rsidR="006D47D6">
              <w:rPr>
                <w:sz w:val="24"/>
                <w:szCs w:val="24"/>
              </w:rPr>
              <w:t>………………….</w:t>
            </w:r>
            <w:r w:rsidRPr="00E32881">
              <w:rPr>
                <w:sz w:val="24"/>
                <w:szCs w:val="24"/>
              </w:rPr>
              <w:t xml:space="preserve"> dne </w:t>
            </w:r>
            <w:r w:rsidR="006D47D6">
              <w:rPr>
                <w:sz w:val="24"/>
                <w:szCs w:val="24"/>
              </w:rPr>
              <w:t>12</w:t>
            </w:r>
            <w:r w:rsidR="00703050">
              <w:rPr>
                <w:sz w:val="24"/>
                <w:szCs w:val="24"/>
              </w:rPr>
              <w:t>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14:paraId="518A113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38C36DA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3C52977B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478A0E2B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164E6236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581A7C3F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0B1D536F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14:paraId="7F1674EE" w14:textId="77777777" w:rsidR="00E619AB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14:paraId="1B90C3BA" w14:textId="77777777" w:rsidR="00786F2F" w:rsidRDefault="00786F2F" w:rsidP="00786F2F">
            <w:pPr>
              <w:rPr>
                <w:sz w:val="24"/>
                <w:szCs w:val="24"/>
              </w:rPr>
            </w:pPr>
          </w:p>
          <w:p w14:paraId="1BB17464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  <w:p w14:paraId="01CACE30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</w:tc>
      </w:tr>
    </w:tbl>
    <w:p w14:paraId="3A84E9D2" w14:textId="77777777" w:rsidR="00304660" w:rsidRDefault="00304660" w:rsidP="0079429F">
      <w:pPr>
        <w:rPr>
          <w:b/>
          <w:bCs/>
          <w:sz w:val="24"/>
          <w:szCs w:val="24"/>
        </w:rPr>
      </w:pPr>
    </w:p>
    <w:sectPr w:rsidR="00304660" w:rsidSect="00B91B32">
      <w:footerReference w:type="default" r:id="rId8"/>
      <w:pgSz w:w="11906" w:h="16838" w:code="9"/>
      <w:pgMar w:top="1417" w:right="1417" w:bottom="1417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C97C" w14:textId="77777777" w:rsidR="00455237" w:rsidRPr="00D91740" w:rsidRDefault="00455237" w:rsidP="00D91740">
      <w:r>
        <w:separator/>
      </w:r>
    </w:p>
  </w:endnote>
  <w:endnote w:type="continuationSeparator" w:id="0">
    <w:p w14:paraId="0730B2DE" w14:textId="77777777" w:rsidR="00455237" w:rsidRPr="00D91740" w:rsidRDefault="0045523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A48" w14:textId="77777777" w:rsidR="00604D90" w:rsidRDefault="00604D90" w:rsidP="00604D90">
    <w:pPr>
      <w:pStyle w:val="Zpat"/>
    </w:pPr>
    <w:r>
      <w:t>Střední průmyslová a Vyšší odborná škola</w:t>
    </w:r>
    <w:r w:rsidR="00786F2F">
      <w:t>,</w:t>
    </w:r>
    <w:r>
      <w:t xml:space="preserve"> Liberec, </w:t>
    </w:r>
    <w:r w:rsidR="00786F2F">
      <w:t>příspěvková organizace</w:t>
    </w:r>
  </w:p>
  <w:p w14:paraId="6B54A35D" w14:textId="77777777" w:rsidR="00201972" w:rsidRPr="00604D90" w:rsidRDefault="00604D90" w:rsidP="00604D90">
    <w:pPr>
      <w:pStyle w:val="Zpat"/>
    </w:pPr>
    <w:r>
      <w:t xml:space="preserve">tel. </w:t>
    </w:r>
    <w:r w:rsidR="006A5BAC">
      <w:t>487989611</w:t>
    </w:r>
    <w:r>
      <w:t>, e-mail:  sekretaria@pslib.cz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B5AB" w14:textId="77777777" w:rsidR="00455237" w:rsidRPr="00D91740" w:rsidRDefault="00455237" w:rsidP="00D91740">
      <w:r>
        <w:separator/>
      </w:r>
    </w:p>
  </w:footnote>
  <w:footnote w:type="continuationSeparator" w:id="0">
    <w:p w14:paraId="4C4546BB" w14:textId="77777777" w:rsidR="00455237" w:rsidRPr="00D91740" w:rsidRDefault="00455237" w:rsidP="00D9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B02"/>
    <w:multiLevelType w:val="hybridMultilevel"/>
    <w:tmpl w:val="2950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D77"/>
    <w:multiLevelType w:val="hybridMultilevel"/>
    <w:tmpl w:val="3FB0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F0203"/>
    <w:multiLevelType w:val="hybridMultilevel"/>
    <w:tmpl w:val="3B9C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4C333D"/>
    <w:multiLevelType w:val="hybridMultilevel"/>
    <w:tmpl w:val="EA567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43E11"/>
    <w:multiLevelType w:val="hybridMultilevel"/>
    <w:tmpl w:val="C150BC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D39BC"/>
    <w:multiLevelType w:val="hybridMultilevel"/>
    <w:tmpl w:val="1E3A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7444940">
    <w:abstractNumId w:val="12"/>
  </w:num>
  <w:num w:numId="2" w16cid:durableId="1633171485">
    <w:abstractNumId w:val="4"/>
  </w:num>
  <w:num w:numId="3" w16cid:durableId="1797916487">
    <w:abstractNumId w:val="19"/>
  </w:num>
  <w:num w:numId="4" w16cid:durableId="1873152673">
    <w:abstractNumId w:val="5"/>
  </w:num>
  <w:num w:numId="5" w16cid:durableId="10255971">
    <w:abstractNumId w:val="8"/>
  </w:num>
  <w:num w:numId="6" w16cid:durableId="706640601">
    <w:abstractNumId w:val="7"/>
  </w:num>
  <w:num w:numId="7" w16cid:durableId="1335377921">
    <w:abstractNumId w:val="15"/>
  </w:num>
  <w:num w:numId="8" w16cid:durableId="1145007492">
    <w:abstractNumId w:val="0"/>
  </w:num>
  <w:num w:numId="9" w16cid:durableId="804473811">
    <w:abstractNumId w:val="2"/>
  </w:num>
  <w:num w:numId="10" w16cid:durableId="1652177684">
    <w:abstractNumId w:val="3"/>
  </w:num>
  <w:num w:numId="11" w16cid:durableId="1862741170">
    <w:abstractNumId w:val="13"/>
  </w:num>
  <w:num w:numId="12" w16cid:durableId="2014916981">
    <w:abstractNumId w:val="11"/>
  </w:num>
  <w:num w:numId="13" w16cid:durableId="2090031124">
    <w:abstractNumId w:val="16"/>
  </w:num>
  <w:num w:numId="14" w16cid:durableId="1081485657">
    <w:abstractNumId w:val="20"/>
  </w:num>
  <w:num w:numId="15" w16cid:durableId="783429262">
    <w:abstractNumId w:val="9"/>
  </w:num>
  <w:num w:numId="16" w16cid:durableId="1450201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0350531">
    <w:abstractNumId w:val="1"/>
  </w:num>
  <w:num w:numId="18" w16cid:durableId="309864605">
    <w:abstractNumId w:val="18"/>
  </w:num>
  <w:num w:numId="19" w16cid:durableId="503404219">
    <w:abstractNumId w:val="10"/>
  </w:num>
  <w:num w:numId="20" w16cid:durableId="507446576">
    <w:abstractNumId w:val="17"/>
  </w:num>
  <w:num w:numId="21" w16cid:durableId="923028852">
    <w:abstractNumId w:val="14"/>
  </w:num>
  <w:num w:numId="22" w16cid:durableId="1672172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04"/>
    <w:rsid w:val="00000CC9"/>
    <w:rsid w:val="000054C6"/>
    <w:rsid w:val="00016D7E"/>
    <w:rsid w:val="00020671"/>
    <w:rsid w:val="0002342B"/>
    <w:rsid w:val="00024999"/>
    <w:rsid w:val="00025143"/>
    <w:rsid w:val="000306B7"/>
    <w:rsid w:val="00031CAA"/>
    <w:rsid w:val="00032829"/>
    <w:rsid w:val="000352D6"/>
    <w:rsid w:val="00037E8B"/>
    <w:rsid w:val="000454B5"/>
    <w:rsid w:val="00047DC8"/>
    <w:rsid w:val="00050B79"/>
    <w:rsid w:val="00056D28"/>
    <w:rsid w:val="00067AF9"/>
    <w:rsid w:val="0007229D"/>
    <w:rsid w:val="00073397"/>
    <w:rsid w:val="00073EC2"/>
    <w:rsid w:val="00073FD3"/>
    <w:rsid w:val="0009150C"/>
    <w:rsid w:val="000C3799"/>
    <w:rsid w:val="000C5D21"/>
    <w:rsid w:val="000C73BA"/>
    <w:rsid w:val="000D5808"/>
    <w:rsid w:val="000F1B08"/>
    <w:rsid w:val="000F2DBB"/>
    <w:rsid w:val="000F7D9D"/>
    <w:rsid w:val="00122EEA"/>
    <w:rsid w:val="00140172"/>
    <w:rsid w:val="001472E5"/>
    <w:rsid w:val="001517A6"/>
    <w:rsid w:val="001524D5"/>
    <w:rsid w:val="001564EE"/>
    <w:rsid w:val="00157227"/>
    <w:rsid w:val="00160F38"/>
    <w:rsid w:val="001613FB"/>
    <w:rsid w:val="0017039D"/>
    <w:rsid w:val="001746BD"/>
    <w:rsid w:val="0018795F"/>
    <w:rsid w:val="001903D8"/>
    <w:rsid w:val="001953E8"/>
    <w:rsid w:val="00197647"/>
    <w:rsid w:val="001A21D5"/>
    <w:rsid w:val="001A5FEB"/>
    <w:rsid w:val="001B788D"/>
    <w:rsid w:val="001D0688"/>
    <w:rsid w:val="001D590E"/>
    <w:rsid w:val="001E3120"/>
    <w:rsid w:val="001E574E"/>
    <w:rsid w:val="001F2B80"/>
    <w:rsid w:val="00201972"/>
    <w:rsid w:val="00214DF0"/>
    <w:rsid w:val="00217282"/>
    <w:rsid w:val="00232874"/>
    <w:rsid w:val="00244E3D"/>
    <w:rsid w:val="002510D4"/>
    <w:rsid w:val="00273BC6"/>
    <w:rsid w:val="00275AB7"/>
    <w:rsid w:val="00281BE2"/>
    <w:rsid w:val="002B1CBB"/>
    <w:rsid w:val="002B33E9"/>
    <w:rsid w:val="002D16CE"/>
    <w:rsid w:val="002D1A0F"/>
    <w:rsid w:val="002D6C69"/>
    <w:rsid w:val="002E057F"/>
    <w:rsid w:val="002F181E"/>
    <w:rsid w:val="002F2D27"/>
    <w:rsid w:val="00304660"/>
    <w:rsid w:val="003070C2"/>
    <w:rsid w:val="0031128F"/>
    <w:rsid w:val="00312437"/>
    <w:rsid w:val="003155FE"/>
    <w:rsid w:val="0032304F"/>
    <w:rsid w:val="00323A30"/>
    <w:rsid w:val="003330F5"/>
    <w:rsid w:val="0033607A"/>
    <w:rsid w:val="003534CF"/>
    <w:rsid w:val="00356C43"/>
    <w:rsid w:val="0036056E"/>
    <w:rsid w:val="00372720"/>
    <w:rsid w:val="00383FD1"/>
    <w:rsid w:val="003855A8"/>
    <w:rsid w:val="00392572"/>
    <w:rsid w:val="00393089"/>
    <w:rsid w:val="00395EE2"/>
    <w:rsid w:val="003A389C"/>
    <w:rsid w:val="003C2732"/>
    <w:rsid w:val="003D2481"/>
    <w:rsid w:val="003D4251"/>
    <w:rsid w:val="003D4C08"/>
    <w:rsid w:val="003E23D0"/>
    <w:rsid w:val="003E383A"/>
    <w:rsid w:val="003E39E8"/>
    <w:rsid w:val="003E73C1"/>
    <w:rsid w:val="003F53C3"/>
    <w:rsid w:val="003F5C1D"/>
    <w:rsid w:val="00403C7B"/>
    <w:rsid w:val="0041455E"/>
    <w:rsid w:val="00415EDC"/>
    <w:rsid w:val="00423765"/>
    <w:rsid w:val="00433BFF"/>
    <w:rsid w:val="00435474"/>
    <w:rsid w:val="0044114A"/>
    <w:rsid w:val="00455237"/>
    <w:rsid w:val="0045617F"/>
    <w:rsid w:val="0047294E"/>
    <w:rsid w:val="00487C44"/>
    <w:rsid w:val="0049334F"/>
    <w:rsid w:val="004D0313"/>
    <w:rsid w:val="004D2CEC"/>
    <w:rsid w:val="004D2E2F"/>
    <w:rsid w:val="004E61C5"/>
    <w:rsid w:val="004F2057"/>
    <w:rsid w:val="00501886"/>
    <w:rsid w:val="00535F17"/>
    <w:rsid w:val="0054513A"/>
    <w:rsid w:val="0054538F"/>
    <w:rsid w:val="00547F33"/>
    <w:rsid w:val="00564A33"/>
    <w:rsid w:val="00575505"/>
    <w:rsid w:val="00581D47"/>
    <w:rsid w:val="00591354"/>
    <w:rsid w:val="005A7D11"/>
    <w:rsid w:val="005C1783"/>
    <w:rsid w:val="005C195F"/>
    <w:rsid w:val="005D3D42"/>
    <w:rsid w:val="005D7320"/>
    <w:rsid w:val="005E0E0F"/>
    <w:rsid w:val="005E0EF5"/>
    <w:rsid w:val="005F3942"/>
    <w:rsid w:val="00604D90"/>
    <w:rsid w:val="00614448"/>
    <w:rsid w:val="0062547B"/>
    <w:rsid w:val="00635E47"/>
    <w:rsid w:val="00661AC8"/>
    <w:rsid w:val="00675335"/>
    <w:rsid w:val="00680B1E"/>
    <w:rsid w:val="00682258"/>
    <w:rsid w:val="00694CB9"/>
    <w:rsid w:val="006A053C"/>
    <w:rsid w:val="006A2B2E"/>
    <w:rsid w:val="006A5BAC"/>
    <w:rsid w:val="006B2306"/>
    <w:rsid w:val="006C1248"/>
    <w:rsid w:val="006D0030"/>
    <w:rsid w:val="006D47D6"/>
    <w:rsid w:val="00701EB1"/>
    <w:rsid w:val="00703050"/>
    <w:rsid w:val="00703EDF"/>
    <w:rsid w:val="007072A9"/>
    <w:rsid w:val="00727D1E"/>
    <w:rsid w:val="00737BF4"/>
    <w:rsid w:val="007478CF"/>
    <w:rsid w:val="00753104"/>
    <w:rsid w:val="00765B80"/>
    <w:rsid w:val="00772D38"/>
    <w:rsid w:val="00786F2F"/>
    <w:rsid w:val="0079429F"/>
    <w:rsid w:val="00795919"/>
    <w:rsid w:val="007C01E7"/>
    <w:rsid w:val="007C2BD7"/>
    <w:rsid w:val="007D3BC5"/>
    <w:rsid w:val="007E1211"/>
    <w:rsid w:val="007E1B00"/>
    <w:rsid w:val="007E3086"/>
    <w:rsid w:val="007F55A7"/>
    <w:rsid w:val="00825A8E"/>
    <w:rsid w:val="00826747"/>
    <w:rsid w:val="00827C95"/>
    <w:rsid w:val="00830E69"/>
    <w:rsid w:val="00855806"/>
    <w:rsid w:val="00855C5E"/>
    <w:rsid w:val="00857758"/>
    <w:rsid w:val="00864B8C"/>
    <w:rsid w:val="00880BBB"/>
    <w:rsid w:val="0089772D"/>
    <w:rsid w:val="008A3318"/>
    <w:rsid w:val="008A59E2"/>
    <w:rsid w:val="008A71A9"/>
    <w:rsid w:val="008B5FA7"/>
    <w:rsid w:val="008C0752"/>
    <w:rsid w:val="008C3D14"/>
    <w:rsid w:val="008C7C74"/>
    <w:rsid w:val="008D4AC0"/>
    <w:rsid w:val="008E4AB2"/>
    <w:rsid w:val="008F2FBC"/>
    <w:rsid w:val="009023BA"/>
    <w:rsid w:val="0090590D"/>
    <w:rsid w:val="0092082D"/>
    <w:rsid w:val="00927F04"/>
    <w:rsid w:val="0093199C"/>
    <w:rsid w:val="0093268F"/>
    <w:rsid w:val="009338CB"/>
    <w:rsid w:val="00935485"/>
    <w:rsid w:val="00935579"/>
    <w:rsid w:val="00940BBE"/>
    <w:rsid w:val="009562F4"/>
    <w:rsid w:val="0097744B"/>
    <w:rsid w:val="00981498"/>
    <w:rsid w:val="00987780"/>
    <w:rsid w:val="00991063"/>
    <w:rsid w:val="00995298"/>
    <w:rsid w:val="009B3FFE"/>
    <w:rsid w:val="009B6FDE"/>
    <w:rsid w:val="009B7E58"/>
    <w:rsid w:val="009C2E8B"/>
    <w:rsid w:val="009C3F89"/>
    <w:rsid w:val="009D4E8D"/>
    <w:rsid w:val="009E5571"/>
    <w:rsid w:val="00A003EF"/>
    <w:rsid w:val="00A036EF"/>
    <w:rsid w:val="00A13255"/>
    <w:rsid w:val="00A1575D"/>
    <w:rsid w:val="00A168E4"/>
    <w:rsid w:val="00A21496"/>
    <w:rsid w:val="00A27980"/>
    <w:rsid w:val="00A336AE"/>
    <w:rsid w:val="00A51007"/>
    <w:rsid w:val="00A57B40"/>
    <w:rsid w:val="00A60472"/>
    <w:rsid w:val="00A606A2"/>
    <w:rsid w:val="00A70CDD"/>
    <w:rsid w:val="00A713D5"/>
    <w:rsid w:val="00A83757"/>
    <w:rsid w:val="00A83F6D"/>
    <w:rsid w:val="00A867A9"/>
    <w:rsid w:val="00A92071"/>
    <w:rsid w:val="00A935FB"/>
    <w:rsid w:val="00AA2099"/>
    <w:rsid w:val="00AA223E"/>
    <w:rsid w:val="00AB61F1"/>
    <w:rsid w:val="00AC2D30"/>
    <w:rsid w:val="00AC321D"/>
    <w:rsid w:val="00AC3DAC"/>
    <w:rsid w:val="00AC6790"/>
    <w:rsid w:val="00AD1EC9"/>
    <w:rsid w:val="00AD74A8"/>
    <w:rsid w:val="00AF5189"/>
    <w:rsid w:val="00B0568A"/>
    <w:rsid w:val="00B11E01"/>
    <w:rsid w:val="00B11F36"/>
    <w:rsid w:val="00B15A8B"/>
    <w:rsid w:val="00B22B3F"/>
    <w:rsid w:val="00B2558D"/>
    <w:rsid w:val="00B264A2"/>
    <w:rsid w:val="00B33089"/>
    <w:rsid w:val="00B42642"/>
    <w:rsid w:val="00B43AD4"/>
    <w:rsid w:val="00B538B7"/>
    <w:rsid w:val="00B53C85"/>
    <w:rsid w:val="00B65538"/>
    <w:rsid w:val="00B658AA"/>
    <w:rsid w:val="00B82B57"/>
    <w:rsid w:val="00B8726D"/>
    <w:rsid w:val="00B91B32"/>
    <w:rsid w:val="00B94D65"/>
    <w:rsid w:val="00B964B3"/>
    <w:rsid w:val="00BC43B5"/>
    <w:rsid w:val="00BD4858"/>
    <w:rsid w:val="00BD4B5B"/>
    <w:rsid w:val="00BE41AC"/>
    <w:rsid w:val="00BE4CE5"/>
    <w:rsid w:val="00BF1FFB"/>
    <w:rsid w:val="00BF6903"/>
    <w:rsid w:val="00C106AC"/>
    <w:rsid w:val="00C121F4"/>
    <w:rsid w:val="00C17DE9"/>
    <w:rsid w:val="00C2033B"/>
    <w:rsid w:val="00C2095B"/>
    <w:rsid w:val="00C263C7"/>
    <w:rsid w:val="00C27B16"/>
    <w:rsid w:val="00C3340B"/>
    <w:rsid w:val="00C42B43"/>
    <w:rsid w:val="00C43A6A"/>
    <w:rsid w:val="00C943E8"/>
    <w:rsid w:val="00C94E21"/>
    <w:rsid w:val="00CA43BC"/>
    <w:rsid w:val="00CB1B83"/>
    <w:rsid w:val="00CB2217"/>
    <w:rsid w:val="00CB430D"/>
    <w:rsid w:val="00CB4F3E"/>
    <w:rsid w:val="00CB6970"/>
    <w:rsid w:val="00CC1D27"/>
    <w:rsid w:val="00CC3410"/>
    <w:rsid w:val="00CD54B0"/>
    <w:rsid w:val="00CD741E"/>
    <w:rsid w:val="00D10E6F"/>
    <w:rsid w:val="00D17B4A"/>
    <w:rsid w:val="00D22651"/>
    <w:rsid w:val="00D278F3"/>
    <w:rsid w:val="00D41A15"/>
    <w:rsid w:val="00D464C9"/>
    <w:rsid w:val="00D46525"/>
    <w:rsid w:val="00D50074"/>
    <w:rsid w:val="00D57B80"/>
    <w:rsid w:val="00D708AA"/>
    <w:rsid w:val="00D7647F"/>
    <w:rsid w:val="00D91740"/>
    <w:rsid w:val="00DA6B94"/>
    <w:rsid w:val="00DA7628"/>
    <w:rsid w:val="00DB1623"/>
    <w:rsid w:val="00DC3E5A"/>
    <w:rsid w:val="00DD2774"/>
    <w:rsid w:val="00DE0C44"/>
    <w:rsid w:val="00DF3F1D"/>
    <w:rsid w:val="00DF56E4"/>
    <w:rsid w:val="00E01CCC"/>
    <w:rsid w:val="00E0357F"/>
    <w:rsid w:val="00E17384"/>
    <w:rsid w:val="00E32881"/>
    <w:rsid w:val="00E55CC1"/>
    <w:rsid w:val="00E619AB"/>
    <w:rsid w:val="00E63C1E"/>
    <w:rsid w:val="00E76C95"/>
    <w:rsid w:val="00E8301C"/>
    <w:rsid w:val="00E84D55"/>
    <w:rsid w:val="00E97130"/>
    <w:rsid w:val="00EB0ECA"/>
    <w:rsid w:val="00EB1AAE"/>
    <w:rsid w:val="00EB40DD"/>
    <w:rsid w:val="00ED7798"/>
    <w:rsid w:val="00EE0F9E"/>
    <w:rsid w:val="00EE41FC"/>
    <w:rsid w:val="00EF0243"/>
    <w:rsid w:val="00F03306"/>
    <w:rsid w:val="00F06EA0"/>
    <w:rsid w:val="00F120AD"/>
    <w:rsid w:val="00F15FF1"/>
    <w:rsid w:val="00F21D13"/>
    <w:rsid w:val="00F300A8"/>
    <w:rsid w:val="00F47BDF"/>
    <w:rsid w:val="00F718A9"/>
    <w:rsid w:val="00F853F0"/>
    <w:rsid w:val="00F869E3"/>
    <w:rsid w:val="00FA7902"/>
    <w:rsid w:val="00FB2A8C"/>
    <w:rsid w:val="00FB6ED4"/>
    <w:rsid w:val="00FC58BD"/>
    <w:rsid w:val="00FC7439"/>
    <w:rsid w:val="00FC7A0C"/>
    <w:rsid w:val="00FD22CA"/>
    <w:rsid w:val="00FD3031"/>
    <w:rsid w:val="00FD50B8"/>
    <w:rsid w:val="00FE3A8F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BC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8C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customStyle="1" w:styleId="adr">
    <w:name w:val="adr"/>
    <w:basedOn w:val="Normln"/>
    <w:rsid w:val="00B91B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B9CF-FA25-4CA0-B92D-7D66B0E8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1</Pages>
  <Words>249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2023-12-14T13:18:00Z</dcterms:created>
  <dcterms:modified xsi:type="dcterms:W3CDTF">2023-12-14T13:18:00Z</dcterms:modified>
</cp:coreProperties>
</file>