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694"/>
        <w:gridCol w:w="1701"/>
        <w:gridCol w:w="3118"/>
      </w:tblGrid>
      <w:tr w:rsidR="00600104" w:rsidRPr="00600104" w14:paraId="5D8A4EF0" w14:textId="77777777" w:rsidTr="00DA2AF3">
        <w:tc>
          <w:tcPr>
            <w:tcW w:w="1693" w:type="dxa"/>
          </w:tcPr>
          <w:p w14:paraId="25028B56" w14:textId="77777777" w:rsidR="00600104" w:rsidRPr="00600104" w:rsidRDefault="00600104" w:rsidP="004F65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DA83BC7" w14:textId="2DE75A56" w:rsidR="00600104" w:rsidRPr="004F65F8" w:rsidRDefault="00F5569C" w:rsidP="004F65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5F8">
              <w:rPr>
                <w:rFonts w:asciiTheme="minorHAnsi" w:hAnsiTheme="minorHAnsi" w:cstheme="minorHAnsi"/>
                <w:b/>
                <w:sz w:val="24"/>
                <w:szCs w:val="24"/>
              </w:rPr>
              <w:t>14.12.2023</w:t>
            </w:r>
          </w:p>
        </w:tc>
        <w:tc>
          <w:tcPr>
            <w:tcW w:w="1701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D892F4" w14:textId="255FB185" w:rsidR="00600104" w:rsidRPr="00600104" w:rsidRDefault="007929E2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B14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3D2F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00104" w:rsidRPr="00600104" w14:paraId="5A900E9E" w14:textId="77777777" w:rsidTr="00DA2AF3">
        <w:trPr>
          <w:trHeight w:val="136"/>
        </w:trPr>
        <w:tc>
          <w:tcPr>
            <w:tcW w:w="1693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DA2AF3">
        <w:tc>
          <w:tcPr>
            <w:tcW w:w="1693" w:type="dxa"/>
          </w:tcPr>
          <w:p w14:paraId="638DB4C3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5174E8AD" w14:textId="77777777" w:rsidR="00AE32E2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1B1475A9" w14:textId="0071913A" w:rsidR="00DA2AF3" w:rsidRPr="00600104" w:rsidRDefault="00DA2AF3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2694" w:type="dxa"/>
          </w:tcPr>
          <w:p w14:paraId="7AF288B1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56BEC904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DA2AF3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C276D0E" w14:textId="5D5E5915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bookmarkEnd w:id="0"/>
          <w:bookmarkEnd w:id="1"/>
          <w:bookmarkEnd w:id="2"/>
          <w:p w14:paraId="57479617" w14:textId="39E72568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27CFFF9A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ED58895" w14:textId="77777777" w:rsidR="00600104" w:rsidRPr="00A0158E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45F6E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E5C70B" w14:textId="232DC64B" w:rsidR="00600104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151383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</w:p>
          <w:p w14:paraId="46B898F0" w14:textId="4E92753E" w:rsidR="00EB464B" w:rsidRDefault="00EB464B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7D3A7572" w:rsidR="00F717D8" w:rsidRPr="00F717D8" w:rsidRDefault="00F717D8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118" w:type="dxa"/>
          </w:tcPr>
          <w:p w14:paraId="1743E90C" w14:textId="4D4BF3A2" w:rsidR="00583D03" w:rsidRDefault="005E79AC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7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SEA Architekt spol. s r. o.</w:t>
            </w:r>
            <w:r w:rsidR="00583D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61422F2" w14:textId="4A7B462D" w:rsidR="00680AD8" w:rsidRDefault="00583D03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3D03">
              <w:rPr>
                <w:rFonts w:asciiTheme="minorHAnsi" w:hAnsiTheme="minorHAnsi" w:cstheme="minorHAnsi"/>
                <w:sz w:val="24"/>
                <w:szCs w:val="24"/>
              </w:rPr>
              <w:t xml:space="preserve">zastoupená svým jednatelem </w:t>
            </w:r>
            <w:r w:rsidR="00DA2AF3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A60AE3C" w14:textId="7E113643" w:rsidR="00B64BDF" w:rsidRDefault="00B64BDF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64BDF">
              <w:rPr>
                <w:rFonts w:asciiTheme="minorHAnsi" w:hAnsiTheme="minorHAnsi" w:cstheme="minorHAnsi"/>
                <w:iCs/>
                <w:sz w:val="22"/>
                <w:szCs w:val="22"/>
              </w:rPr>
              <w:t>V Jezírku 520</w:t>
            </w:r>
          </w:p>
          <w:p w14:paraId="1AD46535" w14:textId="7F1C43C4" w:rsidR="006D6AF1" w:rsidRDefault="00B64BDF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64BDF">
              <w:rPr>
                <w:rFonts w:asciiTheme="minorHAnsi" w:hAnsiTheme="minorHAnsi" w:cstheme="minorHAnsi"/>
                <w:iCs/>
                <w:sz w:val="22"/>
                <w:szCs w:val="22"/>
              </w:rPr>
              <w:t>252 43 Průhonice</w:t>
            </w:r>
          </w:p>
          <w:p w14:paraId="06F70896" w14:textId="27F95476" w:rsidR="00600619" w:rsidRPr="00151383" w:rsidRDefault="00B64BDF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64BDF">
              <w:rPr>
                <w:rFonts w:asciiTheme="minorHAnsi" w:hAnsiTheme="minorHAnsi" w:cstheme="minorHAnsi"/>
                <w:iCs/>
                <w:sz w:val="22"/>
                <w:szCs w:val="22"/>
              </w:rPr>
              <w:t>148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64BDF">
              <w:rPr>
                <w:rFonts w:asciiTheme="minorHAnsi" w:hAnsiTheme="minorHAnsi" w:cstheme="minorHAnsi"/>
                <w:iCs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64BDF">
              <w:rPr>
                <w:rFonts w:asciiTheme="minorHAnsi" w:hAnsiTheme="minorHAnsi" w:cstheme="minorHAnsi"/>
                <w:iCs/>
                <w:sz w:val="22"/>
                <w:szCs w:val="22"/>
              </w:rPr>
              <w:t>089</w:t>
            </w:r>
          </w:p>
          <w:p w14:paraId="6F808987" w14:textId="46259BA1" w:rsidR="00F717D8" w:rsidRPr="00F73BC7" w:rsidRDefault="00B64BDF" w:rsidP="00DB1A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64BDF">
              <w:rPr>
                <w:rFonts w:asciiTheme="minorHAnsi" w:hAnsiTheme="minorHAnsi" w:cstheme="minorHAnsi"/>
                <w:iCs/>
                <w:sz w:val="22"/>
                <w:szCs w:val="22"/>
              </w:rPr>
              <w:t>CZ14803089</w:t>
            </w:r>
          </w:p>
        </w:tc>
      </w:tr>
      <w:tr w:rsidR="00AE32E2" w:rsidRPr="007929E2" w14:paraId="227A7EEF" w14:textId="77777777" w:rsidTr="00DA2AF3">
        <w:tc>
          <w:tcPr>
            <w:tcW w:w="1693" w:type="dxa"/>
          </w:tcPr>
          <w:p w14:paraId="14F3E71B" w14:textId="6A9E2423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7824BA27" w14:textId="77777777" w:rsidR="00F24A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6BF5BFDC" w14:textId="4FDD4ECC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4" w:type="dxa"/>
          </w:tcPr>
          <w:p w14:paraId="5B0D912A" w14:textId="707149A2" w:rsidR="00F73BC7" w:rsidRPr="007929E2" w:rsidRDefault="004C6D26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7DF6501D" w:rsidR="00F73BC7" w:rsidRPr="007929E2" w:rsidRDefault="004C6D26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701" w:type="dxa"/>
          </w:tcPr>
          <w:p w14:paraId="7CE16983" w14:textId="44F9E10A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118" w:type="dxa"/>
          </w:tcPr>
          <w:p w14:paraId="29CEF59D" w14:textId="50A0DAD2" w:rsidR="00CF7D17" w:rsidRDefault="004C6D26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1D034F6F" w14:textId="423EA70D" w:rsidR="00D9782E" w:rsidRPr="00D9782E" w:rsidRDefault="004C6D26" w:rsidP="00D9782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686D484C" w14:textId="77777777" w:rsidR="003F0A97" w:rsidRDefault="003F0A97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32BA2A84" w:rsidR="007929E2" w:rsidRPr="007929E2" w:rsidRDefault="00025815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58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sea@iol.cz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2DAC4584" w:rsidR="007929E2" w:rsidRDefault="005629BC" w:rsidP="009C3E6A">
      <w:pPr>
        <w:spacing w:after="12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C354F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9C3E6A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zhotovení architektonické stude</w:t>
      </w:r>
      <w:r w:rsidR="003F7E5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5A347A50" w14:textId="0743DDF5" w:rsidR="00D807B5" w:rsidRPr="003F7E5E" w:rsidRDefault="005629BC" w:rsidP="003F7E5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600104">
        <w:rPr>
          <w:rFonts w:asciiTheme="minorHAnsi" w:hAnsiTheme="minorHAnsi" w:cstheme="minorHAnsi"/>
          <w:sz w:val="24"/>
          <w:szCs w:val="24"/>
        </w:rPr>
        <w:t>Předmětem plnění na základě této objednávky je</w:t>
      </w:r>
      <w:r w:rsidR="007929E2" w:rsidRPr="0066084D">
        <w:rPr>
          <w:rFonts w:asciiTheme="minorHAnsi" w:hAnsiTheme="minorHAnsi" w:cstheme="minorHAnsi"/>
          <w:sz w:val="24"/>
          <w:szCs w:val="24"/>
        </w:rPr>
        <w:t xml:space="preserve"> </w:t>
      </w:r>
      <w:r w:rsidR="009C3E6A">
        <w:rPr>
          <w:rFonts w:asciiTheme="minorHAnsi" w:hAnsiTheme="minorHAnsi" w:cstheme="minorHAnsi"/>
          <w:sz w:val="24"/>
          <w:szCs w:val="24"/>
        </w:rPr>
        <w:t>zhotovení architektonické studie okolí objektu č.p. 82 Škola p. p. č. 665/4 v k. ú. Horní Maxov dle zadání</w:t>
      </w:r>
      <w:r w:rsidR="00633A65">
        <w:rPr>
          <w:rFonts w:asciiTheme="minorHAnsi" w:hAnsiTheme="minorHAnsi" w:cstheme="minorHAnsi"/>
          <w:sz w:val="24"/>
          <w:szCs w:val="24"/>
        </w:rPr>
        <w:t xml:space="preserve"> a</w:t>
      </w:r>
      <w:r w:rsidR="009C3E6A">
        <w:rPr>
          <w:rFonts w:asciiTheme="minorHAnsi" w:hAnsiTheme="minorHAnsi" w:cstheme="minorHAnsi"/>
          <w:sz w:val="24"/>
          <w:szCs w:val="24"/>
        </w:rPr>
        <w:t xml:space="preserve"> požadavků objednatele</w:t>
      </w:r>
      <w:r w:rsidR="003F7E5E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  <w:r w:rsidR="00CD1D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0D79AD" w14:textId="77777777" w:rsidR="00A16DE7" w:rsidRDefault="00A16DE7" w:rsidP="00E711BF">
      <w:pPr>
        <w:pStyle w:val="Zkladntext2"/>
        <w:spacing w:after="0" w:line="240" w:lineRule="auto"/>
        <w:jc w:val="both"/>
        <w:rPr>
          <w:rFonts w:asciiTheme="minorHAnsi" w:hAnsiTheme="minorHAnsi" w:cstheme="minorHAnsi"/>
          <w:color w:val="282828"/>
          <w:sz w:val="24"/>
          <w:szCs w:val="24"/>
        </w:rPr>
      </w:pPr>
    </w:p>
    <w:p w14:paraId="68557791" w14:textId="1F54C0DA" w:rsidR="00365293" w:rsidRPr="00F14828" w:rsidRDefault="00D12796" w:rsidP="00E711BF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color w:val="282828"/>
          <w:sz w:val="24"/>
          <w:szCs w:val="24"/>
        </w:rPr>
        <w:t xml:space="preserve">Cena </w:t>
      </w:r>
      <w:r w:rsidR="00633A65">
        <w:rPr>
          <w:rFonts w:asciiTheme="minorHAnsi" w:hAnsiTheme="minorHAnsi" w:cstheme="minorHAnsi"/>
          <w:color w:val="282828"/>
          <w:sz w:val="24"/>
          <w:szCs w:val="24"/>
        </w:rPr>
        <w:t>studie</w:t>
      </w:r>
      <w:r w:rsidR="00502DB8">
        <w:rPr>
          <w:rFonts w:asciiTheme="minorHAnsi" w:hAnsiTheme="minorHAnsi" w:cstheme="minorHAnsi"/>
          <w:color w:val="282828"/>
          <w:sz w:val="24"/>
          <w:szCs w:val="24"/>
        </w:rPr>
        <w:t xml:space="preserve"> </w:t>
      </w:r>
      <w:r w:rsidR="00E711BF">
        <w:rPr>
          <w:rFonts w:asciiTheme="minorHAnsi" w:hAnsiTheme="minorHAnsi" w:cstheme="minorHAnsi"/>
          <w:color w:val="282828"/>
          <w:sz w:val="24"/>
          <w:szCs w:val="24"/>
        </w:rPr>
        <w:t xml:space="preserve">dle </w:t>
      </w:r>
      <w:r w:rsidR="009E6524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vaší </w:t>
      </w:r>
      <w:r w:rsidR="00CD2FB0">
        <w:rPr>
          <w:rFonts w:asciiTheme="minorHAnsi" w:hAnsiTheme="minorHAnsi" w:cstheme="minorHAnsi"/>
          <w:color w:val="282828"/>
          <w:sz w:val="24"/>
          <w:szCs w:val="24"/>
        </w:rPr>
        <w:t xml:space="preserve">emailové </w:t>
      </w:r>
      <w:r w:rsidR="009E6524" w:rsidRPr="009B42E2">
        <w:rPr>
          <w:rFonts w:asciiTheme="minorHAnsi" w:hAnsiTheme="minorHAnsi" w:cstheme="minorHAnsi"/>
          <w:color w:val="282828"/>
          <w:sz w:val="24"/>
          <w:szCs w:val="24"/>
        </w:rPr>
        <w:t xml:space="preserve">nabídky </w:t>
      </w:r>
      <w:r w:rsidR="00772B53">
        <w:rPr>
          <w:rFonts w:asciiTheme="minorHAnsi" w:hAnsiTheme="minorHAnsi" w:cstheme="minorHAnsi"/>
          <w:color w:val="282828"/>
          <w:sz w:val="24"/>
          <w:szCs w:val="24"/>
        </w:rPr>
        <w:t xml:space="preserve">ze dne </w:t>
      </w:r>
      <w:r w:rsidR="00633A65">
        <w:rPr>
          <w:rFonts w:asciiTheme="minorHAnsi" w:hAnsiTheme="minorHAnsi" w:cstheme="minorHAnsi"/>
          <w:color w:val="282828"/>
          <w:sz w:val="24"/>
          <w:szCs w:val="24"/>
        </w:rPr>
        <w:t xml:space="preserve">                     </w:t>
      </w:r>
      <w:r w:rsidR="00626219">
        <w:rPr>
          <w:rFonts w:asciiTheme="minorHAnsi" w:hAnsiTheme="minorHAnsi" w:cstheme="minorHAnsi"/>
          <w:color w:val="282828"/>
          <w:sz w:val="24"/>
          <w:szCs w:val="24"/>
        </w:rPr>
        <w:t>(viz. příloha objednávky)</w:t>
      </w:r>
      <w:r w:rsidR="005E7CAC">
        <w:rPr>
          <w:rFonts w:asciiTheme="minorHAnsi" w:hAnsiTheme="minorHAnsi" w:cstheme="minorHAnsi"/>
          <w:color w:val="282828"/>
          <w:sz w:val="24"/>
          <w:szCs w:val="24"/>
        </w:rPr>
        <w:t>.</w:t>
      </w:r>
    </w:p>
    <w:p w14:paraId="042C8524" w14:textId="64F25055" w:rsidR="00365293" w:rsidRDefault="00D028F8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  <w:r w:rsidRPr="00F1482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6A0B4542">
                <wp:simplePos x="0" y="0"/>
                <wp:positionH relativeFrom="margin">
                  <wp:posOffset>-176530</wp:posOffset>
                </wp:positionH>
                <wp:positionV relativeFrom="page">
                  <wp:posOffset>7435215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1514C48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  <w:r w:rsidR="00013EA0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4D2DA37F" w:rsidR="0066084D" w:rsidRPr="00D06D12" w:rsidRDefault="00013EA0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75 000,- </w:t>
                                  </w:r>
                                  <w:r w:rsidR="00FF64C5" w:rsidRPr="00FF64C5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510CBD48" w:rsidR="00365293" w:rsidRPr="00D06D12" w:rsidRDefault="00013EA0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90 750,-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5D6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-13.9pt;margin-top:585.45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1514C48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  <w:r w:rsidR="00013EA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4D2DA37F" w:rsidR="0066084D" w:rsidRPr="00D06D12" w:rsidRDefault="00013EA0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75 000,- </w:t>
                            </w:r>
                            <w:r w:rsidR="00FF64C5" w:rsidRPr="00FF64C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510CBD48" w:rsidR="00365293" w:rsidRPr="00D06D12" w:rsidRDefault="00013EA0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90 750,-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</w:p>
    <w:p w14:paraId="38232076" w14:textId="737547E9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6A11959" w14:textId="75CEE366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D56425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13B3F9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4A7F1DB4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D12796">
        <w:rPr>
          <w:rFonts w:asciiTheme="minorHAnsi" w:hAnsiTheme="minorHAnsi" w:cstheme="minorHAnsi"/>
          <w:color w:val="FF0000"/>
          <w:sz w:val="28"/>
          <w:szCs w:val="28"/>
        </w:rPr>
        <w:t>do 3</w:t>
      </w:r>
      <w:r w:rsidR="006D6AF1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747AD5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6D6AF1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5C2100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6DD11112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>Horní Maxov</w:t>
      </w:r>
      <w:r w:rsidR="00025815">
        <w:rPr>
          <w:rFonts w:asciiTheme="minorHAnsi" w:hAnsiTheme="minorHAnsi" w:cstheme="minorHAnsi"/>
          <w:color w:val="FF0000"/>
          <w:sz w:val="28"/>
          <w:szCs w:val="28"/>
        </w:rPr>
        <w:t xml:space="preserve"> 181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>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5BD270A1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44B7B3C" w:rsidR="000C6F07" w:rsidRDefault="000C6F07" w:rsidP="00A415FE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  <w:r w:rsidR="00A415FE">
        <w:rPr>
          <w:rFonts w:asciiTheme="minorHAnsi" w:hAnsiTheme="minorHAnsi" w:cstheme="minorHAnsi"/>
          <w:b/>
          <w:bCs/>
        </w:rPr>
        <w:tab/>
        <w:t>elektronicky podepsáno 14.12.2023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5FD06B4D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C6D26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4B889190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4C6D26">
        <w:rPr>
          <w:rFonts w:asciiTheme="minorHAnsi" w:hAnsiTheme="minorHAnsi" w:cstheme="minorHAnsi"/>
        </w:rPr>
        <w:t> </w:t>
      </w:r>
      <w:r w:rsidR="00633A65">
        <w:rPr>
          <w:rFonts w:asciiTheme="minorHAnsi" w:hAnsiTheme="minorHAnsi" w:cstheme="minorHAnsi"/>
        </w:rPr>
        <w:t>Praze</w:t>
      </w:r>
      <w:r w:rsidR="004C6D26">
        <w:rPr>
          <w:rFonts w:asciiTheme="minorHAnsi" w:hAnsiTheme="minorHAnsi" w:cstheme="minorHAnsi"/>
        </w:rPr>
        <w:t xml:space="preserve"> dne 1</w:t>
      </w:r>
      <w:r w:rsidR="009C5AB2">
        <w:rPr>
          <w:rFonts w:asciiTheme="minorHAnsi" w:hAnsiTheme="minorHAnsi" w:cstheme="minorHAnsi"/>
        </w:rPr>
        <w:t>5</w:t>
      </w:r>
      <w:r w:rsidR="004C6D26">
        <w:rPr>
          <w:rFonts w:asciiTheme="minorHAnsi" w:hAnsiTheme="minorHAnsi" w:cstheme="minorHAnsi"/>
        </w:rPr>
        <w:t>.12.2023</w:t>
      </w:r>
      <w:r w:rsidR="00A83776">
        <w:rPr>
          <w:rFonts w:asciiTheme="minorHAnsi" w:hAnsiTheme="minorHAnsi" w:cstheme="minorHAnsi"/>
        </w:rPr>
        <w:t xml:space="preserve"> 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1C3AC6D7" w14:textId="51C5B5D3" w:rsidR="00C65A61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C6D26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3063897" w14:textId="5269687F" w:rsidR="004C6D26" w:rsidRPr="00CA004E" w:rsidRDefault="004C6D26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jednatel</w:t>
      </w:r>
    </w:p>
    <w:p w14:paraId="349C02B4" w14:textId="1FE11C04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9117" w14:textId="77777777" w:rsidR="00106066" w:rsidRDefault="00106066">
      <w:r>
        <w:separator/>
      </w:r>
    </w:p>
  </w:endnote>
  <w:endnote w:type="continuationSeparator" w:id="0">
    <w:p w14:paraId="3E11F390" w14:textId="77777777" w:rsidR="00106066" w:rsidRDefault="0010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03E4" w14:textId="77777777" w:rsidR="00106066" w:rsidRDefault="00106066">
      <w:r>
        <w:separator/>
      </w:r>
    </w:p>
  </w:footnote>
  <w:footnote w:type="continuationSeparator" w:id="0">
    <w:p w14:paraId="0A7AE18E" w14:textId="77777777" w:rsidR="00106066" w:rsidRDefault="0010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1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2"/>
  </w:num>
  <w:num w:numId="12" w16cid:durableId="1467964135">
    <w:abstractNumId w:val="10"/>
  </w:num>
  <w:num w:numId="13" w16cid:durableId="193897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067DE"/>
    <w:rsid w:val="00013C48"/>
    <w:rsid w:val="00013EA0"/>
    <w:rsid w:val="00025004"/>
    <w:rsid w:val="00025815"/>
    <w:rsid w:val="0002743D"/>
    <w:rsid w:val="0003379A"/>
    <w:rsid w:val="00033F74"/>
    <w:rsid w:val="00055357"/>
    <w:rsid w:val="00060228"/>
    <w:rsid w:val="00070E6F"/>
    <w:rsid w:val="00070FFE"/>
    <w:rsid w:val="00071B72"/>
    <w:rsid w:val="00072133"/>
    <w:rsid w:val="00072DDA"/>
    <w:rsid w:val="000736E0"/>
    <w:rsid w:val="00096EDF"/>
    <w:rsid w:val="000A5001"/>
    <w:rsid w:val="000B0BAE"/>
    <w:rsid w:val="000C6F07"/>
    <w:rsid w:val="000D767F"/>
    <w:rsid w:val="000E1B20"/>
    <w:rsid w:val="000E2A25"/>
    <w:rsid w:val="000E490A"/>
    <w:rsid w:val="000F19EE"/>
    <w:rsid w:val="000F7C1A"/>
    <w:rsid w:val="00105683"/>
    <w:rsid w:val="00106066"/>
    <w:rsid w:val="00107C02"/>
    <w:rsid w:val="0011214B"/>
    <w:rsid w:val="00112FED"/>
    <w:rsid w:val="00120911"/>
    <w:rsid w:val="00121BCF"/>
    <w:rsid w:val="0012470D"/>
    <w:rsid w:val="00136BC1"/>
    <w:rsid w:val="00137736"/>
    <w:rsid w:val="00143FBB"/>
    <w:rsid w:val="00151383"/>
    <w:rsid w:val="00151FCD"/>
    <w:rsid w:val="00152EA0"/>
    <w:rsid w:val="001632E6"/>
    <w:rsid w:val="0016517C"/>
    <w:rsid w:val="00167AC2"/>
    <w:rsid w:val="00170BB0"/>
    <w:rsid w:val="0017480B"/>
    <w:rsid w:val="00182A80"/>
    <w:rsid w:val="00193642"/>
    <w:rsid w:val="001A4C90"/>
    <w:rsid w:val="001A531A"/>
    <w:rsid w:val="001B421C"/>
    <w:rsid w:val="001C7C2C"/>
    <w:rsid w:val="001D0407"/>
    <w:rsid w:val="001D7C17"/>
    <w:rsid w:val="001E2EDA"/>
    <w:rsid w:val="001F1690"/>
    <w:rsid w:val="00206C38"/>
    <w:rsid w:val="0021389C"/>
    <w:rsid w:val="00213F7C"/>
    <w:rsid w:val="00214911"/>
    <w:rsid w:val="002165F9"/>
    <w:rsid w:val="00216CAC"/>
    <w:rsid w:val="00224404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3114"/>
    <w:rsid w:val="00255220"/>
    <w:rsid w:val="00255C91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F4262"/>
    <w:rsid w:val="002F4D0E"/>
    <w:rsid w:val="002F671A"/>
    <w:rsid w:val="00301F55"/>
    <w:rsid w:val="00303706"/>
    <w:rsid w:val="00305273"/>
    <w:rsid w:val="00306D78"/>
    <w:rsid w:val="00311878"/>
    <w:rsid w:val="003220C4"/>
    <w:rsid w:val="00331412"/>
    <w:rsid w:val="0033253A"/>
    <w:rsid w:val="0033387F"/>
    <w:rsid w:val="00340F54"/>
    <w:rsid w:val="00360924"/>
    <w:rsid w:val="003644A6"/>
    <w:rsid w:val="00364883"/>
    <w:rsid w:val="00365293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6637"/>
    <w:rsid w:val="003C5315"/>
    <w:rsid w:val="003D0CAC"/>
    <w:rsid w:val="003D11C4"/>
    <w:rsid w:val="003D2DFC"/>
    <w:rsid w:val="003D2FAF"/>
    <w:rsid w:val="003F003B"/>
    <w:rsid w:val="003F0A97"/>
    <w:rsid w:val="003F30E1"/>
    <w:rsid w:val="003F7E5E"/>
    <w:rsid w:val="004012A7"/>
    <w:rsid w:val="0040389D"/>
    <w:rsid w:val="00416E42"/>
    <w:rsid w:val="00423E05"/>
    <w:rsid w:val="004255CE"/>
    <w:rsid w:val="004326C2"/>
    <w:rsid w:val="004349D7"/>
    <w:rsid w:val="00437A73"/>
    <w:rsid w:val="00441F92"/>
    <w:rsid w:val="00443381"/>
    <w:rsid w:val="00444B46"/>
    <w:rsid w:val="00446327"/>
    <w:rsid w:val="00450F1A"/>
    <w:rsid w:val="00454DE1"/>
    <w:rsid w:val="00461B5A"/>
    <w:rsid w:val="0046302B"/>
    <w:rsid w:val="004655B5"/>
    <w:rsid w:val="00471BE1"/>
    <w:rsid w:val="004730F7"/>
    <w:rsid w:val="00476754"/>
    <w:rsid w:val="004952F9"/>
    <w:rsid w:val="00496AE3"/>
    <w:rsid w:val="004A5EA3"/>
    <w:rsid w:val="004B3976"/>
    <w:rsid w:val="004C66C0"/>
    <w:rsid w:val="004C6D26"/>
    <w:rsid w:val="004D1D0C"/>
    <w:rsid w:val="004D35EE"/>
    <w:rsid w:val="004D5D97"/>
    <w:rsid w:val="004F16C3"/>
    <w:rsid w:val="004F33E5"/>
    <w:rsid w:val="004F505B"/>
    <w:rsid w:val="004F5654"/>
    <w:rsid w:val="004F65F8"/>
    <w:rsid w:val="00502DB8"/>
    <w:rsid w:val="00514633"/>
    <w:rsid w:val="00515388"/>
    <w:rsid w:val="00516D89"/>
    <w:rsid w:val="00517968"/>
    <w:rsid w:val="00520E94"/>
    <w:rsid w:val="00522728"/>
    <w:rsid w:val="00525B82"/>
    <w:rsid w:val="005467C7"/>
    <w:rsid w:val="005506C2"/>
    <w:rsid w:val="005534AB"/>
    <w:rsid w:val="00556B03"/>
    <w:rsid w:val="005629BC"/>
    <w:rsid w:val="00574F6D"/>
    <w:rsid w:val="00583BC6"/>
    <w:rsid w:val="00583D03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9AC"/>
    <w:rsid w:val="005E7CAC"/>
    <w:rsid w:val="00600104"/>
    <w:rsid w:val="00600619"/>
    <w:rsid w:val="0060211F"/>
    <w:rsid w:val="00610E06"/>
    <w:rsid w:val="00624A1D"/>
    <w:rsid w:val="00626219"/>
    <w:rsid w:val="00631663"/>
    <w:rsid w:val="00633A65"/>
    <w:rsid w:val="00641445"/>
    <w:rsid w:val="00647FF1"/>
    <w:rsid w:val="00655899"/>
    <w:rsid w:val="0066084D"/>
    <w:rsid w:val="00672BFA"/>
    <w:rsid w:val="00680AD8"/>
    <w:rsid w:val="0068262A"/>
    <w:rsid w:val="006A0DDF"/>
    <w:rsid w:val="006B15D1"/>
    <w:rsid w:val="006B2E4C"/>
    <w:rsid w:val="006C0EEC"/>
    <w:rsid w:val="006C6D72"/>
    <w:rsid w:val="006D6AF1"/>
    <w:rsid w:val="006E29BC"/>
    <w:rsid w:val="006E6C80"/>
    <w:rsid w:val="006F0214"/>
    <w:rsid w:val="006F26BB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3706D"/>
    <w:rsid w:val="0074302B"/>
    <w:rsid w:val="00744798"/>
    <w:rsid w:val="00745FC3"/>
    <w:rsid w:val="00747AD5"/>
    <w:rsid w:val="00761A65"/>
    <w:rsid w:val="00761CB5"/>
    <w:rsid w:val="00767184"/>
    <w:rsid w:val="00772B53"/>
    <w:rsid w:val="007768C8"/>
    <w:rsid w:val="00777E23"/>
    <w:rsid w:val="0078724A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057DB"/>
    <w:rsid w:val="00810A22"/>
    <w:rsid w:val="0081415F"/>
    <w:rsid w:val="008149D1"/>
    <w:rsid w:val="0082363C"/>
    <w:rsid w:val="00837E58"/>
    <w:rsid w:val="00843524"/>
    <w:rsid w:val="00855507"/>
    <w:rsid w:val="00863C78"/>
    <w:rsid w:val="00870DBF"/>
    <w:rsid w:val="00875A64"/>
    <w:rsid w:val="00881CCE"/>
    <w:rsid w:val="008951FF"/>
    <w:rsid w:val="008A0F26"/>
    <w:rsid w:val="008A62B6"/>
    <w:rsid w:val="008B5328"/>
    <w:rsid w:val="008B656E"/>
    <w:rsid w:val="008C46FA"/>
    <w:rsid w:val="008D5437"/>
    <w:rsid w:val="008E7574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3408C"/>
    <w:rsid w:val="00944BAD"/>
    <w:rsid w:val="00944E32"/>
    <w:rsid w:val="00954303"/>
    <w:rsid w:val="00964AA8"/>
    <w:rsid w:val="009658FD"/>
    <w:rsid w:val="009666F1"/>
    <w:rsid w:val="009721A5"/>
    <w:rsid w:val="009737C1"/>
    <w:rsid w:val="00975CA2"/>
    <w:rsid w:val="00976AF2"/>
    <w:rsid w:val="00983B5E"/>
    <w:rsid w:val="00985803"/>
    <w:rsid w:val="00995BE1"/>
    <w:rsid w:val="00995CB7"/>
    <w:rsid w:val="00995E04"/>
    <w:rsid w:val="009A0D43"/>
    <w:rsid w:val="009B1963"/>
    <w:rsid w:val="009B42E2"/>
    <w:rsid w:val="009C3E6A"/>
    <w:rsid w:val="009C5AB2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16DE7"/>
    <w:rsid w:val="00A223AA"/>
    <w:rsid w:val="00A35A73"/>
    <w:rsid w:val="00A40343"/>
    <w:rsid w:val="00A415FE"/>
    <w:rsid w:val="00A52454"/>
    <w:rsid w:val="00A57129"/>
    <w:rsid w:val="00A6305D"/>
    <w:rsid w:val="00A65E4E"/>
    <w:rsid w:val="00A72A39"/>
    <w:rsid w:val="00A7365F"/>
    <w:rsid w:val="00A753C4"/>
    <w:rsid w:val="00A83776"/>
    <w:rsid w:val="00A94743"/>
    <w:rsid w:val="00A96CA3"/>
    <w:rsid w:val="00AA27E1"/>
    <w:rsid w:val="00AB1D44"/>
    <w:rsid w:val="00AB2F7B"/>
    <w:rsid w:val="00AB35B9"/>
    <w:rsid w:val="00AC068F"/>
    <w:rsid w:val="00AD0924"/>
    <w:rsid w:val="00AD2495"/>
    <w:rsid w:val="00AE0015"/>
    <w:rsid w:val="00AE32E2"/>
    <w:rsid w:val="00B02D8E"/>
    <w:rsid w:val="00B0362F"/>
    <w:rsid w:val="00B05D6E"/>
    <w:rsid w:val="00B06D69"/>
    <w:rsid w:val="00B149AE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4BDF"/>
    <w:rsid w:val="00B6698B"/>
    <w:rsid w:val="00B71E07"/>
    <w:rsid w:val="00B727B7"/>
    <w:rsid w:val="00B72C38"/>
    <w:rsid w:val="00B7740E"/>
    <w:rsid w:val="00B805FD"/>
    <w:rsid w:val="00B80D14"/>
    <w:rsid w:val="00B824B3"/>
    <w:rsid w:val="00B8415C"/>
    <w:rsid w:val="00B914A5"/>
    <w:rsid w:val="00BA2D7E"/>
    <w:rsid w:val="00BA65C6"/>
    <w:rsid w:val="00BC2018"/>
    <w:rsid w:val="00BC3F8E"/>
    <w:rsid w:val="00BC45AC"/>
    <w:rsid w:val="00BC5200"/>
    <w:rsid w:val="00BC6F7C"/>
    <w:rsid w:val="00BE36B8"/>
    <w:rsid w:val="00BF28C5"/>
    <w:rsid w:val="00C00038"/>
    <w:rsid w:val="00C04637"/>
    <w:rsid w:val="00C051FB"/>
    <w:rsid w:val="00C1258E"/>
    <w:rsid w:val="00C20B9D"/>
    <w:rsid w:val="00C33F52"/>
    <w:rsid w:val="00C35326"/>
    <w:rsid w:val="00C35C38"/>
    <w:rsid w:val="00C417AA"/>
    <w:rsid w:val="00C41B36"/>
    <w:rsid w:val="00C42784"/>
    <w:rsid w:val="00C42BA2"/>
    <w:rsid w:val="00C44714"/>
    <w:rsid w:val="00C465BD"/>
    <w:rsid w:val="00C518B5"/>
    <w:rsid w:val="00C51900"/>
    <w:rsid w:val="00C52145"/>
    <w:rsid w:val="00C55110"/>
    <w:rsid w:val="00C61106"/>
    <w:rsid w:val="00C6343F"/>
    <w:rsid w:val="00C65A61"/>
    <w:rsid w:val="00C70B14"/>
    <w:rsid w:val="00C77E73"/>
    <w:rsid w:val="00C853BC"/>
    <w:rsid w:val="00C91934"/>
    <w:rsid w:val="00C94C96"/>
    <w:rsid w:val="00C96AA2"/>
    <w:rsid w:val="00CA004E"/>
    <w:rsid w:val="00CA028E"/>
    <w:rsid w:val="00CA1A5B"/>
    <w:rsid w:val="00CB2F77"/>
    <w:rsid w:val="00CC68A0"/>
    <w:rsid w:val="00CD1D7F"/>
    <w:rsid w:val="00CD2C8F"/>
    <w:rsid w:val="00CD2DBA"/>
    <w:rsid w:val="00CD2FB0"/>
    <w:rsid w:val="00CE0106"/>
    <w:rsid w:val="00CE1C92"/>
    <w:rsid w:val="00CE6ADC"/>
    <w:rsid w:val="00CF0693"/>
    <w:rsid w:val="00CF7D17"/>
    <w:rsid w:val="00D028F8"/>
    <w:rsid w:val="00D06D12"/>
    <w:rsid w:val="00D07DDD"/>
    <w:rsid w:val="00D1133B"/>
    <w:rsid w:val="00D12796"/>
    <w:rsid w:val="00D13F36"/>
    <w:rsid w:val="00D240F5"/>
    <w:rsid w:val="00D26815"/>
    <w:rsid w:val="00D42596"/>
    <w:rsid w:val="00D450F6"/>
    <w:rsid w:val="00D46DD1"/>
    <w:rsid w:val="00D5095D"/>
    <w:rsid w:val="00D52B99"/>
    <w:rsid w:val="00D56677"/>
    <w:rsid w:val="00D567D7"/>
    <w:rsid w:val="00D66F32"/>
    <w:rsid w:val="00D71797"/>
    <w:rsid w:val="00D806ED"/>
    <w:rsid w:val="00D807B5"/>
    <w:rsid w:val="00D831B2"/>
    <w:rsid w:val="00D92033"/>
    <w:rsid w:val="00D970B2"/>
    <w:rsid w:val="00D9782E"/>
    <w:rsid w:val="00DA2AF3"/>
    <w:rsid w:val="00DB1A2D"/>
    <w:rsid w:val="00DB3360"/>
    <w:rsid w:val="00DB3C64"/>
    <w:rsid w:val="00DB4D3A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42D6D"/>
    <w:rsid w:val="00E4458B"/>
    <w:rsid w:val="00E475F1"/>
    <w:rsid w:val="00E5200A"/>
    <w:rsid w:val="00E57046"/>
    <w:rsid w:val="00E5748E"/>
    <w:rsid w:val="00E61105"/>
    <w:rsid w:val="00E61DEA"/>
    <w:rsid w:val="00E62BB6"/>
    <w:rsid w:val="00E66874"/>
    <w:rsid w:val="00E711BF"/>
    <w:rsid w:val="00E72BEB"/>
    <w:rsid w:val="00E81E3F"/>
    <w:rsid w:val="00E83DF9"/>
    <w:rsid w:val="00E86C63"/>
    <w:rsid w:val="00E86F69"/>
    <w:rsid w:val="00E94160"/>
    <w:rsid w:val="00EA08FD"/>
    <w:rsid w:val="00EA22C8"/>
    <w:rsid w:val="00EA73D1"/>
    <w:rsid w:val="00EB2FCC"/>
    <w:rsid w:val="00EB32E7"/>
    <w:rsid w:val="00EB464B"/>
    <w:rsid w:val="00EC68AF"/>
    <w:rsid w:val="00ED00EA"/>
    <w:rsid w:val="00EE1ACE"/>
    <w:rsid w:val="00EE4B31"/>
    <w:rsid w:val="00F016BD"/>
    <w:rsid w:val="00F024E6"/>
    <w:rsid w:val="00F066F1"/>
    <w:rsid w:val="00F1301F"/>
    <w:rsid w:val="00F14828"/>
    <w:rsid w:val="00F161C9"/>
    <w:rsid w:val="00F223D0"/>
    <w:rsid w:val="00F24AE2"/>
    <w:rsid w:val="00F25A40"/>
    <w:rsid w:val="00F26F22"/>
    <w:rsid w:val="00F316C1"/>
    <w:rsid w:val="00F3320B"/>
    <w:rsid w:val="00F33DB7"/>
    <w:rsid w:val="00F36CD8"/>
    <w:rsid w:val="00F4519B"/>
    <w:rsid w:val="00F47ABD"/>
    <w:rsid w:val="00F5569C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8B5"/>
    <w:rsid w:val="00F97DB1"/>
    <w:rsid w:val="00FA1465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8</TotalTime>
  <Pages>3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7353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8</cp:revision>
  <cp:lastPrinted>2023-11-07T11:08:00Z</cp:lastPrinted>
  <dcterms:created xsi:type="dcterms:W3CDTF">2023-12-18T10:49:00Z</dcterms:created>
  <dcterms:modified xsi:type="dcterms:W3CDTF">2023-12-18T11:16:00Z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