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58B0" w14:textId="77777777" w:rsidR="00DF7567" w:rsidRPr="005C3F17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5C3F17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4828AE5" w14:textId="77777777" w:rsidR="00AA6930" w:rsidRPr="00750A40" w:rsidRDefault="00AA6930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77777777" w:rsidR="00AA6930" w:rsidRPr="004A737E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4A737E">
        <w:rPr>
          <w:rFonts w:ascii="Cambria" w:eastAsia="Batang" w:hAnsi="Cambria"/>
          <w:bCs/>
          <w:sz w:val="20"/>
          <w:szCs w:val="20"/>
        </w:rPr>
        <w:t>a) Agentura,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4A737E" w:rsidRDefault="00AA6930" w:rsidP="00AA6930">
      <w:pPr>
        <w:jc w:val="both"/>
        <w:rPr>
          <w:rFonts w:ascii="Cambria" w:hAnsi="Cambria" w:cs="Arial"/>
          <w:sz w:val="20"/>
          <w:szCs w:val="20"/>
        </w:rPr>
      </w:pPr>
      <w:r w:rsidRPr="004A737E">
        <w:rPr>
          <w:rFonts w:ascii="Cambria" w:hAnsi="Cambria" w:cs="Arial"/>
          <w:noProof/>
          <w:sz w:val="20"/>
          <w:szCs w:val="20"/>
          <w:lang w:val="en-US" w:eastAsia="en-US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4A737E" w:rsidRDefault="00AA6930" w:rsidP="00AA6930">
      <w:pPr>
        <w:ind w:left="2124" w:hanging="2124"/>
        <w:jc w:val="both"/>
        <w:rPr>
          <w:rFonts w:ascii="Cambria" w:hAnsi="Cambria" w:cs="Arial"/>
          <w:b/>
          <w:sz w:val="20"/>
          <w:szCs w:val="20"/>
        </w:rPr>
      </w:pPr>
      <w:r w:rsidRPr="004A737E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</w:p>
    <w:p w14:paraId="07B9B14C" w14:textId="77777777" w:rsidR="00AA6930" w:rsidRPr="004A737E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4A737E">
        <w:rPr>
          <w:rFonts w:ascii="Cambria" w:hAnsi="Cambria" w:cs="Calibri"/>
          <w:b/>
          <w:sz w:val="20"/>
          <w:szCs w:val="20"/>
        </w:rPr>
        <w:t xml:space="preserve">VM ART production, s. r. o. </w:t>
      </w:r>
    </w:p>
    <w:p w14:paraId="79D35E16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zastoupena jednatelem Michalem Kindlem</w:t>
      </w:r>
    </w:p>
    <w:p w14:paraId="3CCD7C03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77777777" w:rsidR="00AA6930" w:rsidRPr="00D3579C" w:rsidRDefault="00AA6930" w:rsidP="00AA6930">
      <w:pPr>
        <w:rPr>
          <w:rFonts w:ascii="Cambria" w:hAnsi="Cambria" w:cs="Calibri"/>
          <w:sz w:val="20"/>
          <w:szCs w:val="20"/>
        </w:rPr>
      </w:pPr>
      <w:r w:rsidRPr="00D3579C">
        <w:rPr>
          <w:rFonts w:ascii="Cambria" w:hAnsi="Cambria" w:cs="Calibri"/>
          <w:sz w:val="20"/>
          <w:szCs w:val="20"/>
        </w:rPr>
        <w:t>a</w:t>
      </w:r>
    </w:p>
    <w:p w14:paraId="3736F6E5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D149EF8" w14:textId="77777777" w:rsidR="00C34E6E" w:rsidRDefault="00C34E6E" w:rsidP="00C34E6E">
      <w:pPr>
        <w:rPr>
          <w:rFonts w:ascii="Cambria" w:hAnsi="Cambria" w:cs="Calibri"/>
        </w:rPr>
      </w:pPr>
      <w:r w:rsidRPr="0055640A">
        <w:rPr>
          <w:rFonts w:ascii="Cambria" w:hAnsi="Cambria" w:cs="Calibri"/>
        </w:rPr>
        <w:t xml:space="preserve">Pořadatel: </w:t>
      </w:r>
    </w:p>
    <w:p w14:paraId="2B236271" w14:textId="77777777" w:rsidR="00C34E6E" w:rsidRDefault="00C34E6E" w:rsidP="00C34E6E">
      <w:pPr>
        <w:rPr>
          <w:rFonts w:ascii="Cambria" w:hAnsi="Cambria" w:cs="Calibri"/>
        </w:rPr>
      </w:pPr>
      <w:r w:rsidRPr="00BB569A">
        <w:rPr>
          <w:rFonts w:ascii="Cambria" w:hAnsi="Cambria" w:cs="Calibri"/>
          <w:b/>
          <w:bCs/>
        </w:rPr>
        <w:t>KZMJ Jičín</w:t>
      </w:r>
      <w:r>
        <w:rPr>
          <w:rFonts w:ascii="Cambria" w:hAnsi="Cambria" w:cs="Calibri"/>
          <w:b/>
          <w:bCs/>
        </w:rPr>
        <w:t xml:space="preserve">, </w:t>
      </w:r>
      <w:r w:rsidRPr="00BB569A">
        <w:rPr>
          <w:rFonts w:ascii="Cambria" w:hAnsi="Cambria" w:cs="Calibri"/>
        </w:rPr>
        <w:t>Husova 206</w:t>
      </w:r>
      <w:r>
        <w:rPr>
          <w:rFonts w:ascii="Cambria" w:hAnsi="Cambria" w:cs="Calibri"/>
        </w:rPr>
        <w:t xml:space="preserve">, </w:t>
      </w:r>
      <w:r w:rsidRPr="00BB569A">
        <w:rPr>
          <w:rFonts w:ascii="Cambria" w:hAnsi="Cambria" w:cs="Calibri"/>
        </w:rPr>
        <w:t>JIČÍN</w:t>
      </w:r>
      <w:r>
        <w:rPr>
          <w:rFonts w:ascii="Cambria" w:hAnsi="Cambria" w:cs="Calibri"/>
        </w:rPr>
        <w:t xml:space="preserve">, </w:t>
      </w:r>
      <w:r w:rsidRPr="00BB569A">
        <w:rPr>
          <w:rFonts w:ascii="Cambria" w:hAnsi="Cambria" w:cs="Calibri"/>
        </w:rPr>
        <w:t>506 01</w:t>
      </w:r>
    </w:p>
    <w:p w14:paraId="0784546F" w14:textId="77777777" w:rsidR="00C34E6E" w:rsidRPr="000E7B93" w:rsidRDefault="00C34E6E" w:rsidP="00C34E6E">
      <w:pPr>
        <w:rPr>
          <w:rFonts w:ascii="Cambria" w:hAnsi="Cambria" w:cs="Calibri"/>
        </w:rPr>
      </w:pPr>
      <w:r w:rsidRPr="000E7B93">
        <w:rPr>
          <w:rFonts w:ascii="Cambria" w:hAnsi="Cambria" w:cs="Calibri"/>
        </w:rPr>
        <w:t>zastoupené ředitelem Bc. Pavlem Nožičkou</w:t>
      </w:r>
    </w:p>
    <w:p w14:paraId="7AA7CF75" w14:textId="77777777" w:rsidR="00C34E6E" w:rsidRPr="00BB569A" w:rsidRDefault="00C34E6E" w:rsidP="00C34E6E">
      <w:pPr>
        <w:rPr>
          <w:rFonts w:ascii="Cambria" w:hAnsi="Cambria" w:cs="Calibri"/>
        </w:rPr>
      </w:pPr>
      <w:r w:rsidRPr="000E7B93">
        <w:rPr>
          <w:rFonts w:ascii="Cambria" w:hAnsi="Cambria" w:cs="Calibri"/>
        </w:rPr>
        <w:t>zapsaná v Obchodním rejstříku u Kraj. soudu v Hr. Králové, odd. Pr, vložka č. 84</w:t>
      </w:r>
    </w:p>
    <w:p w14:paraId="12CEB0FF" w14:textId="77777777" w:rsidR="00C34E6E" w:rsidRPr="00BB569A" w:rsidRDefault="00C34E6E" w:rsidP="00C34E6E">
      <w:pPr>
        <w:rPr>
          <w:rFonts w:ascii="Cambria" w:hAnsi="Cambria" w:cs="Calibri"/>
        </w:rPr>
      </w:pPr>
      <w:r w:rsidRPr="00BB569A">
        <w:rPr>
          <w:rFonts w:ascii="Cambria" w:hAnsi="Cambria" w:cs="Calibri"/>
        </w:rPr>
        <w:t>IČO: 13584430</w:t>
      </w:r>
    </w:p>
    <w:p w14:paraId="1E68D2EC" w14:textId="77777777" w:rsidR="00C34E6E" w:rsidRDefault="00C34E6E" w:rsidP="00C34E6E">
      <w:r w:rsidRPr="00BB569A">
        <w:rPr>
          <w:rFonts w:ascii="Cambria" w:hAnsi="Cambria" w:cs="Calibri"/>
        </w:rPr>
        <w:t>DIČ: CZ13584430</w:t>
      </w:r>
    </w:p>
    <w:p w14:paraId="367068A0" w14:textId="77777777" w:rsidR="00C34E6E" w:rsidRDefault="00C34E6E" w:rsidP="00C34E6E">
      <w:pPr>
        <w:rPr>
          <w:rFonts w:eastAsia="Batang"/>
        </w:rPr>
      </w:pPr>
    </w:p>
    <w:p w14:paraId="3969AC5A" w14:textId="7097824C" w:rsidR="00DF7567" w:rsidRPr="005C3F17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7A2D44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zábavného pořadu</w:t>
      </w:r>
      <w:r w:rsidR="006D03A8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>
      <w:pPr>
        <w:jc w:val="center"/>
        <w:rPr>
          <w:rFonts w:ascii="Cambria" w:eastAsia="Batang" w:hAnsi="Cambria" w:cs="Arial"/>
          <w:b/>
          <w:bCs/>
        </w:rPr>
      </w:pPr>
    </w:p>
    <w:p w14:paraId="48A700BA" w14:textId="0A54D0FD" w:rsidR="00780526" w:rsidRPr="005C3F17" w:rsidRDefault="00760ABA" w:rsidP="0051056C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 w:rsidRPr="005C3F17">
        <w:rPr>
          <w:rFonts w:ascii="Cambria" w:eastAsia="Batang" w:hAnsi="Cambria" w:cs="Arial"/>
          <w:b/>
          <w:bCs/>
          <w:sz w:val="32"/>
          <w:szCs w:val="32"/>
        </w:rPr>
        <w:t xml:space="preserve"> </w:t>
      </w:r>
      <w:r w:rsidR="004A5DD8">
        <w:rPr>
          <w:rFonts w:ascii="Cambria" w:eastAsia="Batang" w:hAnsi="Cambria" w:cs="Arial"/>
          <w:b/>
          <w:bCs/>
          <w:sz w:val="32"/>
          <w:szCs w:val="32"/>
        </w:rPr>
        <w:t>Vaníčkování s</w:t>
      </w:r>
      <w:r w:rsidR="000C279D">
        <w:rPr>
          <w:rFonts w:ascii="Cambria" w:eastAsia="Batang" w:hAnsi="Cambria" w:cs="Arial"/>
          <w:b/>
          <w:bCs/>
          <w:sz w:val="32"/>
          <w:szCs w:val="32"/>
        </w:rPr>
        <w:t> Ondřejem Vetchým</w:t>
      </w:r>
    </w:p>
    <w:p w14:paraId="53C91900" w14:textId="487C9224" w:rsidR="00AA6930" w:rsidRDefault="004A5DD8" w:rsidP="00150917">
      <w:pPr>
        <w:jc w:val="center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Nová zábavná talk show</w:t>
      </w:r>
    </w:p>
    <w:p w14:paraId="7CDDF14A" w14:textId="77777777" w:rsidR="00957DDF" w:rsidRDefault="00957DDF" w:rsidP="00BA4D91">
      <w:pPr>
        <w:rPr>
          <w:rFonts w:ascii="Cambria" w:eastAsia="Batang" w:hAnsi="Cambria" w:cs="Arial"/>
          <w:bCs/>
          <w:sz w:val="20"/>
          <w:szCs w:val="20"/>
        </w:rPr>
      </w:pPr>
    </w:p>
    <w:p w14:paraId="3AA32F27" w14:textId="77777777" w:rsidR="00957DDF" w:rsidRPr="008D2C1D" w:rsidRDefault="00957DDF" w:rsidP="00BA4D91">
      <w:pPr>
        <w:rPr>
          <w:rFonts w:ascii="Cambria" w:eastAsia="Batang" w:hAnsi="Cambria" w:cs="Arial"/>
          <w:bCs/>
          <w:sz w:val="20"/>
          <w:szCs w:val="20"/>
        </w:rPr>
      </w:pPr>
    </w:p>
    <w:p w14:paraId="364DF261" w14:textId="6496A2CD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>Místo</w:t>
      </w:r>
      <w:r w:rsidRPr="000944C9">
        <w:rPr>
          <w:rFonts w:ascii="Cambria" w:eastAsia="Batang" w:hAnsi="Cambria"/>
          <w:sz w:val="20"/>
          <w:szCs w:val="20"/>
        </w:rPr>
        <w:t>:</w:t>
      </w:r>
      <w:r w:rsidR="008B0B7C">
        <w:rPr>
          <w:rFonts w:ascii="Cambria" w:eastAsia="Batang" w:hAnsi="Cambria"/>
          <w:sz w:val="20"/>
          <w:szCs w:val="20"/>
        </w:rPr>
        <w:t xml:space="preserve"> </w:t>
      </w:r>
      <w:r w:rsidR="00C34E6E">
        <w:rPr>
          <w:rFonts w:ascii="Cambria" w:eastAsia="Batang" w:hAnsi="Cambria"/>
          <w:sz w:val="20"/>
          <w:szCs w:val="20"/>
        </w:rPr>
        <w:t>Masarykovo divadlo Jičín, Husova 206</w:t>
      </w:r>
    </w:p>
    <w:p w14:paraId="48A89AE2" w14:textId="2FF56FA0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 xml:space="preserve">Datum konání a čas: </w:t>
      </w:r>
      <w:r w:rsidR="00C34E6E">
        <w:rPr>
          <w:rFonts w:ascii="Cambria" w:eastAsia="Batang" w:hAnsi="Cambria"/>
          <w:sz w:val="20"/>
          <w:szCs w:val="20"/>
        </w:rPr>
        <w:t>3. 4. 2024 v 19:00</w:t>
      </w:r>
    </w:p>
    <w:p w14:paraId="4055D8C3" w14:textId="59DB6416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>Délka pořadu</w:t>
      </w:r>
      <w:r w:rsidR="000F3205">
        <w:rPr>
          <w:rFonts w:ascii="Cambria" w:eastAsia="Batang" w:hAnsi="Cambria"/>
          <w:sz w:val="20"/>
          <w:szCs w:val="20"/>
        </w:rPr>
        <w:t xml:space="preserve">: </w:t>
      </w:r>
      <w:r w:rsidR="004A5DD8">
        <w:rPr>
          <w:rFonts w:ascii="Cambria" w:eastAsia="Batang" w:hAnsi="Cambria"/>
          <w:sz w:val="20"/>
          <w:szCs w:val="20"/>
        </w:rPr>
        <w:t>100</w:t>
      </w:r>
      <w:r w:rsidR="000F3205">
        <w:rPr>
          <w:rFonts w:ascii="Cambria" w:eastAsia="Batang" w:hAnsi="Cambria"/>
          <w:sz w:val="20"/>
          <w:szCs w:val="20"/>
        </w:rPr>
        <w:t xml:space="preserve"> min</w:t>
      </w:r>
      <w:r w:rsidR="00F00F1C">
        <w:rPr>
          <w:rFonts w:ascii="Cambria" w:eastAsia="Batang" w:hAnsi="Cambria"/>
          <w:sz w:val="20"/>
          <w:szCs w:val="20"/>
        </w:rPr>
        <w:t>.</w:t>
      </w:r>
      <w:r w:rsidR="000F3205">
        <w:rPr>
          <w:rFonts w:ascii="Cambria" w:eastAsia="Batang" w:hAnsi="Cambria"/>
          <w:sz w:val="20"/>
          <w:szCs w:val="20"/>
        </w:rPr>
        <w:t xml:space="preserve"> bez přestávky</w:t>
      </w:r>
    </w:p>
    <w:p w14:paraId="3109B805" w14:textId="77777777" w:rsidR="005C3F17" w:rsidRPr="005C3F17" w:rsidRDefault="005C3F17">
      <w:pPr>
        <w:rPr>
          <w:rFonts w:ascii="Cambria" w:eastAsia="Batang" w:hAnsi="Cambria" w:cs="Arial"/>
          <w:sz w:val="20"/>
          <w:szCs w:val="20"/>
        </w:rPr>
      </w:pPr>
    </w:p>
    <w:p w14:paraId="77DE083A" w14:textId="77777777" w:rsidR="00DF7567" w:rsidRPr="005C3F17" w:rsidRDefault="00DF7567">
      <w:pPr>
        <w:rPr>
          <w:rFonts w:ascii="Cambria" w:eastAsia="Batang" w:hAnsi="Cambria" w:cs="Arial"/>
          <w:sz w:val="20"/>
          <w:szCs w:val="20"/>
        </w:rPr>
      </w:pPr>
      <w:r w:rsidRPr="005C3F17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5C3F17">
        <w:rPr>
          <w:rFonts w:ascii="Cambria" w:eastAsia="Batang" w:hAnsi="Cambria" w:cs="Arial"/>
          <w:sz w:val="20"/>
          <w:szCs w:val="20"/>
        </w:rPr>
        <w:t>ly na uspořádání tohoto pořadu</w:t>
      </w:r>
      <w:r w:rsidRPr="005C3F17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1BEE8FC2" w14:textId="77777777" w:rsidR="00B420CD" w:rsidRPr="00534FD9" w:rsidRDefault="00B420CD" w:rsidP="00936016">
      <w:pPr>
        <w:shd w:val="clear" w:color="auto" w:fill="FFFFFF"/>
        <w:spacing w:line="293" w:lineRule="atLeast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2A0DD487" w14:textId="68CF5A77" w:rsidR="00E40E44" w:rsidRPr="005C3F17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</w:pPr>
      <w:r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>Pořadatel</w:t>
      </w:r>
      <w:r w:rsidR="00123249"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 xml:space="preserve"> </w:t>
      </w:r>
      <w:r w:rsidR="00DF7567" w:rsidRPr="005C3F17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05F46B1E" w:rsidR="00DF7567" w:rsidRPr="004D1954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řípravu sálu</w:t>
      </w:r>
      <w:r w:rsidR="000F3205">
        <w:rPr>
          <w:rFonts w:ascii="Cambria" w:eastAsia="Batang" w:hAnsi="Cambria" w:cs="Arial"/>
          <w:bCs/>
          <w:sz w:val="20"/>
          <w:szCs w:val="20"/>
        </w:rPr>
        <w:t>, který bude postaven na max. kapacitu sezení od 17.00 do 22.00</w:t>
      </w:r>
    </w:p>
    <w:p w14:paraId="7B7A3D15" w14:textId="35237409" w:rsidR="000D6402" w:rsidRPr="0028497A" w:rsidRDefault="00B70D19" w:rsidP="003D16C0">
      <w:pPr>
        <w:numPr>
          <w:ilvl w:val="0"/>
          <w:numId w:val="6"/>
        </w:numPr>
        <w:suppressAutoHyphens/>
        <w:rPr>
          <w:rFonts w:ascii="Cambria" w:eastAsia="Batang" w:hAnsi="Cambria" w:cs="Arial"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Distribuci a prodej vstupenek</w:t>
      </w:r>
      <w:r w:rsidR="005C3F17">
        <w:rPr>
          <w:rFonts w:ascii="Cambria" w:eastAsia="Batang" w:hAnsi="Cambria" w:cs="Arial"/>
          <w:b/>
          <w:bCs/>
          <w:sz w:val="20"/>
          <w:szCs w:val="20"/>
        </w:rPr>
        <w:t>:</w:t>
      </w:r>
      <w:r w:rsidR="00393C4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23603B" w:rsidRPr="0023603B">
        <w:rPr>
          <w:rFonts w:ascii="Cambria" w:eastAsia="Batang" w:hAnsi="Cambria" w:cs="Arial"/>
          <w:sz w:val="20"/>
          <w:szCs w:val="20"/>
        </w:rPr>
        <w:t>390,- Kč / x míst, 3</w:t>
      </w:r>
      <w:r w:rsidR="00C16E51">
        <w:rPr>
          <w:rFonts w:ascii="Cambria" w:eastAsia="Batang" w:hAnsi="Cambria" w:cs="Arial"/>
          <w:sz w:val="20"/>
          <w:szCs w:val="20"/>
        </w:rPr>
        <w:t>7</w:t>
      </w:r>
      <w:r w:rsidR="0023603B" w:rsidRPr="0023603B">
        <w:rPr>
          <w:rFonts w:ascii="Cambria" w:eastAsia="Batang" w:hAnsi="Cambria" w:cs="Arial"/>
          <w:sz w:val="20"/>
          <w:szCs w:val="20"/>
        </w:rPr>
        <w:t>0,- Kč / x míst</w:t>
      </w:r>
      <w:r w:rsidR="00C16E51">
        <w:rPr>
          <w:rFonts w:ascii="Cambria" w:eastAsia="Batang" w:hAnsi="Cambria" w:cs="Arial"/>
          <w:sz w:val="20"/>
          <w:szCs w:val="20"/>
        </w:rPr>
        <w:t>, 350,- Kč / x míst</w:t>
      </w:r>
    </w:p>
    <w:p w14:paraId="375BABC0" w14:textId="1517A4BB" w:rsidR="00B70D19" w:rsidRPr="00B70D19" w:rsidRDefault="005C3F17" w:rsidP="00B70D19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Zahájení předprodej</w:t>
      </w:r>
      <w:r w:rsidR="00C16E51" w:rsidRPr="00C16E51">
        <w:rPr>
          <w:rFonts w:ascii="Cambria" w:eastAsia="Batang" w:hAnsi="Cambria" w:cs="Arial"/>
          <w:b/>
          <w:sz w:val="20"/>
          <w:szCs w:val="20"/>
        </w:rPr>
        <w:t xml:space="preserve">e 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 xml:space="preserve">od </w:t>
      </w:r>
      <w:r w:rsidR="00ED6C3D">
        <w:rPr>
          <w:rFonts w:ascii="Cambria" w:eastAsia="Batang" w:hAnsi="Cambria" w:cs="Arial"/>
          <w:bCs/>
          <w:sz w:val="20"/>
          <w:szCs w:val="20"/>
        </w:rPr>
        <w:t>1</w:t>
      </w:r>
      <w:r w:rsidR="0023603B">
        <w:rPr>
          <w:rFonts w:ascii="Cambria" w:eastAsia="Batang" w:hAnsi="Cambria" w:cs="Arial"/>
          <w:bCs/>
          <w:sz w:val="20"/>
          <w:szCs w:val="20"/>
        </w:rPr>
        <w:t xml:space="preserve">. </w:t>
      </w:r>
      <w:r w:rsidR="009C5316">
        <w:rPr>
          <w:rFonts w:ascii="Cambria" w:eastAsia="Batang" w:hAnsi="Cambria" w:cs="Arial"/>
          <w:bCs/>
          <w:sz w:val="20"/>
          <w:szCs w:val="20"/>
        </w:rPr>
        <w:t>12</w:t>
      </w:r>
      <w:r w:rsidR="0023603B">
        <w:rPr>
          <w:rFonts w:ascii="Cambria" w:eastAsia="Batang" w:hAnsi="Cambria" w:cs="Arial"/>
          <w:bCs/>
          <w:sz w:val="20"/>
          <w:szCs w:val="20"/>
        </w:rPr>
        <w:t>. 202</w:t>
      </w:r>
      <w:r w:rsidR="009C5316">
        <w:rPr>
          <w:rFonts w:ascii="Cambria" w:eastAsia="Batang" w:hAnsi="Cambria" w:cs="Arial"/>
          <w:bCs/>
          <w:sz w:val="20"/>
          <w:szCs w:val="20"/>
        </w:rPr>
        <w:t>3</w:t>
      </w:r>
    </w:p>
    <w:p w14:paraId="52D8C5B5" w14:textId="7127CE05" w:rsidR="00B70D19" w:rsidRPr="009A7D1A" w:rsidRDefault="00B70D19" w:rsidP="009A7D1A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Cs/>
          <w:sz w:val="20"/>
          <w:szCs w:val="20"/>
        </w:rPr>
      </w:pPr>
      <w:r w:rsidRPr="005C3F17">
        <w:rPr>
          <w:rFonts w:ascii="Cambria" w:eastAsia="Batang" w:hAnsi="Cambria" w:cs="Arial"/>
          <w:b/>
          <w:sz w:val="20"/>
          <w:szCs w:val="20"/>
        </w:rPr>
        <w:t xml:space="preserve">Předprodej bude probíhat </w:t>
      </w:r>
      <w:r w:rsidR="009A0766">
        <w:rPr>
          <w:rFonts w:ascii="Cambria" w:eastAsia="Batang" w:hAnsi="Cambria" w:cs="Arial"/>
          <w:b/>
          <w:sz w:val="20"/>
          <w:szCs w:val="20"/>
        </w:rPr>
        <w:t>zde:</w:t>
      </w:r>
      <w:r w:rsidR="0028497A">
        <w:rPr>
          <w:rFonts w:ascii="Cambria" w:eastAsia="Batang" w:hAnsi="Cambria" w:cs="Arial"/>
          <w:b/>
          <w:sz w:val="20"/>
          <w:szCs w:val="20"/>
        </w:rPr>
        <w:t xml:space="preserve"> </w:t>
      </w:r>
      <w:r w:rsidR="00F00F1C" w:rsidRPr="00F00F1C">
        <w:rPr>
          <w:rFonts w:ascii="Cambria" w:eastAsia="Batang" w:hAnsi="Cambria" w:cs="Arial"/>
          <w:bCs/>
          <w:sz w:val="20"/>
          <w:szCs w:val="20"/>
        </w:rPr>
        <w:t>odkaz na předprodej</w:t>
      </w:r>
    </w:p>
    <w:p w14:paraId="7AAAF18F" w14:textId="079B871C" w:rsidR="00B36214" w:rsidRPr="00B70D19" w:rsidRDefault="0051056C" w:rsidP="007613D3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Slevy:</w:t>
      </w:r>
      <w:r w:rsidRPr="00B70D19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není možné poskytovat jakékoliv slevy vyjma 10 ks ZTP/P </w:t>
      </w:r>
    </w:p>
    <w:p w14:paraId="0B01F65C" w14:textId="77777777" w:rsidR="0051056C" w:rsidRPr="00B36214" w:rsidRDefault="0051056C" w:rsidP="007613D3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36214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Rezervace vstupenek: </w:t>
      </w:r>
      <w:r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platí 5 pracovníc</w:t>
      </w:r>
      <w:r w:rsidR="007F79CC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h dní, poté jdou rezervované vstupenky znovu do prodeje</w:t>
      </w:r>
    </w:p>
    <w:p w14:paraId="6554E131" w14:textId="735AAAF8" w:rsidR="007F162D" w:rsidRPr="005C3F17" w:rsidRDefault="007613D3" w:rsidP="005C3F1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 xml:space="preserve">ropagaci </w:t>
      </w:r>
      <w:r w:rsidR="002F04CB" w:rsidRPr="004D1954">
        <w:rPr>
          <w:rFonts w:ascii="Cambria" w:eastAsia="Batang" w:hAnsi="Cambria" w:cs="Arial"/>
          <w:b/>
          <w:bCs/>
          <w:sz w:val="20"/>
          <w:szCs w:val="20"/>
        </w:rPr>
        <w:t>pořadu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facebook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044FF05E" w14:textId="2AF27FAB" w:rsidR="00202A0F" w:rsidRPr="004D1954" w:rsidRDefault="008D30B0" w:rsidP="00202A0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Přístup </w:t>
      </w:r>
      <w:r w:rsidR="00202A0F" w:rsidRPr="004D1954">
        <w:rPr>
          <w:rFonts w:ascii="Cambria" w:eastAsia="Batang" w:hAnsi="Cambria" w:cs="Arial"/>
          <w:b/>
          <w:bCs/>
          <w:sz w:val="20"/>
          <w:szCs w:val="20"/>
        </w:rPr>
        <w:t>do prostor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od 17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.</w:t>
      </w:r>
      <w:r w:rsidR="00CB50D8" w:rsidRPr="004D1954">
        <w:rPr>
          <w:rFonts w:ascii="Cambria" w:eastAsia="Batang" w:hAnsi="Cambria" w:cs="Arial"/>
          <w:bCs/>
          <w:sz w:val="20"/>
          <w:szCs w:val="20"/>
        </w:rPr>
        <w:t>0</w:t>
      </w:r>
      <w:r w:rsidR="00DC4F18" w:rsidRPr="004D1954">
        <w:rPr>
          <w:rFonts w:ascii="Cambria" w:eastAsia="Batang" w:hAnsi="Cambria" w:cs="Arial"/>
          <w:bCs/>
          <w:sz w:val="20"/>
          <w:szCs w:val="20"/>
        </w:rPr>
        <w:t xml:space="preserve">0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(2</w:t>
      </w:r>
      <w:r w:rsidR="00202A0F" w:rsidRPr="004D1954">
        <w:rPr>
          <w:rFonts w:ascii="Cambria" w:eastAsia="Batang" w:hAnsi="Cambria" w:cs="Arial"/>
          <w:bCs/>
          <w:sz w:val="20"/>
          <w:szCs w:val="20"/>
        </w:rPr>
        <w:t xml:space="preserve"> hodiny předem) včetně technického nasvícení jeviště a hlediště</w:t>
      </w:r>
    </w:p>
    <w:p w14:paraId="09C4F847" w14:textId="7FD38A10" w:rsidR="00202A0F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Pódium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o 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min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>rozměr</w:t>
      </w:r>
      <w:r w:rsidR="000F3205">
        <w:rPr>
          <w:rFonts w:ascii="Cambria" w:eastAsia="Batang" w:hAnsi="Cambria" w:cs="Arial"/>
          <w:bCs/>
          <w:sz w:val="20"/>
          <w:szCs w:val="20"/>
        </w:rPr>
        <w:t>ech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 8 m / šířka, 6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m /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hloubka, 6 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>m / výška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/ na pódium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prosíme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připravit </w:t>
      </w:r>
      <w:r w:rsidR="00F22F0C" w:rsidRPr="004D1954">
        <w:rPr>
          <w:rFonts w:ascii="Cambria" w:eastAsia="Batang" w:hAnsi="Cambria" w:cs="Arial"/>
          <w:bCs/>
          <w:sz w:val="20"/>
          <w:szCs w:val="20"/>
        </w:rPr>
        <w:t xml:space="preserve">stůl s bílým ubrusem + dvě 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>židle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957DDF">
        <w:rPr>
          <w:rFonts w:ascii="Cambria" w:eastAsia="Batang" w:hAnsi="Cambria" w:cs="Arial"/>
          <w:bCs/>
          <w:sz w:val="20"/>
          <w:szCs w:val="20"/>
        </w:rPr>
        <w:t xml:space="preserve">nebo </w:t>
      </w:r>
      <w:r w:rsidR="000F3205">
        <w:rPr>
          <w:rFonts w:ascii="Cambria" w:eastAsia="Batang" w:hAnsi="Cambria" w:cs="Arial"/>
          <w:bCs/>
          <w:sz w:val="20"/>
          <w:szCs w:val="20"/>
        </w:rPr>
        <w:t>křesla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, na stůl dvě skleničky a </w:t>
      </w:r>
      <w:r w:rsidR="000F3205">
        <w:rPr>
          <w:rFonts w:ascii="Cambria" w:eastAsia="Batang" w:hAnsi="Cambria" w:cs="Arial"/>
          <w:bCs/>
          <w:sz w:val="20"/>
          <w:szCs w:val="20"/>
        </w:rPr>
        <w:t>1,5l neperlivé vody – slouží jako rekvizita</w:t>
      </w:r>
    </w:p>
    <w:p w14:paraId="369C8BB8" w14:textId="76E9ED6D" w:rsidR="004A5DD8" w:rsidRPr="00BC4CB4" w:rsidRDefault="004A5DD8" w:rsidP="004A5DD8">
      <w:pPr>
        <w:numPr>
          <w:ilvl w:val="0"/>
          <w:numId w:val="6"/>
        </w:numPr>
        <w:rPr>
          <w:rFonts w:asciiTheme="minorHAnsi" w:eastAsia="Batang" w:hAnsiTheme="minorHAnsi" w:cs="Arial"/>
          <w:bCs/>
          <w:color w:val="000000" w:themeColor="text1"/>
          <w:sz w:val="20"/>
          <w:szCs w:val="20"/>
        </w:rPr>
      </w:pPr>
      <w:r w:rsidRPr="00BC4CB4">
        <w:rPr>
          <w:rFonts w:ascii="Cambria" w:eastAsia="Batang" w:hAnsi="Cambria" w:cs="Arial"/>
          <w:b/>
          <w:bCs/>
          <w:sz w:val="20"/>
          <w:szCs w:val="20"/>
        </w:rPr>
        <w:t xml:space="preserve">Technické zajištění pořadu: </w:t>
      </w:r>
      <w:r>
        <w:rPr>
          <w:rFonts w:asciiTheme="minorHAnsi" w:hAnsiTheme="minorHAnsi"/>
          <w:color w:val="000000"/>
          <w:sz w:val="20"/>
          <w:szCs w:val="20"/>
        </w:rPr>
        <w:t>2</w:t>
      </w:r>
      <w:r w:rsidRPr="00BC4CB4">
        <w:rPr>
          <w:rFonts w:asciiTheme="minorHAnsi" w:hAnsiTheme="minorHAnsi"/>
          <w:color w:val="000000"/>
          <w:sz w:val="20"/>
          <w:szCs w:val="20"/>
        </w:rPr>
        <w:t>x</w:t>
      </w:r>
      <w:r>
        <w:rPr>
          <w:rFonts w:asciiTheme="minorHAnsi" w:hAnsiTheme="minorHAnsi"/>
          <w:color w:val="000000"/>
          <w:sz w:val="20"/>
          <w:szCs w:val="20"/>
        </w:rPr>
        <w:t xml:space="preserve"> bezdrátový mikrofon,</w:t>
      </w:r>
      <w:r w:rsidR="00957DDF">
        <w:rPr>
          <w:rFonts w:asciiTheme="minorHAnsi" w:hAnsiTheme="minorHAnsi"/>
          <w:color w:val="000000"/>
          <w:sz w:val="20"/>
          <w:szCs w:val="20"/>
        </w:rPr>
        <w:t xml:space="preserve"> 1x monitor v případě větších prostor, </w:t>
      </w:r>
      <w:r>
        <w:rPr>
          <w:rFonts w:ascii="Cambria" w:hAnsi="Cambria"/>
          <w:color w:val="000000" w:themeColor="text1"/>
          <w:sz w:val="20"/>
          <w:szCs w:val="20"/>
        </w:rPr>
        <w:t xml:space="preserve">pořad prosíme ozvučit zvukařem a scénicky nasvítit osvětlovačem od vás. </w:t>
      </w:r>
    </w:p>
    <w:p w14:paraId="0B343978" w14:textId="77777777" w:rsidR="000F13A1" w:rsidRPr="004D1954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E</w:t>
      </w:r>
      <w:r w:rsidR="000F13A1" w:rsidRPr="004D1954">
        <w:rPr>
          <w:rFonts w:ascii="Cambria" w:eastAsia="Batang" w:hAnsi="Cambria" w:cs="Arial"/>
          <w:b/>
          <w:bCs/>
          <w:sz w:val="20"/>
          <w:szCs w:val="20"/>
        </w:rPr>
        <w:t>lektřina</w:t>
      </w:r>
      <w:r w:rsidR="000F13A1"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 xml:space="preserve">2x 220 </w:t>
      </w:r>
      <w:r w:rsidR="00833CA9" w:rsidRPr="004D1954">
        <w:rPr>
          <w:rFonts w:ascii="Cambria" w:eastAsia="Batang" w:hAnsi="Cambria" w:cs="Arial"/>
          <w:bCs/>
          <w:sz w:val="20"/>
          <w:szCs w:val="20"/>
        </w:rPr>
        <w:t>V</w:t>
      </w:r>
    </w:p>
    <w:p w14:paraId="6D8D7813" w14:textId="77777777" w:rsidR="007F162D" w:rsidRPr="004D1954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136A5" w:rsidRPr="004D1954">
        <w:rPr>
          <w:rFonts w:ascii="Cambria" w:eastAsia="Batang" w:hAnsi="Cambria" w:cs="Arial"/>
          <w:bCs/>
          <w:sz w:val="20"/>
          <w:szCs w:val="20"/>
        </w:rPr>
        <w:t>vozů účinkujících a produkce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, 3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>x osobní automobil</w:t>
      </w:r>
    </w:p>
    <w:p w14:paraId="674455AE" w14:textId="62F1215A" w:rsidR="00DF7567" w:rsidRPr="004D1954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zajištění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dostatečné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pořadatelské sl</w:t>
      </w:r>
      <w:r w:rsidR="00DA1B14" w:rsidRPr="004D1954">
        <w:rPr>
          <w:rFonts w:ascii="Cambria" w:eastAsia="Batang" w:hAnsi="Cambria" w:cs="Arial"/>
          <w:bCs/>
          <w:sz w:val="20"/>
          <w:szCs w:val="20"/>
        </w:rPr>
        <w:t xml:space="preserve">užby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před začá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t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kem</w:t>
      </w:r>
      <w:r w:rsidR="00E6243D" w:rsidRPr="004D1954">
        <w:rPr>
          <w:rFonts w:ascii="Cambria" w:eastAsia="Batang" w:hAnsi="Cambria" w:cs="Arial"/>
          <w:bCs/>
          <w:sz w:val="20"/>
          <w:szCs w:val="20"/>
        </w:rPr>
        <w:t xml:space="preserve">, v průběhu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 xml:space="preserve">a po ukončení </w:t>
      </w:r>
      <w:r w:rsidR="000F3205">
        <w:rPr>
          <w:rFonts w:ascii="Cambria" w:eastAsia="Batang" w:hAnsi="Cambria" w:cs="Arial"/>
          <w:bCs/>
          <w:sz w:val="20"/>
          <w:szCs w:val="20"/>
        </w:rPr>
        <w:t>pořadu</w:t>
      </w:r>
    </w:p>
    <w:p w14:paraId="342D1FCE" w14:textId="25A18982" w:rsidR="00936016" w:rsidRPr="000F3205" w:rsidRDefault="00DC4F18" w:rsidP="0012324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lastRenderedPageBreak/>
        <w:t>Šatna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>2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D1954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samostatnou toaletou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do šatny prosím</w:t>
      </w:r>
      <w:r w:rsidR="00CC5C2B" w:rsidRPr="004D1954">
        <w:rPr>
          <w:rFonts w:ascii="Cambria" w:eastAsia="Batang" w:hAnsi="Cambria" w:cs="Arial"/>
          <w:bCs/>
          <w:sz w:val="20"/>
          <w:szCs w:val="20"/>
        </w:rPr>
        <w:t>e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připravit čtyři 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neperlivé vody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0,5l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obložený talíř</w:t>
      </w:r>
      <w:r w:rsidR="009C342F">
        <w:rPr>
          <w:rFonts w:ascii="Cambria" w:eastAsia="Batang" w:hAnsi="Cambria" w:cs="Arial"/>
          <w:bCs/>
          <w:sz w:val="20"/>
          <w:szCs w:val="20"/>
        </w:rPr>
        <w:t>, nebo smažené řízky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 xml:space="preserve"> pro 3 osoby s pečivem, kávu a čaj</w:t>
      </w:r>
      <w:r w:rsidR="005C3F17">
        <w:rPr>
          <w:rFonts w:ascii="Cambria" w:eastAsia="Batang" w:hAnsi="Cambria" w:cs="Arial"/>
          <w:bCs/>
          <w:sz w:val="20"/>
          <w:szCs w:val="20"/>
        </w:rPr>
        <w:t>, 1</w:t>
      </w:r>
      <w:r w:rsidR="00C16E51">
        <w:rPr>
          <w:rFonts w:ascii="Cambria" w:eastAsia="Batang" w:hAnsi="Cambria" w:cs="Arial"/>
          <w:bCs/>
          <w:sz w:val="20"/>
          <w:szCs w:val="20"/>
        </w:rPr>
        <w:t>l</w:t>
      </w:r>
      <w:r w:rsidR="005C3F17">
        <w:rPr>
          <w:rFonts w:ascii="Cambria" w:eastAsia="Batang" w:hAnsi="Cambria" w:cs="Arial"/>
          <w:bCs/>
          <w:sz w:val="20"/>
          <w:szCs w:val="20"/>
        </w:rPr>
        <w:t xml:space="preserve"> coca coly, pomerančový džus</w:t>
      </w:r>
      <w:r w:rsidR="001C6AE2">
        <w:rPr>
          <w:rFonts w:ascii="Cambria" w:eastAsia="Batang" w:hAnsi="Cambria" w:cs="Arial"/>
          <w:bCs/>
          <w:sz w:val="20"/>
          <w:szCs w:val="20"/>
        </w:rPr>
        <w:t>, tři skleničky</w:t>
      </w:r>
    </w:p>
    <w:p w14:paraId="0F37C16A" w14:textId="61258C3D" w:rsidR="00123249" w:rsidRPr="000F3205" w:rsidRDefault="00123249">
      <w:pPr>
        <w:rPr>
          <w:rFonts w:ascii="Cambria" w:eastAsia="Batang" w:hAnsi="Cambria" w:cs="Arial"/>
          <w:b/>
          <w:bCs/>
          <w:sz w:val="20"/>
          <w:szCs w:val="20"/>
        </w:rPr>
      </w:pPr>
    </w:p>
    <w:p w14:paraId="2163FD0A" w14:textId="65538176" w:rsidR="0023603B" w:rsidRDefault="000459BD" w:rsidP="0023603B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VM ART production</w:t>
      </w:r>
      <w:r w:rsidR="00B07999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4F9A88FF" w14:textId="77777777" w:rsidR="00F00F1C" w:rsidRPr="00E26794" w:rsidRDefault="00F00F1C" w:rsidP="0023603B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12C707DB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280417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0C279D">
        <w:rPr>
          <w:rFonts w:ascii="Cambria" w:eastAsia="Batang" w:hAnsi="Cambria" w:cs="Arial"/>
          <w:bCs/>
          <w:sz w:val="20"/>
          <w:szCs w:val="20"/>
        </w:rPr>
        <w:t>hosta</w:t>
      </w:r>
      <w:r w:rsidR="00957DDF">
        <w:rPr>
          <w:rFonts w:ascii="Cambria" w:eastAsia="Batang" w:hAnsi="Cambria" w:cs="Arial"/>
          <w:bCs/>
          <w:sz w:val="20"/>
          <w:szCs w:val="20"/>
        </w:rPr>
        <w:t xml:space="preserve"> v pořadu Vaníčkování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7CA04FEA" w14:textId="408FB6F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131633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6469E655" w:rsidR="00A73D09" w:rsidRPr="00131633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2AD625E7" w14:textId="77777777" w:rsidR="004444F4" w:rsidRPr="00E26794" w:rsidRDefault="004444F4" w:rsidP="0081549B">
      <w:pPr>
        <w:rPr>
          <w:rFonts w:ascii="Cambria" w:eastAsia="Batang" w:hAnsi="Cambria" w:cs="Arial"/>
          <w:b/>
          <w:bCs/>
          <w:sz w:val="22"/>
        </w:rPr>
      </w:pPr>
    </w:p>
    <w:p w14:paraId="7478CE3B" w14:textId="77777777" w:rsidR="002C2BC3" w:rsidRPr="000F3205" w:rsidRDefault="00DF7567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:</w:t>
      </w:r>
    </w:p>
    <w:p w14:paraId="598C99EE" w14:textId="77777777" w:rsidR="00280417" w:rsidRPr="00ED1F98" w:rsidRDefault="00280417" w:rsidP="00280417">
      <w:pPr>
        <w:pStyle w:val="Default"/>
        <w:rPr>
          <w:sz w:val="20"/>
          <w:szCs w:val="20"/>
        </w:rPr>
      </w:pPr>
    </w:p>
    <w:p w14:paraId="72C06F9B" w14:textId="1F7416B9" w:rsidR="0051056C" w:rsidRPr="00ED1F98" w:rsidRDefault="004444F4" w:rsidP="0081243A">
      <w:pPr>
        <w:pStyle w:val="Default"/>
        <w:rPr>
          <w:rFonts w:ascii="Cambria" w:hAnsi="Cambria"/>
          <w:sz w:val="20"/>
          <w:szCs w:val="20"/>
        </w:rPr>
      </w:pPr>
      <w:r w:rsidRPr="00ED1F98">
        <w:rPr>
          <w:rFonts w:ascii="Cambria" w:hAnsi="Cambria"/>
          <w:color w:val="auto"/>
          <w:sz w:val="20"/>
          <w:szCs w:val="20"/>
        </w:rPr>
        <w:t>Smluvní podíl za uskutečněný pořad</w:t>
      </w:r>
      <w:r w:rsidR="00280417" w:rsidRPr="00ED1F98">
        <w:rPr>
          <w:rFonts w:ascii="Cambria" w:hAnsi="Cambria"/>
          <w:color w:val="auto"/>
          <w:sz w:val="20"/>
          <w:szCs w:val="20"/>
        </w:rPr>
        <w:t xml:space="preserve"> je </w:t>
      </w:r>
      <w:r w:rsidR="00E57105">
        <w:rPr>
          <w:rFonts w:ascii="Cambria" w:hAnsi="Cambria"/>
          <w:color w:val="auto"/>
          <w:sz w:val="20"/>
          <w:szCs w:val="20"/>
        </w:rPr>
        <w:t>8</w:t>
      </w:r>
      <w:r w:rsidR="00DC64B4">
        <w:rPr>
          <w:rFonts w:ascii="Cambria" w:hAnsi="Cambria"/>
          <w:color w:val="auto"/>
          <w:sz w:val="20"/>
          <w:szCs w:val="20"/>
        </w:rPr>
        <w:t>0</w:t>
      </w:r>
      <w:r w:rsidR="00BE56DD" w:rsidRPr="00ED1F98">
        <w:rPr>
          <w:rFonts w:ascii="Cambria" w:hAnsi="Cambria"/>
          <w:color w:val="auto"/>
          <w:sz w:val="20"/>
          <w:szCs w:val="20"/>
        </w:rPr>
        <w:t xml:space="preserve"> </w:t>
      </w:r>
      <w:r w:rsidR="00280417" w:rsidRPr="00ED1F98">
        <w:rPr>
          <w:rFonts w:ascii="Cambria" w:hAnsi="Cambria"/>
          <w:color w:val="auto"/>
          <w:sz w:val="20"/>
          <w:szCs w:val="20"/>
        </w:rPr>
        <w:t>% z celkové</w:t>
      </w:r>
      <w:r w:rsidR="00280417" w:rsidRPr="00ED1F98">
        <w:rPr>
          <w:rFonts w:ascii="Cambria" w:hAnsi="Cambria"/>
          <w:sz w:val="20"/>
          <w:szCs w:val="20"/>
        </w:rPr>
        <w:t xml:space="preserve"> tržby za prodané vstupenky včetně DPH pro </w:t>
      </w:r>
      <w:r w:rsidR="00792753">
        <w:rPr>
          <w:rFonts w:ascii="Cambria" w:hAnsi="Cambria"/>
          <w:sz w:val="20"/>
          <w:szCs w:val="20"/>
        </w:rPr>
        <w:t>Agenturu</w:t>
      </w:r>
      <w:r w:rsidR="000459BD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 xml:space="preserve">a </w:t>
      </w:r>
      <w:r w:rsidR="00DC64B4">
        <w:rPr>
          <w:rFonts w:ascii="Cambria" w:hAnsi="Cambria"/>
          <w:sz w:val="20"/>
          <w:szCs w:val="20"/>
        </w:rPr>
        <w:t>20</w:t>
      </w:r>
      <w:r w:rsidR="00E57105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>%</w:t>
      </w:r>
      <w:r w:rsidR="00955C68" w:rsidRPr="00ED1F98">
        <w:rPr>
          <w:rFonts w:ascii="Cambria" w:hAnsi="Cambria"/>
          <w:sz w:val="20"/>
          <w:szCs w:val="20"/>
        </w:rPr>
        <w:t xml:space="preserve"> </w:t>
      </w:r>
      <w:r w:rsidR="0033548A" w:rsidRPr="00ED1F98">
        <w:rPr>
          <w:rFonts w:ascii="Cambria" w:hAnsi="Cambria"/>
          <w:sz w:val="20"/>
          <w:szCs w:val="20"/>
        </w:rPr>
        <w:t xml:space="preserve">včetně </w:t>
      </w:r>
      <w:r w:rsidR="007F79CC" w:rsidRPr="00ED1F98">
        <w:rPr>
          <w:rFonts w:ascii="Cambria" w:hAnsi="Cambria"/>
          <w:sz w:val="20"/>
          <w:szCs w:val="20"/>
        </w:rPr>
        <w:t xml:space="preserve">DPH </w:t>
      </w:r>
      <w:r w:rsidR="008A2DA6" w:rsidRPr="00ED1F98">
        <w:rPr>
          <w:rFonts w:ascii="Cambria" w:hAnsi="Cambria"/>
          <w:sz w:val="20"/>
          <w:szCs w:val="20"/>
        </w:rPr>
        <w:t>pro</w:t>
      </w:r>
      <w:r w:rsidR="009B4110" w:rsidRPr="00ED1F98">
        <w:rPr>
          <w:rFonts w:ascii="Cambria" w:hAnsi="Cambria"/>
          <w:sz w:val="20"/>
          <w:szCs w:val="20"/>
        </w:rPr>
        <w:t xml:space="preserve"> </w:t>
      </w:r>
      <w:r w:rsidR="00B70D19" w:rsidRPr="00ED1F98">
        <w:rPr>
          <w:rFonts w:ascii="Cambria" w:hAnsi="Cambria"/>
          <w:sz w:val="20"/>
          <w:szCs w:val="20"/>
        </w:rPr>
        <w:t>Pořadatele.</w:t>
      </w:r>
    </w:p>
    <w:p w14:paraId="41E30C19" w14:textId="77777777" w:rsidR="00991F2F" w:rsidRPr="000F3205" w:rsidRDefault="00991F2F" w:rsidP="0081243A">
      <w:pPr>
        <w:pStyle w:val="Default"/>
        <w:rPr>
          <w:rFonts w:ascii="Cambria" w:hAnsi="Cambria"/>
          <w:bCs/>
          <w:sz w:val="20"/>
          <w:szCs w:val="20"/>
        </w:rPr>
      </w:pPr>
    </w:p>
    <w:p w14:paraId="5B869275" w14:textId="398B9D60" w:rsidR="008F30D3" w:rsidRPr="000F3205" w:rsidRDefault="00955C68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0F3205">
        <w:rPr>
          <w:rFonts w:ascii="Cambria" w:hAnsi="Cambria"/>
          <w:bCs/>
          <w:sz w:val="20"/>
          <w:szCs w:val="20"/>
        </w:rPr>
        <w:t xml:space="preserve">Splatnost do druhého dne od konání akce na základě vystavené faktury od VM ART production převodem na její účet se zasláním kompletního vyúčtování z akce na mail: </w:t>
      </w:r>
      <w:r w:rsidR="00862D5E">
        <w:t>xxxxx</w:t>
      </w:r>
    </w:p>
    <w:p w14:paraId="54AD7ABA" w14:textId="77777777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D7300FA" w14:textId="1F1D35A1" w:rsidR="004444F4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0F3205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0F3205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E9F32F0" w14:textId="77777777" w:rsidR="00ED1F98" w:rsidRPr="00ED1F98" w:rsidRDefault="00ED1F98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</w:p>
    <w:p w14:paraId="3E9CB426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1. V určenou hodinu a v den zahájení předprodeje musí být k dispozici celá kapacita sálu</w:t>
      </w:r>
    </w:p>
    <w:p w14:paraId="1CB7EAE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2. Lidé ve městě musí být alespoň 3-5 dní před zahájením předprodeje přesně informování o jeho podmínkách</w:t>
      </w:r>
    </w:p>
    <w:p w14:paraId="56BC46C2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3. Propagace akce musí začít v dostatečném předstihu před jejím konáním, a to nejpozději 8 týdnů před akcí</w:t>
      </w:r>
    </w:p>
    <w:p w14:paraId="0FF37751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4. Při produkci platí zákaz fotografování a pořizování audiovizuálních záznamů bez povolení VM ART production s. r. o. </w:t>
      </w:r>
    </w:p>
    <w:p w14:paraId="0A35150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O této skutečnosti je partner povinen informovat návštěvníky formou informačních vývěsek nebo audio spotu. </w:t>
      </w:r>
    </w:p>
    <w:p w14:paraId="31755729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5. Produkce nesmí být součástí: festivalu, přehlídky, jakékoli propagace firmy – produktu, politické strany a nikde v sále nesmí být vyvěšena reklamní loga partnerů bez ústní dohody s VM ART production s. r. o. </w:t>
      </w:r>
    </w:p>
    <w:p w14:paraId="775754BB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ED1F98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li tyto podm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>, může VM ART production</w:t>
      </w:r>
      <w:r w:rsidR="00AA36B7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r w:rsidRPr="00ED1F98">
        <w:rPr>
          <w:rFonts w:ascii="Cambria" w:eastAsia="Batang" w:hAnsi="Cambria" w:cs="Arial"/>
          <w:bCs/>
          <w:sz w:val="20"/>
          <w:szCs w:val="20"/>
        </w:rPr>
        <w:t>zrušit !!!</w:t>
      </w:r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60FA06DF" w14:textId="77777777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72E68342" w14:textId="77777777"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64A61D41" w:rsidR="00DF7567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57BE1779" w14:textId="2EF2F3AE" w:rsidR="00790853" w:rsidRPr="00E26794" w:rsidRDefault="00790853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02EC2512" w14:textId="7EF2DBD8" w:rsidR="00ED1F98" w:rsidRPr="00ED1F98" w:rsidRDefault="007C6DBA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Agentura</w:t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D1F98" w:rsidRPr="00ED1F98">
        <w:rPr>
          <w:rFonts w:ascii="Cambria" w:eastAsia="Batang" w:hAnsi="Cambria" w:cs="Arial"/>
          <w:bCs/>
          <w:sz w:val="20"/>
          <w:szCs w:val="20"/>
        </w:rPr>
        <w:t xml:space="preserve">                                               Pořadatel</w:t>
      </w:r>
    </w:p>
    <w:p w14:paraId="766107AD" w14:textId="34B7363C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C05448C" w14:textId="32B2B0E4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72290D21" w14:textId="0C38D799" w:rsidR="002D2B97" w:rsidRPr="00ED1F98" w:rsidRDefault="00957DDF" w:rsidP="00EF0BF1">
      <w:pPr>
        <w:pStyle w:val="Zkladntext2"/>
        <w:rPr>
          <w:rFonts w:ascii="Cambria" w:eastAsia="Batang" w:hAnsi="Cambria" w:cs="Arial"/>
          <w:bCs/>
          <w:sz w:val="22"/>
        </w:rPr>
      </w:pPr>
      <w:r>
        <w:rPr>
          <w:rFonts w:ascii="Cambria" w:hAnsi="Cambria" w:cs="Arial"/>
          <w:bCs/>
          <w:noProof/>
          <w:sz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A431A54" wp14:editId="00A96FC5">
            <wp:simplePos x="0" y="0"/>
            <wp:positionH relativeFrom="margin">
              <wp:posOffset>17145</wp:posOffset>
            </wp:positionH>
            <wp:positionV relativeFrom="margin">
              <wp:posOffset>6382086</wp:posOffset>
            </wp:positionV>
            <wp:extent cx="1722755" cy="1052830"/>
            <wp:effectExtent l="0" t="0" r="4445" b="1270"/>
            <wp:wrapSquare wrapText="bothSides"/>
            <wp:docPr id="2" name="Picture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bsah obrázku text&#10;&#10;Popis byl vytvořen automaticky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2" t="11990" r="10099" b="20064"/>
                    <a:stretch/>
                  </pic:blipFill>
                  <pic:spPr bwMode="auto">
                    <a:xfrm>
                      <a:off x="0" y="0"/>
                      <a:ext cx="1722755" cy="105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2B97" w:rsidRPr="00ED1F98" w:rsidSect="007F79CC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722657">
    <w:abstractNumId w:val="1"/>
  </w:num>
  <w:num w:numId="2" w16cid:durableId="1606421584">
    <w:abstractNumId w:val="2"/>
  </w:num>
  <w:num w:numId="3" w16cid:durableId="367225928">
    <w:abstractNumId w:val="4"/>
  </w:num>
  <w:num w:numId="4" w16cid:durableId="138231640">
    <w:abstractNumId w:val="7"/>
  </w:num>
  <w:num w:numId="5" w16cid:durableId="933975563">
    <w:abstractNumId w:val="6"/>
  </w:num>
  <w:num w:numId="6" w16cid:durableId="1352534266">
    <w:abstractNumId w:val="5"/>
  </w:num>
  <w:num w:numId="7" w16cid:durableId="307052462">
    <w:abstractNumId w:val="3"/>
  </w:num>
  <w:num w:numId="8" w16cid:durableId="103045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343F9"/>
    <w:rsid w:val="000353BA"/>
    <w:rsid w:val="000459BD"/>
    <w:rsid w:val="000547FD"/>
    <w:rsid w:val="00065767"/>
    <w:rsid w:val="0008087A"/>
    <w:rsid w:val="000827CF"/>
    <w:rsid w:val="000842D7"/>
    <w:rsid w:val="000862A2"/>
    <w:rsid w:val="000944C9"/>
    <w:rsid w:val="00094BD5"/>
    <w:rsid w:val="00096AB5"/>
    <w:rsid w:val="000A4606"/>
    <w:rsid w:val="000C279D"/>
    <w:rsid w:val="000D0410"/>
    <w:rsid w:val="000D6402"/>
    <w:rsid w:val="000F13A1"/>
    <w:rsid w:val="000F3205"/>
    <w:rsid w:val="00123249"/>
    <w:rsid w:val="00124D6A"/>
    <w:rsid w:val="00130797"/>
    <w:rsid w:val="00131633"/>
    <w:rsid w:val="00132E86"/>
    <w:rsid w:val="0014287C"/>
    <w:rsid w:val="0014489A"/>
    <w:rsid w:val="00144EDE"/>
    <w:rsid w:val="00150917"/>
    <w:rsid w:val="00156B67"/>
    <w:rsid w:val="001602B3"/>
    <w:rsid w:val="00177670"/>
    <w:rsid w:val="00183175"/>
    <w:rsid w:val="00187547"/>
    <w:rsid w:val="00193328"/>
    <w:rsid w:val="00193E37"/>
    <w:rsid w:val="001A07D5"/>
    <w:rsid w:val="001A1509"/>
    <w:rsid w:val="001C6AE2"/>
    <w:rsid w:val="001F0FE2"/>
    <w:rsid w:val="00202A0F"/>
    <w:rsid w:val="00204E92"/>
    <w:rsid w:val="00222948"/>
    <w:rsid w:val="0023603B"/>
    <w:rsid w:val="0024791A"/>
    <w:rsid w:val="002744DD"/>
    <w:rsid w:val="00280417"/>
    <w:rsid w:val="00282BBD"/>
    <w:rsid w:val="0028497A"/>
    <w:rsid w:val="00297560"/>
    <w:rsid w:val="002C2BC3"/>
    <w:rsid w:val="002C3AA7"/>
    <w:rsid w:val="002D2B97"/>
    <w:rsid w:val="002D4883"/>
    <w:rsid w:val="002F04CB"/>
    <w:rsid w:val="00304808"/>
    <w:rsid w:val="00304C7F"/>
    <w:rsid w:val="00321E16"/>
    <w:rsid w:val="00323825"/>
    <w:rsid w:val="0032430F"/>
    <w:rsid w:val="0033548A"/>
    <w:rsid w:val="00360CFF"/>
    <w:rsid w:val="003740EE"/>
    <w:rsid w:val="00375A1A"/>
    <w:rsid w:val="00377AE4"/>
    <w:rsid w:val="00384B38"/>
    <w:rsid w:val="003938D7"/>
    <w:rsid w:val="00393C44"/>
    <w:rsid w:val="003A5980"/>
    <w:rsid w:val="003D1339"/>
    <w:rsid w:val="003D16C0"/>
    <w:rsid w:val="003E6057"/>
    <w:rsid w:val="00402633"/>
    <w:rsid w:val="004069F3"/>
    <w:rsid w:val="00410D2A"/>
    <w:rsid w:val="004117A6"/>
    <w:rsid w:val="00436D56"/>
    <w:rsid w:val="004444F4"/>
    <w:rsid w:val="004450D4"/>
    <w:rsid w:val="004775FE"/>
    <w:rsid w:val="00481234"/>
    <w:rsid w:val="004A55E3"/>
    <w:rsid w:val="004A5DD8"/>
    <w:rsid w:val="004A737E"/>
    <w:rsid w:val="004B58A7"/>
    <w:rsid w:val="004B741B"/>
    <w:rsid w:val="004C56FC"/>
    <w:rsid w:val="004C61B0"/>
    <w:rsid w:val="004D1954"/>
    <w:rsid w:val="004E7A21"/>
    <w:rsid w:val="00502DAA"/>
    <w:rsid w:val="0051056C"/>
    <w:rsid w:val="005124B4"/>
    <w:rsid w:val="00513E81"/>
    <w:rsid w:val="0051500C"/>
    <w:rsid w:val="00515299"/>
    <w:rsid w:val="00517C74"/>
    <w:rsid w:val="005319DC"/>
    <w:rsid w:val="00533BAB"/>
    <w:rsid w:val="00534FD9"/>
    <w:rsid w:val="0054381B"/>
    <w:rsid w:val="00584CE3"/>
    <w:rsid w:val="005A1C30"/>
    <w:rsid w:val="005A69FD"/>
    <w:rsid w:val="005B1585"/>
    <w:rsid w:val="005B19D6"/>
    <w:rsid w:val="005B2B7F"/>
    <w:rsid w:val="005C3F17"/>
    <w:rsid w:val="005C4978"/>
    <w:rsid w:val="005C5877"/>
    <w:rsid w:val="005C7602"/>
    <w:rsid w:val="005D2191"/>
    <w:rsid w:val="005D4C85"/>
    <w:rsid w:val="005E653C"/>
    <w:rsid w:val="005E6F59"/>
    <w:rsid w:val="005F2E70"/>
    <w:rsid w:val="005F539B"/>
    <w:rsid w:val="006010B7"/>
    <w:rsid w:val="006041AF"/>
    <w:rsid w:val="006053EA"/>
    <w:rsid w:val="006243B4"/>
    <w:rsid w:val="00641147"/>
    <w:rsid w:val="00642CB0"/>
    <w:rsid w:val="00661AFE"/>
    <w:rsid w:val="00666727"/>
    <w:rsid w:val="00682888"/>
    <w:rsid w:val="00685792"/>
    <w:rsid w:val="00685876"/>
    <w:rsid w:val="00687BCB"/>
    <w:rsid w:val="006B08B4"/>
    <w:rsid w:val="006B0CDF"/>
    <w:rsid w:val="006C0020"/>
    <w:rsid w:val="006C0EED"/>
    <w:rsid w:val="006C3DF1"/>
    <w:rsid w:val="006D03A8"/>
    <w:rsid w:val="006F2DE4"/>
    <w:rsid w:val="0070557B"/>
    <w:rsid w:val="00712524"/>
    <w:rsid w:val="00716B2F"/>
    <w:rsid w:val="007203C7"/>
    <w:rsid w:val="00740F45"/>
    <w:rsid w:val="00745753"/>
    <w:rsid w:val="007547E4"/>
    <w:rsid w:val="00760ABA"/>
    <w:rsid w:val="007613D3"/>
    <w:rsid w:val="00763AA9"/>
    <w:rsid w:val="00765132"/>
    <w:rsid w:val="0076548E"/>
    <w:rsid w:val="00777A72"/>
    <w:rsid w:val="00780526"/>
    <w:rsid w:val="00786A71"/>
    <w:rsid w:val="00790853"/>
    <w:rsid w:val="00792753"/>
    <w:rsid w:val="007A2D44"/>
    <w:rsid w:val="007A3707"/>
    <w:rsid w:val="007A54E9"/>
    <w:rsid w:val="007C6DBA"/>
    <w:rsid w:val="007E1961"/>
    <w:rsid w:val="007E1A98"/>
    <w:rsid w:val="007E54C4"/>
    <w:rsid w:val="007E6BA9"/>
    <w:rsid w:val="007F162D"/>
    <w:rsid w:val="007F1F47"/>
    <w:rsid w:val="007F372E"/>
    <w:rsid w:val="007F79CC"/>
    <w:rsid w:val="00801FD5"/>
    <w:rsid w:val="0080562D"/>
    <w:rsid w:val="0080743C"/>
    <w:rsid w:val="0081243A"/>
    <w:rsid w:val="0081549B"/>
    <w:rsid w:val="00820A89"/>
    <w:rsid w:val="00833CA9"/>
    <w:rsid w:val="0083569F"/>
    <w:rsid w:val="008511D7"/>
    <w:rsid w:val="00856A03"/>
    <w:rsid w:val="00856FC5"/>
    <w:rsid w:val="00862D5E"/>
    <w:rsid w:val="00870301"/>
    <w:rsid w:val="008A2DA6"/>
    <w:rsid w:val="008B0B7C"/>
    <w:rsid w:val="008B0EB3"/>
    <w:rsid w:val="008B1FF2"/>
    <w:rsid w:val="008C78D1"/>
    <w:rsid w:val="008D2C1D"/>
    <w:rsid w:val="008D30B0"/>
    <w:rsid w:val="008D3D0C"/>
    <w:rsid w:val="008D5716"/>
    <w:rsid w:val="008F30D3"/>
    <w:rsid w:val="008F484E"/>
    <w:rsid w:val="008F5E8F"/>
    <w:rsid w:val="00901B2C"/>
    <w:rsid w:val="00902657"/>
    <w:rsid w:val="00906657"/>
    <w:rsid w:val="00925487"/>
    <w:rsid w:val="00933B5E"/>
    <w:rsid w:val="00936016"/>
    <w:rsid w:val="00955C68"/>
    <w:rsid w:val="00957DDF"/>
    <w:rsid w:val="00970A3A"/>
    <w:rsid w:val="00975BB9"/>
    <w:rsid w:val="009838C3"/>
    <w:rsid w:val="0098753C"/>
    <w:rsid w:val="00991F2F"/>
    <w:rsid w:val="00995687"/>
    <w:rsid w:val="009A0766"/>
    <w:rsid w:val="009A080A"/>
    <w:rsid w:val="009A7D1A"/>
    <w:rsid w:val="009B1452"/>
    <w:rsid w:val="009B4110"/>
    <w:rsid w:val="009C342F"/>
    <w:rsid w:val="009C5316"/>
    <w:rsid w:val="009C595D"/>
    <w:rsid w:val="009D71AD"/>
    <w:rsid w:val="009E3A3B"/>
    <w:rsid w:val="009F4EFB"/>
    <w:rsid w:val="00A130B9"/>
    <w:rsid w:val="00A3640C"/>
    <w:rsid w:val="00A4072C"/>
    <w:rsid w:val="00A45635"/>
    <w:rsid w:val="00A46D9B"/>
    <w:rsid w:val="00A66046"/>
    <w:rsid w:val="00A662CE"/>
    <w:rsid w:val="00A675F2"/>
    <w:rsid w:val="00A73D09"/>
    <w:rsid w:val="00A7662F"/>
    <w:rsid w:val="00A76C39"/>
    <w:rsid w:val="00A91013"/>
    <w:rsid w:val="00A9156E"/>
    <w:rsid w:val="00A96C7D"/>
    <w:rsid w:val="00AA36B7"/>
    <w:rsid w:val="00AA5202"/>
    <w:rsid w:val="00AA6930"/>
    <w:rsid w:val="00AB1DFD"/>
    <w:rsid w:val="00AC2BCE"/>
    <w:rsid w:val="00AD5535"/>
    <w:rsid w:val="00AE08E8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20CD"/>
    <w:rsid w:val="00B455F9"/>
    <w:rsid w:val="00B45C6C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A4D91"/>
    <w:rsid w:val="00BB1EB4"/>
    <w:rsid w:val="00BB284A"/>
    <w:rsid w:val="00BB4F28"/>
    <w:rsid w:val="00BC0FD5"/>
    <w:rsid w:val="00BD21B2"/>
    <w:rsid w:val="00BE56DD"/>
    <w:rsid w:val="00BF1FD3"/>
    <w:rsid w:val="00C004B6"/>
    <w:rsid w:val="00C1216F"/>
    <w:rsid w:val="00C15FB4"/>
    <w:rsid w:val="00C16E51"/>
    <w:rsid w:val="00C23A2C"/>
    <w:rsid w:val="00C26776"/>
    <w:rsid w:val="00C34E6E"/>
    <w:rsid w:val="00C37C3B"/>
    <w:rsid w:val="00C733FD"/>
    <w:rsid w:val="00C91D53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7E77"/>
    <w:rsid w:val="00D207B8"/>
    <w:rsid w:val="00D208B8"/>
    <w:rsid w:val="00D22F66"/>
    <w:rsid w:val="00D3579C"/>
    <w:rsid w:val="00D441E7"/>
    <w:rsid w:val="00D512E5"/>
    <w:rsid w:val="00D55C53"/>
    <w:rsid w:val="00D61E4D"/>
    <w:rsid w:val="00D63718"/>
    <w:rsid w:val="00D673BC"/>
    <w:rsid w:val="00D731C3"/>
    <w:rsid w:val="00D876CD"/>
    <w:rsid w:val="00D96D25"/>
    <w:rsid w:val="00DA1B14"/>
    <w:rsid w:val="00DB1537"/>
    <w:rsid w:val="00DC12F7"/>
    <w:rsid w:val="00DC2745"/>
    <w:rsid w:val="00DC4F18"/>
    <w:rsid w:val="00DC5996"/>
    <w:rsid w:val="00DC64B4"/>
    <w:rsid w:val="00DD4194"/>
    <w:rsid w:val="00DE0CD7"/>
    <w:rsid w:val="00DE2801"/>
    <w:rsid w:val="00DF47B9"/>
    <w:rsid w:val="00DF6A1D"/>
    <w:rsid w:val="00DF7567"/>
    <w:rsid w:val="00E03AC4"/>
    <w:rsid w:val="00E21ECF"/>
    <w:rsid w:val="00E26794"/>
    <w:rsid w:val="00E26A2A"/>
    <w:rsid w:val="00E33F32"/>
    <w:rsid w:val="00E40E44"/>
    <w:rsid w:val="00E42F6A"/>
    <w:rsid w:val="00E57105"/>
    <w:rsid w:val="00E61C3A"/>
    <w:rsid w:val="00E620B3"/>
    <w:rsid w:val="00E6243D"/>
    <w:rsid w:val="00E63731"/>
    <w:rsid w:val="00E63CA2"/>
    <w:rsid w:val="00E77266"/>
    <w:rsid w:val="00E845D7"/>
    <w:rsid w:val="00E879F6"/>
    <w:rsid w:val="00E94ACD"/>
    <w:rsid w:val="00EB51D4"/>
    <w:rsid w:val="00EC1979"/>
    <w:rsid w:val="00EC3058"/>
    <w:rsid w:val="00EC5D4F"/>
    <w:rsid w:val="00ED0FB0"/>
    <w:rsid w:val="00ED1F98"/>
    <w:rsid w:val="00ED6C3D"/>
    <w:rsid w:val="00EE126F"/>
    <w:rsid w:val="00EF0BF1"/>
    <w:rsid w:val="00EF1249"/>
    <w:rsid w:val="00EF5E62"/>
    <w:rsid w:val="00EF67BB"/>
    <w:rsid w:val="00F00F1C"/>
    <w:rsid w:val="00F103E8"/>
    <w:rsid w:val="00F161DC"/>
    <w:rsid w:val="00F22F0C"/>
    <w:rsid w:val="00F24047"/>
    <w:rsid w:val="00F25360"/>
    <w:rsid w:val="00F51B2B"/>
    <w:rsid w:val="00F54081"/>
    <w:rsid w:val="00F5577A"/>
    <w:rsid w:val="00F56A2F"/>
    <w:rsid w:val="00F56AE8"/>
    <w:rsid w:val="00F765DF"/>
    <w:rsid w:val="00F9709F"/>
    <w:rsid w:val="00F9771A"/>
    <w:rsid w:val="00FA482B"/>
    <w:rsid w:val="00FA7BDF"/>
    <w:rsid w:val="00FB01D0"/>
    <w:rsid w:val="00FB7698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57105"/>
    <w:rPr>
      <w:color w:val="605E5C"/>
      <w:shd w:val="clear" w:color="auto" w:fill="E1DFDD"/>
    </w:rPr>
  </w:style>
  <w:style w:type="paragraph" w:customStyle="1" w:styleId="addresspara">
    <w:name w:val="address__para"/>
    <w:basedOn w:val="Normln"/>
    <w:rsid w:val="001509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046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16917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0A51A1"/>
                <w:bottom w:val="none" w:sz="0" w:space="0" w:color="auto"/>
                <w:right w:val="none" w:sz="0" w:space="0" w:color="auto"/>
              </w:divBdr>
              <w:divsChild>
                <w:div w:id="3300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A51A1"/>
                    <w:bottom w:val="none" w:sz="0" w:space="0" w:color="auto"/>
                    <w:right w:val="none" w:sz="0" w:space="0" w:color="auto"/>
                  </w:divBdr>
                  <w:divsChild>
                    <w:div w:id="12417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0A51A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9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03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2972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0A51A1"/>
                <w:bottom w:val="none" w:sz="0" w:space="0" w:color="auto"/>
                <w:right w:val="none" w:sz="0" w:space="0" w:color="auto"/>
              </w:divBdr>
              <w:divsChild>
                <w:div w:id="3152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A51A1"/>
                    <w:bottom w:val="none" w:sz="0" w:space="0" w:color="auto"/>
                    <w:right w:val="none" w:sz="0" w:space="0" w:color="auto"/>
                  </w:divBdr>
                  <w:divsChild>
                    <w:div w:id="2048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0A51A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6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52</TotalTime>
  <Pages>2</Pages>
  <Words>690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4755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vondrak</cp:lastModifiedBy>
  <cp:revision>3</cp:revision>
  <cp:lastPrinted>2023-11-23T12:12:00Z</cp:lastPrinted>
  <dcterms:created xsi:type="dcterms:W3CDTF">2023-11-23T12:37:00Z</dcterms:created>
  <dcterms:modified xsi:type="dcterms:W3CDTF">2023-12-18T09:24:00Z</dcterms:modified>
</cp:coreProperties>
</file>