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F4C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08978D9" w14:textId="4B33CE00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AE6405">
        <w:rPr>
          <w:b/>
          <w:noProof/>
          <w:sz w:val="28"/>
        </w:rPr>
        <w:t>103/23/1</w:t>
      </w:r>
    </w:p>
    <w:p w14:paraId="74EDE62F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88108A7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65A4929B" w14:textId="77777777" w:rsidR="00B8387D" w:rsidRDefault="00B8387D">
            <w:pPr>
              <w:rPr>
                <w:b/>
                <w:sz w:val="24"/>
              </w:rPr>
            </w:pPr>
          </w:p>
          <w:p w14:paraId="7599361F" w14:textId="34F8BA58" w:rsidR="00B8387D" w:rsidRDefault="00AE6405">
            <w:r>
              <w:rPr>
                <w:b/>
                <w:noProof/>
                <w:sz w:val="24"/>
              </w:rPr>
              <w:t>Bohuslav Barborka</w:t>
            </w:r>
          </w:p>
          <w:p w14:paraId="11BE4018" w14:textId="77777777" w:rsidR="00B8387D" w:rsidRDefault="00B8387D"/>
          <w:p w14:paraId="4AADA3DF" w14:textId="50289F25" w:rsidR="00B8387D" w:rsidRDefault="00AE6405">
            <w:r>
              <w:rPr>
                <w:b/>
                <w:noProof/>
                <w:sz w:val="24"/>
              </w:rPr>
              <w:t>Bojanovice 6</w:t>
            </w:r>
          </w:p>
          <w:p w14:paraId="027482F9" w14:textId="678CCEC6" w:rsidR="00B8387D" w:rsidRDefault="00AE6405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Rabí</w:t>
            </w:r>
          </w:p>
          <w:p w14:paraId="4AD13F95" w14:textId="77777777" w:rsidR="00B8387D" w:rsidRDefault="00B8387D"/>
        </w:tc>
      </w:tr>
    </w:tbl>
    <w:p w14:paraId="6935D11F" w14:textId="77777777" w:rsidR="00B8387D" w:rsidRDefault="00B8387D"/>
    <w:p w14:paraId="50A48606" w14:textId="77777777" w:rsidR="00B8387D" w:rsidRDefault="00B8387D"/>
    <w:p w14:paraId="52B6865F" w14:textId="77777777" w:rsidR="00B8387D" w:rsidRDefault="00B8387D"/>
    <w:p w14:paraId="3F4DBD75" w14:textId="77777777" w:rsidR="00B8387D" w:rsidRDefault="00B8387D"/>
    <w:p w14:paraId="246A0E44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3B21B9A" w14:textId="4904D979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AE6405">
        <w:rPr>
          <w:b/>
          <w:noProof/>
          <w:sz w:val="24"/>
        </w:rPr>
        <w:t>40517225</w:t>
      </w:r>
      <w:r>
        <w:rPr>
          <w:sz w:val="24"/>
        </w:rPr>
        <w:t xml:space="preserve"> , DIČ: </w:t>
      </w:r>
      <w:r w:rsidR="00AE6405">
        <w:rPr>
          <w:b/>
          <w:noProof/>
          <w:sz w:val="24"/>
        </w:rPr>
        <w:t>CZ6601260468</w:t>
      </w:r>
    </w:p>
    <w:p w14:paraId="32D98EB4" w14:textId="77777777" w:rsidR="00B8387D" w:rsidRDefault="00B8387D"/>
    <w:p w14:paraId="094146D4" w14:textId="2351443E" w:rsidR="00B8387D" w:rsidRDefault="00AE6405" w:rsidP="00AE6405">
      <w:pPr>
        <w:rPr>
          <w:rFonts w:ascii="Courier New" w:hAnsi="Courier New"/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EF287A" wp14:editId="513CC4A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F99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 xml:space="preserve"> :</w:t>
      </w:r>
      <w:r w:rsidR="00B8387D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</w:t>
      </w:r>
    </w:p>
    <w:p w14:paraId="2846E9DD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021B18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3869BA0" w14:textId="48CA49FA" w:rsidR="00D9348B" w:rsidRDefault="00AE6405">
            <w:pPr>
              <w:rPr>
                <w:sz w:val="24"/>
              </w:rPr>
            </w:pPr>
            <w:r>
              <w:rPr>
                <w:noProof/>
                <w:sz w:val="24"/>
              </w:rPr>
              <w:t>1.Skříňová sestava uzamykatelná</w:t>
            </w:r>
          </w:p>
        </w:tc>
        <w:tc>
          <w:tcPr>
            <w:tcW w:w="1134" w:type="dxa"/>
          </w:tcPr>
          <w:p w14:paraId="1E0D28E3" w14:textId="7A1FEB43" w:rsidR="00D9348B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993" w:type="dxa"/>
          </w:tcPr>
          <w:p w14:paraId="79E6452F" w14:textId="4649EEDA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1F9092C" w14:textId="1E6130EA" w:rsidR="00D9348B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11 600,00</w:t>
            </w:r>
          </w:p>
        </w:tc>
        <w:tc>
          <w:tcPr>
            <w:tcW w:w="2126" w:type="dxa"/>
          </w:tcPr>
          <w:p w14:paraId="19E1A272" w14:textId="3EFC493E" w:rsidR="00D9348B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46 400,00</w:t>
            </w:r>
          </w:p>
        </w:tc>
      </w:tr>
      <w:tr w:rsidR="00AE6405" w14:paraId="0DF3B59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7A35D49" w14:textId="67FA5D9A" w:rsidR="00AE6405" w:rsidRDefault="00AE6405">
            <w:pPr>
              <w:rPr>
                <w:sz w:val="24"/>
              </w:rPr>
            </w:pPr>
            <w:r>
              <w:rPr>
                <w:noProof/>
                <w:sz w:val="24"/>
              </w:rPr>
              <w:t>2.doprava</w:t>
            </w:r>
          </w:p>
        </w:tc>
        <w:tc>
          <w:tcPr>
            <w:tcW w:w="1134" w:type="dxa"/>
          </w:tcPr>
          <w:p w14:paraId="413E6E92" w14:textId="2496A1BF" w:rsidR="00AE6405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1324AFFB" w14:textId="1D5CF258" w:rsidR="00AE6405" w:rsidRDefault="00AE6405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17FFAF7" w14:textId="00CB62A2" w:rsidR="00AE6405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2 500,00</w:t>
            </w:r>
          </w:p>
        </w:tc>
        <w:tc>
          <w:tcPr>
            <w:tcW w:w="2126" w:type="dxa"/>
          </w:tcPr>
          <w:p w14:paraId="25CB93D9" w14:textId="6824CA35" w:rsidR="00AE6405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2 500,00</w:t>
            </w:r>
          </w:p>
        </w:tc>
      </w:tr>
      <w:tr w:rsidR="00AE6405" w14:paraId="01637EC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59893076" w14:textId="2CBB6B00" w:rsidR="00AE6405" w:rsidRDefault="00AE640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3.montáž nábytku</w:t>
            </w:r>
          </w:p>
        </w:tc>
        <w:tc>
          <w:tcPr>
            <w:tcW w:w="1134" w:type="dxa"/>
          </w:tcPr>
          <w:p w14:paraId="7F150A93" w14:textId="2E71C9ED" w:rsidR="00AE6405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65439A8B" w14:textId="11C9E8F2" w:rsidR="00AE6405" w:rsidRDefault="00AE6405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D8CAB1F" w14:textId="57E240E1" w:rsidR="00AE6405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4 700,00</w:t>
            </w:r>
          </w:p>
        </w:tc>
        <w:tc>
          <w:tcPr>
            <w:tcW w:w="2126" w:type="dxa"/>
          </w:tcPr>
          <w:p w14:paraId="488DC24A" w14:textId="2C5FFC69" w:rsidR="00AE6405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4 700,00</w:t>
            </w:r>
          </w:p>
        </w:tc>
      </w:tr>
      <w:tr w:rsidR="00AE6405" w14:paraId="498DA63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5D87040" w14:textId="25684D7E" w:rsidR="00AE6405" w:rsidRDefault="00AE640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4.DPH 21%</w:t>
            </w:r>
          </w:p>
        </w:tc>
        <w:tc>
          <w:tcPr>
            <w:tcW w:w="1134" w:type="dxa"/>
          </w:tcPr>
          <w:p w14:paraId="2B57025F" w14:textId="17161C57" w:rsidR="00AE6405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402B60D" w14:textId="09FA50A0" w:rsidR="00AE6405" w:rsidRDefault="00AE6405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70EEBC3" w14:textId="3133DCFC" w:rsidR="00AE6405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11 256,00</w:t>
            </w:r>
          </w:p>
        </w:tc>
        <w:tc>
          <w:tcPr>
            <w:tcW w:w="2126" w:type="dxa"/>
          </w:tcPr>
          <w:p w14:paraId="527765EA" w14:textId="666FC804" w:rsidR="00AE6405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11 256,00</w:t>
            </w:r>
          </w:p>
        </w:tc>
      </w:tr>
      <w:tr w:rsidR="00D9348B" w14:paraId="5EA6FDF9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61046A38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016BC7D5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EDDDB05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402821D7" w14:textId="0E7D71D0" w:rsidR="00D9348B" w:rsidRDefault="00AE640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64 856,00</w:t>
            </w:r>
          </w:p>
        </w:tc>
      </w:tr>
      <w:tr w:rsidR="00D9348B" w14:paraId="3C50BC6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76A18E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C4AB295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8B1D55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09527B4C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DBDF0C5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0593C5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A6CF64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12FDFE0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4AC6884" w14:textId="516DDD08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45328F7B" w14:textId="77777777" w:rsidR="00D9348B" w:rsidRDefault="00D9348B">
            <w:pPr>
              <w:rPr>
                <w:sz w:val="24"/>
              </w:rPr>
            </w:pPr>
          </w:p>
          <w:p w14:paraId="3FB7415E" w14:textId="77777777" w:rsidR="00D9348B" w:rsidRDefault="00D9348B">
            <w:pPr>
              <w:rPr>
                <w:sz w:val="24"/>
              </w:rPr>
            </w:pPr>
          </w:p>
          <w:p w14:paraId="74538B43" w14:textId="77777777" w:rsidR="00D9348B" w:rsidRDefault="00D9348B">
            <w:pPr>
              <w:rPr>
                <w:sz w:val="24"/>
              </w:rPr>
            </w:pPr>
          </w:p>
          <w:p w14:paraId="44127A8E" w14:textId="77777777" w:rsidR="00D9348B" w:rsidRDefault="00D9348B">
            <w:pPr>
              <w:rPr>
                <w:sz w:val="24"/>
              </w:rPr>
            </w:pPr>
          </w:p>
          <w:p w14:paraId="13F4851C" w14:textId="77777777" w:rsidR="00D9348B" w:rsidRDefault="00D9348B">
            <w:pPr>
              <w:rPr>
                <w:sz w:val="24"/>
              </w:rPr>
            </w:pPr>
          </w:p>
          <w:p w14:paraId="26A34FC0" w14:textId="77777777" w:rsidR="00D9348B" w:rsidRDefault="00D9348B">
            <w:pPr>
              <w:rPr>
                <w:sz w:val="24"/>
              </w:rPr>
            </w:pPr>
          </w:p>
          <w:p w14:paraId="623744A7" w14:textId="77777777" w:rsidR="00D9348B" w:rsidRDefault="00D9348B">
            <w:pPr>
              <w:rPr>
                <w:sz w:val="24"/>
              </w:rPr>
            </w:pPr>
          </w:p>
          <w:p w14:paraId="7D519494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2B3C076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3ACA8AE9" w14:textId="244D1B0E" w:rsidR="00D9348B" w:rsidRDefault="00AE640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8F0ACDB" wp14:editId="1F47E5F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09F46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073FE23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8D61C17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09007C78" w14:textId="7909871A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34CBE74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4EB69E6" w14:textId="5AB81C7A" w:rsidR="00D9348B" w:rsidRDefault="00AE640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42433E9" wp14:editId="24F15E3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21F35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064A804A" w14:textId="7A7252BF" w:rsidR="00D9348B" w:rsidRDefault="00AE6405">
            <w:pPr>
              <w:rPr>
                <w:sz w:val="24"/>
              </w:rPr>
            </w:pPr>
            <w:r>
              <w:rPr>
                <w:noProof/>
                <w:sz w:val="24"/>
              </w:rPr>
              <w:t>18. 12. 2023</w:t>
            </w:r>
          </w:p>
        </w:tc>
        <w:tc>
          <w:tcPr>
            <w:tcW w:w="1115" w:type="dxa"/>
          </w:tcPr>
          <w:p w14:paraId="7328415D" w14:textId="77777777" w:rsidR="00D9348B" w:rsidRDefault="00D9348B">
            <w:pPr>
              <w:pStyle w:val="Nadpis7"/>
            </w:pPr>
            <w:r>
              <w:t>Vystavil:</w:t>
            </w:r>
          </w:p>
          <w:p w14:paraId="6A608C9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14FF3862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E22B6CF" w14:textId="49609A30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0D759FD0" w14:textId="77777777" w:rsidR="00B8387D" w:rsidRDefault="00B8387D">
      <w:pPr>
        <w:rPr>
          <w:sz w:val="24"/>
        </w:rPr>
      </w:pPr>
    </w:p>
    <w:p w14:paraId="7480A76E" w14:textId="794AA6C2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06A421FF" w14:textId="5B4EA3E2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E6405">
        <w:rPr>
          <w:b/>
          <w:noProof/>
          <w:sz w:val="24"/>
        </w:rPr>
        <w:t>18. 12. 2023</w:t>
      </w:r>
    </w:p>
    <w:p w14:paraId="61B8F100" w14:textId="3FEC6566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0F028424" w14:textId="71650355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E6405">
        <w:rPr>
          <w:b/>
          <w:noProof/>
          <w:sz w:val="24"/>
        </w:rPr>
        <w:t>Střední odborná škola a Střední odborné učiliště, Sušice, U Kapličky 761</w:t>
      </w:r>
    </w:p>
    <w:p w14:paraId="6E940535" w14:textId="2B3A6D1E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E6405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AE6405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3F98C1EF" w14:textId="7D869F76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E6405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AE6405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AE6405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AE6405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AE6405">
        <w:rPr>
          <w:noProof/>
          <w:sz w:val="24"/>
        </w:rPr>
        <w:t>342 01</w:t>
      </w:r>
    </w:p>
    <w:p w14:paraId="6254B514" w14:textId="3CFF903D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AE6405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176D3E78" w14:textId="74FADA54" w:rsidR="00922AB9" w:rsidRDefault="00922AB9" w:rsidP="00AE6405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216230">
        <w:rPr>
          <w:sz w:val="24"/>
        </w:rPr>
        <w:t xml:space="preserve">  </w:t>
      </w:r>
    </w:p>
    <w:p w14:paraId="55023FA2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525012FA" w14:textId="77777777" w:rsidR="00B8387D" w:rsidRDefault="00B8387D">
      <w:pPr>
        <w:rPr>
          <w:sz w:val="24"/>
        </w:rPr>
      </w:pPr>
    </w:p>
    <w:p w14:paraId="64F4D497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F8C818B" w14:textId="77777777" w:rsidR="00B8387D" w:rsidRDefault="00B8387D">
      <w:pPr>
        <w:rPr>
          <w:i/>
          <w:sz w:val="24"/>
        </w:rPr>
      </w:pPr>
    </w:p>
    <w:p w14:paraId="6C527F6B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A0D0" w14:textId="77777777" w:rsidR="00AE6405" w:rsidRDefault="00AE6405">
      <w:r>
        <w:separator/>
      </w:r>
    </w:p>
  </w:endnote>
  <w:endnote w:type="continuationSeparator" w:id="0">
    <w:p w14:paraId="513A9D66" w14:textId="77777777" w:rsidR="00AE6405" w:rsidRDefault="00AE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D71" w14:textId="77777777" w:rsidR="00AE6405" w:rsidRDefault="00AE6405">
      <w:r>
        <w:separator/>
      </w:r>
    </w:p>
  </w:footnote>
  <w:footnote w:type="continuationSeparator" w:id="0">
    <w:p w14:paraId="56F7A1FF" w14:textId="77777777" w:rsidR="00AE6405" w:rsidRDefault="00AE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05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AE6405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0D590A65"/>
  <w15:chartTrackingRefBased/>
  <w15:docId w15:val="{277B5227-0E7C-4965-8BF6-786A8DC8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2023-12-18T08:48:00Z</cp:lastPrinted>
  <dcterms:created xsi:type="dcterms:W3CDTF">2023-12-18T08:47:00Z</dcterms:created>
  <dcterms:modified xsi:type="dcterms:W3CDTF">2023-12-18T08:49:00Z</dcterms:modified>
</cp:coreProperties>
</file>