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9C" w:rsidRDefault="004C0F9C" w:rsidP="004C0F9C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4C0F9C" w:rsidRDefault="004C0F9C" w:rsidP="004C0F9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982607-2562/2012</w:t>
      </w:r>
    </w:p>
    <w:p w:rsidR="004C0F9C" w:rsidRDefault="004C0F9C" w:rsidP="004C0F9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obchodu, </w:t>
      </w:r>
      <w:proofErr w:type="spellStart"/>
      <w:r>
        <w:t>J.A.Bati</w:t>
      </w:r>
      <w:proofErr w:type="spellEnd"/>
      <w:r>
        <w:t xml:space="preserve"> 5648, 760 01 Zlín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</w:p>
    <w:p w:rsidR="004C0F9C" w:rsidRDefault="004C0F9C" w:rsidP="004C0F9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C0F9C" w:rsidRDefault="004C0F9C" w:rsidP="004C0F9C">
      <w:pPr>
        <w:numPr>
          <w:ilvl w:val="0"/>
          <w:numId w:val="0"/>
        </w:numPr>
        <w:spacing w:after="0" w:line="240" w:lineRule="auto"/>
        <w:ind w:left="142"/>
      </w:pPr>
    </w:p>
    <w:p w:rsidR="004C0F9C" w:rsidRDefault="00045071" w:rsidP="004C0F9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45071">
        <w:t>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071">
        <w:t>XXXXXXXXXX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071">
        <w:t>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045071">
        <w:t>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45071">
        <w:t>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45071">
        <w:t>XXXXXXXXXX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071">
        <w:t>XXXXXXXXXX</w:t>
      </w:r>
    </w:p>
    <w:p w:rsidR="004C0F9C" w:rsidRDefault="004C0F9C" w:rsidP="0004507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45071">
        <w:t>XXXXXXXXX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45071">
        <w:rPr>
          <w:b/>
        </w:rPr>
        <w:t>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045071">
        <w:rPr>
          <w:b/>
        </w:rPr>
        <w:t>XXXXXXXXX</w:t>
      </w:r>
    </w:p>
    <w:p w:rsidR="004C0F9C" w:rsidRDefault="004C0F9C" w:rsidP="004C0F9C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C0F9C" w:rsidRDefault="004C0F9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C0F9C" w:rsidRPr="004C0F9C" w:rsidRDefault="004C0F9C" w:rsidP="004C0F9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C0F9C" w:rsidRDefault="004C0F9C" w:rsidP="004C0F9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982607-2562/2012 ze dne </w:t>
      </w:r>
      <w:proofErr w:type="gramStart"/>
      <w:r>
        <w:t>20.</w:t>
      </w:r>
      <w:r w:rsidR="00C80ACD">
        <w:t>0</w:t>
      </w:r>
      <w:r>
        <w:t>8.2012</w:t>
      </w:r>
      <w:proofErr w:type="gramEnd"/>
      <w:r>
        <w:t xml:space="preserve"> (dále jen "Dohoda"), a to následujícím způsobem:</w:t>
      </w:r>
    </w:p>
    <w:p w:rsidR="00C80ACD" w:rsidRPr="00C80ACD" w:rsidRDefault="00C80ACD" w:rsidP="00C80ACD">
      <w:pPr>
        <w:numPr>
          <w:ilvl w:val="0"/>
          <w:numId w:val="0"/>
        </w:numPr>
        <w:ind w:left="983"/>
        <w:rPr>
          <w:b/>
        </w:rPr>
      </w:pPr>
      <w:r w:rsidRPr="00C80ACD">
        <w:rPr>
          <w:b/>
        </w:rPr>
        <w:t xml:space="preserve">Změna sídla společnosti, nově:   </w:t>
      </w:r>
      <w:r w:rsidR="00045071">
        <w:rPr>
          <w:b/>
        </w:rPr>
        <w:t>XXXXXXX</w:t>
      </w:r>
    </w:p>
    <w:p w:rsidR="004C0F9C" w:rsidRPr="004C0F9C" w:rsidRDefault="004C0F9C" w:rsidP="004C0F9C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4C0F9C" w:rsidRPr="004C0F9C" w:rsidRDefault="004C0F9C" w:rsidP="004C0F9C">
      <w:pPr>
        <w:numPr>
          <w:ilvl w:val="2"/>
          <w:numId w:val="50"/>
        </w:numPr>
        <w:spacing w:after="120"/>
        <w:jc w:val="both"/>
      </w:pPr>
      <w:r>
        <w:t xml:space="preserve">Tato Dohoda se uzavírá </w:t>
      </w:r>
      <w:r w:rsidRPr="00C80ACD">
        <w:rPr>
          <w:b/>
        </w:rPr>
        <w:t xml:space="preserve">na dobu určitou do </w:t>
      </w:r>
      <w:proofErr w:type="gramStart"/>
      <w:r w:rsidRPr="00C80ACD">
        <w:rPr>
          <w:b/>
        </w:rPr>
        <w:t>31.12.201</w:t>
      </w:r>
      <w:r w:rsidR="00181D00">
        <w:rPr>
          <w:b/>
        </w:rPr>
        <w:t>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4C0F9C" w:rsidRPr="004C0F9C" w:rsidRDefault="004C0F9C" w:rsidP="004C0F9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C0F9C" w:rsidRPr="004C0F9C" w:rsidRDefault="004C0F9C" w:rsidP="004C0F9C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C0F9C" w:rsidRPr="004C0F9C" w:rsidRDefault="004C0F9C" w:rsidP="004C0F9C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4C0F9C" w:rsidRPr="004C0F9C" w:rsidRDefault="004C0F9C" w:rsidP="004C0F9C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4C0F9C" w:rsidRDefault="004C0F9C" w:rsidP="004C0F9C">
      <w:pPr>
        <w:numPr>
          <w:ilvl w:val="0"/>
          <w:numId w:val="0"/>
        </w:numPr>
        <w:spacing w:after="120"/>
      </w:pPr>
    </w:p>
    <w:p w:rsidR="004C0F9C" w:rsidRDefault="004C0F9C" w:rsidP="004C0F9C">
      <w:pPr>
        <w:numPr>
          <w:ilvl w:val="0"/>
          <w:numId w:val="0"/>
        </w:numPr>
        <w:spacing w:after="120"/>
      </w:pPr>
    </w:p>
    <w:p w:rsidR="004C0F9C" w:rsidRDefault="004C0F9C" w:rsidP="004C0F9C">
      <w:pPr>
        <w:numPr>
          <w:ilvl w:val="0"/>
          <w:numId w:val="0"/>
        </w:numPr>
        <w:spacing w:after="120"/>
      </w:pPr>
    </w:p>
    <w:p w:rsidR="004C0F9C" w:rsidRDefault="004C0F9C" w:rsidP="004C0F9C">
      <w:pPr>
        <w:numPr>
          <w:ilvl w:val="0"/>
          <w:numId w:val="0"/>
        </w:numPr>
        <w:spacing w:after="120"/>
        <w:sectPr w:rsidR="004C0F9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C0F9C" w:rsidRDefault="004C0F9C" w:rsidP="004C0F9C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19.11.2013</w:t>
      </w:r>
      <w:proofErr w:type="gramEnd"/>
    </w:p>
    <w:p w:rsidR="004C0F9C" w:rsidRDefault="004C0F9C" w:rsidP="004C0F9C">
      <w:pPr>
        <w:numPr>
          <w:ilvl w:val="0"/>
          <w:numId w:val="0"/>
        </w:numPr>
        <w:spacing w:after="120"/>
      </w:pPr>
    </w:p>
    <w:p w:rsidR="004C0F9C" w:rsidRDefault="004C0F9C" w:rsidP="004C0F9C">
      <w:pPr>
        <w:numPr>
          <w:ilvl w:val="0"/>
          <w:numId w:val="0"/>
        </w:numPr>
        <w:spacing w:after="120"/>
      </w:pPr>
      <w:r>
        <w:t>Za ČP:</w:t>
      </w:r>
    </w:p>
    <w:p w:rsidR="004C0F9C" w:rsidRDefault="004C0F9C" w:rsidP="004C0F9C">
      <w:pPr>
        <w:numPr>
          <w:ilvl w:val="0"/>
          <w:numId w:val="0"/>
        </w:numPr>
        <w:spacing w:after="120"/>
      </w:pPr>
    </w:p>
    <w:p w:rsidR="004C0F9C" w:rsidRDefault="004C0F9C" w:rsidP="004C0F9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C0F9C" w:rsidRDefault="004C0F9C" w:rsidP="004C0F9C">
      <w:pPr>
        <w:numPr>
          <w:ilvl w:val="0"/>
          <w:numId w:val="0"/>
        </w:numPr>
        <w:spacing w:after="120"/>
        <w:jc w:val="center"/>
      </w:pPr>
    </w:p>
    <w:p w:rsidR="004C0F9C" w:rsidRDefault="004C0F9C" w:rsidP="004C0F9C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4C0F9C" w:rsidRDefault="004C0F9C" w:rsidP="004C0F9C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4C0F9C" w:rsidRDefault="004C0F9C" w:rsidP="004C0F9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C80ACD">
        <w:t>Rožnově pod Radhoštěm</w:t>
      </w:r>
      <w:r>
        <w:t xml:space="preserve"> dne </w:t>
      </w:r>
      <w:proofErr w:type="gramStart"/>
      <w:r w:rsidR="00181D00">
        <w:t>31.12.2013</w:t>
      </w:r>
      <w:proofErr w:type="gramEnd"/>
    </w:p>
    <w:p w:rsidR="004C0F9C" w:rsidRDefault="004C0F9C" w:rsidP="004C0F9C">
      <w:pPr>
        <w:numPr>
          <w:ilvl w:val="0"/>
          <w:numId w:val="0"/>
        </w:numPr>
        <w:spacing w:after="120"/>
      </w:pPr>
    </w:p>
    <w:p w:rsidR="004C0F9C" w:rsidRDefault="004C0F9C" w:rsidP="004C0F9C">
      <w:pPr>
        <w:numPr>
          <w:ilvl w:val="0"/>
          <w:numId w:val="0"/>
        </w:numPr>
        <w:spacing w:after="120"/>
      </w:pPr>
      <w:r>
        <w:t>Za Odesílatele:</w:t>
      </w:r>
    </w:p>
    <w:p w:rsidR="004C0F9C" w:rsidRDefault="004C0F9C" w:rsidP="004C0F9C">
      <w:pPr>
        <w:numPr>
          <w:ilvl w:val="0"/>
          <w:numId w:val="0"/>
        </w:numPr>
        <w:spacing w:after="120"/>
      </w:pPr>
    </w:p>
    <w:p w:rsidR="004C0F9C" w:rsidRDefault="004C0F9C" w:rsidP="004C0F9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C0F9C" w:rsidRDefault="004C0F9C" w:rsidP="004C0F9C">
      <w:pPr>
        <w:numPr>
          <w:ilvl w:val="0"/>
          <w:numId w:val="0"/>
        </w:numPr>
        <w:spacing w:after="120"/>
        <w:jc w:val="center"/>
      </w:pPr>
    </w:p>
    <w:p w:rsidR="00AA4A4D" w:rsidRPr="004C0F9C" w:rsidRDefault="00045071" w:rsidP="004C0F9C">
      <w:pPr>
        <w:numPr>
          <w:ilvl w:val="0"/>
          <w:numId w:val="0"/>
        </w:numPr>
        <w:spacing w:after="120"/>
        <w:jc w:val="center"/>
      </w:pPr>
      <w:r>
        <w:t>XXXXXXX</w:t>
      </w:r>
      <w:bookmarkStart w:id="0" w:name="_GoBack"/>
      <w:bookmarkEnd w:id="0"/>
    </w:p>
    <w:sectPr w:rsidR="00AA4A4D" w:rsidRPr="004C0F9C" w:rsidSect="004C0F9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9A" w:rsidRDefault="0096629A">
      <w:r>
        <w:separator/>
      </w:r>
    </w:p>
  </w:endnote>
  <w:endnote w:type="continuationSeparator" w:id="0">
    <w:p w:rsidR="0096629A" w:rsidRDefault="0096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5679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56790" w:rsidRPr="00160A6D">
      <w:rPr>
        <w:sz w:val="18"/>
        <w:szCs w:val="18"/>
      </w:rPr>
      <w:fldChar w:fldCharType="separate"/>
    </w:r>
    <w:r w:rsidR="00045071">
      <w:rPr>
        <w:noProof/>
        <w:sz w:val="18"/>
        <w:szCs w:val="18"/>
      </w:rPr>
      <w:t>2</w:t>
    </w:r>
    <w:r w:rsidR="00D5679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5679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56790" w:rsidRPr="00160A6D">
      <w:rPr>
        <w:sz w:val="18"/>
        <w:szCs w:val="18"/>
      </w:rPr>
      <w:fldChar w:fldCharType="separate"/>
    </w:r>
    <w:r w:rsidR="00045071">
      <w:rPr>
        <w:noProof/>
        <w:sz w:val="18"/>
        <w:szCs w:val="18"/>
      </w:rPr>
      <w:t>2</w:t>
    </w:r>
    <w:r w:rsidR="00D5679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9A" w:rsidRDefault="0096629A">
      <w:r>
        <w:separator/>
      </w:r>
    </w:p>
  </w:footnote>
  <w:footnote w:type="continuationSeparator" w:id="0">
    <w:p w:rsidR="0096629A" w:rsidRDefault="0096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6629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C0F9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C0F9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982607-2562/2012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2B441CB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5071"/>
    <w:rsid w:val="00047137"/>
    <w:rsid w:val="00050B8A"/>
    <w:rsid w:val="000629EC"/>
    <w:rsid w:val="000726CC"/>
    <w:rsid w:val="00085E90"/>
    <w:rsid w:val="000A6ADA"/>
    <w:rsid w:val="000A72EB"/>
    <w:rsid w:val="000A78D0"/>
    <w:rsid w:val="000B1274"/>
    <w:rsid w:val="000C03B5"/>
    <w:rsid w:val="000C182C"/>
    <w:rsid w:val="000C2E71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1D00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6D28"/>
    <w:rsid w:val="004933A9"/>
    <w:rsid w:val="004B1471"/>
    <w:rsid w:val="004B4030"/>
    <w:rsid w:val="004C0F9C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1859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629A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4DE"/>
    <w:rsid w:val="00BE18CC"/>
    <w:rsid w:val="00BE46E9"/>
    <w:rsid w:val="00BE5050"/>
    <w:rsid w:val="00C23B80"/>
    <w:rsid w:val="00C56C85"/>
    <w:rsid w:val="00C668F0"/>
    <w:rsid w:val="00C71CB6"/>
    <w:rsid w:val="00C725CF"/>
    <w:rsid w:val="00C77E06"/>
    <w:rsid w:val="00C8011E"/>
    <w:rsid w:val="00C80ACD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6790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2DBC-8A3E-4F29-BD92-A33DB25E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23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10</cp:revision>
  <cp:lastPrinted>2015-05-27T14:04:00Z</cp:lastPrinted>
  <dcterms:created xsi:type="dcterms:W3CDTF">2013-11-19T08:41:00Z</dcterms:created>
  <dcterms:modified xsi:type="dcterms:W3CDTF">2017-06-26T09:44:00Z</dcterms:modified>
</cp:coreProperties>
</file>