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9BB9" w14:textId="77777777" w:rsidR="00EF7AE6" w:rsidRDefault="00EF7AE6" w:rsidP="00C65B69">
      <w:pPr>
        <w:ind w:right="424"/>
      </w:pPr>
    </w:p>
    <w:p w14:paraId="1916DB15" w14:textId="77777777" w:rsidR="00574656" w:rsidRDefault="00574656" w:rsidP="00C65B69">
      <w:pPr>
        <w:ind w:right="424"/>
      </w:pPr>
    </w:p>
    <w:p w14:paraId="1CDF6410" w14:textId="77777777" w:rsidR="006B1342" w:rsidRDefault="006B1342" w:rsidP="00C65B69">
      <w:pPr>
        <w:ind w:right="424"/>
      </w:pPr>
    </w:p>
    <w:p w14:paraId="410E6C77" w14:textId="77777777" w:rsidR="006B1342" w:rsidRDefault="006B1342" w:rsidP="00C65B69">
      <w:pPr>
        <w:ind w:right="424"/>
      </w:pPr>
    </w:p>
    <w:p w14:paraId="6163E2FA" w14:textId="1329FB0C" w:rsidR="006B1342" w:rsidRPr="000A47BF" w:rsidRDefault="006B1342" w:rsidP="00C65B69">
      <w:pPr>
        <w:ind w:right="424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058A">
        <w:rPr>
          <w:rFonts w:ascii="Times New Roman" w:hAnsi="Times New Roman"/>
          <w:b/>
          <w:sz w:val="28"/>
          <w:szCs w:val="28"/>
        </w:rPr>
        <w:t xml:space="preserve">Objednávka č. </w:t>
      </w:r>
      <w:r w:rsidR="000D6E39">
        <w:rPr>
          <w:rFonts w:ascii="Times New Roman" w:hAnsi="Times New Roman"/>
          <w:b/>
          <w:sz w:val="28"/>
          <w:szCs w:val="28"/>
        </w:rPr>
        <w:t>20</w:t>
      </w:r>
      <w:r w:rsidR="003E2809">
        <w:rPr>
          <w:rFonts w:ascii="Times New Roman" w:hAnsi="Times New Roman"/>
          <w:b/>
          <w:sz w:val="28"/>
          <w:szCs w:val="28"/>
        </w:rPr>
        <w:t>2</w:t>
      </w:r>
      <w:r w:rsidR="00DE01F8">
        <w:rPr>
          <w:rFonts w:ascii="Times New Roman" w:hAnsi="Times New Roman"/>
          <w:b/>
          <w:sz w:val="28"/>
          <w:szCs w:val="28"/>
        </w:rPr>
        <w:t>3</w:t>
      </w:r>
      <w:r w:rsidR="000D6E39">
        <w:rPr>
          <w:rFonts w:ascii="Times New Roman" w:hAnsi="Times New Roman"/>
          <w:b/>
          <w:sz w:val="28"/>
          <w:szCs w:val="28"/>
        </w:rPr>
        <w:t>/</w:t>
      </w:r>
      <w:r w:rsidRPr="004C058A">
        <w:rPr>
          <w:rFonts w:ascii="Times New Roman" w:hAnsi="Times New Roman"/>
          <w:b/>
          <w:sz w:val="28"/>
          <w:szCs w:val="28"/>
        </w:rPr>
        <w:t>440</w:t>
      </w:r>
      <w:r w:rsidR="000A47BF">
        <w:rPr>
          <w:rFonts w:ascii="Times New Roman" w:hAnsi="Times New Roman"/>
          <w:b/>
          <w:color w:val="000000" w:themeColor="text1"/>
          <w:sz w:val="28"/>
          <w:szCs w:val="28"/>
        </w:rPr>
        <w:t>17</w:t>
      </w:r>
      <w:r w:rsidR="005E5B03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</w:p>
    <w:p w14:paraId="5007712D" w14:textId="77777777" w:rsidR="006B1342" w:rsidRPr="004C058A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14:paraId="488DBBD1" w14:textId="77777777" w:rsidR="006B1342" w:rsidRPr="004C058A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14:paraId="1C6BAD96" w14:textId="77777777" w:rsidR="00EB38DA" w:rsidRDefault="00574656" w:rsidP="00574656">
      <w:pPr>
        <w:tabs>
          <w:tab w:val="left" w:pos="-1701"/>
          <w:tab w:val="left" w:pos="1418"/>
        </w:tabs>
        <w:ind w:right="424"/>
        <w:rPr>
          <w:rStyle w:val="Siln"/>
          <w:rFonts w:ascii="-apple-system-font" w:hAnsi="-apple-system-font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>Název:</w:t>
      </w:r>
      <w:r>
        <w:rPr>
          <w:rFonts w:ascii="Times New Roman" w:hAnsi="Times New Roman"/>
          <w:sz w:val="24"/>
          <w:szCs w:val="24"/>
        </w:rPr>
        <w:tab/>
      </w:r>
      <w:r w:rsidR="00EF027C">
        <w:rPr>
          <w:rStyle w:val="Siln"/>
          <w:rFonts w:ascii="-apple-system-font" w:hAnsi="-apple-system-font"/>
          <w:sz w:val="27"/>
          <w:szCs w:val="27"/>
        </w:rPr>
        <w:t>VideoKing s.r.o.</w:t>
      </w:r>
    </w:p>
    <w:p w14:paraId="25E09A8B" w14:textId="3794A802" w:rsidR="00574656" w:rsidRPr="0029232C" w:rsidRDefault="00574656" w:rsidP="00574656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Adresa:</w:t>
      </w:r>
      <w:r>
        <w:rPr>
          <w:rFonts w:ascii="Times New Roman" w:hAnsi="Times New Roman"/>
          <w:sz w:val="24"/>
          <w:szCs w:val="24"/>
        </w:rPr>
        <w:tab/>
      </w:r>
      <w:r w:rsidR="002432E6">
        <w:rPr>
          <w:rFonts w:ascii="Times New Roman" w:hAnsi="Times New Roman"/>
          <w:sz w:val="24"/>
          <w:szCs w:val="24"/>
        </w:rPr>
        <w:t>N</w:t>
      </w:r>
      <w:r w:rsidR="005C0A19">
        <w:rPr>
          <w:rFonts w:ascii="Times New Roman" w:hAnsi="Times New Roman"/>
          <w:sz w:val="24"/>
          <w:szCs w:val="24"/>
        </w:rPr>
        <w:t>á</w:t>
      </w:r>
      <w:r w:rsidR="002432E6">
        <w:rPr>
          <w:rFonts w:ascii="Times New Roman" w:hAnsi="Times New Roman"/>
          <w:sz w:val="24"/>
          <w:szCs w:val="24"/>
        </w:rPr>
        <w:t>rodní</w:t>
      </w:r>
      <w:r w:rsidR="005C0A19">
        <w:rPr>
          <w:rFonts w:ascii="Times New Roman" w:hAnsi="Times New Roman"/>
          <w:sz w:val="24"/>
          <w:szCs w:val="24"/>
        </w:rPr>
        <w:t xml:space="preserve"> 981/17</w:t>
      </w:r>
    </w:p>
    <w:p w14:paraId="349592C6" w14:textId="015F0DAC" w:rsidR="00574656" w:rsidRPr="00400528" w:rsidRDefault="00574656" w:rsidP="00574656">
      <w:pPr>
        <w:tabs>
          <w:tab w:val="left" w:pos="-1701"/>
          <w:tab w:val="left" w:pos="1418"/>
        </w:tabs>
        <w:ind w:right="42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0528" w:rsidRPr="0040052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C0A1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00528" w:rsidRPr="00400528">
        <w:rPr>
          <w:rFonts w:ascii="Times New Roman" w:hAnsi="Times New Roman"/>
          <w:color w:val="000000" w:themeColor="text1"/>
          <w:sz w:val="24"/>
          <w:szCs w:val="24"/>
        </w:rPr>
        <w:t xml:space="preserve">000 Praha </w:t>
      </w:r>
      <w:r w:rsidR="005C0A19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692C97D2" w14:textId="78AAAC59" w:rsidR="00574656" w:rsidRPr="00A33B5C" w:rsidRDefault="00574656" w:rsidP="00997BAA">
      <w:pPr>
        <w:tabs>
          <w:tab w:val="left" w:pos="1418"/>
        </w:tabs>
        <w:ind w:right="42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</w:r>
      <w:r w:rsidR="004560B8">
        <w:rPr>
          <w:rFonts w:ascii="Times New Roman" w:hAnsi="Times New Roman"/>
          <w:color w:val="000000" w:themeColor="text1"/>
          <w:sz w:val="24"/>
          <w:szCs w:val="24"/>
        </w:rPr>
        <w:t>08746109</w:t>
      </w:r>
    </w:p>
    <w:p w14:paraId="6EC94C55" w14:textId="0AEFEA7F" w:rsidR="006B1342" w:rsidRPr="004560B8" w:rsidRDefault="00574656" w:rsidP="00997BAA">
      <w:pPr>
        <w:tabs>
          <w:tab w:val="left" w:pos="1418"/>
        </w:tabs>
        <w:ind w:right="42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</w:t>
      </w:r>
      <w:r w:rsidR="009E57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CZ</w:t>
      </w:r>
      <w:r w:rsidR="004560B8">
        <w:rPr>
          <w:rFonts w:ascii="Times New Roman" w:hAnsi="Times New Roman"/>
          <w:color w:val="000000" w:themeColor="text1"/>
          <w:sz w:val="24"/>
          <w:szCs w:val="24"/>
        </w:rPr>
        <w:t>08746109</w:t>
      </w:r>
      <w:r w:rsidR="006B1342" w:rsidRPr="004C058A">
        <w:rPr>
          <w:rFonts w:ascii="Times New Roman" w:hAnsi="Times New Roman"/>
          <w:sz w:val="24"/>
          <w:szCs w:val="24"/>
        </w:rPr>
        <w:tab/>
      </w:r>
    </w:p>
    <w:p w14:paraId="3B8256D5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124A1042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3E5E7683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48F564D1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4C058A">
        <w:rPr>
          <w:rFonts w:ascii="Times New Roman" w:hAnsi="Times New Roman"/>
          <w:sz w:val="24"/>
          <w:szCs w:val="24"/>
        </w:rPr>
        <w:tab/>
      </w:r>
    </w:p>
    <w:p w14:paraId="09298EFB" w14:textId="0198847A" w:rsidR="000D6E39" w:rsidRPr="000D6E39" w:rsidRDefault="005621F6" w:rsidP="000D6E39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Objednáváme u Vás</w:t>
      </w:r>
    </w:p>
    <w:p w14:paraId="0BDD7398" w14:textId="77777777" w:rsidR="000D6E39" w:rsidRDefault="000D6E39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42036291" w14:textId="77777777" w:rsidR="005621F6" w:rsidRDefault="005621F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0837ABD2" w14:textId="7A9AD2F6" w:rsidR="005621F6" w:rsidRDefault="00BB55E4" w:rsidP="006B1342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6ks Astera Titan Tube</w:t>
      </w:r>
      <w:r w:rsidR="002C6CD7">
        <w:rPr>
          <w:rFonts w:ascii="Times New Roman" w:hAnsi="Times New Roman"/>
          <w:sz w:val="24"/>
          <w:szCs w:val="24"/>
        </w:rPr>
        <w:t xml:space="preserve"> 10</w:t>
      </w:r>
      <w:r w:rsidR="0048418D">
        <w:rPr>
          <w:rFonts w:ascii="Times New Roman" w:hAnsi="Times New Roman"/>
          <w:sz w:val="24"/>
          <w:szCs w:val="24"/>
        </w:rPr>
        <w:t>3</w:t>
      </w:r>
      <w:r w:rsidR="002C6CD7">
        <w:rPr>
          <w:rFonts w:ascii="Times New Roman" w:hAnsi="Times New Roman"/>
          <w:sz w:val="24"/>
          <w:szCs w:val="24"/>
        </w:rPr>
        <w:t>cm LED RGB Lighting Tube</w:t>
      </w:r>
    </w:p>
    <w:p w14:paraId="66EBB1D6" w14:textId="53AE9B44" w:rsidR="0052385D" w:rsidRDefault="0052385D" w:rsidP="006B1342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Cena za ks nepřesáhne 20000,-Kč </w:t>
      </w:r>
      <w:r w:rsidR="00D76304">
        <w:rPr>
          <w:rFonts w:ascii="Times New Roman" w:hAnsi="Times New Roman"/>
          <w:sz w:val="24"/>
          <w:szCs w:val="24"/>
        </w:rPr>
        <w:t>včetně DPH</w:t>
      </w:r>
    </w:p>
    <w:p w14:paraId="6C2EDBB1" w14:textId="768EACE0" w:rsidR="006E6BAC" w:rsidRDefault="006E6BAC" w:rsidP="006B1342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10ks </w:t>
      </w:r>
      <w:r w:rsidR="00574F58">
        <w:rPr>
          <w:rFonts w:ascii="Times New Roman" w:hAnsi="Times New Roman"/>
          <w:sz w:val="24"/>
          <w:szCs w:val="24"/>
        </w:rPr>
        <w:t xml:space="preserve">závěsné očko </w:t>
      </w:r>
      <w:r w:rsidR="001E6F19">
        <w:rPr>
          <w:rFonts w:ascii="Times New Roman" w:hAnsi="Times New Roman"/>
          <w:sz w:val="24"/>
          <w:szCs w:val="24"/>
        </w:rPr>
        <w:t xml:space="preserve">M6 </w:t>
      </w:r>
      <w:r w:rsidR="00574F58">
        <w:rPr>
          <w:rFonts w:ascii="Times New Roman" w:hAnsi="Times New Roman"/>
          <w:sz w:val="24"/>
          <w:szCs w:val="24"/>
        </w:rPr>
        <w:t xml:space="preserve">pro Astera Titan </w:t>
      </w:r>
      <w:r w:rsidR="003D60D2">
        <w:rPr>
          <w:rFonts w:ascii="Times New Roman" w:hAnsi="Times New Roman"/>
          <w:sz w:val="24"/>
          <w:szCs w:val="24"/>
        </w:rPr>
        <w:t>Tube</w:t>
      </w:r>
      <w:r w:rsidR="006469FA">
        <w:rPr>
          <w:rFonts w:ascii="Times New Roman" w:hAnsi="Times New Roman"/>
          <w:sz w:val="24"/>
          <w:szCs w:val="24"/>
        </w:rPr>
        <w:t xml:space="preserve"> navíc</w:t>
      </w:r>
    </w:p>
    <w:p w14:paraId="3573A949" w14:textId="7275A52D" w:rsidR="0052385D" w:rsidRDefault="0052385D" w:rsidP="006B1342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Cena za ks nepřesáhne 200,-Kč</w:t>
      </w:r>
      <w:r w:rsidR="00D76304">
        <w:rPr>
          <w:rFonts w:ascii="Times New Roman" w:hAnsi="Times New Roman"/>
          <w:sz w:val="24"/>
          <w:szCs w:val="24"/>
        </w:rPr>
        <w:t xml:space="preserve"> včetně DPH</w:t>
      </w:r>
    </w:p>
    <w:p w14:paraId="49A8419F" w14:textId="77777777" w:rsidR="000D6E39" w:rsidRDefault="000D6E39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56EA3B77" w14:textId="77777777" w:rsidR="00574656" w:rsidRPr="004C058A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72F821BD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343343E0" w14:textId="09F6A1C5" w:rsidR="005F77D0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4C058A">
        <w:rPr>
          <w:rFonts w:ascii="Times New Roman" w:hAnsi="Times New Roman"/>
          <w:sz w:val="24"/>
          <w:szCs w:val="24"/>
        </w:rPr>
        <w:t xml:space="preserve">V Praze </w:t>
      </w:r>
      <w:r w:rsidR="009E660F">
        <w:rPr>
          <w:rFonts w:ascii="Times New Roman" w:hAnsi="Times New Roman"/>
          <w:sz w:val="24"/>
          <w:szCs w:val="24"/>
        </w:rPr>
        <w:t>dne</w:t>
      </w:r>
      <w:r w:rsidR="00E970A7">
        <w:rPr>
          <w:rFonts w:ascii="Times New Roman" w:hAnsi="Times New Roman"/>
          <w:sz w:val="24"/>
          <w:szCs w:val="24"/>
        </w:rPr>
        <w:t xml:space="preserve"> </w:t>
      </w:r>
      <w:r w:rsidR="00AA7700">
        <w:rPr>
          <w:rFonts w:ascii="Times New Roman" w:hAnsi="Times New Roman"/>
          <w:sz w:val="24"/>
          <w:szCs w:val="24"/>
        </w:rPr>
        <w:t>12.</w:t>
      </w:r>
      <w:r w:rsidR="00E970A7">
        <w:rPr>
          <w:rFonts w:ascii="Times New Roman" w:hAnsi="Times New Roman"/>
          <w:sz w:val="24"/>
          <w:szCs w:val="24"/>
        </w:rPr>
        <w:t>12.2023</w:t>
      </w:r>
    </w:p>
    <w:p w14:paraId="50706851" w14:textId="77777777" w:rsidR="00E970A7" w:rsidRDefault="00E970A7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2DBFB7BA" w14:textId="77777777" w:rsidR="00587C89" w:rsidRPr="004C058A" w:rsidRDefault="00587C89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2EF81BC2" w14:textId="77777777" w:rsidR="00266165" w:rsidRDefault="00266165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7F4DBC5C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64402249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0B7036F2" w14:textId="57EEF2FA" w:rsidR="00574656" w:rsidRDefault="00574656" w:rsidP="00574656">
      <w:pPr>
        <w:tabs>
          <w:tab w:val="left" w:pos="5529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970A7">
        <w:rPr>
          <w:rFonts w:ascii="Times New Roman" w:hAnsi="Times New Roman"/>
          <w:sz w:val="24"/>
          <w:szCs w:val="24"/>
        </w:rPr>
        <w:t>Filip Wiesner</w:t>
      </w:r>
    </w:p>
    <w:p w14:paraId="74908E2B" w14:textId="11E76EDE" w:rsidR="00E970A7" w:rsidRDefault="00E970A7" w:rsidP="00574656">
      <w:pPr>
        <w:tabs>
          <w:tab w:val="left" w:pos="5529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56635">
        <w:rPr>
          <w:rFonts w:ascii="Times New Roman" w:hAnsi="Times New Roman"/>
          <w:sz w:val="24"/>
          <w:szCs w:val="24"/>
        </w:rPr>
        <w:t>ved. osvětlovač</w:t>
      </w:r>
    </w:p>
    <w:p w14:paraId="6AF88F05" w14:textId="77777777" w:rsidR="00574656" w:rsidRDefault="00997BAA" w:rsidP="00574656">
      <w:pPr>
        <w:tabs>
          <w:tab w:val="left" w:pos="5529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</w:p>
    <w:p w14:paraId="5C9399FE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258783C3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5AD68530" w14:textId="77777777" w:rsidR="005F77D0" w:rsidRPr="004C058A" w:rsidRDefault="005F77D0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72C068DD" w14:textId="77777777" w:rsidR="00266165" w:rsidRPr="004C058A" w:rsidRDefault="00266165" w:rsidP="00574656">
      <w:pPr>
        <w:ind w:right="424"/>
        <w:rPr>
          <w:rFonts w:ascii="Times New Roman" w:hAnsi="Times New Roman"/>
          <w:sz w:val="24"/>
          <w:szCs w:val="24"/>
        </w:rPr>
      </w:pPr>
      <w:r w:rsidRPr="004C058A">
        <w:rPr>
          <w:rFonts w:ascii="Times New Roman" w:hAnsi="Times New Roman"/>
          <w:sz w:val="24"/>
          <w:szCs w:val="24"/>
        </w:rPr>
        <w:tab/>
      </w:r>
      <w:r w:rsidRPr="004C058A">
        <w:rPr>
          <w:rFonts w:ascii="Times New Roman" w:hAnsi="Times New Roman"/>
          <w:sz w:val="24"/>
          <w:szCs w:val="24"/>
        </w:rPr>
        <w:tab/>
      </w:r>
      <w:r w:rsidR="00574656">
        <w:rPr>
          <w:rFonts w:ascii="Times New Roman" w:hAnsi="Times New Roman"/>
          <w:sz w:val="24"/>
          <w:szCs w:val="24"/>
        </w:rPr>
        <w:tab/>
      </w:r>
      <w:r w:rsidR="00574656">
        <w:rPr>
          <w:rFonts w:ascii="Times New Roman" w:hAnsi="Times New Roman"/>
          <w:sz w:val="24"/>
          <w:szCs w:val="24"/>
        </w:rPr>
        <w:tab/>
      </w:r>
      <w:r w:rsidR="00574656">
        <w:rPr>
          <w:rFonts w:ascii="Times New Roman" w:hAnsi="Times New Roman"/>
          <w:sz w:val="24"/>
          <w:szCs w:val="24"/>
        </w:rPr>
        <w:tab/>
      </w:r>
      <w:r w:rsidR="00574656">
        <w:rPr>
          <w:rFonts w:ascii="Times New Roman" w:hAnsi="Times New Roman"/>
          <w:sz w:val="24"/>
          <w:szCs w:val="24"/>
        </w:rPr>
        <w:tab/>
      </w:r>
    </w:p>
    <w:p w14:paraId="5A83CBBD" w14:textId="77777777" w:rsidR="000C0200" w:rsidRPr="004C058A" w:rsidRDefault="000C0200" w:rsidP="00266165">
      <w:pPr>
        <w:ind w:left="720" w:right="424" w:firstLine="720"/>
        <w:rPr>
          <w:rFonts w:ascii="Times New Roman" w:hAnsi="Times New Roman"/>
          <w:sz w:val="24"/>
          <w:szCs w:val="24"/>
        </w:rPr>
      </w:pPr>
    </w:p>
    <w:p w14:paraId="1186831D" w14:textId="77777777" w:rsidR="004C058A" w:rsidRDefault="004C058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7060BB36" w14:textId="77777777" w:rsidR="004C058A" w:rsidRPr="004C058A" w:rsidRDefault="004C058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49FAF1FD" w14:textId="77777777" w:rsidR="009F2C0A" w:rsidRDefault="009F2C0A" w:rsidP="00574656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sectPr w:rsidR="009F2C0A" w:rsidSect="009F1DC1">
      <w:headerReference w:type="default" r:id="rId7"/>
      <w:footerReference w:type="default" r:id="rId8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AB64" w14:textId="77777777" w:rsidR="00362DC5" w:rsidRDefault="00362DC5" w:rsidP="00E727CA">
      <w:r>
        <w:separator/>
      </w:r>
    </w:p>
  </w:endnote>
  <w:endnote w:type="continuationSeparator" w:id="0">
    <w:p w14:paraId="76776048" w14:textId="77777777" w:rsidR="00362DC5" w:rsidRDefault="00362DC5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-apple-system-fon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6C07" w14:textId="77777777" w:rsidR="00C26C26" w:rsidRDefault="00C26C26" w:rsidP="00C26C2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upozorňujeme obchodní partnery,</w:t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  <w:t xml:space="preserve"> že jako příspěvková organizace hlavního města Prahy jsme povinni všechny objednávky v hodnotě nad 50.000 Kč bez DPH zveřejňovat v registru smluv a na portálu veřejných zakázek Tender arena . </w:t>
    </w:r>
  </w:p>
  <w:p w14:paraId="5DF92FA5" w14:textId="77777777"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14:paraId="3BA5BB63" w14:textId="77777777" w:rsidR="00B95002" w:rsidRPr="009B6D23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imes New Roman" w:hAnsi="Times New Roman"/>
        <w:sz w:val="18"/>
        <w:szCs w:val="18"/>
      </w:rPr>
    </w:pPr>
    <w:r w:rsidRPr="009B6D23">
      <w:rPr>
        <w:rFonts w:ascii="Times New Roman" w:hAnsi="Times New Roman"/>
        <w:b/>
        <w:sz w:val="18"/>
        <w:szCs w:val="18"/>
      </w:rPr>
      <w:t>sekretariát</w:t>
    </w:r>
    <w:r w:rsidRPr="009B6D23">
      <w:rPr>
        <w:rFonts w:ascii="Times New Roman" w:hAnsi="Times New Roman"/>
        <w:sz w:val="18"/>
        <w:szCs w:val="18"/>
      </w:rPr>
      <w:t xml:space="preserve"> tel. 221 778 651 | </w:t>
    </w:r>
    <w:r w:rsidRPr="009B6D23">
      <w:rPr>
        <w:rFonts w:ascii="Times New Roman" w:hAnsi="Times New Roman"/>
        <w:b/>
        <w:sz w:val="18"/>
        <w:szCs w:val="18"/>
      </w:rPr>
      <w:t>pokladna</w:t>
    </w:r>
    <w:r w:rsidRPr="009B6D23">
      <w:rPr>
        <w:rFonts w:ascii="Times New Roman" w:hAnsi="Times New Roman"/>
        <w:sz w:val="18"/>
        <w:szCs w:val="18"/>
      </w:rPr>
      <w:t xml:space="preserve"> tel. 221 778 629 | </w:t>
    </w:r>
    <w:r w:rsidRPr="009B6D23">
      <w:rPr>
        <w:rFonts w:ascii="Times New Roman" w:hAnsi="Times New Roman"/>
        <w:b/>
        <w:sz w:val="18"/>
        <w:szCs w:val="18"/>
      </w:rPr>
      <w:t>ústředna</w:t>
    </w:r>
    <w:r w:rsidRPr="009B6D23">
      <w:rPr>
        <w:rFonts w:ascii="Times New Roman" w:hAnsi="Times New Roman"/>
        <w:sz w:val="18"/>
        <w:szCs w:val="18"/>
      </w:rPr>
      <w:t xml:space="preserve"> tel. 221 778 611 | </w:t>
    </w:r>
    <w:r w:rsidRPr="009B6D23">
      <w:rPr>
        <w:rFonts w:ascii="Times New Roman" w:hAnsi="Times New Roman"/>
        <w:b/>
        <w:sz w:val="18"/>
        <w:szCs w:val="18"/>
      </w:rPr>
      <w:t>e-mail</w:t>
    </w:r>
    <w:r w:rsidRPr="009B6D23">
      <w:rPr>
        <w:rFonts w:ascii="Times New Roman" w:hAnsi="Times New Roman"/>
        <w:sz w:val="18"/>
        <w:szCs w:val="18"/>
      </w:rPr>
      <w:t xml:space="preserve"> </w:t>
    </w:r>
    <w:hyperlink r:id="rId1" w:history="1">
      <w:r w:rsidRPr="009B6D23">
        <w:rPr>
          <w:rStyle w:val="Hypertextovodkaz"/>
          <w:rFonts w:ascii="Times New Roman" w:hAnsi="Times New Roman"/>
          <w:sz w:val="18"/>
          <w:szCs w:val="18"/>
        </w:rPr>
        <w:t>divadlo@divadlovdlouhe.cz</w:t>
      </w:r>
    </w:hyperlink>
    <w:r w:rsidRPr="009B6D23">
      <w:rPr>
        <w:rFonts w:ascii="Times New Roman" w:hAnsi="Times New Roman"/>
        <w:sz w:val="18"/>
        <w:szCs w:val="18"/>
      </w:rPr>
      <w:t xml:space="preserve"> | </w:t>
    </w:r>
    <w:r w:rsidR="00726D56" w:rsidRPr="009B6D23">
      <w:rPr>
        <w:rFonts w:ascii="Times New Roman" w:hAnsi="Times New Roman"/>
        <w:b/>
        <w:sz w:val="18"/>
        <w:szCs w:val="18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0440" w14:textId="77777777" w:rsidR="00362DC5" w:rsidRDefault="00362DC5" w:rsidP="00E727CA">
      <w:r>
        <w:separator/>
      </w:r>
    </w:p>
  </w:footnote>
  <w:footnote w:type="continuationSeparator" w:id="0">
    <w:p w14:paraId="79E3F35C" w14:textId="77777777" w:rsidR="00362DC5" w:rsidRDefault="00362DC5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32DA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87E544" wp14:editId="14734A75">
          <wp:simplePos x="0" y="0"/>
          <wp:positionH relativeFrom="column">
            <wp:posOffset>-102870</wp:posOffset>
          </wp:positionH>
          <wp:positionV relativeFrom="paragraph">
            <wp:posOffset>81280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</w:rPr>
      <w:ptab w:relativeTo="indent" w:alignment="left" w:leader="none"/>
    </w:r>
    <w:r>
      <w:rPr>
        <w:rFonts w:ascii="Times New Roman" w:hAnsi="Times New Roman"/>
        <w:b/>
      </w:rPr>
      <w:tab/>
    </w:r>
    <w:r w:rsidR="009B6D23" w:rsidRPr="009B6D23">
      <w:rPr>
        <w:rFonts w:ascii="Times New Roman" w:hAnsi="Times New Roman"/>
        <w:b/>
      </w:rPr>
      <w:t>Divadlo v</w:t>
    </w:r>
    <w:r>
      <w:rPr>
        <w:rFonts w:ascii="Times New Roman" w:hAnsi="Times New Roman"/>
        <w:b/>
      </w:rPr>
      <w:t> </w:t>
    </w:r>
    <w:r w:rsidR="009B6D23" w:rsidRPr="009B6D23">
      <w:rPr>
        <w:rFonts w:ascii="Times New Roman" w:hAnsi="Times New Roman"/>
        <w:b/>
      </w:rPr>
      <w:t>Dlouhé</w:t>
    </w:r>
  </w:p>
  <w:p w14:paraId="38DB91BD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  <w:b/>
      </w:rPr>
      <w:tab/>
    </w:r>
    <w:r w:rsidR="009B6D23" w:rsidRPr="009B6D23">
      <w:rPr>
        <w:rFonts w:ascii="Times New Roman" w:hAnsi="Times New Roman"/>
      </w:rPr>
      <w:t>Dlouhá 727/39, 110</w:t>
    </w:r>
    <w:r w:rsidR="00746923">
      <w:rPr>
        <w:rFonts w:ascii="Times New Roman" w:hAnsi="Times New Roman"/>
      </w:rPr>
      <w:t xml:space="preserve"> 00</w:t>
    </w:r>
    <w:r w:rsidR="009B6D23" w:rsidRPr="009B6D23">
      <w:rPr>
        <w:rFonts w:ascii="Times New Roman" w:hAnsi="Times New Roman"/>
      </w:rPr>
      <w:t xml:space="preserve"> Praha 1</w:t>
    </w:r>
  </w:p>
  <w:p w14:paraId="5A72D082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</w:rPr>
      <w:tab/>
    </w:r>
    <w:r w:rsidR="009B6D23" w:rsidRPr="009B6D23">
      <w:rPr>
        <w:rFonts w:ascii="Times New Roman" w:hAnsi="Times New Roman"/>
      </w:rPr>
      <w:t>IČ</w:t>
    </w:r>
    <w:r w:rsidR="00DC6B62">
      <w:rPr>
        <w:rFonts w:ascii="Times New Roman" w:hAnsi="Times New Roman"/>
      </w:rPr>
      <w:t>O</w:t>
    </w:r>
    <w:r w:rsidR="009B6D23" w:rsidRPr="009B6D23">
      <w:rPr>
        <w:rFonts w:ascii="Times New Roman" w:hAnsi="Times New Roman"/>
      </w:rPr>
      <w:t>:</w:t>
    </w:r>
    <w:r w:rsidR="00F60DB6">
      <w:rPr>
        <w:rFonts w:ascii="Times New Roman" w:hAnsi="Times New Roman"/>
      </w:rPr>
      <w:t xml:space="preserve">  </w:t>
    </w:r>
    <w:r w:rsidR="009B6D23" w:rsidRPr="009B6D23">
      <w:rPr>
        <w:rFonts w:ascii="Times New Roman" w:hAnsi="Times New Roman"/>
      </w:rPr>
      <w:t xml:space="preserve">    00064343</w:t>
    </w:r>
  </w:p>
  <w:p w14:paraId="01B5E4B2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</w:rPr>
      <w:tab/>
    </w:r>
    <w:r w:rsidR="009B6D23" w:rsidRPr="009B6D23">
      <w:rPr>
        <w:rFonts w:ascii="Times New Roman" w:hAnsi="Times New Roman"/>
      </w:rPr>
      <w:t>DIČ: CZ00064343</w:t>
    </w:r>
  </w:p>
  <w:p w14:paraId="3A132F7F" w14:textId="77777777" w:rsidR="009B6D23" w:rsidRPr="009B6D23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</w:rPr>
      <w:tab/>
    </w:r>
    <w:r w:rsidR="009B6D23" w:rsidRPr="009B6D23">
      <w:rPr>
        <w:rFonts w:ascii="Times New Roman" w:hAnsi="Times New Roman"/>
      </w:rPr>
      <w:t>ID dat. schránky: d5983un</w:t>
    </w:r>
  </w:p>
  <w:p w14:paraId="0D11E2C6" w14:textId="77777777" w:rsidR="001F6580" w:rsidRDefault="001F6580" w:rsidP="009B6D23">
    <w:pPr>
      <w:pStyle w:val="Zhlav"/>
      <w:tabs>
        <w:tab w:val="left" w:pos="1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200"/>
    <w:rsid w:val="000364F7"/>
    <w:rsid w:val="000812AC"/>
    <w:rsid w:val="000A47BF"/>
    <w:rsid w:val="000A5BC6"/>
    <w:rsid w:val="000C0200"/>
    <w:rsid w:val="000C7AB0"/>
    <w:rsid w:val="000D6E39"/>
    <w:rsid w:val="000E5AA8"/>
    <w:rsid w:val="000F4F97"/>
    <w:rsid w:val="000F5100"/>
    <w:rsid w:val="00177CAA"/>
    <w:rsid w:val="00181DB6"/>
    <w:rsid w:val="001D07A1"/>
    <w:rsid w:val="001E6F19"/>
    <w:rsid w:val="001F6580"/>
    <w:rsid w:val="0023331F"/>
    <w:rsid w:val="002432E6"/>
    <w:rsid w:val="00266165"/>
    <w:rsid w:val="00274134"/>
    <w:rsid w:val="00287EDC"/>
    <w:rsid w:val="0029232C"/>
    <w:rsid w:val="002A2E59"/>
    <w:rsid w:val="002C6CD7"/>
    <w:rsid w:val="00362DC5"/>
    <w:rsid w:val="00397C31"/>
    <w:rsid w:val="003B6790"/>
    <w:rsid w:val="003D60D2"/>
    <w:rsid w:val="003E2809"/>
    <w:rsid w:val="003E5210"/>
    <w:rsid w:val="003F0D8C"/>
    <w:rsid w:val="00400528"/>
    <w:rsid w:val="00401ADB"/>
    <w:rsid w:val="00404ABE"/>
    <w:rsid w:val="00453C36"/>
    <w:rsid w:val="004560B8"/>
    <w:rsid w:val="0048418D"/>
    <w:rsid w:val="00486C05"/>
    <w:rsid w:val="004A0A17"/>
    <w:rsid w:val="004A4883"/>
    <w:rsid w:val="004C058A"/>
    <w:rsid w:val="004C68A6"/>
    <w:rsid w:val="004F1902"/>
    <w:rsid w:val="00501919"/>
    <w:rsid w:val="0052385D"/>
    <w:rsid w:val="00544063"/>
    <w:rsid w:val="0054781B"/>
    <w:rsid w:val="005621F6"/>
    <w:rsid w:val="005654D6"/>
    <w:rsid w:val="005667D2"/>
    <w:rsid w:val="00574656"/>
    <w:rsid w:val="00574F58"/>
    <w:rsid w:val="005815B3"/>
    <w:rsid w:val="00584998"/>
    <w:rsid w:val="00587C89"/>
    <w:rsid w:val="00596B3D"/>
    <w:rsid w:val="005B51B7"/>
    <w:rsid w:val="005C0A19"/>
    <w:rsid w:val="005C562B"/>
    <w:rsid w:val="005C715F"/>
    <w:rsid w:val="005D0707"/>
    <w:rsid w:val="005E5B03"/>
    <w:rsid w:val="005F77D0"/>
    <w:rsid w:val="005F7A58"/>
    <w:rsid w:val="006469FA"/>
    <w:rsid w:val="0066437D"/>
    <w:rsid w:val="006B1342"/>
    <w:rsid w:val="006B5867"/>
    <w:rsid w:val="006D45B6"/>
    <w:rsid w:val="006E6BAC"/>
    <w:rsid w:val="00723EEA"/>
    <w:rsid w:val="00726D56"/>
    <w:rsid w:val="00746923"/>
    <w:rsid w:val="00765A93"/>
    <w:rsid w:val="00773836"/>
    <w:rsid w:val="007A4E3D"/>
    <w:rsid w:val="007E567C"/>
    <w:rsid w:val="007F0F9C"/>
    <w:rsid w:val="007F5A5E"/>
    <w:rsid w:val="00813AC9"/>
    <w:rsid w:val="008225D6"/>
    <w:rsid w:val="008256F9"/>
    <w:rsid w:val="00874579"/>
    <w:rsid w:val="00882881"/>
    <w:rsid w:val="008C585A"/>
    <w:rsid w:val="0091301D"/>
    <w:rsid w:val="009473C1"/>
    <w:rsid w:val="00986628"/>
    <w:rsid w:val="00997BAA"/>
    <w:rsid w:val="009B0CFE"/>
    <w:rsid w:val="009B6D23"/>
    <w:rsid w:val="009C6371"/>
    <w:rsid w:val="009E5726"/>
    <w:rsid w:val="009E660F"/>
    <w:rsid w:val="009F1DC1"/>
    <w:rsid w:val="009F2C0A"/>
    <w:rsid w:val="009F4D67"/>
    <w:rsid w:val="00A33B5C"/>
    <w:rsid w:val="00A44671"/>
    <w:rsid w:val="00A5117C"/>
    <w:rsid w:val="00A83A90"/>
    <w:rsid w:val="00AA7700"/>
    <w:rsid w:val="00B5004D"/>
    <w:rsid w:val="00B54383"/>
    <w:rsid w:val="00B84DE4"/>
    <w:rsid w:val="00B95002"/>
    <w:rsid w:val="00BA6FC6"/>
    <w:rsid w:val="00BB2BCC"/>
    <w:rsid w:val="00BB55E4"/>
    <w:rsid w:val="00BD2AAE"/>
    <w:rsid w:val="00BD4095"/>
    <w:rsid w:val="00BE7477"/>
    <w:rsid w:val="00C26C26"/>
    <w:rsid w:val="00C55268"/>
    <w:rsid w:val="00C65B69"/>
    <w:rsid w:val="00C8052E"/>
    <w:rsid w:val="00CB73BD"/>
    <w:rsid w:val="00CC66FC"/>
    <w:rsid w:val="00CF059D"/>
    <w:rsid w:val="00D06C25"/>
    <w:rsid w:val="00D21B82"/>
    <w:rsid w:val="00D2704E"/>
    <w:rsid w:val="00D76304"/>
    <w:rsid w:val="00D91DD7"/>
    <w:rsid w:val="00DC2235"/>
    <w:rsid w:val="00DC6B62"/>
    <w:rsid w:val="00DE01F8"/>
    <w:rsid w:val="00E1125A"/>
    <w:rsid w:val="00E56635"/>
    <w:rsid w:val="00E727CA"/>
    <w:rsid w:val="00E941AF"/>
    <w:rsid w:val="00E970A7"/>
    <w:rsid w:val="00EA3F71"/>
    <w:rsid w:val="00EB2595"/>
    <w:rsid w:val="00EB38DA"/>
    <w:rsid w:val="00EE1CFF"/>
    <w:rsid w:val="00EF027C"/>
    <w:rsid w:val="00EF7AE6"/>
    <w:rsid w:val="00F03C9E"/>
    <w:rsid w:val="00F15AEE"/>
    <w:rsid w:val="00F21ECF"/>
    <w:rsid w:val="00F23235"/>
    <w:rsid w:val="00F60DB6"/>
    <w:rsid w:val="00FF3919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B53C40"/>
  <w15:docId w15:val="{B79E7E32-738B-8349-A7AC-12DDD3FB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Objedn&#225;vka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AA67-F317-4E6E-903A-73611A6E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</Template>
  <TotalTime>17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Šálková</dc:creator>
  <cp:lastModifiedBy>Markéta Průšková</cp:lastModifiedBy>
  <cp:revision>23</cp:revision>
  <cp:lastPrinted>2016-10-04T10:15:00Z</cp:lastPrinted>
  <dcterms:created xsi:type="dcterms:W3CDTF">2023-12-12T22:53:00Z</dcterms:created>
  <dcterms:modified xsi:type="dcterms:W3CDTF">2023-12-13T15:33:00Z</dcterms:modified>
</cp:coreProperties>
</file>