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BB9" w14:textId="77777777" w:rsidR="00EF7AE6" w:rsidRDefault="00EF7AE6" w:rsidP="00C65B69">
      <w:pPr>
        <w:ind w:right="424"/>
      </w:pPr>
    </w:p>
    <w:p w14:paraId="1916DB15" w14:textId="77777777" w:rsidR="00574656" w:rsidRDefault="00574656" w:rsidP="00C65B69">
      <w:pPr>
        <w:ind w:right="424"/>
      </w:pPr>
    </w:p>
    <w:p w14:paraId="1CDF6410" w14:textId="77777777" w:rsidR="006B1342" w:rsidRDefault="006B1342" w:rsidP="00C65B69">
      <w:pPr>
        <w:ind w:right="424"/>
      </w:pPr>
    </w:p>
    <w:p w14:paraId="410E6C77" w14:textId="77777777" w:rsidR="006B1342" w:rsidRDefault="006B1342" w:rsidP="00C65B69">
      <w:pPr>
        <w:ind w:right="424"/>
      </w:pPr>
    </w:p>
    <w:p w14:paraId="6163E2FA" w14:textId="0AE3AD50" w:rsidR="006B1342" w:rsidRPr="000A47BF" w:rsidRDefault="006B1342" w:rsidP="00C65B69">
      <w:pPr>
        <w:ind w:right="42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DE01F8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440</w:t>
      </w:r>
      <w:r w:rsidR="000A47BF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74050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14:paraId="5007712D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488DBBD1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19861D42" w14:textId="77777777" w:rsidR="00290D2E" w:rsidRDefault="00574656" w:rsidP="00574656">
      <w:pPr>
        <w:tabs>
          <w:tab w:val="left" w:pos="-1701"/>
          <w:tab w:val="left" w:pos="1418"/>
        </w:tabs>
        <w:ind w:right="424"/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  <w:r w:rsidR="00290D2E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>WD LUX s.r.o.</w:t>
      </w:r>
    </w:p>
    <w:p w14:paraId="25E09A8B" w14:textId="35769B24" w:rsidR="00574656" w:rsidRPr="0029232C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 w:rsidR="00BE2CE4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>Kamýcká 235/1b</w:t>
      </w:r>
    </w:p>
    <w:p w14:paraId="5F584533" w14:textId="523D0D55" w:rsidR="00BE2CE4" w:rsidRDefault="00574656" w:rsidP="00BE2CE4">
      <w:pPr>
        <w:tabs>
          <w:tab w:val="left" w:pos="-1701"/>
          <w:tab w:val="left" w:pos="1418"/>
        </w:tabs>
        <w:ind w:right="424"/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BE2CE4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>160 00 Praha 6</w:t>
      </w:r>
      <w:r w:rsidR="008B5237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 xml:space="preserve"> - Sedlec</w:t>
      </w:r>
    </w:p>
    <w:p w14:paraId="2390EEEA" w14:textId="77777777" w:rsidR="003A61AC" w:rsidRDefault="00574656" w:rsidP="003A61AC">
      <w:pPr>
        <w:tabs>
          <w:tab w:val="left" w:pos="-1701"/>
          <w:tab w:val="left" w:pos="1418"/>
        </w:tabs>
        <w:ind w:right="424"/>
        <w:rPr>
          <w:rStyle w:val="apple-converted-space"/>
          <w:rFonts w:ascii="Open Sans" w:hAnsi="Open Sans" w:cs="Open Sans"/>
          <w:color w:val="293979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 w:rsidR="003A61AC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>64945031</w:t>
      </w:r>
      <w:r w:rsidR="003A61AC">
        <w:rPr>
          <w:rStyle w:val="apple-converted-space"/>
          <w:rFonts w:ascii="Open Sans" w:hAnsi="Open Sans" w:cs="Open Sans"/>
          <w:color w:val="293979"/>
          <w:sz w:val="21"/>
          <w:szCs w:val="21"/>
          <w:shd w:val="clear" w:color="auto" w:fill="FFFFFF"/>
        </w:rPr>
        <w:t> </w:t>
      </w:r>
    </w:p>
    <w:p w14:paraId="6EC94C55" w14:textId="41EFB835" w:rsidR="006B1342" w:rsidRPr="004560B8" w:rsidRDefault="00574656" w:rsidP="003A61AC">
      <w:pPr>
        <w:tabs>
          <w:tab w:val="left" w:pos="-1701"/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9E5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</w:t>
      </w:r>
      <w:r w:rsidR="003A61AC">
        <w:rPr>
          <w:rFonts w:ascii="Open Sans" w:hAnsi="Open Sans" w:cs="Open Sans"/>
          <w:color w:val="293979"/>
          <w:sz w:val="21"/>
          <w:szCs w:val="21"/>
          <w:shd w:val="clear" w:color="auto" w:fill="FFFFFF"/>
        </w:rPr>
        <w:t>64945031</w:t>
      </w:r>
      <w:r w:rsidR="003A61AC">
        <w:rPr>
          <w:rStyle w:val="apple-converted-space"/>
          <w:rFonts w:ascii="Open Sans" w:hAnsi="Open Sans" w:cs="Open Sans"/>
          <w:color w:val="293979"/>
          <w:sz w:val="21"/>
          <w:szCs w:val="21"/>
          <w:shd w:val="clear" w:color="auto" w:fill="FFFFFF"/>
        </w:rPr>
        <w:t> </w:t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3B8256D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24A1042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E5E768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8F564D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09298EFB" w14:textId="0198847A" w:rsidR="000D6E39" w:rsidRPr="000D6E39" w:rsidRDefault="005621F6" w:rsidP="000D6E39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Objednáváme u Vás</w:t>
      </w:r>
    </w:p>
    <w:p w14:paraId="0BDD7398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2036291" w14:textId="77777777" w:rsidR="005621F6" w:rsidRDefault="005621F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C2EDBB1" w14:textId="18B80930" w:rsidR="006E6BAC" w:rsidRPr="000B4ADE" w:rsidRDefault="008B5237" w:rsidP="00374ED6">
      <w:pPr>
        <w:pStyle w:val="Nadpis1"/>
        <w:spacing w:before="150" w:beforeAutospacing="0" w:after="300" w:afterAutospacing="0"/>
        <w:rPr>
          <w:b w:val="0"/>
          <w:bCs w:val="0"/>
          <w:sz w:val="24"/>
          <w:szCs w:val="24"/>
        </w:rPr>
      </w:pPr>
      <w:r w:rsidRPr="000B4ADE">
        <w:rPr>
          <w:b w:val="0"/>
          <w:bCs w:val="0"/>
          <w:sz w:val="24"/>
          <w:szCs w:val="24"/>
        </w:rPr>
        <w:t>2</w:t>
      </w:r>
      <w:r w:rsidR="00BB55E4" w:rsidRPr="000B4ADE">
        <w:rPr>
          <w:b w:val="0"/>
          <w:bCs w:val="0"/>
          <w:sz w:val="24"/>
          <w:szCs w:val="24"/>
        </w:rPr>
        <w:t>ks</w:t>
      </w:r>
      <w:r w:rsidR="00374ED6" w:rsidRPr="000B4ADE">
        <w:rPr>
          <w:b w:val="0"/>
          <w:bCs w:val="0"/>
          <w:sz w:val="24"/>
          <w:szCs w:val="24"/>
        </w:rPr>
        <w:t xml:space="preserve"> </w:t>
      </w:r>
      <w:proofErr w:type="spellStart"/>
      <w:r w:rsidR="00374ED6" w:rsidRPr="000B4ADE">
        <w:rPr>
          <w:b w:val="0"/>
          <w:bCs w:val="0"/>
          <w:sz w:val="24"/>
          <w:szCs w:val="24"/>
        </w:rPr>
        <w:t>Elation</w:t>
      </w:r>
      <w:proofErr w:type="spellEnd"/>
      <w:r w:rsidR="00374ED6" w:rsidRPr="000B4ADE">
        <w:rPr>
          <w:b w:val="0"/>
          <w:bCs w:val="0"/>
          <w:sz w:val="24"/>
          <w:szCs w:val="24"/>
        </w:rPr>
        <w:t xml:space="preserve"> </w:t>
      </w:r>
      <w:r w:rsidR="00B51C09" w:rsidRPr="000B4ADE">
        <w:rPr>
          <w:b w:val="0"/>
          <w:bCs w:val="0"/>
          <w:sz w:val="24"/>
          <w:szCs w:val="24"/>
        </w:rPr>
        <w:t>KL panel</w:t>
      </w:r>
    </w:p>
    <w:p w14:paraId="640C802D" w14:textId="22F83859" w:rsidR="00B51C09" w:rsidRPr="000B4ADE" w:rsidRDefault="009A243C" w:rsidP="00374ED6">
      <w:pPr>
        <w:pStyle w:val="Nadpis1"/>
        <w:spacing w:before="150" w:beforeAutospacing="0" w:after="300" w:afterAutospacing="0"/>
        <w:rPr>
          <w:rFonts w:ascii="Open Sans" w:hAnsi="Open Sans" w:cs="Open Sans"/>
          <w:b w:val="0"/>
          <w:bCs w:val="0"/>
          <w:caps/>
          <w:color w:val="293979"/>
          <w:sz w:val="38"/>
          <w:szCs w:val="38"/>
        </w:rPr>
      </w:pPr>
      <w:r w:rsidRPr="000B4ADE">
        <w:rPr>
          <w:b w:val="0"/>
          <w:bCs w:val="0"/>
          <w:sz w:val="24"/>
          <w:szCs w:val="24"/>
        </w:rPr>
        <w:t>Cena za ks nepřesáhne 39 990,-Kč včetně DPH</w:t>
      </w:r>
    </w:p>
    <w:p w14:paraId="49A8419F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6EA3B77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2F821BD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43343E0" w14:textId="09F6A1C5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E970A7">
        <w:rPr>
          <w:rFonts w:ascii="Times New Roman" w:hAnsi="Times New Roman"/>
          <w:sz w:val="24"/>
          <w:szCs w:val="24"/>
        </w:rPr>
        <w:t xml:space="preserve"> </w:t>
      </w:r>
      <w:r w:rsidR="00AA7700">
        <w:rPr>
          <w:rFonts w:ascii="Times New Roman" w:hAnsi="Times New Roman"/>
          <w:sz w:val="24"/>
          <w:szCs w:val="24"/>
        </w:rPr>
        <w:t>12.</w:t>
      </w:r>
      <w:r w:rsidR="00E970A7">
        <w:rPr>
          <w:rFonts w:ascii="Times New Roman" w:hAnsi="Times New Roman"/>
          <w:sz w:val="24"/>
          <w:szCs w:val="24"/>
        </w:rPr>
        <w:t>12.2023</w:t>
      </w:r>
    </w:p>
    <w:p w14:paraId="50706851" w14:textId="77777777" w:rsidR="00E970A7" w:rsidRDefault="00E970A7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DBFB7BA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EF81BC2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F4DBC5C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4402249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B7036F2" w14:textId="57EEF2FA" w:rsidR="00574656" w:rsidRDefault="00574656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70A7">
        <w:rPr>
          <w:rFonts w:ascii="Times New Roman" w:hAnsi="Times New Roman"/>
          <w:sz w:val="24"/>
          <w:szCs w:val="24"/>
        </w:rPr>
        <w:t>Filip Wiesner</w:t>
      </w:r>
    </w:p>
    <w:p w14:paraId="74908E2B" w14:textId="11E76EDE" w:rsidR="00E970A7" w:rsidRDefault="00E970A7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6635">
        <w:rPr>
          <w:rFonts w:ascii="Times New Roman" w:hAnsi="Times New Roman"/>
          <w:sz w:val="24"/>
          <w:szCs w:val="24"/>
        </w:rPr>
        <w:t>ved. osvětlovač</w:t>
      </w:r>
    </w:p>
    <w:p w14:paraId="6AF88F05" w14:textId="77777777" w:rsidR="00574656" w:rsidRDefault="00997BAA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5C9399FE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58783C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D68530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2C068DD" w14:textId="77777777" w:rsidR="00266165" w:rsidRPr="004C058A" w:rsidRDefault="00266165" w:rsidP="00574656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  <w:r w:rsidRPr="004C058A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</w:p>
    <w:p w14:paraId="7616D520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64FB234F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186831D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7060BB36" w14:textId="77777777" w:rsidR="004C058A" w:rsidRP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9FAF1FD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7"/>
      <w:footerReference w:type="default" r:id="rId8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12E2" w14:textId="77777777" w:rsidR="009423C1" w:rsidRDefault="009423C1" w:rsidP="00E727CA">
      <w:r>
        <w:separator/>
      </w:r>
    </w:p>
  </w:endnote>
  <w:endnote w:type="continuationSeparator" w:id="0">
    <w:p w14:paraId="19990ABB" w14:textId="77777777" w:rsidR="009423C1" w:rsidRDefault="009423C1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C07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</w:t>
    </w:r>
    <w:proofErr w:type="gramStart"/>
    <w:r>
      <w:rPr>
        <w:rFonts w:ascii="Times New Roman" w:hAnsi="Times New Roman"/>
        <w:sz w:val="22"/>
        <w:szCs w:val="22"/>
      </w:rPr>
      <w:t>arena .</w:t>
    </w:r>
    <w:proofErr w:type="gramEnd"/>
    <w:r>
      <w:rPr>
        <w:rFonts w:ascii="Times New Roman" w:hAnsi="Times New Roman"/>
        <w:sz w:val="22"/>
        <w:szCs w:val="22"/>
      </w:rPr>
      <w:t xml:space="preserve"> </w:t>
    </w:r>
  </w:p>
  <w:p w14:paraId="5DF92FA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3BA5BB63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4C67" w14:textId="77777777" w:rsidR="009423C1" w:rsidRDefault="009423C1" w:rsidP="00E727CA">
      <w:r>
        <w:separator/>
      </w:r>
    </w:p>
  </w:footnote>
  <w:footnote w:type="continuationSeparator" w:id="0">
    <w:p w14:paraId="2043F428" w14:textId="77777777" w:rsidR="009423C1" w:rsidRDefault="009423C1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2DA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7E544" wp14:editId="14734A75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38DB91BD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A72D08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proofErr w:type="gramStart"/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</w:t>
    </w:r>
    <w:proofErr w:type="gramEnd"/>
    <w:r w:rsidR="009B6D23" w:rsidRPr="009B6D23">
      <w:rPr>
        <w:rFonts w:ascii="Times New Roman" w:hAnsi="Times New Roman"/>
      </w:rPr>
      <w:t xml:space="preserve">   00064343</w:t>
    </w:r>
  </w:p>
  <w:p w14:paraId="01B5E4B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3A132F7F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0D11E2C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0"/>
    <w:rsid w:val="000364F7"/>
    <w:rsid w:val="000812AC"/>
    <w:rsid w:val="000A47BF"/>
    <w:rsid w:val="000A5BC6"/>
    <w:rsid w:val="000B4ADE"/>
    <w:rsid w:val="000C0200"/>
    <w:rsid w:val="000C7AB0"/>
    <w:rsid w:val="000D6E39"/>
    <w:rsid w:val="000E5AA8"/>
    <w:rsid w:val="000F4F97"/>
    <w:rsid w:val="000F5100"/>
    <w:rsid w:val="00177CAA"/>
    <w:rsid w:val="00181DB6"/>
    <w:rsid w:val="001D07A1"/>
    <w:rsid w:val="001E6F19"/>
    <w:rsid w:val="001F6580"/>
    <w:rsid w:val="0023331F"/>
    <w:rsid w:val="002432E6"/>
    <w:rsid w:val="00266165"/>
    <w:rsid w:val="00274134"/>
    <w:rsid w:val="00287EDC"/>
    <w:rsid w:val="00290D2E"/>
    <w:rsid w:val="0029232C"/>
    <w:rsid w:val="002A2E59"/>
    <w:rsid w:val="002C6CD7"/>
    <w:rsid w:val="00374ED6"/>
    <w:rsid w:val="00397C31"/>
    <w:rsid w:val="003A61AC"/>
    <w:rsid w:val="003B6790"/>
    <w:rsid w:val="003D60D2"/>
    <w:rsid w:val="003E2809"/>
    <w:rsid w:val="003E5210"/>
    <w:rsid w:val="003F0D8C"/>
    <w:rsid w:val="00400528"/>
    <w:rsid w:val="00401ADB"/>
    <w:rsid w:val="00404ABE"/>
    <w:rsid w:val="00453C36"/>
    <w:rsid w:val="004560B8"/>
    <w:rsid w:val="0048418D"/>
    <w:rsid w:val="00486C05"/>
    <w:rsid w:val="004A0A17"/>
    <w:rsid w:val="004A4883"/>
    <w:rsid w:val="004C058A"/>
    <w:rsid w:val="004C68A6"/>
    <w:rsid w:val="004F1902"/>
    <w:rsid w:val="00501919"/>
    <w:rsid w:val="00544063"/>
    <w:rsid w:val="0054781B"/>
    <w:rsid w:val="005621F6"/>
    <w:rsid w:val="005654D6"/>
    <w:rsid w:val="005667D2"/>
    <w:rsid w:val="00574656"/>
    <w:rsid w:val="00574F58"/>
    <w:rsid w:val="005815B3"/>
    <w:rsid w:val="00584998"/>
    <w:rsid w:val="00587C89"/>
    <w:rsid w:val="00596B3D"/>
    <w:rsid w:val="005B51B7"/>
    <w:rsid w:val="005C0A19"/>
    <w:rsid w:val="005C715F"/>
    <w:rsid w:val="005D0707"/>
    <w:rsid w:val="005E5B03"/>
    <w:rsid w:val="005F77D0"/>
    <w:rsid w:val="005F7A58"/>
    <w:rsid w:val="006469FA"/>
    <w:rsid w:val="0066437D"/>
    <w:rsid w:val="006B1342"/>
    <w:rsid w:val="006B5867"/>
    <w:rsid w:val="006D45B6"/>
    <w:rsid w:val="006D605B"/>
    <w:rsid w:val="006E6BAC"/>
    <w:rsid w:val="00723EEA"/>
    <w:rsid w:val="00726D56"/>
    <w:rsid w:val="00740503"/>
    <w:rsid w:val="00746923"/>
    <w:rsid w:val="00765A93"/>
    <w:rsid w:val="00773836"/>
    <w:rsid w:val="007A4E3D"/>
    <w:rsid w:val="007E567C"/>
    <w:rsid w:val="007F0F9C"/>
    <w:rsid w:val="007F5A5E"/>
    <w:rsid w:val="00813AC9"/>
    <w:rsid w:val="008225D6"/>
    <w:rsid w:val="008256F9"/>
    <w:rsid w:val="008649EC"/>
    <w:rsid w:val="00874579"/>
    <w:rsid w:val="00882881"/>
    <w:rsid w:val="008B5237"/>
    <w:rsid w:val="008C585A"/>
    <w:rsid w:val="0091301D"/>
    <w:rsid w:val="009423C1"/>
    <w:rsid w:val="009473C1"/>
    <w:rsid w:val="00986628"/>
    <w:rsid w:val="00997BAA"/>
    <w:rsid w:val="009A243C"/>
    <w:rsid w:val="009B0CFE"/>
    <w:rsid w:val="009B6D23"/>
    <w:rsid w:val="009C6371"/>
    <w:rsid w:val="009E5726"/>
    <w:rsid w:val="009E660F"/>
    <w:rsid w:val="009F1DC1"/>
    <w:rsid w:val="009F2C0A"/>
    <w:rsid w:val="009F4D67"/>
    <w:rsid w:val="00A33B5C"/>
    <w:rsid w:val="00A44671"/>
    <w:rsid w:val="00A5117C"/>
    <w:rsid w:val="00A83A90"/>
    <w:rsid w:val="00AA7700"/>
    <w:rsid w:val="00B5004D"/>
    <w:rsid w:val="00B51C09"/>
    <w:rsid w:val="00B54383"/>
    <w:rsid w:val="00B84DE4"/>
    <w:rsid w:val="00B95002"/>
    <w:rsid w:val="00BA6FC6"/>
    <w:rsid w:val="00BB2BCC"/>
    <w:rsid w:val="00BB55E4"/>
    <w:rsid w:val="00BD2AAE"/>
    <w:rsid w:val="00BD4095"/>
    <w:rsid w:val="00BE2CE4"/>
    <w:rsid w:val="00BE7477"/>
    <w:rsid w:val="00C26C26"/>
    <w:rsid w:val="00C55268"/>
    <w:rsid w:val="00C65B69"/>
    <w:rsid w:val="00C8052E"/>
    <w:rsid w:val="00CB73BD"/>
    <w:rsid w:val="00CC66FC"/>
    <w:rsid w:val="00CF059D"/>
    <w:rsid w:val="00D06C25"/>
    <w:rsid w:val="00D21B82"/>
    <w:rsid w:val="00D2704E"/>
    <w:rsid w:val="00D51862"/>
    <w:rsid w:val="00D91DD7"/>
    <w:rsid w:val="00DC2235"/>
    <w:rsid w:val="00DC6B62"/>
    <w:rsid w:val="00DE01F8"/>
    <w:rsid w:val="00E1125A"/>
    <w:rsid w:val="00E56635"/>
    <w:rsid w:val="00E727CA"/>
    <w:rsid w:val="00E941AF"/>
    <w:rsid w:val="00E970A7"/>
    <w:rsid w:val="00EA3F71"/>
    <w:rsid w:val="00EB2595"/>
    <w:rsid w:val="00EB38DA"/>
    <w:rsid w:val="00EE1CFF"/>
    <w:rsid w:val="00EF027C"/>
    <w:rsid w:val="00EF7AE6"/>
    <w:rsid w:val="00F03C9E"/>
    <w:rsid w:val="00F15AEE"/>
    <w:rsid w:val="00F21ECF"/>
    <w:rsid w:val="00F23235"/>
    <w:rsid w:val="00F60DB6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B53C40"/>
  <w15:docId w15:val="{B79E7E32-738B-8349-A7AC-12DDD3F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4E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apple-converted-space">
    <w:name w:val="apple-converted-space"/>
    <w:basedOn w:val="Standardnpsmoodstavce"/>
    <w:rsid w:val="003A61AC"/>
  </w:style>
  <w:style w:type="character" w:customStyle="1" w:styleId="Nadpis1Char">
    <w:name w:val="Nadpis 1 Char"/>
    <w:basedOn w:val="Standardnpsmoodstavce"/>
    <w:link w:val="Nadpis1"/>
    <w:uiPriority w:val="9"/>
    <w:rsid w:val="00374ED6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AA67-F317-4E6E-903A-73611A6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Markéta Průšková</cp:lastModifiedBy>
  <cp:revision>2</cp:revision>
  <cp:lastPrinted>2016-10-04T10:15:00Z</cp:lastPrinted>
  <dcterms:created xsi:type="dcterms:W3CDTF">2023-12-13T15:34:00Z</dcterms:created>
  <dcterms:modified xsi:type="dcterms:W3CDTF">2023-12-13T15:34:00Z</dcterms:modified>
</cp:coreProperties>
</file>