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D0E9619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1597375070"/>
                    <w:placeholder>
                      <w:docPart w:val="21DCC4E9D9D6436CB7EEC23C56DE8A05"/>
                    </w:placeholder>
                  </w:sdtPr>
                  <w:sdtEndPr/>
                  <w:sdtContent>
                    <w:r w:rsidR="00521983">
                      <w:rPr>
                        <w:rFonts w:eastAsia="Arial Unicode MS"/>
                      </w:rPr>
                      <w:t>PO/2023/0</w:t>
                    </w:r>
                    <w:r w:rsidR="0055190D">
                      <w:rPr>
                        <w:rFonts w:eastAsia="Arial Unicode MS"/>
                      </w:rPr>
                      <w:t>1</w:t>
                    </w:r>
                    <w:r w:rsidR="00896887">
                      <w:rPr>
                        <w:rFonts w:eastAsia="Arial Unicode MS"/>
                      </w:rPr>
                      <w:t>7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B3F070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0-3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96887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7F5406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2B3394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7F5406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2B3394">
                  <w:rPr>
                    <w:rFonts w:eastAsia="Arial Unicode MS"/>
                    <w:sz w:val="18"/>
                    <w:szCs w:val="18"/>
                  </w:rPr>
                  <w:t>0.2023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1EB4A8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A73DDE">
                  <w:rPr>
                    <w:bCs/>
                    <w:noProof/>
                    <w:sz w:val="18"/>
                    <w:szCs w:val="18"/>
                  </w:rPr>
                  <w:t>Blue Dynamic</w:t>
                </w:r>
                <w:r w:rsidR="002C707A">
                  <w:rPr>
                    <w:bCs/>
                    <w:noProof/>
                    <w:sz w:val="18"/>
                    <w:szCs w:val="18"/>
                  </w:rPr>
                  <w:t xml:space="preserve"> s.r.o.</w:t>
                </w:r>
              </w:sdtContent>
            </w:sdt>
          </w:p>
          <w:p w14:paraId="4188D478" w14:textId="39149AA8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A73DDE">
                  <w:rPr>
                    <w:bCs/>
                    <w:noProof/>
                    <w:sz w:val="18"/>
                    <w:szCs w:val="18"/>
                  </w:rPr>
                  <w:t xml:space="preserve">Pražská </w:t>
                </w:r>
                <w:r w:rsidR="00493F52">
                  <w:rPr>
                    <w:bCs/>
                    <w:noProof/>
                    <w:sz w:val="18"/>
                    <w:szCs w:val="18"/>
                  </w:rPr>
                  <w:t xml:space="preserve">239, </w:t>
                </w:r>
                <w:r w:rsidR="002B3394">
                  <w:rPr>
                    <w:bCs/>
                    <w:noProof/>
                    <w:sz w:val="18"/>
                    <w:szCs w:val="18"/>
                  </w:rPr>
                  <w:t xml:space="preserve">250 66 </w:t>
                </w:r>
                <w:r w:rsidR="00493F52">
                  <w:rPr>
                    <w:bCs/>
                    <w:noProof/>
                    <w:sz w:val="18"/>
                    <w:szCs w:val="18"/>
                  </w:rPr>
                  <w:t>Zdiby</w:t>
                </w:r>
              </w:sdtContent>
            </w:sdt>
          </w:p>
          <w:p w14:paraId="36F81AD0" w14:textId="778047BD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493F52" w:rsidRPr="002B3394">
                  <w:rPr>
                    <w:bCs/>
                    <w:noProof/>
                    <w:sz w:val="18"/>
                    <w:szCs w:val="18"/>
                  </w:rPr>
                  <w:t>02339234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73472598"/>
                    <w:placeholder>
                      <w:docPart w:val="AAEBE379CEF74CD2AC4C61D1163ECE02"/>
                    </w:placeholder>
                  </w:sdtPr>
                  <w:sdtEndPr/>
                  <w:sdtContent>
                    <w:r w:rsidR="002B3394">
                      <w:rPr>
                        <w:bCs/>
                        <w:noProof/>
                        <w:sz w:val="18"/>
                        <w:szCs w:val="18"/>
                      </w:rPr>
                      <w:t>CZ</w:t>
                    </w:r>
                    <w:r w:rsidR="002B3394" w:rsidRPr="002B3394">
                      <w:rPr>
                        <w:bCs/>
                        <w:noProof/>
                        <w:sz w:val="18"/>
                        <w:szCs w:val="18"/>
                      </w:rPr>
                      <w:t>02339234</w:t>
                    </w:r>
                  </w:sdtContent>
                </w:sdt>
              </w:sdtContent>
            </w:sdt>
          </w:p>
          <w:p w14:paraId="73231020" w14:textId="1DB4F956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106C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A73DDE">
                  <w:rPr>
                    <w:bCs/>
                    <w:noProof/>
                    <w:sz w:val="18"/>
                    <w:szCs w:val="18"/>
                  </w:rPr>
                  <w:t xml:space="preserve"> / </w:t>
                </w:r>
                <w:r w:rsidR="008A320F">
                  <w:rPr>
                    <w:bCs/>
                    <w:noProof/>
                    <w:sz w:val="18"/>
                    <w:szCs w:val="18"/>
                  </w:rPr>
                  <w:t>+420 </w:t>
                </w:r>
                <w:r w:rsidR="008106C7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2E1198">
                  <w:rPr>
                    <w:bCs/>
                    <w:noProof/>
                    <w:sz w:val="18"/>
                    <w:szCs w:val="18"/>
                  </w:rPr>
                  <w:t xml:space="preserve"> / </w:t>
                </w:r>
                <w:r w:rsidR="008106C7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1A21AB5" w14:textId="77777777" w:rsidR="00AB4B93" w:rsidRPr="009B4F78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AF3DCD6ACE3E4E39B7875A06E428FE2E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42E73006" w14:textId="77777777" w:rsidR="00AB4B93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DC46BEC5BCEC4017AB3FBAF1A67C730B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3A2A3EB5" w14:textId="77777777" w:rsidR="00AB4B93" w:rsidRDefault="00AB4B93" w:rsidP="00AB4B93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3365E314D5E4C91836C24EF00A52EA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DAB647DB456F4E0C8D92025EC0439F62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36538C3D" w:rsidR="00DF0759" w:rsidRPr="008021EF" w:rsidRDefault="00AB4B93" w:rsidP="00AB4B93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6953249"/>
                <w:placeholder>
                  <w:docPart w:val="AE3982DA65B04400BFAF4697CD3C49A3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064FBF">
                  <w:rPr>
                    <w:bCs/>
                    <w:noProof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3571665E" w:rsidR="00C01D12" w:rsidRPr="00312941" w:rsidRDefault="00064FBF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Objednáváme u </w:t>
                </w:r>
                <w:r w:rsidR="00F06EFF">
                  <w:rPr>
                    <w:noProof/>
                    <w:sz w:val="18"/>
                    <w:szCs w:val="18"/>
                  </w:rPr>
                  <w:t>v</w:t>
                </w:r>
                <w:r>
                  <w:rPr>
                    <w:noProof/>
                    <w:sz w:val="18"/>
                    <w:szCs w:val="18"/>
                  </w:rPr>
                  <w:t xml:space="preserve">ás </w:t>
                </w:r>
                <w:r w:rsidR="007F5406">
                  <w:rPr>
                    <w:noProof/>
                    <w:sz w:val="18"/>
                    <w:szCs w:val="18"/>
                  </w:rPr>
                  <w:t xml:space="preserve">prodloužení </w:t>
                </w:r>
                <w:r w:rsidR="000177B6">
                  <w:rPr>
                    <w:noProof/>
                    <w:sz w:val="18"/>
                    <w:szCs w:val="18"/>
                  </w:rPr>
                  <w:t>„</w:t>
                </w:r>
                <w:r w:rsidR="00F06EFF">
                  <w:rPr>
                    <w:noProof/>
                    <w:sz w:val="18"/>
                    <w:szCs w:val="18"/>
                  </w:rPr>
                  <w:t>eMotion pilotní provoz</w:t>
                </w:r>
                <w:r w:rsidR="000177B6">
                  <w:rPr>
                    <w:noProof/>
                    <w:sz w:val="18"/>
                    <w:szCs w:val="18"/>
                  </w:rPr>
                  <w:t>“</w:t>
                </w:r>
                <w:r w:rsidR="001D069D">
                  <w:rPr>
                    <w:noProof/>
                    <w:sz w:val="18"/>
                    <w:szCs w:val="18"/>
                  </w:rPr>
                  <w:t xml:space="preserve"> dle vaší nabídky ze dne </w:t>
                </w:r>
                <w:r w:rsidR="001A07E2">
                  <w:rPr>
                    <w:noProof/>
                    <w:sz w:val="18"/>
                    <w:szCs w:val="18"/>
                  </w:rPr>
                  <w:t>10. 5. 2023.</w:t>
                </w:r>
                <w:r w:rsidR="000177B6">
                  <w:rPr>
                    <w:noProof/>
                    <w:sz w:val="18"/>
                    <w:szCs w:val="18"/>
                  </w:rPr>
                  <w:t xml:space="preserve"> Prodloužení o jeden měsíc – o kalendářní </w:t>
                </w:r>
                <w:r w:rsidR="00896887">
                  <w:rPr>
                    <w:noProof/>
                    <w:sz w:val="18"/>
                    <w:szCs w:val="18"/>
                  </w:rPr>
                  <w:t>listopad</w:t>
                </w:r>
                <w:r w:rsidR="000177B6">
                  <w:rPr>
                    <w:noProof/>
                    <w:sz w:val="18"/>
                    <w:szCs w:val="18"/>
                  </w:rPr>
                  <w:t xml:space="preserve"> 2023</w:t>
                </w:r>
                <w:r w:rsidR="00604A7C">
                  <w:rPr>
                    <w:noProof/>
                    <w:sz w:val="18"/>
                    <w:szCs w:val="18"/>
                  </w:rPr>
                  <w:t xml:space="preserve">. </w:t>
                </w:r>
                <w:r w:rsidR="00896887">
                  <w:rPr>
                    <w:noProof/>
                    <w:sz w:val="18"/>
                    <w:szCs w:val="18"/>
                  </w:rPr>
                  <w:t>Jedná se o druhý a poslední měsíc prodloužení pilotního provoz. Ke 30. listopadu 2023 bude pilotní provoz definitivně ukončen.</w:t>
                </w:r>
              </w:p>
              <w:p w14:paraId="306554C3" w14:textId="01D390AC" w:rsidR="001A07E2" w:rsidRPr="00312941" w:rsidRDefault="001A07E2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2C707A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DEA966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151834">
                  <w:rPr>
                    <w:bCs/>
                    <w:noProof/>
                    <w:sz w:val="18"/>
                    <w:szCs w:val="18"/>
                  </w:rPr>
                  <w:t>13</w:t>
                </w:r>
                <w:r w:rsidR="00DE1619">
                  <w:rPr>
                    <w:bCs/>
                    <w:noProof/>
                    <w:sz w:val="18"/>
                    <w:szCs w:val="18"/>
                  </w:rPr>
                  <w:t> 000,00 Kč</w:t>
                </w:r>
              </w:sdtContent>
            </w:sdt>
          </w:p>
          <w:p w14:paraId="76D1B18A" w14:textId="5B5DE18A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F05DA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DD063E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8106C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r w:rsidR="009D3B7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, ředitel sekce Provoz objektů</w:t>
                    </w:r>
                  </w:sdtContent>
                </w:sdt>
              </w:sdtContent>
            </w:sdt>
          </w:p>
          <w:p w14:paraId="25578863" w14:textId="537DFBA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9D3B7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+420 </w:t>
                </w:r>
                <w:r w:rsidR="008106C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44A95F6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8106C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2FAC053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2555AA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109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16057770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1EB8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0EE47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4687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13E0" w14:textId="77777777" w:rsidR="007446A5" w:rsidRDefault="007446A5" w:rsidP="009953D5">
      <w:r>
        <w:separator/>
      </w:r>
    </w:p>
    <w:p w14:paraId="12D45776" w14:textId="77777777" w:rsidR="007446A5" w:rsidRDefault="007446A5" w:rsidP="009953D5"/>
  </w:endnote>
  <w:endnote w:type="continuationSeparator" w:id="0">
    <w:p w14:paraId="7085A967" w14:textId="77777777" w:rsidR="007446A5" w:rsidRDefault="007446A5" w:rsidP="009953D5">
      <w:r>
        <w:continuationSeparator/>
      </w:r>
    </w:p>
    <w:p w14:paraId="52C0BCF1" w14:textId="77777777" w:rsidR="007446A5" w:rsidRDefault="007446A5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A32F1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E22D1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6CA" w14:textId="77777777" w:rsidR="007446A5" w:rsidRDefault="007446A5" w:rsidP="009953D5">
      <w:r>
        <w:separator/>
      </w:r>
    </w:p>
    <w:p w14:paraId="2ECD808E" w14:textId="77777777" w:rsidR="007446A5" w:rsidRDefault="007446A5" w:rsidP="009953D5"/>
  </w:footnote>
  <w:footnote w:type="continuationSeparator" w:id="0">
    <w:p w14:paraId="7C42FB49" w14:textId="77777777" w:rsidR="007446A5" w:rsidRDefault="007446A5" w:rsidP="009953D5">
      <w:r>
        <w:continuationSeparator/>
      </w:r>
    </w:p>
    <w:p w14:paraId="30AF23EB" w14:textId="77777777" w:rsidR="007446A5" w:rsidRDefault="007446A5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7B6"/>
    <w:rsid w:val="00026C34"/>
    <w:rsid w:val="00034DC2"/>
    <w:rsid w:val="00054980"/>
    <w:rsid w:val="00064FBF"/>
    <w:rsid w:val="000800BD"/>
    <w:rsid w:val="00082AD8"/>
    <w:rsid w:val="000A3475"/>
    <w:rsid w:val="000C4677"/>
    <w:rsid w:val="000F748B"/>
    <w:rsid w:val="001218C9"/>
    <w:rsid w:val="00151834"/>
    <w:rsid w:val="0015597E"/>
    <w:rsid w:val="00167075"/>
    <w:rsid w:val="00170893"/>
    <w:rsid w:val="00173327"/>
    <w:rsid w:val="00181B17"/>
    <w:rsid w:val="00181F6F"/>
    <w:rsid w:val="00190F33"/>
    <w:rsid w:val="001A07E2"/>
    <w:rsid w:val="001C691B"/>
    <w:rsid w:val="001D069D"/>
    <w:rsid w:val="001D2DDD"/>
    <w:rsid w:val="001D3176"/>
    <w:rsid w:val="001D3F14"/>
    <w:rsid w:val="001E3FED"/>
    <w:rsid w:val="00206F1B"/>
    <w:rsid w:val="002148FA"/>
    <w:rsid w:val="00242102"/>
    <w:rsid w:val="002555AA"/>
    <w:rsid w:val="00287313"/>
    <w:rsid w:val="00295CA4"/>
    <w:rsid w:val="002A6253"/>
    <w:rsid w:val="002A6EF9"/>
    <w:rsid w:val="002B3394"/>
    <w:rsid w:val="002B66C8"/>
    <w:rsid w:val="002C707A"/>
    <w:rsid w:val="002E1198"/>
    <w:rsid w:val="00312941"/>
    <w:rsid w:val="00317869"/>
    <w:rsid w:val="0033083E"/>
    <w:rsid w:val="0036576B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93F52"/>
    <w:rsid w:val="0049418B"/>
    <w:rsid w:val="00494CC8"/>
    <w:rsid w:val="004A248B"/>
    <w:rsid w:val="004E382E"/>
    <w:rsid w:val="004E4333"/>
    <w:rsid w:val="004F1BB5"/>
    <w:rsid w:val="005056B2"/>
    <w:rsid w:val="00521983"/>
    <w:rsid w:val="00524617"/>
    <w:rsid w:val="00525A43"/>
    <w:rsid w:val="00537383"/>
    <w:rsid w:val="0055190D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4A7C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446A5"/>
    <w:rsid w:val="0075139B"/>
    <w:rsid w:val="007757D6"/>
    <w:rsid w:val="007800BE"/>
    <w:rsid w:val="007C6C5F"/>
    <w:rsid w:val="007C7B21"/>
    <w:rsid w:val="007F5406"/>
    <w:rsid w:val="008016E3"/>
    <w:rsid w:val="008021EF"/>
    <w:rsid w:val="00806643"/>
    <w:rsid w:val="008106C7"/>
    <w:rsid w:val="00817081"/>
    <w:rsid w:val="00827B43"/>
    <w:rsid w:val="008640EF"/>
    <w:rsid w:val="00872A1E"/>
    <w:rsid w:val="008910E1"/>
    <w:rsid w:val="00894D34"/>
    <w:rsid w:val="00896887"/>
    <w:rsid w:val="008A320F"/>
    <w:rsid w:val="008D0E15"/>
    <w:rsid w:val="008E4A92"/>
    <w:rsid w:val="008F05DA"/>
    <w:rsid w:val="00912182"/>
    <w:rsid w:val="009266C7"/>
    <w:rsid w:val="00933491"/>
    <w:rsid w:val="00936C52"/>
    <w:rsid w:val="00937723"/>
    <w:rsid w:val="00940CBD"/>
    <w:rsid w:val="009462AD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9D3B76"/>
    <w:rsid w:val="00A06C8C"/>
    <w:rsid w:val="00A17617"/>
    <w:rsid w:val="00A25FB3"/>
    <w:rsid w:val="00A345B9"/>
    <w:rsid w:val="00A36EF4"/>
    <w:rsid w:val="00A373B9"/>
    <w:rsid w:val="00A6036B"/>
    <w:rsid w:val="00A73DDE"/>
    <w:rsid w:val="00AB4B93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619"/>
    <w:rsid w:val="00DE19A5"/>
    <w:rsid w:val="00DF05AC"/>
    <w:rsid w:val="00DF0759"/>
    <w:rsid w:val="00E142A1"/>
    <w:rsid w:val="00E2032D"/>
    <w:rsid w:val="00E27100"/>
    <w:rsid w:val="00E30F5B"/>
    <w:rsid w:val="00E42C64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6EFF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CC4E9D9D6436CB7EEC23C56DE8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CD870-BA20-412D-9740-F11B8E4170F9}"/>
      </w:docPartPr>
      <w:docPartBody>
        <w:p w:rsidR="00F9399F" w:rsidRDefault="001560E7" w:rsidP="001560E7">
          <w:pPr>
            <w:pStyle w:val="21DCC4E9D9D6436CB7EEC23C56DE8A0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3DCD6ACE3E4E39B7875A06E428F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5575D-F7AC-4C43-AB64-B90A0C277190}"/>
      </w:docPartPr>
      <w:docPartBody>
        <w:p w:rsidR="00F9399F" w:rsidRDefault="001560E7" w:rsidP="001560E7">
          <w:pPr>
            <w:pStyle w:val="AF3DCD6ACE3E4E39B7875A06E428FE2E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C46BEC5BCEC4017AB3FBAF1A67C7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19C7B-06B0-4DC2-9405-7630C822B620}"/>
      </w:docPartPr>
      <w:docPartBody>
        <w:p w:rsidR="00F9399F" w:rsidRDefault="001560E7" w:rsidP="001560E7">
          <w:pPr>
            <w:pStyle w:val="DC46BEC5BCEC4017AB3FBAF1A67C730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3365E314D5E4C91836C24EF00A52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9C966-F001-493A-955D-68B830995EDF}"/>
      </w:docPartPr>
      <w:docPartBody>
        <w:p w:rsidR="00F9399F" w:rsidRDefault="001560E7" w:rsidP="001560E7">
          <w:pPr>
            <w:pStyle w:val="D3365E314D5E4C91836C24EF00A52EA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B647DB456F4E0C8D92025EC043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4B084-9549-4A71-8C25-D2384C589CE2}"/>
      </w:docPartPr>
      <w:docPartBody>
        <w:p w:rsidR="00F9399F" w:rsidRDefault="001560E7" w:rsidP="001560E7">
          <w:pPr>
            <w:pStyle w:val="DAB647DB456F4E0C8D92025EC0439F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3982DA65B04400BFAF4697CD3C4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143C2-E86E-4D40-A006-01A0B022663B}"/>
      </w:docPartPr>
      <w:docPartBody>
        <w:p w:rsidR="00F9399F" w:rsidRDefault="001560E7" w:rsidP="001560E7">
          <w:pPr>
            <w:pStyle w:val="AE3982DA65B04400BFAF4697CD3C49A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EBE379CEF74CD2AC4C61D1163EC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D8BAE-87FA-4FC0-9920-F9BBD1DD2BB1}"/>
      </w:docPartPr>
      <w:docPartBody>
        <w:p w:rsidR="00F9399F" w:rsidRDefault="001560E7" w:rsidP="001560E7">
          <w:pPr>
            <w:pStyle w:val="AAEBE379CEF74CD2AC4C61D1163ECE0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560E7"/>
    <w:rsid w:val="001C4AED"/>
    <w:rsid w:val="00320C3C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9399F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60E7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1DCC4E9D9D6436CB7EEC23C56DE8A05">
    <w:name w:val="21DCC4E9D9D6436CB7EEC23C56DE8A05"/>
    <w:rsid w:val="001560E7"/>
    <w:rPr>
      <w:kern w:val="2"/>
      <w14:ligatures w14:val="standardContextual"/>
    </w:rPr>
  </w:style>
  <w:style w:type="paragraph" w:customStyle="1" w:styleId="AF3DCD6ACE3E4E39B7875A06E428FE2E">
    <w:name w:val="AF3DCD6ACE3E4E39B7875A06E428FE2E"/>
    <w:rsid w:val="001560E7"/>
    <w:rPr>
      <w:kern w:val="2"/>
      <w14:ligatures w14:val="standardContextual"/>
    </w:rPr>
  </w:style>
  <w:style w:type="paragraph" w:customStyle="1" w:styleId="DC46BEC5BCEC4017AB3FBAF1A67C730B">
    <w:name w:val="DC46BEC5BCEC4017AB3FBAF1A67C730B"/>
    <w:rsid w:val="001560E7"/>
    <w:rPr>
      <w:kern w:val="2"/>
      <w14:ligatures w14:val="standardContextual"/>
    </w:rPr>
  </w:style>
  <w:style w:type="paragraph" w:customStyle="1" w:styleId="D3365E314D5E4C91836C24EF00A52EA3">
    <w:name w:val="D3365E314D5E4C91836C24EF00A52EA3"/>
    <w:rsid w:val="001560E7"/>
    <w:rPr>
      <w:kern w:val="2"/>
      <w14:ligatures w14:val="standardContextual"/>
    </w:rPr>
  </w:style>
  <w:style w:type="paragraph" w:customStyle="1" w:styleId="DAB647DB456F4E0C8D92025EC0439F62">
    <w:name w:val="DAB647DB456F4E0C8D92025EC0439F62"/>
    <w:rsid w:val="001560E7"/>
    <w:rPr>
      <w:kern w:val="2"/>
      <w14:ligatures w14:val="standardContextual"/>
    </w:rPr>
  </w:style>
  <w:style w:type="paragraph" w:customStyle="1" w:styleId="AE3982DA65B04400BFAF4697CD3C49A3">
    <w:name w:val="AE3982DA65B04400BFAF4697CD3C49A3"/>
    <w:rsid w:val="001560E7"/>
    <w:rPr>
      <w:kern w:val="2"/>
      <w14:ligatures w14:val="standardContextual"/>
    </w:rPr>
  </w:style>
  <w:style w:type="paragraph" w:customStyle="1" w:styleId="AAEBE379CEF74CD2AC4C61D1163ECE02">
    <w:name w:val="AAEBE379CEF74CD2AC4C61D1163ECE02"/>
    <w:rsid w:val="001560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2023-12-15T15:53:00Z</dcterms:created>
  <dcterms:modified xsi:type="dcterms:W3CDTF">2023-12-15T16:01:00Z</dcterms:modified>
</cp:coreProperties>
</file>