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F0ECD72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1597375070"/>
                    <w:placeholder>
                      <w:docPart w:val="21DCC4E9D9D6436CB7EEC23C56DE8A05"/>
                    </w:placeholder>
                  </w:sdtPr>
                  <w:sdtEndPr/>
                  <w:sdtContent>
                    <w:r w:rsidR="00521983">
                      <w:rPr>
                        <w:rFonts w:eastAsia="Arial Unicode MS"/>
                      </w:rPr>
                      <w:t>PO/2023/0</w:t>
                    </w:r>
                    <w:r w:rsidR="0055190D">
                      <w:rPr>
                        <w:rFonts w:eastAsia="Arial Unicode MS"/>
                      </w:rPr>
                      <w:t>16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16201DD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F5406">
                  <w:rPr>
                    <w:rFonts w:eastAsia="Arial Unicode MS"/>
                    <w:sz w:val="18"/>
                    <w:szCs w:val="18"/>
                  </w:rPr>
                  <w:t>11</w:t>
                </w:r>
                <w:r w:rsidR="002B3394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7F5406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2B3394">
                  <w:rPr>
                    <w:rFonts w:eastAsia="Arial Unicode MS"/>
                    <w:sz w:val="18"/>
                    <w:szCs w:val="18"/>
                  </w:rPr>
                  <w:t>0.2023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D7A6DC3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A73DDE">
                  <w:rPr>
                    <w:bCs/>
                    <w:noProof/>
                    <w:sz w:val="18"/>
                    <w:szCs w:val="18"/>
                  </w:rPr>
                  <w:t>Blue Dynamic</w:t>
                </w:r>
                <w:r w:rsidR="00E450CE">
                  <w:rPr>
                    <w:bCs/>
                    <w:noProof/>
                    <w:sz w:val="18"/>
                    <w:szCs w:val="18"/>
                  </w:rPr>
                  <w:t xml:space="preserve"> s.r.o.</w:t>
                </w:r>
              </w:sdtContent>
            </w:sdt>
          </w:p>
          <w:p w14:paraId="4188D478" w14:textId="39149AA8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A73DDE">
                  <w:rPr>
                    <w:bCs/>
                    <w:noProof/>
                    <w:sz w:val="18"/>
                    <w:szCs w:val="18"/>
                  </w:rPr>
                  <w:t xml:space="preserve">Pražská </w:t>
                </w:r>
                <w:r w:rsidR="00493F52">
                  <w:rPr>
                    <w:bCs/>
                    <w:noProof/>
                    <w:sz w:val="18"/>
                    <w:szCs w:val="18"/>
                  </w:rPr>
                  <w:t xml:space="preserve">239, </w:t>
                </w:r>
                <w:r w:rsidR="002B3394">
                  <w:rPr>
                    <w:bCs/>
                    <w:noProof/>
                    <w:sz w:val="18"/>
                    <w:szCs w:val="18"/>
                  </w:rPr>
                  <w:t xml:space="preserve">250 66 </w:t>
                </w:r>
                <w:r w:rsidR="00493F52">
                  <w:rPr>
                    <w:bCs/>
                    <w:noProof/>
                    <w:sz w:val="18"/>
                    <w:szCs w:val="18"/>
                  </w:rPr>
                  <w:t>Zdiby</w:t>
                </w:r>
              </w:sdtContent>
            </w:sdt>
          </w:p>
          <w:p w14:paraId="36F81AD0" w14:textId="778047BD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493F52" w:rsidRPr="002B3394">
                  <w:rPr>
                    <w:bCs/>
                    <w:noProof/>
                    <w:sz w:val="18"/>
                    <w:szCs w:val="18"/>
                  </w:rPr>
                  <w:t>02339234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573472598"/>
                    <w:placeholder>
                      <w:docPart w:val="AAEBE379CEF74CD2AC4C61D1163ECE02"/>
                    </w:placeholder>
                  </w:sdtPr>
                  <w:sdtEndPr/>
                  <w:sdtContent>
                    <w:r w:rsidR="002B3394">
                      <w:rPr>
                        <w:bCs/>
                        <w:noProof/>
                        <w:sz w:val="18"/>
                        <w:szCs w:val="18"/>
                      </w:rPr>
                      <w:t>CZ</w:t>
                    </w:r>
                    <w:r w:rsidR="002B3394" w:rsidRPr="002B3394">
                      <w:rPr>
                        <w:bCs/>
                        <w:noProof/>
                        <w:sz w:val="18"/>
                        <w:szCs w:val="18"/>
                      </w:rPr>
                      <w:t>02339234</w:t>
                    </w:r>
                  </w:sdtContent>
                </w:sdt>
              </w:sdtContent>
            </w:sdt>
          </w:p>
          <w:p w14:paraId="73231020" w14:textId="79F9FF60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9D4907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A73DDE">
                  <w:rPr>
                    <w:bCs/>
                    <w:noProof/>
                    <w:sz w:val="18"/>
                    <w:szCs w:val="18"/>
                  </w:rPr>
                  <w:t xml:space="preserve"> / </w:t>
                </w:r>
                <w:r w:rsidR="008A320F">
                  <w:rPr>
                    <w:bCs/>
                    <w:noProof/>
                    <w:sz w:val="18"/>
                    <w:szCs w:val="18"/>
                  </w:rPr>
                  <w:t>+420 </w:t>
                </w:r>
                <w:r w:rsidR="009D4907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2E1198">
                  <w:rPr>
                    <w:bCs/>
                    <w:noProof/>
                    <w:sz w:val="18"/>
                    <w:szCs w:val="18"/>
                  </w:rPr>
                  <w:t xml:space="preserve"> / </w:t>
                </w:r>
                <w:r w:rsidR="009D4907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1A21AB5" w14:textId="77777777" w:rsidR="00AB4B93" w:rsidRPr="009B4F78" w:rsidRDefault="00AB4B93" w:rsidP="00AB4B93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AF3DCD6ACE3E4E39B7875A06E428FE2E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42E73006" w14:textId="77777777" w:rsidR="00AB4B93" w:rsidRDefault="00AB4B93" w:rsidP="00AB4B93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DC46BEC5BCEC4017AB3FBAF1A67C730B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3A2A3EB5" w14:textId="77777777" w:rsidR="00AB4B93" w:rsidRDefault="00AB4B93" w:rsidP="00AB4B93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3365E314D5E4C91836C24EF00A52EA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DAB647DB456F4E0C8D92025EC0439F62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36538C3D" w:rsidR="00DF0759" w:rsidRPr="008021EF" w:rsidRDefault="00AB4B93" w:rsidP="00AB4B93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6953249"/>
                <w:placeholder>
                  <w:docPart w:val="AE3982DA65B04400BFAF4697CD3C49A3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064FBF">
                  <w:rPr>
                    <w:bCs/>
                    <w:noProof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3E8E108A" w:rsidR="00C01D12" w:rsidRPr="00312941" w:rsidRDefault="00064FBF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Objednáváme u </w:t>
                </w:r>
                <w:r w:rsidR="00F06EFF">
                  <w:rPr>
                    <w:noProof/>
                    <w:sz w:val="18"/>
                    <w:szCs w:val="18"/>
                  </w:rPr>
                  <w:t>v</w:t>
                </w:r>
                <w:r>
                  <w:rPr>
                    <w:noProof/>
                    <w:sz w:val="18"/>
                    <w:szCs w:val="18"/>
                  </w:rPr>
                  <w:t xml:space="preserve">ás </w:t>
                </w:r>
                <w:r w:rsidR="007F5406">
                  <w:rPr>
                    <w:noProof/>
                    <w:sz w:val="18"/>
                    <w:szCs w:val="18"/>
                  </w:rPr>
                  <w:t xml:space="preserve">prodloužení </w:t>
                </w:r>
                <w:r w:rsidR="000177B6">
                  <w:rPr>
                    <w:noProof/>
                    <w:sz w:val="18"/>
                    <w:szCs w:val="18"/>
                  </w:rPr>
                  <w:t>„</w:t>
                </w:r>
                <w:r w:rsidR="00F06EFF">
                  <w:rPr>
                    <w:noProof/>
                    <w:sz w:val="18"/>
                    <w:szCs w:val="18"/>
                  </w:rPr>
                  <w:t>eMotion pilotní provoz</w:t>
                </w:r>
                <w:r w:rsidR="000177B6">
                  <w:rPr>
                    <w:noProof/>
                    <w:sz w:val="18"/>
                    <w:szCs w:val="18"/>
                  </w:rPr>
                  <w:t>“</w:t>
                </w:r>
                <w:r w:rsidR="001D069D">
                  <w:rPr>
                    <w:noProof/>
                    <w:sz w:val="18"/>
                    <w:szCs w:val="18"/>
                  </w:rPr>
                  <w:t xml:space="preserve"> dle vaší nabídky ze dne </w:t>
                </w:r>
                <w:r w:rsidR="001A07E2">
                  <w:rPr>
                    <w:noProof/>
                    <w:sz w:val="18"/>
                    <w:szCs w:val="18"/>
                  </w:rPr>
                  <w:t>10. 5. 2023.</w:t>
                </w:r>
                <w:r w:rsidR="000177B6">
                  <w:rPr>
                    <w:noProof/>
                    <w:sz w:val="18"/>
                    <w:szCs w:val="18"/>
                  </w:rPr>
                  <w:t xml:space="preserve"> Prodloužení o jeden měsíc – o kalendářní říjen 2023</w:t>
                </w:r>
                <w:r w:rsidR="00604A7C">
                  <w:rPr>
                    <w:noProof/>
                    <w:sz w:val="18"/>
                    <w:szCs w:val="18"/>
                  </w:rPr>
                  <w:t>. Prodloužení je z důvodu většího množství porovnatelných výstupů.</w:t>
                </w:r>
              </w:p>
              <w:p w14:paraId="306554C3" w14:textId="01D390AC" w:rsidR="001A07E2" w:rsidRPr="00312941" w:rsidRDefault="001A07E2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E450CE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DEA9668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151834">
                  <w:rPr>
                    <w:bCs/>
                    <w:noProof/>
                    <w:sz w:val="18"/>
                    <w:szCs w:val="18"/>
                  </w:rPr>
                  <w:t>13</w:t>
                </w:r>
                <w:r w:rsidR="00DE1619">
                  <w:rPr>
                    <w:bCs/>
                    <w:noProof/>
                    <w:sz w:val="18"/>
                    <w:szCs w:val="18"/>
                  </w:rPr>
                  <w:t> 000,00 Kč</w:t>
                </w:r>
              </w:sdtContent>
            </w:sdt>
          </w:p>
          <w:p w14:paraId="76D1B18A" w14:textId="5B5DE18A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8F05DA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F3E898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9D490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r w:rsidR="009D3B7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, ředitel sekce Provoz objektů</w:t>
                    </w:r>
                  </w:sdtContent>
                </w:sdt>
              </w:sdtContent>
            </w:sdt>
          </w:p>
          <w:p w14:paraId="25578863" w14:textId="7D60FC3E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9D3B7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+420 </w:t>
                </w:r>
                <w:r w:rsidR="009D490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0FE9E936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9D490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2FAC053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2555AA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109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16057770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1E859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403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D8517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1F8E" w14:textId="77777777" w:rsidR="003707C6" w:rsidRDefault="003707C6" w:rsidP="009953D5">
      <w:r>
        <w:separator/>
      </w:r>
    </w:p>
    <w:p w14:paraId="3AB87057" w14:textId="77777777" w:rsidR="003707C6" w:rsidRDefault="003707C6" w:rsidP="009953D5"/>
  </w:endnote>
  <w:endnote w:type="continuationSeparator" w:id="0">
    <w:p w14:paraId="1ECEA413" w14:textId="77777777" w:rsidR="003707C6" w:rsidRDefault="003707C6" w:rsidP="009953D5">
      <w:r>
        <w:continuationSeparator/>
      </w:r>
    </w:p>
    <w:p w14:paraId="787929F7" w14:textId="77777777" w:rsidR="003707C6" w:rsidRDefault="003707C6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37C4E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A55CB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ED0B" w14:textId="77777777" w:rsidR="003707C6" w:rsidRDefault="003707C6" w:rsidP="009953D5">
      <w:r>
        <w:separator/>
      </w:r>
    </w:p>
    <w:p w14:paraId="0DB9C1D3" w14:textId="77777777" w:rsidR="003707C6" w:rsidRDefault="003707C6" w:rsidP="009953D5"/>
  </w:footnote>
  <w:footnote w:type="continuationSeparator" w:id="0">
    <w:p w14:paraId="78878CD4" w14:textId="77777777" w:rsidR="003707C6" w:rsidRDefault="003707C6" w:rsidP="009953D5">
      <w:r>
        <w:continuationSeparator/>
      </w:r>
    </w:p>
    <w:p w14:paraId="03329A7A" w14:textId="77777777" w:rsidR="003707C6" w:rsidRDefault="003707C6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77B6"/>
    <w:rsid w:val="00026C34"/>
    <w:rsid w:val="00034DC2"/>
    <w:rsid w:val="00054980"/>
    <w:rsid w:val="00064FBF"/>
    <w:rsid w:val="000800BD"/>
    <w:rsid w:val="00082AD8"/>
    <w:rsid w:val="000A3475"/>
    <w:rsid w:val="000C4677"/>
    <w:rsid w:val="000F748B"/>
    <w:rsid w:val="001218C9"/>
    <w:rsid w:val="00151834"/>
    <w:rsid w:val="0015597E"/>
    <w:rsid w:val="00167075"/>
    <w:rsid w:val="00170893"/>
    <w:rsid w:val="00173327"/>
    <w:rsid w:val="00181B17"/>
    <w:rsid w:val="00181F6F"/>
    <w:rsid w:val="00190F33"/>
    <w:rsid w:val="001A07E2"/>
    <w:rsid w:val="001C691B"/>
    <w:rsid w:val="001D069D"/>
    <w:rsid w:val="001D2DDD"/>
    <w:rsid w:val="001D3176"/>
    <w:rsid w:val="001D3F14"/>
    <w:rsid w:val="001E3FED"/>
    <w:rsid w:val="00206F1B"/>
    <w:rsid w:val="002148FA"/>
    <w:rsid w:val="00242102"/>
    <w:rsid w:val="002555AA"/>
    <w:rsid w:val="00287313"/>
    <w:rsid w:val="00295CA4"/>
    <w:rsid w:val="002A6253"/>
    <w:rsid w:val="002A6EF9"/>
    <w:rsid w:val="002B3394"/>
    <w:rsid w:val="002B66C8"/>
    <w:rsid w:val="002E1198"/>
    <w:rsid w:val="00312941"/>
    <w:rsid w:val="00317869"/>
    <w:rsid w:val="0033083E"/>
    <w:rsid w:val="003707C6"/>
    <w:rsid w:val="003743DD"/>
    <w:rsid w:val="00386E0F"/>
    <w:rsid w:val="003C7FF2"/>
    <w:rsid w:val="003D62D5"/>
    <w:rsid w:val="003E2580"/>
    <w:rsid w:val="00461ADA"/>
    <w:rsid w:val="00467355"/>
    <w:rsid w:val="00470ACE"/>
    <w:rsid w:val="00493F52"/>
    <w:rsid w:val="0049418B"/>
    <w:rsid w:val="00494CC8"/>
    <w:rsid w:val="004A248B"/>
    <w:rsid w:val="004E382E"/>
    <w:rsid w:val="004E4333"/>
    <w:rsid w:val="004F1BB5"/>
    <w:rsid w:val="005056B2"/>
    <w:rsid w:val="00521983"/>
    <w:rsid w:val="00524617"/>
    <w:rsid w:val="00525A43"/>
    <w:rsid w:val="00537383"/>
    <w:rsid w:val="0055190D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4A7C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6C5F"/>
    <w:rsid w:val="007C7B21"/>
    <w:rsid w:val="007F5406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A320F"/>
    <w:rsid w:val="008D0E15"/>
    <w:rsid w:val="008E4A92"/>
    <w:rsid w:val="008F05DA"/>
    <w:rsid w:val="00912182"/>
    <w:rsid w:val="009266C7"/>
    <w:rsid w:val="00933491"/>
    <w:rsid w:val="00936C52"/>
    <w:rsid w:val="00937723"/>
    <w:rsid w:val="00940CBD"/>
    <w:rsid w:val="009462AD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9D3B76"/>
    <w:rsid w:val="009D4907"/>
    <w:rsid w:val="00A06C8C"/>
    <w:rsid w:val="00A17617"/>
    <w:rsid w:val="00A25FB3"/>
    <w:rsid w:val="00A345B9"/>
    <w:rsid w:val="00A36EF4"/>
    <w:rsid w:val="00A373B9"/>
    <w:rsid w:val="00A6036B"/>
    <w:rsid w:val="00A73DDE"/>
    <w:rsid w:val="00AB4B93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619"/>
    <w:rsid w:val="00DE19A5"/>
    <w:rsid w:val="00DF05AC"/>
    <w:rsid w:val="00DF0759"/>
    <w:rsid w:val="00E142A1"/>
    <w:rsid w:val="00E2032D"/>
    <w:rsid w:val="00E27100"/>
    <w:rsid w:val="00E30F5B"/>
    <w:rsid w:val="00E42C64"/>
    <w:rsid w:val="00E450CE"/>
    <w:rsid w:val="00E61316"/>
    <w:rsid w:val="00EA161A"/>
    <w:rsid w:val="00EB448B"/>
    <w:rsid w:val="00EC0F1A"/>
    <w:rsid w:val="00EC42B4"/>
    <w:rsid w:val="00EC42F5"/>
    <w:rsid w:val="00ED03DE"/>
    <w:rsid w:val="00EF0088"/>
    <w:rsid w:val="00F032C0"/>
    <w:rsid w:val="00F06EFF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CC4E9D9D6436CB7EEC23C56DE8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CD870-BA20-412D-9740-F11B8E4170F9}"/>
      </w:docPartPr>
      <w:docPartBody>
        <w:p w:rsidR="00F9399F" w:rsidRDefault="001560E7" w:rsidP="001560E7">
          <w:pPr>
            <w:pStyle w:val="21DCC4E9D9D6436CB7EEC23C56DE8A0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3DCD6ACE3E4E39B7875A06E428F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5575D-F7AC-4C43-AB64-B90A0C277190}"/>
      </w:docPartPr>
      <w:docPartBody>
        <w:p w:rsidR="00F9399F" w:rsidRDefault="001560E7" w:rsidP="001560E7">
          <w:pPr>
            <w:pStyle w:val="AF3DCD6ACE3E4E39B7875A06E428FE2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C46BEC5BCEC4017AB3FBAF1A67C7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19C7B-06B0-4DC2-9405-7630C822B620}"/>
      </w:docPartPr>
      <w:docPartBody>
        <w:p w:rsidR="00F9399F" w:rsidRDefault="001560E7" w:rsidP="001560E7">
          <w:pPr>
            <w:pStyle w:val="DC46BEC5BCEC4017AB3FBAF1A67C730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3365E314D5E4C91836C24EF00A52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9C966-F001-493A-955D-68B830995EDF}"/>
      </w:docPartPr>
      <w:docPartBody>
        <w:p w:rsidR="00F9399F" w:rsidRDefault="001560E7" w:rsidP="001560E7">
          <w:pPr>
            <w:pStyle w:val="D3365E314D5E4C91836C24EF00A52EA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B647DB456F4E0C8D92025EC0439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4B084-9549-4A71-8C25-D2384C589CE2}"/>
      </w:docPartPr>
      <w:docPartBody>
        <w:p w:rsidR="00F9399F" w:rsidRDefault="001560E7" w:rsidP="001560E7">
          <w:pPr>
            <w:pStyle w:val="DAB647DB456F4E0C8D92025EC0439F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3982DA65B04400BFAF4697CD3C4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143C2-E86E-4D40-A006-01A0B022663B}"/>
      </w:docPartPr>
      <w:docPartBody>
        <w:p w:rsidR="00F9399F" w:rsidRDefault="001560E7" w:rsidP="001560E7">
          <w:pPr>
            <w:pStyle w:val="AE3982DA65B04400BFAF4697CD3C49A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EBE379CEF74CD2AC4C61D1163EC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D8BAE-87FA-4FC0-9920-F9BBD1DD2BB1}"/>
      </w:docPartPr>
      <w:docPartBody>
        <w:p w:rsidR="00F9399F" w:rsidRDefault="001560E7" w:rsidP="001560E7">
          <w:pPr>
            <w:pStyle w:val="AAEBE379CEF74CD2AC4C61D1163ECE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560E7"/>
    <w:rsid w:val="00320C3C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9399F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60E7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1DCC4E9D9D6436CB7EEC23C56DE8A05">
    <w:name w:val="21DCC4E9D9D6436CB7EEC23C56DE8A05"/>
    <w:rsid w:val="001560E7"/>
    <w:rPr>
      <w:kern w:val="2"/>
      <w14:ligatures w14:val="standardContextual"/>
    </w:rPr>
  </w:style>
  <w:style w:type="paragraph" w:customStyle="1" w:styleId="AF3DCD6ACE3E4E39B7875A06E428FE2E">
    <w:name w:val="AF3DCD6ACE3E4E39B7875A06E428FE2E"/>
    <w:rsid w:val="001560E7"/>
    <w:rPr>
      <w:kern w:val="2"/>
      <w14:ligatures w14:val="standardContextual"/>
    </w:rPr>
  </w:style>
  <w:style w:type="paragraph" w:customStyle="1" w:styleId="DC46BEC5BCEC4017AB3FBAF1A67C730B">
    <w:name w:val="DC46BEC5BCEC4017AB3FBAF1A67C730B"/>
    <w:rsid w:val="001560E7"/>
    <w:rPr>
      <w:kern w:val="2"/>
      <w14:ligatures w14:val="standardContextual"/>
    </w:rPr>
  </w:style>
  <w:style w:type="paragraph" w:customStyle="1" w:styleId="D3365E314D5E4C91836C24EF00A52EA3">
    <w:name w:val="D3365E314D5E4C91836C24EF00A52EA3"/>
    <w:rsid w:val="001560E7"/>
    <w:rPr>
      <w:kern w:val="2"/>
      <w14:ligatures w14:val="standardContextual"/>
    </w:rPr>
  </w:style>
  <w:style w:type="paragraph" w:customStyle="1" w:styleId="DAB647DB456F4E0C8D92025EC0439F62">
    <w:name w:val="DAB647DB456F4E0C8D92025EC0439F62"/>
    <w:rsid w:val="001560E7"/>
    <w:rPr>
      <w:kern w:val="2"/>
      <w14:ligatures w14:val="standardContextual"/>
    </w:rPr>
  </w:style>
  <w:style w:type="paragraph" w:customStyle="1" w:styleId="AE3982DA65B04400BFAF4697CD3C49A3">
    <w:name w:val="AE3982DA65B04400BFAF4697CD3C49A3"/>
    <w:rsid w:val="001560E7"/>
    <w:rPr>
      <w:kern w:val="2"/>
      <w14:ligatures w14:val="standardContextual"/>
    </w:rPr>
  </w:style>
  <w:style w:type="paragraph" w:customStyle="1" w:styleId="AAEBE379CEF74CD2AC4C61D1163ECE02">
    <w:name w:val="AAEBE379CEF74CD2AC4C61D1163ECE02"/>
    <w:rsid w:val="001560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2023-12-15T15:54:00Z</dcterms:created>
  <dcterms:modified xsi:type="dcterms:W3CDTF">2023-12-15T16:01:00Z</dcterms:modified>
</cp:coreProperties>
</file>