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6575" w14:textId="2BF8B52A" w:rsidR="00D378B8" w:rsidRDefault="00D11460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0A109AD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27.25pt;margin-top:115.45pt;width:129.05pt;height:126.6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14:paraId="5D870AD3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0B718D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B40E84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41C463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BBE4B99" w14:textId="5C15B1C9" w:rsidR="00821DA5" w:rsidRPr="00882EFE" w:rsidRDefault="00D11460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114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555FC79C" w14:textId="77777777" w:rsidR="00D11460" w:rsidRPr="00882EFE" w:rsidRDefault="00D11460" w:rsidP="00D1146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114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2DD8780B" w14:textId="77777777" w:rsidR="00D11460" w:rsidRPr="00882EFE" w:rsidRDefault="00D11460" w:rsidP="00D11460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11460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</w:t>
                  </w:r>
                </w:p>
                <w:p w14:paraId="17782ECF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8A869BA" w14:textId="4331419D" w:rsidR="00FF3AB4" w:rsidRDefault="00D1146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8.12.2023</w:t>
                  </w:r>
                </w:p>
                <w:p w14:paraId="6FECFD0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71B4DEE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2D8DFAC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099E88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 w:rsidR="00926164">
        <w:rPr>
          <w:rFonts w:ascii="Arial" w:hAnsi="Arial" w:cs="Arial"/>
          <w:noProof/>
          <w:sz w:val="20"/>
          <w:szCs w:val="20"/>
          <w:lang w:eastAsia="cs-CZ"/>
        </w:rPr>
        <w:pict w14:anchorId="294D0048">
          <v:shape id="Textové pole 2" o:spid="_x0000_s2050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2C1863E2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5762A84" w14:textId="77777777" w:rsidR="004D1725" w:rsidRDefault="004D172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</w:p>
                <w:p w14:paraId="3EBC9B62" w14:textId="15309FFB" w:rsidR="00D912B5" w:rsidRPr="00C407DB" w:rsidRDefault="00E11400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</w:rPr>
                  </w:pPr>
                  <w:r w:rsidRPr="00C407DB">
                    <w:rPr>
                      <w:rFonts w:ascii="Arial" w:hAnsi="Arial" w:cs="Arial"/>
                    </w:rPr>
                    <w:t>Vážen</w:t>
                  </w:r>
                  <w:r w:rsidR="00E8514B" w:rsidRPr="00C407DB">
                    <w:rPr>
                      <w:rFonts w:ascii="Arial" w:hAnsi="Arial" w:cs="Arial"/>
                    </w:rPr>
                    <w:t>ý</w:t>
                  </w:r>
                  <w:r w:rsidRPr="00C407DB">
                    <w:rPr>
                      <w:rFonts w:ascii="Arial" w:hAnsi="Arial" w:cs="Arial"/>
                    </w:rPr>
                    <w:t xml:space="preserve"> pan</w:t>
                  </w:r>
                </w:p>
                <w:p w14:paraId="64A1E6FA" w14:textId="7523D910" w:rsidR="006A1520" w:rsidRPr="00C407DB" w:rsidRDefault="00D11460" w:rsidP="006A15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1460">
                    <w:rPr>
                      <w:rFonts w:ascii="Arial" w:hAnsi="Arial" w:cs="Arial"/>
                      <w:highlight w:val="black"/>
                    </w:rPr>
                    <w:t>xxxxxxxxx</w:t>
                  </w:r>
                </w:p>
                <w:p w14:paraId="5750B216" w14:textId="7023DC46" w:rsidR="00003F81" w:rsidRPr="004D1725" w:rsidRDefault="004D1725" w:rsidP="004D1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D1725">
                    <w:rPr>
                      <w:rFonts w:ascii="Arial" w:hAnsi="Arial" w:cs="Arial"/>
                    </w:rPr>
                    <w:t>LP catering &amp; events, s.r.o</w:t>
                  </w:r>
                </w:p>
                <w:p w14:paraId="185E2963" w14:textId="7727F1DF" w:rsidR="006A1520" w:rsidRPr="00C407DB" w:rsidRDefault="004D1725" w:rsidP="006A15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Počáteční 1259/17</w:t>
                  </w:r>
                </w:p>
                <w:p w14:paraId="6F668524" w14:textId="02D506E4" w:rsidR="006A1520" w:rsidRPr="00C407DB" w:rsidRDefault="00E8514B" w:rsidP="006A1520">
                  <w:pPr>
                    <w:spacing w:line="240" w:lineRule="auto"/>
                    <w:rPr>
                      <w:rFonts w:ascii="Arial" w:hAnsi="Arial" w:cs="Arial"/>
                      <w:bCs/>
                    </w:rPr>
                  </w:pPr>
                  <w:r w:rsidRPr="00C407DB">
                    <w:rPr>
                      <w:rFonts w:ascii="Arial" w:hAnsi="Arial" w:cs="Arial"/>
                    </w:rPr>
                    <w:t>7</w:t>
                  </w:r>
                  <w:r w:rsidR="00C407DB" w:rsidRPr="00C407DB">
                    <w:rPr>
                      <w:rFonts w:ascii="Arial" w:hAnsi="Arial" w:cs="Arial"/>
                    </w:rPr>
                    <w:t>10</w:t>
                  </w:r>
                  <w:r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00</w:t>
                  </w:r>
                  <w:r w:rsidR="00E11400" w:rsidRPr="00C407DB">
                    <w:rPr>
                      <w:rFonts w:ascii="Arial" w:hAnsi="Arial" w:cs="Arial"/>
                    </w:rPr>
                    <w:t xml:space="preserve"> </w:t>
                  </w:r>
                  <w:r w:rsidR="00C407DB" w:rsidRPr="00C407DB">
                    <w:rPr>
                      <w:rFonts w:ascii="Arial" w:hAnsi="Arial" w:cs="Arial"/>
                    </w:rPr>
                    <w:t>SLEZSKÁ OSTRAVA</w:t>
                  </w:r>
                </w:p>
                <w:p w14:paraId="4B0EAF89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D71058C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3EE791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A942A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E6EB07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774E77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AE00A4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="00926164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3A118F1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4" type="#_x0000_t34" style="position:absolute;left:0;text-align:left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14:paraId="55B5147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1EDF06B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D10E95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CD40F5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2E5E2027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C0448F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7B6F180B" w14:textId="6B4D8028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</w:t>
      </w:r>
      <w:r w:rsidR="00D54B9F">
        <w:rPr>
          <w:rFonts w:ascii="Arial" w:hAnsi="Arial" w:cs="Arial"/>
          <w:color w:val="00AAE8"/>
          <w:sz w:val="18"/>
          <w:szCs w:val="16"/>
        </w:rPr>
        <w:t>***</w:t>
      </w:r>
      <w:r w:rsidRPr="00882EFE">
        <w:rPr>
          <w:rFonts w:ascii="Arial" w:hAnsi="Arial" w:cs="Arial"/>
          <w:color w:val="00AAE8"/>
          <w:sz w:val="18"/>
          <w:szCs w:val="16"/>
        </w:rPr>
        <w:t>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FFA5DB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2EB5D0C" w14:textId="77777777" w:rsidR="00D378B8" w:rsidRPr="00E036ED" w:rsidRDefault="00926164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4EAB1C6D">
          <v:shape id="Pravoúhlá spojnice 7" o:spid="_x0000_s2053" type="#_x0000_t34" style="position:absolute;left:0;text-align:left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A5D8E8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D699230" w14:textId="77777777" w:rsidR="00926164" w:rsidRDefault="00926164" w:rsidP="00926164">
      <w:pPr>
        <w:pStyle w:val="Zkladntext"/>
        <w:ind w:left="852" w:firstLine="282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9524916" w14:textId="04B3B669" w:rsidR="006A1520" w:rsidRPr="006A1520" w:rsidRDefault="006A1520" w:rsidP="00926164">
      <w:pPr>
        <w:pStyle w:val="Zkladntext"/>
        <w:ind w:left="852" w:firstLine="282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1520">
        <w:rPr>
          <w:rFonts w:ascii="Arial" w:hAnsi="Arial" w:cs="Arial"/>
          <w:b/>
          <w:bCs/>
          <w:sz w:val="22"/>
          <w:szCs w:val="22"/>
        </w:rPr>
        <w:t>Objednávka</w:t>
      </w:r>
      <w:r w:rsidR="000A38A8">
        <w:rPr>
          <w:rFonts w:ascii="Arial" w:hAnsi="Arial" w:cs="Arial"/>
          <w:b/>
          <w:bCs/>
          <w:sz w:val="22"/>
          <w:szCs w:val="22"/>
        </w:rPr>
        <w:t xml:space="preserve"> - smlouva</w:t>
      </w:r>
      <w:proofErr w:type="gramEnd"/>
    </w:p>
    <w:p w14:paraId="24CA9E3F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88C750" w14:textId="77777777" w:rsidR="00407900" w:rsidRDefault="00407900" w:rsidP="00E8514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CFD7FA0" w14:textId="143A826C" w:rsidR="004D6CB2" w:rsidRDefault="004D6CB2" w:rsidP="004D6CB2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 xml:space="preserve">Na základě dohody </w:t>
      </w:r>
      <w:r>
        <w:rPr>
          <w:rFonts w:ascii="Arial" w:hAnsi="Arial" w:cs="Arial"/>
          <w:sz w:val="22"/>
          <w:szCs w:val="22"/>
        </w:rPr>
        <w:t xml:space="preserve">a Vaší cenové nabídky u Vás objednáváme zajištění pohoštění v rámci </w:t>
      </w:r>
      <w:r w:rsidRPr="00E8514B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 xml:space="preserve">Setkání </w:t>
      </w:r>
      <w:r w:rsidRPr="00E8514B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 obchodními a marketingovými partnery </w:t>
      </w:r>
      <w:r w:rsidRPr="00E8514B">
        <w:rPr>
          <w:rFonts w:ascii="Arial" w:hAnsi="Arial" w:cs="Arial"/>
          <w:b/>
          <w:bCs/>
          <w:sz w:val="22"/>
          <w:szCs w:val="22"/>
        </w:rPr>
        <w:t>RBP"</w:t>
      </w:r>
      <w:r w:rsidRPr="00E851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týdnu od</w:t>
      </w:r>
      <w:r w:rsidRPr="00E851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</w:t>
      </w:r>
      <w:r w:rsidRPr="00E8514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E8514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15.12.</w:t>
      </w:r>
      <w:r w:rsidRPr="00E8514B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23,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E8514B">
        <w:rPr>
          <w:rFonts w:ascii="Arial" w:hAnsi="Arial" w:cs="Arial"/>
          <w:sz w:val="22"/>
          <w:szCs w:val="22"/>
        </w:rPr>
        <w:t xml:space="preserve"> </w:t>
      </w:r>
    </w:p>
    <w:p w14:paraId="4FF40599" w14:textId="77777777" w:rsidR="004D6CB2" w:rsidRDefault="004D6CB2" w:rsidP="004D6CB2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4161F59" w14:textId="53EA7BC2" w:rsidR="004D6CB2" w:rsidRDefault="004D6CB2" w:rsidP="004D6CB2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celkem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174.480,00 Kč + DPH</w:t>
      </w:r>
    </w:p>
    <w:p w14:paraId="6FBD8DD8" w14:textId="0CBE1459" w:rsidR="004D6CB2" w:rsidRPr="00E8514B" w:rsidRDefault="004D6CB2" w:rsidP="004D6CB2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42E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193</w:t>
      </w:r>
      <w:r w:rsidRPr="000A24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738</w:t>
      </w:r>
      <w:r w:rsidRPr="000A24E2">
        <w:rPr>
          <w:rFonts w:ascii="Arial" w:hAnsi="Arial" w:cs="Arial"/>
          <w:b/>
          <w:bCs/>
          <w:sz w:val="22"/>
          <w:szCs w:val="22"/>
        </w:rPr>
        <w:t xml:space="preserve">,00 Kč </w:t>
      </w:r>
      <w:r>
        <w:rPr>
          <w:rFonts w:ascii="Arial" w:hAnsi="Arial" w:cs="Arial"/>
          <w:b/>
          <w:bCs/>
          <w:sz w:val="22"/>
          <w:szCs w:val="22"/>
        </w:rPr>
        <w:t>vč.</w:t>
      </w:r>
      <w:r w:rsidRPr="000A24E2">
        <w:rPr>
          <w:rFonts w:ascii="Arial" w:hAnsi="Arial" w:cs="Arial"/>
          <w:b/>
          <w:bCs/>
          <w:sz w:val="22"/>
          <w:szCs w:val="22"/>
        </w:rPr>
        <w:t xml:space="preserve"> DPH</w:t>
      </w:r>
    </w:p>
    <w:p w14:paraId="141E02AF" w14:textId="77777777" w:rsidR="004D6CB2" w:rsidRDefault="004D6CB2" w:rsidP="004D6CB2">
      <w:pPr>
        <w:pStyle w:val="Zkladntext"/>
        <w:ind w:left="1134"/>
        <w:rPr>
          <w:rFonts w:ascii="Arial" w:hAnsi="Arial" w:cs="Arial"/>
          <w:bCs/>
          <w:sz w:val="22"/>
          <w:szCs w:val="22"/>
        </w:rPr>
      </w:pPr>
    </w:p>
    <w:p w14:paraId="55F7829D" w14:textId="731F5573" w:rsidR="004D6CB2" w:rsidRDefault="004D6CB2" w:rsidP="004D6CB2">
      <w:pPr>
        <w:pStyle w:val="Zkladntext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Celková cena je včetně technického zabezpečení a dopravy.</w:t>
      </w:r>
    </w:p>
    <w:p w14:paraId="61496944" w14:textId="77777777" w:rsidR="00000AA5" w:rsidRDefault="00000AA5" w:rsidP="00BB42E6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253BAD0" w14:textId="1662A465" w:rsidR="00BB42E6" w:rsidRPr="006A1520" w:rsidRDefault="00BB42E6" w:rsidP="00BB42E6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51329740" w14:textId="7774DEDF" w:rsidR="00BB42E6" w:rsidRPr="006A1520" w:rsidRDefault="00926164" w:rsidP="00BB42E6">
      <w:pPr>
        <w:rPr>
          <w:rFonts w:ascii="Arial" w:hAnsi="Arial" w:cs="Arial"/>
          <w:b/>
          <w:i/>
          <w:u w:val="single"/>
        </w:rPr>
      </w:pPr>
      <w:r>
        <w:rPr>
          <w:noProof/>
        </w:rPr>
        <w:pict w14:anchorId="5B661D0A">
          <v:shape id="Text Box 7" o:spid="_x0000_s2056" type="#_x0000_t202" style="position:absolute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<v:textbox inset="7.45pt,3.85pt,7.45pt,3.85pt">
              <w:txbxContent>
                <w:p w14:paraId="344C8E12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77F31ABB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455821A" w14:textId="77777777" w:rsidR="00BB42E6" w:rsidRDefault="00BB42E6" w:rsidP="00BB42E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1CE15C5A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CA0A3F8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9BF0836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00AAAC0E" w14:textId="77777777" w:rsidR="00BB42E6" w:rsidRPr="006A1520" w:rsidRDefault="00BB42E6" w:rsidP="00BB42E6">
      <w:pPr>
        <w:pStyle w:val="Zkladntext"/>
        <w:rPr>
          <w:rFonts w:ascii="Arial" w:hAnsi="Arial" w:cs="Arial"/>
          <w:sz w:val="22"/>
          <w:szCs w:val="22"/>
        </w:rPr>
      </w:pPr>
    </w:p>
    <w:p w14:paraId="2E973D8C" w14:textId="77777777" w:rsidR="00BB42E6" w:rsidRPr="006A1520" w:rsidRDefault="00BB42E6" w:rsidP="00BB42E6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72C5237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FEF4343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8F41484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76C3E81D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4AC8A6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A46AAF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18E6B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A5814C2" w14:textId="53530FEB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4969721" w14:textId="1030AC9A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5A3ABB" w14:textId="77777777" w:rsidR="00407900" w:rsidRDefault="0040790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021303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444853B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53B7DF94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0B527BC8" w14:textId="77777777" w:rsidR="0063058A" w:rsidRDefault="0063058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2E89775" w14:textId="7CC4BF54" w:rsidR="0063058A" w:rsidRDefault="0063058A" w:rsidP="0063058A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Potvrzení převzetí objednávky – smlouvy: ……………………….</w:t>
      </w:r>
    </w:p>
    <w:p w14:paraId="60075325" w14:textId="597FEC5F" w:rsidR="0063058A" w:rsidRDefault="0063058A" w:rsidP="0063058A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5C90" w:rsidRPr="00135C90">
        <w:rPr>
          <w:rFonts w:ascii="Arial" w:hAnsi="Arial" w:cs="Arial"/>
          <w:sz w:val="22"/>
          <w:szCs w:val="22"/>
          <w:highlight w:val="black"/>
        </w:rPr>
        <w:t>xxxxxxxxxxxxx</w:t>
      </w:r>
    </w:p>
    <w:p w14:paraId="1A23AC58" w14:textId="659778B1" w:rsidR="00BB42E6" w:rsidRDefault="00BB42E6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BB42E6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9B59" w14:textId="77777777" w:rsidR="00613569" w:rsidRDefault="00613569" w:rsidP="007A3541">
      <w:pPr>
        <w:spacing w:after="0" w:line="240" w:lineRule="auto"/>
      </w:pPr>
      <w:r>
        <w:separator/>
      </w:r>
    </w:p>
  </w:endnote>
  <w:endnote w:type="continuationSeparator" w:id="0">
    <w:p w14:paraId="73C07B70" w14:textId="77777777" w:rsidR="00613569" w:rsidRDefault="0061356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987" w14:textId="77777777" w:rsidR="007C6778" w:rsidRPr="00E036ED" w:rsidRDefault="00926164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B41E4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14:paraId="2BFC5F07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0BD660C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6D77136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0C2FD333" w14:textId="11665CD9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DB30A9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9FA8DA2">
        <v:shape id="_x0000_s1025" type="#_x0000_t202" style="position:absolute;margin-left:170pt;margin-top:-3pt;width:153.8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14:paraId="44EE4E5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05410AF3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2B4DB27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5EC557A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3C161C3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A361F1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2CF1227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9C4B0E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49C3A785" w14:textId="56539390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AE0282">
      <w:rPr>
        <w:rFonts w:ascii="Montserrat-Regular" w:hAnsi="Montserrat-Regular" w:cs="Montserrat-Regular"/>
        <w:color w:val="00AAE8"/>
        <w:sz w:val="18"/>
        <w:szCs w:val="16"/>
      </w:rPr>
      <w:t>O: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 xml:space="preserve">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03C1" w14:textId="77777777" w:rsidR="00613569" w:rsidRDefault="00613569" w:rsidP="007A3541">
      <w:pPr>
        <w:spacing w:after="0" w:line="240" w:lineRule="auto"/>
      </w:pPr>
      <w:r>
        <w:separator/>
      </w:r>
    </w:p>
  </w:footnote>
  <w:footnote w:type="continuationSeparator" w:id="0">
    <w:p w14:paraId="5AD6EEF5" w14:textId="77777777" w:rsidR="00613569" w:rsidRDefault="0061356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02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3A26EF3" wp14:editId="0987011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ABBA25" w14:textId="77777777" w:rsidR="007A3541" w:rsidRDefault="007A3541">
    <w:pPr>
      <w:pStyle w:val="Zhlav"/>
    </w:pPr>
  </w:p>
  <w:p w14:paraId="13110632" w14:textId="77777777" w:rsidR="00D64985" w:rsidRDefault="00D64985">
    <w:pPr>
      <w:pStyle w:val="Zhlav"/>
    </w:pPr>
  </w:p>
  <w:p w14:paraId="0F27742C" w14:textId="77777777" w:rsidR="00D64985" w:rsidRDefault="00D64985">
    <w:pPr>
      <w:pStyle w:val="Zhlav"/>
    </w:pPr>
  </w:p>
  <w:p w14:paraId="77A084D0" w14:textId="77777777" w:rsidR="00D64985" w:rsidRDefault="00D64985">
    <w:pPr>
      <w:pStyle w:val="Zhlav"/>
    </w:pPr>
  </w:p>
  <w:p w14:paraId="64140EAE" w14:textId="77777777" w:rsidR="00D64985" w:rsidRDefault="00D64985">
    <w:pPr>
      <w:pStyle w:val="Zhlav"/>
    </w:pPr>
  </w:p>
  <w:p w14:paraId="7084116F" w14:textId="77777777" w:rsidR="00D64985" w:rsidRDefault="00D64985">
    <w:pPr>
      <w:pStyle w:val="Zhlav"/>
    </w:pPr>
  </w:p>
  <w:p w14:paraId="159DC291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AA5"/>
    <w:rsid w:val="00003F81"/>
    <w:rsid w:val="00066D48"/>
    <w:rsid w:val="00077CBE"/>
    <w:rsid w:val="000A24E2"/>
    <w:rsid w:val="000A38A8"/>
    <w:rsid w:val="000C21A2"/>
    <w:rsid w:val="000F0EE4"/>
    <w:rsid w:val="0010160D"/>
    <w:rsid w:val="00132C9B"/>
    <w:rsid w:val="00135C90"/>
    <w:rsid w:val="00165CE2"/>
    <w:rsid w:val="001927CE"/>
    <w:rsid w:val="00196266"/>
    <w:rsid w:val="001D1574"/>
    <w:rsid w:val="0021444E"/>
    <w:rsid w:val="002917B5"/>
    <w:rsid w:val="002D1E31"/>
    <w:rsid w:val="00311176"/>
    <w:rsid w:val="00320CA0"/>
    <w:rsid w:val="00350979"/>
    <w:rsid w:val="003645C2"/>
    <w:rsid w:val="003818D6"/>
    <w:rsid w:val="00394489"/>
    <w:rsid w:val="003C71FF"/>
    <w:rsid w:val="00407900"/>
    <w:rsid w:val="0042503F"/>
    <w:rsid w:val="00451C30"/>
    <w:rsid w:val="004537D0"/>
    <w:rsid w:val="00467DFA"/>
    <w:rsid w:val="004D1725"/>
    <w:rsid w:val="004D206C"/>
    <w:rsid w:val="004D6CB2"/>
    <w:rsid w:val="005027DA"/>
    <w:rsid w:val="005167BB"/>
    <w:rsid w:val="00537D46"/>
    <w:rsid w:val="00541A73"/>
    <w:rsid w:val="005D1890"/>
    <w:rsid w:val="005E7874"/>
    <w:rsid w:val="005F2B26"/>
    <w:rsid w:val="005F4021"/>
    <w:rsid w:val="005F4342"/>
    <w:rsid w:val="00613569"/>
    <w:rsid w:val="0063058A"/>
    <w:rsid w:val="00630AD5"/>
    <w:rsid w:val="006322A1"/>
    <w:rsid w:val="006A1520"/>
    <w:rsid w:val="006C729F"/>
    <w:rsid w:val="006D39B7"/>
    <w:rsid w:val="006F261C"/>
    <w:rsid w:val="0071211E"/>
    <w:rsid w:val="00737955"/>
    <w:rsid w:val="007450A4"/>
    <w:rsid w:val="007829A0"/>
    <w:rsid w:val="007A3541"/>
    <w:rsid w:val="007C6778"/>
    <w:rsid w:val="00802320"/>
    <w:rsid w:val="00821DA5"/>
    <w:rsid w:val="00823E1F"/>
    <w:rsid w:val="00870A72"/>
    <w:rsid w:val="00882EFE"/>
    <w:rsid w:val="008976B7"/>
    <w:rsid w:val="008B62CD"/>
    <w:rsid w:val="008F5012"/>
    <w:rsid w:val="00903105"/>
    <w:rsid w:val="00926164"/>
    <w:rsid w:val="0094671B"/>
    <w:rsid w:val="00954EA3"/>
    <w:rsid w:val="0098793D"/>
    <w:rsid w:val="00987C1F"/>
    <w:rsid w:val="009953DC"/>
    <w:rsid w:val="009E016F"/>
    <w:rsid w:val="009E0204"/>
    <w:rsid w:val="009E0AAA"/>
    <w:rsid w:val="009F287A"/>
    <w:rsid w:val="00A3060B"/>
    <w:rsid w:val="00A81720"/>
    <w:rsid w:val="00AB44D9"/>
    <w:rsid w:val="00AE0282"/>
    <w:rsid w:val="00AE1B3A"/>
    <w:rsid w:val="00B15595"/>
    <w:rsid w:val="00B20393"/>
    <w:rsid w:val="00B34A4B"/>
    <w:rsid w:val="00B80142"/>
    <w:rsid w:val="00BB42E6"/>
    <w:rsid w:val="00BC43DB"/>
    <w:rsid w:val="00C07F03"/>
    <w:rsid w:val="00C31701"/>
    <w:rsid w:val="00C407DB"/>
    <w:rsid w:val="00C411ED"/>
    <w:rsid w:val="00C605EF"/>
    <w:rsid w:val="00D11460"/>
    <w:rsid w:val="00D12C7F"/>
    <w:rsid w:val="00D14A91"/>
    <w:rsid w:val="00D378B8"/>
    <w:rsid w:val="00D54B9F"/>
    <w:rsid w:val="00D60E20"/>
    <w:rsid w:val="00D64985"/>
    <w:rsid w:val="00D85D2B"/>
    <w:rsid w:val="00D912B5"/>
    <w:rsid w:val="00DB30A9"/>
    <w:rsid w:val="00DD6C52"/>
    <w:rsid w:val="00E036ED"/>
    <w:rsid w:val="00E073CC"/>
    <w:rsid w:val="00E11400"/>
    <w:rsid w:val="00E25DF2"/>
    <w:rsid w:val="00E3593B"/>
    <w:rsid w:val="00E62F83"/>
    <w:rsid w:val="00E76CE5"/>
    <w:rsid w:val="00E8514B"/>
    <w:rsid w:val="00E86037"/>
    <w:rsid w:val="00E860D0"/>
    <w:rsid w:val="00F24AD8"/>
    <w:rsid w:val="00F441A6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6423B6C1"/>
  <w15:docId w15:val="{0564748C-0331-48C6-A042-FF1F914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9910-FEA9-40A6-BBC5-EA6F010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9</cp:revision>
  <cp:lastPrinted>2019-01-02T09:19:00Z</cp:lastPrinted>
  <dcterms:created xsi:type="dcterms:W3CDTF">2023-12-13T13:19:00Z</dcterms:created>
  <dcterms:modified xsi:type="dcterms:W3CDTF">2023-12-15T12:44:00Z</dcterms:modified>
</cp:coreProperties>
</file>