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4ADC" w14:textId="77777777" w:rsidR="00405F76" w:rsidRDefault="00D54374" w:rsidP="00E93EBA">
      <w:pPr>
        <w:rPr>
          <w:sz w:val="20"/>
        </w:rPr>
      </w:pPr>
      <w:r w:rsidRPr="00D54374">
        <w:rPr>
          <w:rFonts w:ascii="Arial" w:hAnsi="Arial"/>
          <w:b/>
          <w:sz w:val="20"/>
        </w:rPr>
        <w:t>Příloha č. 2</w:t>
      </w:r>
      <w:r w:rsidR="00CF0AE3">
        <w:rPr>
          <w:rFonts w:ascii="Arial" w:hAnsi="Arial"/>
          <w:b/>
          <w:sz w:val="20"/>
        </w:rPr>
        <w:t xml:space="preserve"> ZD</w:t>
      </w:r>
      <w:r w:rsidRPr="00D54374">
        <w:rPr>
          <w:rFonts w:ascii="Arial" w:hAnsi="Arial"/>
          <w:b/>
          <w:sz w:val="20"/>
        </w:rPr>
        <w:t>:</w:t>
      </w:r>
    </w:p>
    <w:p w14:paraId="21D1C705" w14:textId="545BFB4C" w:rsidR="00227952" w:rsidRPr="00D53EFE" w:rsidRDefault="00D53EFE" w:rsidP="00405F76">
      <w:pPr>
        <w:spacing w:after="240"/>
        <w:jc w:val="center"/>
        <w:rPr>
          <w:rFonts w:ascii="Arial" w:hAnsi="Arial"/>
          <w:sz w:val="28"/>
          <w:szCs w:val="28"/>
        </w:rPr>
      </w:pPr>
      <w:r>
        <w:rPr>
          <w:rFonts w:ascii="Arial" w:eastAsia="Calibri" w:hAnsi="Arial"/>
          <w:b/>
          <w:bCs/>
          <w:sz w:val="28"/>
          <w:szCs w:val="28"/>
        </w:rPr>
        <w:t>KRYCÍ LIST NABÍDKY</w:t>
      </w:r>
    </w:p>
    <w:p w14:paraId="746B5044" w14:textId="77777777" w:rsidR="00876F03" w:rsidRPr="00876F03" w:rsidRDefault="00D53EFE" w:rsidP="00876F03">
      <w:pPr>
        <w:pStyle w:val="Zkladntext"/>
        <w:spacing w:line="264" w:lineRule="auto"/>
        <w:ind w:left="3226" w:hanging="32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veřejné zakázky</w:t>
      </w:r>
      <w:r w:rsidR="00227952" w:rsidRPr="00D53EFE">
        <w:rPr>
          <w:rFonts w:ascii="Arial" w:hAnsi="Arial" w:cs="Arial"/>
          <w:sz w:val="22"/>
          <w:szCs w:val="22"/>
        </w:rPr>
        <w:t xml:space="preserve">: </w:t>
      </w:r>
      <w:r w:rsidR="00227952" w:rsidRPr="00D53EFE">
        <w:rPr>
          <w:rFonts w:ascii="Arial" w:hAnsi="Arial" w:cs="Arial"/>
          <w:sz w:val="22"/>
          <w:szCs w:val="22"/>
        </w:rPr>
        <w:tab/>
      </w:r>
      <w:bookmarkStart w:id="0" w:name="_Hlk146196032"/>
      <w:bookmarkStart w:id="1" w:name="_Hlk146191298"/>
      <w:r w:rsidR="00876F03" w:rsidRPr="00876F03">
        <w:rPr>
          <w:rFonts w:ascii="Arial" w:hAnsi="Arial"/>
          <w:b/>
          <w:bCs/>
          <w:sz w:val="22"/>
          <w:szCs w:val="22"/>
        </w:rPr>
        <w:t>Rozšíření provozního zázemí rekreačního přístavu Petrov</w:t>
      </w:r>
      <w:bookmarkEnd w:id="0"/>
    </w:p>
    <w:bookmarkEnd w:id="1"/>
    <w:p w14:paraId="07CCD047" w14:textId="53F32628" w:rsidR="00AC2696" w:rsidRPr="00D53EFE" w:rsidRDefault="00D53EFE" w:rsidP="00876F03">
      <w:pPr>
        <w:pStyle w:val="Zkladntext"/>
        <w:spacing w:after="120" w:line="264" w:lineRule="auto"/>
        <w:ind w:left="3226" w:firstLine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D53EFE">
        <w:rPr>
          <w:rFonts w:ascii="Arial" w:hAnsi="Arial" w:cs="Arial"/>
          <w:b/>
          <w:bCs/>
          <w:sz w:val="22"/>
          <w:szCs w:val="22"/>
        </w:rPr>
        <w:t>Správce stavb</w:t>
      </w:r>
      <w:r>
        <w:rPr>
          <w:rFonts w:ascii="Arial" w:hAnsi="Arial" w:cs="Arial"/>
          <w:b/>
          <w:bCs/>
          <w:sz w:val="22"/>
          <w:szCs w:val="22"/>
        </w:rPr>
        <w:t>y</w:t>
      </w:r>
    </w:p>
    <w:p w14:paraId="575EF5E1" w14:textId="77777777" w:rsidR="00227952" w:rsidRPr="00D53EFE" w:rsidRDefault="00227952" w:rsidP="00250241">
      <w:pPr>
        <w:autoSpaceDE w:val="0"/>
        <w:autoSpaceDN w:val="0"/>
        <w:adjustRightInd w:val="0"/>
        <w:spacing w:line="288" w:lineRule="auto"/>
        <w:ind w:left="2829" w:hanging="2829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 xml:space="preserve">Zadávací řízení: </w:t>
      </w:r>
      <w:r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="00116FCE" w:rsidRPr="00D53EFE">
        <w:rPr>
          <w:rFonts w:ascii="Arial" w:hAnsi="Arial"/>
          <w:sz w:val="22"/>
          <w:szCs w:val="22"/>
        </w:rPr>
        <w:t>Veřejná zakázka malého rozsahu</w:t>
      </w:r>
    </w:p>
    <w:p w14:paraId="710B9A84" w14:textId="1F871B76" w:rsidR="00227952" w:rsidRPr="00D53EFE" w:rsidRDefault="00227952" w:rsidP="00250241">
      <w:pPr>
        <w:autoSpaceDE w:val="0"/>
        <w:autoSpaceDN w:val="0"/>
        <w:adjustRightInd w:val="0"/>
        <w:spacing w:line="288" w:lineRule="auto"/>
        <w:rPr>
          <w:rFonts w:ascii="Arial" w:hAnsi="Arial"/>
          <w:b/>
          <w:bCs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Předpokládaná hodnota</w:t>
      </w:r>
      <w:r w:rsidR="006F6BDF" w:rsidRPr="00D53EFE">
        <w:rPr>
          <w:rFonts w:ascii="Arial" w:hAnsi="Arial"/>
          <w:sz w:val="22"/>
          <w:szCs w:val="22"/>
        </w:rPr>
        <w:t>:</w:t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D53EFE">
        <w:rPr>
          <w:rFonts w:ascii="Arial" w:hAnsi="Arial"/>
          <w:sz w:val="22"/>
          <w:szCs w:val="22"/>
        </w:rPr>
        <w:tab/>
      </w:r>
      <w:r w:rsidR="00D53EFE">
        <w:rPr>
          <w:rFonts w:ascii="Arial" w:hAnsi="Arial"/>
          <w:sz w:val="22"/>
          <w:szCs w:val="22"/>
        </w:rPr>
        <w:tab/>
      </w:r>
      <w:r w:rsidR="00D53EFE">
        <w:rPr>
          <w:rFonts w:ascii="Arial" w:hAnsi="Arial"/>
          <w:sz w:val="22"/>
          <w:szCs w:val="22"/>
        </w:rPr>
        <w:tab/>
      </w:r>
      <w:r w:rsidR="00D4062D" w:rsidRPr="00D53EFE">
        <w:rPr>
          <w:rFonts w:ascii="Arial" w:hAnsi="Arial"/>
          <w:b/>
          <w:bCs/>
          <w:sz w:val="22"/>
          <w:szCs w:val="22"/>
        </w:rPr>
        <w:t>1</w:t>
      </w:r>
      <w:r w:rsidR="00D53EFE">
        <w:rPr>
          <w:rFonts w:ascii="Arial" w:hAnsi="Arial"/>
          <w:b/>
          <w:bCs/>
          <w:sz w:val="22"/>
          <w:szCs w:val="22"/>
        </w:rPr>
        <w:t> </w:t>
      </w:r>
      <w:r w:rsidR="00876F03">
        <w:rPr>
          <w:rFonts w:ascii="Arial" w:hAnsi="Arial"/>
          <w:b/>
          <w:bCs/>
          <w:sz w:val="22"/>
          <w:szCs w:val="22"/>
        </w:rPr>
        <w:t>204</w:t>
      </w:r>
      <w:r w:rsidR="00D53EFE">
        <w:rPr>
          <w:rFonts w:ascii="Arial" w:hAnsi="Arial"/>
          <w:b/>
          <w:bCs/>
          <w:sz w:val="22"/>
          <w:szCs w:val="22"/>
        </w:rPr>
        <w:t xml:space="preserve"> </w:t>
      </w:r>
      <w:r w:rsidRPr="00D53EFE">
        <w:rPr>
          <w:rFonts w:ascii="Arial" w:hAnsi="Arial"/>
          <w:b/>
          <w:bCs/>
          <w:sz w:val="22"/>
          <w:szCs w:val="22"/>
        </w:rPr>
        <w:t>000,00 Kč bez DPH</w:t>
      </w:r>
    </w:p>
    <w:p w14:paraId="6533BBBA" w14:textId="77777777" w:rsidR="00227952" w:rsidRPr="00D53EFE" w:rsidRDefault="00227952" w:rsidP="00250241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Zadavatel</w:t>
      </w:r>
      <w:r w:rsidR="006F6BDF" w:rsidRPr="00D53EFE">
        <w:rPr>
          <w:rFonts w:ascii="Arial" w:hAnsi="Arial"/>
          <w:sz w:val="22"/>
          <w:szCs w:val="22"/>
        </w:rPr>
        <w:t>:</w:t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 xml:space="preserve">Česká </w:t>
      </w:r>
      <w:r w:rsidR="0066272C" w:rsidRPr="00D53EFE">
        <w:rPr>
          <w:rFonts w:ascii="Arial" w:hAnsi="Arial"/>
          <w:sz w:val="22"/>
          <w:szCs w:val="22"/>
        </w:rPr>
        <w:t xml:space="preserve">republika </w:t>
      </w:r>
      <w:r w:rsidR="00074B21" w:rsidRPr="00D53EFE">
        <w:rPr>
          <w:rFonts w:ascii="Arial" w:hAnsi="Arial"/>
          <w:sz w:val="22"/>
          <w:szCs w:val="22"/>
        </w:rPr>
        <w:t xml:space="preserve">- </w:t>
      </w:r>
      <w:r w:rsidR="0066272C" w:rsidRPr="00D53EFE">
        <w:rPr>
          <w:rFonts w:ascii="Arial" w:hAnsi="Arial"/>
          <w:sz w:val="22"/>
          <w:szCs w:val="22"/>
        </w:rPr>
        <w:t>Ředitelství</w:t>
      </w:r>
      <w:r w:rsidRPr="00D53EFE">
        <w:rPr>
          <w:rFonts w:ascii="Arial" w:hAnsi="Arial"/>
          <w:sz w:val="22"/>
          <w:szCs w:val="22"/>
        </w:rPr>
        <w:t xml:space="preserve"> vodních cest ČR</w:t>
      </w:r>
    </w:p>
    <w:p w14:paraId="0CB5BF7E" w14:textId="77777777" w:rsidR="00227952" w:rsidRPr="00D53EFE" w:rsidRDefault="00227952" w:rsidP="00250241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Adresa:</w:t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>nábř</w:t>
      </w:r>
      <w:r w:rsidR="00217661" w:rsidRPr="00D53EFE">
        <w:rPr>
          <w:rFonts w:ascii="Arial" w:hAnsi="Arial"/>
          <w:sz w:val="22"/>
          <w:szCs w:val="22"/>
        </w:rPr>
        <w:t xml:space="preserve">eží Ludvíka </w:t>
      </w:r>
      <w:r w:rsidRPr="00D53EFE">
        <w:rPr>
          <w:rFonts w:ascii="Arial" w:hAnsi="Arial"/>
          <w:sz w:val="22"/>
          <w:szCs w:val="22"/>
        </w:rPr>
        <w:t>Svobody 1222/12, 110 15 Praha 1</w:t>
      </w:r>
    </w:p>
    <w:p w14:paraId="337FEDFC" w14:textId="77777777" w:rsidR="00227952" w:rsidRPr="00D53EFE" w:rsidRDefault="00227952" w:rsidP="00250241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IČ:</w:t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>67981801</w:t>
      </w:r>
    </w:p>
    <w:p w14:paraId="4DD9B2A4" w14:textId="2D093013" w:rsidR="00227952" w:rsidRPr="00D53EFE" w:rsidRDefault="00227952" w:rsidP="006643BC">
      <w:pPr>
        <w:autoSpaceDE w:val="0"/>
        <w:autoSpaceDN w:val="0"/>
        <w:adjustRightInd w:val="0"/>
        <w:spacing w:after="240" w:line="264" w:lineRule="auto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 xml:space="preserve">Zastoupený: </w:t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6F6BDF" w:rsidRPr="00D53EFE">
        <w:rPr>
          <w:rFonts w:ascii="Arial" w:hAnsi="Arial"/>
          <w:sz w:val="22"/>
          <w:szCs w:val="22"/>
        </w:rPr>
        <w:tab/>
      </w:r>
      <w:r w:rsidR="00D53EFE">
        <w:rPr>
          <w:rFonts w:ascii="Arial" w:hAnsi="Arial"/>
          <w:sz w:val="22"/>
          <w:szCs w:val="22"/>
        </w:rPr>
        <w:tab/>
      </w:r>
      <w:r w:rsidRPr="00D53EFE">
        <w:rPr>
          <w:rFonts w:ascii="Arial" w:hAnsi="Arial"/>
          <w:sz w:val="22"/>
          <w:szCs w:val="22"/>
        </w:rPr>
        <w:t>Ing. Lubomírem Fojtů, ředitelem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7"/>
        <w:gridCol w:w="6266"/>
      </w:tblGrid>
      <w:tr w:rsidR="00FD70EC" w:rsidRPr="00B4555C" w14:paraId="449C7965" w14:textId="77777777" w:rsidTr="00F916D2">
        <w:trPr>
          <w:trHeight w:val="62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C1B" w14:textId="77777777" w:rsidR="00FD70EC" w:rsidRPr="00D53EFE" w:rsidRDefault="00FD70EC" w:rsidP="00FD70E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 xml:space="preserve">Název účastníka </w:t>
            </w:r>
            <w:r w:rsidRPr="00D53EFE">
              <w:rPr>
                <w:rFonts w:ascii="Arial" w:hAnsi="Arial"/>
                <w:b/>
                <w:sz w:val="22"/>
                <w:szCs w:val="22"/>
              </w:rPr>
              <w:br/>
            </w:r>
            <w:r w:rsidRPr="00250241">
              <w:rPr>
                <w:rFonts w:ascii="Arial" w:hAnsi="Arial"/>
                <w:sz w:val="20"/>
              </w:rPr>
              <w:t>(obchodní firma nebo název)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2913" w14:textId="3E609206" w:rsidR="00FD70EC" w:rsidRPr="00BB3144" w:rsidRDefault="00BB3144" w:rsidP="00FD70E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3144">
              <w:rPr>
                <w:rFonts w:ascii="Arial" w:hAnsi="Arial"/>
                <w:b/>
                <w:bCs/>
                <w:sz w:val="22"/>
                <w:szCs w:val="22"/>
              </w:rPr>
              <w:t>Garnets Consulting a.s.</w:t>
            </w:r>
          </w:p>
        </w:tc>
      </w:tr>
      <w:tr w:rsidR="00FD70EC" w:rsidRPr="00B4555C" w14:paraId="45A7C031" w14:textId="77777777" w:rsidTr="00F916D2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FA13" w14:textId="77777777" w:rsidR="00FD70EC" w:rsidRPr="00D53EFE" w:rsidRDefault="00FD70EC" w:rsidP="00FD70E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 xml:space="preserve">Sídlo účastníka </w:t>
            </w:r>
            <w:r w:rsidRPr="00D53EFE">
              <w:rPr>
                <w:rFonts w:ascii="Arial" w:hAnsi="Arial"/>
                <w:b/>
                <w:sz w:val="22"/>
                <w:szCs w:val="22"/>
              </w:rPr>
              <w:br/>
            </w:r>
            <w:r w:rsidRPr="00250241">
              <w:rPr>
                <w:rFonts w:ascii="Arial" w:hAnsi="Arial"/>
                <w:sz w:val="20"/>
              </w:rPr>
              <w:t>(celá adresa včetně PSČ)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7156" w14:textId="1BB0C916" w:rsidR="00FD70EC" w:rsidRPr="00D53EFE" w:rsidRDefault="004F7A54" w:rsidP="00FD70EC">
            <w:pPr>
              <w:rPr>
                <w:rFonts w:ascii="Arial" w:hAnsi="Arial"/>
                <w:sz w:val="22"/>
                <w:szCs w:val="22"/>
              </w:rPr>
            </w:pPr>
            <w:r w:rsidRPr="004F7A54">
              <w:rPr>
                <w:rFonts w:ascii="Arial" w:hAnsi="Arial"/>
                <w:sz w:val="22"/>
                <w:szCs w:val="22"/>
                <w:lang w:bidi="cs-CZ"/>
              </w:rPr>
              <w:t>Československých legií 445/4, 415 01 Teplice-Trnovany</w:t>
            </w:r>
          </w:p>
        </w:tc>
      </w:tr>
      <w:tr w:rsidR="00FD70EC" w:rsidRPr="00B4555C" w14:paraId="204A3B3F" w14:textId="77777777" w:rsidTr="00F916D2">
        <w:trPr>
          <w:trHeight w:val="5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A5F" w14:textId="77777777" w:rsidR="00FD70EC" w:rsidRPr="00D53EFE" w:rsidRDefault="00FD70EC" w:rsidP="000B435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ECC" w14:textId="7495739B" w:rsidR="00FD70EC" w:rsidRPr="00D53EFE" w:rsidRDefault="004F7A54" w:rsidP="00FD70E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Akciová společnost</w:t>
            </w:r>
          </w:p>
        </w:tc>
      </w:tr>
      <w:tr w:rsidR="00FD70EC" w:rsidRPr="00B4555C" w14:paraId="0F9CBFE9" w14:textId="77777777" w:rsidTr="00F916D2">
        <w:trPr>
          <w:trHeight w:val="5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B022" w14:textId="77777777" w:rsidR="00FD70EC" w:rsidRPr="004F7A54" w:rsidRDefault="00FD70EC" w:rsidP="000B435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7A54">
              <w:rPr>
                <w:rFonts w:ascii="Arial" w:hAnsi="Arial"/>
                <w:b/>
                <w:sz w:val="22"/>
                <w:szCs w:val="22"/>
              </w:rPr>
              <w:t>IČ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6CB" w14:textId="0BA3E18F" w:rsidR="00FD70EC" w:rsidRPr="004F7A54" w:rsidRDefault="004F7A54" w:rsidP="00FD70EC">
            <w:pPr>
              <w:rPr>
                <w:rFonts w:ascii="Arial" w:hAnsi="Arial"/>
                <w:sz w:val="22"/>
                <w:szCs w:val="22"/>
              </w:rPr>
            </w:pPr>
            <w:r w:rsidRPr="004F7A54">
              <w:rPr>
                <w:rFonts w:ascii="Arial" w:hAnsi="Arial"/>
                <w:sz w:val="22"/>
                <w:szCs w:val="22"/>
              </w:rPr>
              <w:t>27349675</w:t>
            </w:r>
          </w:p>
        </w:tc>
      </w:tr>
      <w:tr w:rsidR="00FD70EC" w:rsidRPr="00B4555C" w14:paraId="2DA07411" w14:textId="77777777" w:rsidTr="00F916D2">
        <w:trPr>
          <w:trHeight w:val="48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125B" w14:textId="77777777" w:rsidR="00FD70EC" w:rsidRPr="00D53EFE" w:rsidRDefault="00FD70EC" w:rsidP="000B435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>DIČ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631" w14:textId="01A228F9" w:rsidR="00FD70EC" w:rsidRPr="00D53EFE" w:rsidRDefault="000229F5" w:rsidP="00FD70E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</w:t>
            </w:r>
            <w:r w:rsidRPr="004F7A54">
              <w:rPr>
                <w:rFonts w:ascii="Arial" w:hAnsi="Arial"/>
                <w:sz w:val="22"/>
                <w:szCs w:val="22"/>
              </w:rPr>
              <w:t>27349675</w:t>
            </w:r>
          </w:p>
        </w:tc>
      </w:tr>
      <w:tr w:rsidR="00FD70EC" w:rsidRPr="00B4555C" w14:paraId="0100DF44" w14:textId="77777777" w:rsidTr="00F916D2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87D7" w14:textId="77777777" w:rsidR="00FD70EC" w:rsidRPr="00D53EFE" w:rsidRDefault="00FD70EC" w:rsidP="000B435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 xml:space="preserve">Osoba oprávněná jednat   </w:t>
            </w:r>
            <w:r w:rsidRPr="00D53EFE">
              <w:rPr>
                <w:rFonts w:ascii="Arial" w:hAnsi="Arial"/>
                <w:b/>
                <w:sz w:val="22"/>
                <w:szCs w:val="22"/>
              </w:rPr>
              <w:br/>
              <w:t>za účastníka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0E1" w14:textId="5476A5A3" w:rsidR="00FD70EC" w:rsidRPr="00D53EFE" w:rsidRDefault="00F742D8" w:rsidP="00F742D8">
            <w:pPr>
              <w:rPr>
                <w:rFonts w:ascii="Arial" w:hAnsi="Arial"/>
                <w:sz w:val="22"/>
                <w:szCs w:val="22"/>
              </w:rPr>
            </w:pPr>
            <w:r w:rsidRPr="00F742D8">
              <w:rPr>
                <w:rFonts w:ascii="Arial" w:hAnsi="Arial"/>
                <w:sz w:val="22"/>
                <w:szCs w:val="22"/>
              </w:rPr>
              <w:t>BROCKVILLE s.r.o., člen představenstv</w:t>
            </w:r>
            <w:r>
              <w:rPr>
                <w:rFonts w:ascii="Arial" w:hAnsi="Arial"/>
                <w:sz w:val="22"/>
                <w:szCs w:val="22"/>
              </w:rPr>
              <w:t xml:space="preserve">a, při výkonu fce zastoupený </w:t>
            </w:r>
            <w:r w:rsidR="00BF65DF">
              <w:rPr>
                <w:rFonts w:ascii="Arial" w:hAnsi="Arial"/>
                <w:sz w:val="22"/>
                <w:szCs w:val="22"/>
              </w:rPr>
              <w:t>xxxxxxxxxxxx</w:t>
            </w:r>
          </w:p>
        </w:tc>
      </w:tr>
      <w:tr w:rsidR="00FD70EC" w:rsidRPr="00B4555C" w14:paraId="5C4111AC" w14:textId="77777777" w:rsidTr="00F916D2">
        <w:trPr>
          <w:trHeight w:val="62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7AC" w14:textId="77777777" w:rsidR="00FD70EC" w:rsidRPr="00D53EFE" w:rsidRDefault="00FD70EC" w:rsidP="00250241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EFE">
              <w:rPr>
                <w:rFonts w:ascii="Arial" w:hAnsi="Arial"/>
                <w:b/>
                <w:sz w:val="22"/>
                <w:szCs w:val="22"/>
              </w:rPr>
              <w:t>Kontaktní osoba účastníka</w:t>
            </w:r>
          </w:p>
          <w:p w14:paraId="253B9C28" w14:textId="77777777" w:rsidR="00FD70EC" w:rsidRPr="00250241" w:rsidRDefault="00FD70EC" w:rsidP="00250241">
            <w:pPr>
              <w:spacing w:after="120"/>
              <w:jc w:val="center"/>
              <w:rPr>
                <w:rFonts w:ascii="Arial" w:hAnsi="Arial"/>
                <w:bCs/>
                <w:sz w:val="20"/>
              </w:rPr>
            </w:pPr>
            <w:r w:rsidRPr="00250241">
              <w:rPr>
                <w:rFonts w:ascii="Arial" w:hAnsi="Arial"/>
                <w:bCs/>
                <w:sz w:val="20"/>
              </w:rPr>
              <w:t>(jméno, tel, e-mail)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6D3" w14:textId="0956F2E0" w:rsidR="00FD70EC" w:rsidRDefault="00BF65DF" w:rsidP="00FD70E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xxxxxxxxx</w:t>
            </w:r>
          </w:p>
          <w:p w14:paraId="7AE2721F" w14:textId="336F01D5" w:rsidR="00F742D8" w:rsidRPr="00D53EFE" w:rsidRDefault="00BF65DF" w:rsidP="00FD70E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xxxxxxxxx</w:t>
            </w:r>
            <w:r w:rsidR="00F742D8">
              <w:rPr>
                <w:rFonts w:ascii="Arial" w:hAnsi="Arial"/>
                <w:sz w:val="22"/>
                <w:szCs w:val="22"/>
              </w:rPr>
              <w:t xml:space="preserve">, </w:t>
            </w:r>
            <w:r w:rsidRPr="00BF65DF">
              <w:rPr>
                <w:rFonts w:ascii="Arial" w:hAnsi="Arial"/>
                <w:sz w:val="22"/>
                <w:szCs w:val="22"/>
              </w:rPr>
              <w:t>xxxxxxxxxxx</w:t>
            </w:r>
          </w:p>
        </w:tc>
      </w:tr>
    </w:tbl>
    <w:p w14:paraId="5F3F0FE3" w14:textId="351F2DEA" w:rsidR="00227952" w:rsidRPr="00D53EFE" w:rsidRDefault="00D53EFE" w:rsidP="00695669">
      <w:pPr>
        <w:spacing w:before="360" w:after="160"/>
        <w:jc w:val="left"/>
        <w:rPr>
          <w:rFonts w:ascii="Arial" w:hAnsi="Arial"/>
          <w:b/>
          <w:sz w:val="22"/>
          <w:szCs w:val="22"/>
        </w:rPr>
      </w:pPr>
      <w:r w:rsidRPr="00D53EFE">
        <w:rPr>
          <w:rFonts w:ascii="Arial" w:hAnsi="Arial"/>
          <w:b/>
          <w:sz w:val="22"/>
          <w:szCs w:val="22"/>
        </w:rPr>
        <w:t>Tímto nabízíme poskytnutí Služeb v souladu s touto Nabídkou za následující cenu</w:t>
      </w:r>
      <w:r w:rsidR="00227952" w:rsidRPr="00D53EFE">
        <w:rPr>
          <w:rFonts w:ascii="Arial" w:hAnsi="Arial"/>
          <w:b/>
          <w:sz w:val="22"/>
          <w:szCs w:val="22"/>
        </w:rPr>
        <w:t>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098"/>
        <w:gridCol w:w="2037"/>
        <w:gridCol w:w="2668"/>
      </w:tblGrid>
      <w:tr w:rsidR="00D53EFE" w:rsidRPr="00D54374" w14:paraId="456C2DEB" w14:textId="77777777" w:rsidTr="00622A69">
        <w:trPr>
          <w:trHeight w:val="567"/>
          <w:jc w:val="center"/>
        </w:trPr>
        <w:tc>
          <w:tcPr>
            <w:tcW w:w="3118" w:type="dxa"/>
            <w:vAlign w:val="center"/>
          </w:tcPr>
          <w:p w14:paraId="49C923F9" w14:textId="77777777" w:rsidR="00D53EFE" w:rsidRPr="006D507C" w:rsidRDefault="00D53EFE" w:rsidP="006643BC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>Název Služeb</w:t>
            </w:r>
          </w:p>
        </w:tc>
        <w:tc>
          <w:tcPr>
            <w:tcW w:w="2098" w:type="dxa"/>
            <w:vAlign w:val="center"/>
          </w:tcPr>
          <w:p w14:paraId="4475E5A4" w14:textId="77777777" w:rsidR="00D53EFE" w:rsidRPr="006D507C" w:rsidRDefault="00D53EFE" w:rsidP="00907BA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 xml:space="preserve">Nabídková cena </w:t>
            </w:r>
            <w:r w:rsidRPr="006D507C">
              <w:rPr>
                <w:rFonts w:ascii="Arial" w:hAnsi="Arial"/>
                <w:b/>
                <w:bCs/>
                <w:sz w:val="20"/>
              </w:rPr>
              <w:br/>
              <w:t>v Kč bez DPH</w:t>
            </w:r>
          </w:p>
        </w:tc>
        <w:tc>
          <w:tcPr>
            <w:tcW w:w="2037" w:type="dxa"/>
            <w:vAlign w:val="center"/>
          </w:tcPr>
          <w:p w14:paraId="79F7AAC7" w14:textId="77777777" w:rsidR="00D53EFE" w:rsidRPr="006D507C" w:rsidRDefault="00D53EFE" w:rsidP="006643BC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>DPH v Kč</w:t>
            </w:r>
          </w:p>
        </w:tc>
        <w:tc>
          <w:tcPr>
            <w:tcW w:w="2668" w:type="dxa"/>
            <w:vAlign w:val="center"/>
          </w:tcPr>
          <w:p w14:paraId="2D5F8B35" w14:textId="77777777" w:rsidR="00D53EFE" w:rsidRPr="006D507C" w:rsidRDefault="00D53EFE" w:rsidP="00907BA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>Celková nabídková cena v Kč včetně DPH</w:t>
            </w:r>
          </w:p>
        </w:tc>
      </w:tr>
      <w:tr w:rsidR="00D53EFE" w:rsidRPr="00D54374" w14:paraId="4723E867" w14:textId="77777777" w:rsidTr="00622A69">
        <w:trPr>
          <w:trHeight w:val="20"/>
          <w:jc w:val="center"/>
        </w:trPr>
        <w:tc>
          <w:tcPr>
            <w:tcW w:w="3118" w:type="dxa"/>
            <w:vAlign w:val="center"/>
          </w:tcPr>
          <w:p w14:paraId="622A7D04" w14:textId="77777777" w:rsidR="00D53EFE" w:rsidRPr="006D507C" w:rsidRDefault="00D53EFE" w:rsidP="00853560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30AEAD5" w14:textId="77777777" w:rsidR="00D53EFE" w:rsidRPr="006D507C" w:rsidRDefault="00D53EFE" w:rsidP="006643BC">
            <w:pPr>
              <w:tabs>
                <w:tab w:val="left" w:pos="360"/>
              </w:tabs>
              <w:spacing w:before="40" w:after="40"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>(a)</w:t>
            </w:r>
          </w:p>
        </w:tc>
        <w:tc>
          <w:tcPr>
            <w:tcW w:w="2037" w:type="dxa"/>
            <w:vAlign w:val="center"/>
          </w:tcPr>
          <w:p w14:paraId="24DFA1D5" w14:textId="0CD15DCC" w:rsidR="00D53EFE" w:rsidRPr="006D507C" w:rsidRDefault="00D53EFE" w:rsidP="006643BC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6D507C">
              <w:rPr>
                <w:rFonts w:ascii="Arial" w:hAnsi="Arial"/>
                <w:b/>
                <w:bCs/>
                <w:sz w:val="20"/>
              </w:rPr>
              <w:t>(b)</w:t>
            </w:r>
            <w:r w:rsidRPr="006D507C">
              <w:rPr>
                <w:rFonts w:ascii="Arial" w:hAnsi="Arial"/>
                <w:sz w:val="20"/>
              </w:rPr>
              <w:t xml:space="preserve"> = DPH </w:t>
            </w:r>
            <w:r w:rsidR="006643BC" w:rsidRPr="006D507C">
              <w:rPr>
                <w:rFonts w:ascii="Arial" w:hAnsi="Arial"/>
                <w:sz w:val="20"/>
              </w:rPr>
              <w:br/>
            </w:r>
            <w:r w:rsidRPr="006D507C">
              <w:rPr>
                <w:rFonts w:ascii="Arial" w:hAnsi="Arial"/>
                <w:sz w:val="20"/>
              </w:rPr>
              <w:t>z</w:t>
            </w:r>
            <w:r w:rsidR="006643BC" w:rsidRPr="006D507C">
              <w:rPr>
                <w:rFonts w:ascii="Arial" w:hAnsi="Arial"/>
                <w:sz w:val="20"/>
              </w:rPr>
              <w:t> částky</w:t>
            </w:r>
            <w:r w:rsidRPr="006D507C">
              <w:rPr>
                <w:rFonts w:ascii="Arial" w:hAnsi="Arial"/>
                <w:sz w:val="20"/>
              </w:rPr>
              <w:t xml:space="preserve"> (a)</w:t>
            </w:r>
          </w:p>
        </w:tc>
        <w:tc>
          <w:tcPr>
            <w:tcW w:w="2668" w:type="dxa"/>
            <w:vAlign w:val="center"/>
          </w:tcPr>
          <w:p w14:paraId="3250218D" w14:textId="77777777" w:rsidR="00D53EFE" w:rsidRPr="006D507C" w:rsidRDefault="00D53EFE" w:rsidP="006643BC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D507C">
              <w:rPr>
                <w:rStyle w:val="fontstyle01"/>
                <w:rFonts w:ascii="Arial" w:hAnsi="Arial"/>
                <w:b/>
                <w:bCs/>
                <w:sz w:val="20"/>
                <w:szCs w:val="20"/>
              </w:rPr>
              <w:t>(c) = (a) + (b)</w:t>
            </w:r>
          </w:p>
        </w:tc>
      </w:tr>
      <w:tr w:rsidR="00D53EFE" w:rsidRPr="00D54374" w14:paraId="3337BC5F" w14:textId="77777777" w:rsidTr="00622A69">
        <w:trPr>
          <w:trHeight w:val="20"/>
          <w:jc w:val="center"/>
        </w:trPr>
        <w:tc>
          <w:tcPr>
            <w:tcW w:w="3118" w:type="dxa"/>
            <w:vAlign w:val="center"/>
          </w:tcPr>
          <w:p w14:paraId="47978A83" w14:textId="4D7FA62D" w:rsidR="00D53EFE" w:rsidRPr="00AF7F3F" w:rsidRDefault="00622A69" w:rsidP="00B93A47">
            <w:pPr>
              <w:tabs>
                <w:tab w:val="left" w:pos="360"/>
              </w:tabs>
              <w:spacing w:before="160" w:after="160"/>
              <w:jc w:val="left"/>
              <w:rPr>
                <w:rFonts w:ascii="Arial" w:hAnsi="Arial"/>
                <w:b/>
                <w:bCs/>
                <w:sz w:val="20"/>
              </w:rPr>
            </w:pPr>
            <w:r w:rsidRPr="00AF7F3F">
              <w:rPr>
                <w:rFonts w:ascii="Arial" w:hAnsi="Arial"/>
                <w:b/>
                <w:bCs/>
                <w:sz w:val="20"/>
              </w:rPr>
              <w:t xml:space="preserve">Rozšíření provozního </w:t>
            </w:r>
            <w:r w:rsidR="00BF65DF">
              <w:rPr>
                <w:rFonts w:ascii="Arial" w:hAnsi="Arial"/>
                <w:b/>
                <w:bCs/>
                <w:sz w:val="20"/>
              </w:rPr>
              <w:br/>
            </w:r>
            <w:r w:rsidRPr="00AF7F3F">
              <w:rPr>
                <w:rFonts w:ascii="Arial" w:hAnsi="Arial"/>
                <w:b/>
                <w:bCs/>
                <w:sz w:val="20"/>
              </w:rPr>
              <w:t xml:space="preserve">zázemí rekreačního přístavu Petrov </w:t>
            </w:r>
            <w:r w:rsidR="006643BC" w:rsidRPr="00AF7F3F">
              <w:rPr>
                <w:rFonts w:ascii="Arial" w:hAnsi="Arial"/>
                <w:b/>
                <w:bCs/>
                <w:sz w:val="20"/>
              </w:rPr>
              <w:t>- Správce stavby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A9AE4A" w14:textId="339EA696" w:rsidR="00D53EFE" w:rsidRPr="006D507C" w:rsidRDefault="00B674BB" w:rsidP="0085356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1 070 500,</w:t>
            </w:r>
            <w:r w:rsidR="00BB78EC">
              <w:rPr>
                <w:rFonts w:ascii="Arial" w:hAnsi="Arial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037" w:type="dxa"/>
            <w:vAlign w:val="center"/>
          </w:tcPr>
          <w:p w14:paraId="57901989" w14:textId="6D1FF28D" w:rsidR="00D53EFE" w:rsidRPr="006D507C" w:rsidRDefault="00B674BB" w:rsidP="0085356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224 805,</w:t>
            </w:r>
            <w:r w:rsidR="00BB78EC">
              <w:rPr>
                <w:rFonts w:ascii="Arial" w:hAnsi="Arial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668" w:type="dxa"/>
            <w:vAlign w:val="center"/>
          </w:tcPr>
          <w:p w14:paraId="4E306FA4" w14:textId="466A8BB0" w:rsidR="00D53EFE" w:rsidRPr="006D507C" w:rsidRDefault="00B674BB" w:rsidP="0085356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1 295 305,</w:t>
            </w:r>
            <w:r w:rsidR="00BB78EC">
              <w:rPr>
                <w:rFonts w:ascii="Arial" w:hAnsi="Arial"/>
                <w:b/>
                <w:sz w:val="22"/>
                <w:szCs w:val="22"/>
                <w:lang w:val="en-US"/>
              </w:rPr>
              <w:t>-</w:t>
            </w:r>
          </w:p>
        </w:tc>
      </w:tr>
    </w:tbl>
    <w:p w14:paraId="3316DA71" w14:textId="77777777" w:rsidR="00227952" w:rsidRPr="00D53EFE" w:rsidRDefault="00227952" w:rsidP="00BB78EC">
      <w:pPr>
        <w:spacing w:before="240" w:after="240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Účastník předložením své nabídky akceptuje zadávací podmínky, zejména vzorový návrh smlouvy, a pokud bude jeho nabídka zadavatelem vybrána, je připraven se zadavatelem uzavřít smlouvu podle stanoveného vzoru.</w:t>
      </w:r>
    </w:p>
    <w:p w14:paraId="0193FA04" w14:textId="445EDACE" w:rsidR="00227952" w:rsidRPr="00D53EFE" w:rsidRDefault="00227952" w:rsidP="00CA7679">
      <w:pPr>
        <w:spacing w:after="160"/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V</w:t>
      </w:r>
      <w:r w:rsidR="00B674BB">
        <w:rPr>
          <w:rFonts w:ascii="Arial" w:hAnsi="Arial"/>
          <w:sz w:val="22"/>
          <w:szCs w:val="22"/>
        </w:rPr>
        <w:t> Teplicích dne 23.10.2023</w:t>
      </w:r>
    </w:p>
    <w:p w14:paraId="24EB0D9F" w14:textId="77777777" w:rsidR="00227952" w:rsidRPr="00D53EFE" w:rsidRDefault="00227952" w:rsidP="00227952">
      <w:pPr>
        <w:spacing w:after="240"/>
        <w:rPr>
          <w:rFonts w:ascii="Arial" w:hAnsi="Arial"/>
          <w:sz w:val="22"/>
          <w:szCs w:val="22"/>
        </w:rPr>
      </w:pPr>
    </w:p>
    <w:p w14:paraId="68766002" w14:textId="77777777" w:rsidR="00227952" w:rsidRPr="00D53EFE" w:rsidRDefault="00227952" w:rsidP="00227952">
      <w:pPr>
        <w:rPr>
          <w:rFonts w:ascii="Arial" w:hAnsi="Arial"/>
          <w:sz w:val="22"/>
          <w:szCs w:val="22"/>
        </w:rPr>
      </w:pPr>
      <w:r w:rsidRPr="00D53EFE">
        <w:rPr>
          <w:rFonts w:ascii="Arial" w:hAnsi="Arial"/>
          <w:sz w:val="22"/>
          <w:szCs w:val="22"/>
        </w:rPr>
        <w:t>______________________________________</w:t>
      </w:r>
    </w:p>
    <w:p w14:paraId="13946BB5" w14:textId="77777777" w:rsidR="00BB78EC" w:rsidRDefault="00B674BB" w:rsidP="009C6317">
      <w:pPr>
        <w:rPr>
          <w:rFonts w:ascii="Arial" w:hAnsi="Arial"/>
          <w:sz w:val="22"/>
          <w:szCs w:val="22"/>
        </w:rPr>
      </w:pPr>
      <w:r w:rsidRPr="00BB78EC">
        <w:rPr>
          <w:rFonts w:ascii="Arial" w:hAnsi="Arial"/>
          <w:sz w:val="22"/>
          <w:szCs w:val="22"/>
        </w:rPr>
        <w:t>Garnets Consulting a.s.</w:t>
      </w:r>
      <w:r w:rsidR="00BB78EC">
        <w:rPr>
          <w:rFonts w:ascii="Arial" w:hAnsi="Arial"/>
          <w:sz w:val="22"/>
          <w:szCs w:val="22"/>
        </w:rPr>
        <w:t xml:space="preserve">, </w:t>
      </w:r>
    </w:p>
    <w:p w14:paraId="6CF5A385" w14:textId="7150783D" w:rsidR="00BB28D6" w:rsidRPr="00BB78EC" w:rsidRDefault="00BF65DF" w:rsidP="009C631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</w:t>
      </w:r>
    </w:p>
    <w:p w14:paraId="599FC808" w14:textId="77777777" w:rsidR="00BB78EC" w:rsidRPr="00BB78EC" w:rsidRDefault="00BB28D6" w:rsidP="009C6317">
      <w:pPr>
        <w:rPr>
          <w:rFonts w:ascii="Arial" w:hAnsi="Arial"/>
          <w:sz w:val="21"/>
          <w:szCs w:val="21"/>
        </w:rPr>
      </w:pPr>
      <w:r w:rsidRPr="00BB78EC">
        <w:rPr>
          <w:rFonts w:ascii="Arial" w:hAnsi="Arial"/>
          <w:sz w:val="21"/>
          <w:szCs w:val="21"/>
        </w:rPr>
        <w:t>s uvedením funkce</w:t>
      </w:r>
      <w:r w:rsidR="00227952" w:rsidRPr="00BB78EC">
        <w:rPr>
          <w:rFonts w:ascii="Arial" w:hAnsi="Arial"/>
          <w:sz w:val="21"/>
          <w:szCs w:val="21"/>
        </w:rPr>
        <w:t>:</w:t>
      </w:r>
      <w:r w:rsidR="00B674BB" w:rsidRPr="00BB78EC">
        <w:rPr>
          <w:rFonts w:ascii="Arial" w:hAnsi="Arial"/>
          <w:sz w:val="21"/>
          <w:szCs w:val="21"/>
        </w:rPr>
        <w:t xml:space="preserve"> osoba zastupující při výkonu fce </w:t>
      </w:r>
    </w:p>
    <w:p w14:paraId="268F090C" w14:textId="42267D40" w:rsidR="004952E8" w:rsidRPr="00BB78EC" w:rsidRDefault="00B674BB" w:rsidP="009C6317">
      <w:pPr>
        <w:rPr>
          <w:rFonts w:ascii="Arial" w:hAnsi="Arial"/>
          <w:sz w:val="21"/>
          <w:szCs w:val="21"/>
        </w:rPr>
      </w:pPr>
      <w:r w:rsidRPr="00BB78EC">
        <w:rPr>
          <w:rFonts w:ascii="Arial" w:hAnsi="Arial"/>
          <w:sz w:val="21"/>
          <w:szCs w:val="21"/>
        </w:rPr>
        <w:t>BROCKVILLE s.r.o.</w:t>
      </w:r>
      <w:r w:rsidR="00BB78EC" w:rsidRPr="00BB78EC">
        <w:rPr>
          <w:rFonts w:ascii="Arial" w:hAnsi="Arial"/>
          <w:sz w:val="21"/>
          <w:szCs w:val="21"/>
        </w:rPr>
        <w:t>, člena představenstva</w:t>
      </w:r>
    </w:p>
    <w:sectPr w:rsidR="004952E8" w:rsidRPr="00BB78EC" w:rsidSect="00227952">
      <w:footerReference w:type="default" r:id="rId7"/>
      <w:headerReference w:type="first" r:id="rId8"/>
      <w:pgSz w:w="11906" w:h="16838" w:code="9"/>
      <w:pgMar w:top="1985" w:right="1134" w:bottom="71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E40F" w14:textId="77777777" w:rsidR="005E2C49" w:rsidRDefault="005E2C49">
      <w:r>
        <w:separator/>
      </w:r>
    </w:p>
  </w:endnote>
  <w:endnote w:type="continuationSeparator" w:id="0">
    <w:p w14:paraId="4F925DB1" w14:textId="77777777" w:rsidR="005E2C49" w:rsidRDefault="005E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FFC2" w14:textId="77777777" w:rsidR="00D157AB" w:rsidRDefault="00D157A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A73">
      <w:rPr>
        <w:noProof/>
      </w:rPr>
      <w:t>2</w:t>
    </w:r>
    <w:r>
      <w:fldChar w:fldCharType="end"/>
    </w:r>
  </w:p>
  <w:p w14:paraId="5B929B87" w14:textId="77777777" w:rsidR="00D157AB" w:rsidRDefault="00D15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E235" w14:textId="77777777" w:rsidR="005E2C49" w:rsidRDefault="005E2C49">
      <w:r>
        <w:separator/>
      </w:r>
    </w:p>
  </w:footnote>
  <w:footnote w:type="continuationSeparator" w:id="0">
    <w:p w14:paraId="1DE73C0A" w14:textId="77777777" w:rsidR="005E2C49" w:rsidRDefault="005E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4CA7" w14:textId="52B2F213" w:rsidR="00105B05" w:rsidRPr="00C52C87" w:rsidRDefault="00BE44FA" w:rsidP="00105B05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z w:val="36"/>
        <w:szCs w:val="36"/>
      </w:rPr>
    </w:pPr>
    <w:r w:rsidRPr="00105B05">
      <w:rPr>
        <w:noProof/>
        <w:color w:val="0000FF"/>
      </w:rPr>
      <w:drawing>
        <wp:inline distT="0" distB="0" distL="0" distR="0" wp14:anchorId="5874B8BE" wp14:editId="34704925">
          <wp:extent cx="1055370" cy="703580"/>
          <wp:effectExtent l="0" t="0" r="0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B05">
      <w:rPr>
        <w:color w:val="0000FF"/>
      </w:rPr>
      <w:tab/>
      <w:t xml:space="preserve">  </w:t>
    </w:r>
    <w:r w:rsidR="00105B05">
      <w:rPr>
        <w:rFonts w:cs="Tahoma"/>
        <w:b/>
        <w:color w:val="333399"/>
        <w:spacing w:val="60"/>
        <w:sz w:val="36"/>
        <w:szCs w:val="36"/>
      </w:rPr>
      <w:t>Ředitelství vodních cest Č</w:t>
    </w:r>
    <w:r w:rsidR="00105B05" w:rsidRPr="00E747BB">
      <w:rPr>
        <w:rFonts w:cs="Tahoma"/>
        <w:b/>
        <w:color w:val="333399"/>
        <w:sz w:val="36"/>
        <w:szCs w:val="36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EF0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2112F"/>
    <w:multiLevelType w:val="hybridMultilevel"/>
    <w:tmpl w:val="BE74E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AD5"/>
    <w:multiLevelType w:val="hybridMultilevel"/>
    <w:tmpl w:val="8578E7D4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DA07B2"/>
    <w:multiLevelType w:val="hybridMultilevel"/>
    <w:tmpl w:val="C916F62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B2B2DE5"/>
    <w:multiLevelType w:val="hybridMultilevel"/>
    <w:tmpl w:val="081A16C2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11D3DA6"/>
    <w:multiLevelType w:val="hybridMultilevel"/>
    <w:tmpl w:val="BB24E91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5A101E3"/>
    <w:multiLevelType w:val="hybridMultilevel"/>
    <w:tmpl w:val="45948D46"/>
    <w:lvl w:ilvl="0" w:tplc="9214B6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7" w15:restartNumberingAfterBreak="0">
    <w:nsid w:val="1BCC0686"/>
    <w:multiLevelType w:val="hybridMultilevel"/>
    <w:tmpl w:val="D88CEF30"/>
    <w:lvl w:ilvl="0" w:tplc="0405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b w:val="0"/>
        <w:color w:val="auto"/>
      </w:rPr>
    </w:lvl>
    <w:lvl w:ilvl="1" w:tplc="9214B652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CF929FB"/>
    <w:multiLevelType w:val="hybridMultilevel"/>
    <w:tmpl w:val="54C6A292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1F8F6653"/>
    <w:multiLevelType w:val="hybridMultilevel"/>
    <w:tmpl w:val="2D9ABA08"/>
    <w:lvl w:ilvl="0" w:tplc="8C562BF4">
      <w:numFmt w:val="bullet"/>
      <w:lvlText w:val=""/>
      <w:lvlJc w:val="left"/>
      <w:pPr>
        <w:tabs>
          <w:tab w:val="num" w:pos="985"/>
        </w:tabs>
        <w:ind w:left="985" w:hanging="360"/>
      </w:pPr>
      <w:rPr>
        <w:rFonts w:ascii="Wingdings" w:eastAsia="Times New Roman" w:hAnsi="Wingdings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9214B652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10" w15:restartNumberingAfterBreak="0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F25814"/>
    <w:multiLevelType w:val="hybridMultilevel"/>
    <w:tmpl w:val="7FA67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00150"/>
    <w:multiLevelType w:val="hybridMultilevel"/>
    <w:tmpl w:val="2348DCA6"/>
    <w:lvl w:ilvl="0" w:tplc="9214B652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302A72BF"/>
    <w:multiLevelType w:val="hybridMultilevel"/>
    <w:tmpl w:val="A4ACF474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764"/>
    <w:multiLevelType w:val="hybridMultilevel"/>
    <w:tmpl w:val="9B5ED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65E6"/>
    <w:multiLevelType w:val="hybridMultilevel"/>
    <w:tmpl w:val="40A084D0"/>
    <w:lvl w:ilvl="0" w:tplc="316EB550">
      <w:numFmt w:val="bullet"/>
      <w:lvlText w:val="–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A3120E9"/>
    <w:multiLevelType w:val="hybridMultilevel"/>
    <w:tmpl w:val="A904727C"/>
    <w:lvl w:ilvl="0" w:tplc="316EB550">
      <w:numFmt w:val="bullet"/>
      <w:lvlText w:val="–"/>
      <w:lvlJc w:val="left"/>
      <w:pPr>
        <w:tabs>
          <w:tab w:val="num" w:pos="1670"/>
        </w:tabs>
        <w:ind w:left="16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14B65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B364941"/>
    <w:multiLevelType w:val="hybridMultilevel"/>
    <w:tmpl w:val="0F547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1273"/>
    <w:multiLevelType w:val="multilevel"/>
    <w:tmpl w:val="D01EB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9" w:firstLine="113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C3A1B98"/>
    <w:multiLevelType w:val="hybridMultilevel"/>
    <w:tmpl w:val="5F140A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C527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C4DD4"/>
    <w:multiLevelType w:val="hybridMultilevel"/>
    <w:tmpl w:val="F3F6AD04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4F2C00DA"/>
    <w:multiLevelType w:val="hybridMultilevel"/>
    <w:tmpl w:val="7EEA4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CE7F7A"/>
    <w:multiLevelType w:val="hybridMultilevel"/>
    <w:tmpl w:val="857A06A0"/>
    <w:lvl w:ilvl="0" w:tplc="728CD1A6">
      <w:start w:val="2"/>
      <w:numFmt w:val="bullet"/>
      <w:lvlText w:val="-"/>
      <w:lvlJc w:val="left"/>
      <w:pPr>
        <w:ind w:left="125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5A15163A"/>
    <w:multiLevelType w:val="hybridMultilevel"/>
    <w:tmpl w:val="C40C72E2"/>
    <w:lvl w:ilvl="0" w:tplc="0405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4" w15:restartNumberingAfterBreak="0">
    <w:nsid w:val="5C4B7914"/>
    <w:multiLevelType w:val="multilevel"/>
    <w:tmpl w:val="857A06A0"/>
    <w:lvl w:ilvl="0">
      <w:start w:val="2"/>
      <w:numFmt w:val="bullet"/>
      <w:lvlText w:val="-"/>
      <w:lvlJc w:val="left"/>
      <w:pPr>
        <w:ind w:left="125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C6B3A1C"/>
    <w:multiLevelType w:val="hybridMultilevel"/>
    <w:tmpl w:val="2D4E9552"/>
    <w:lvl w:ilvl="0" w:tplc="9214B652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10000DC"/>
    <w:multiLevelType w:val="hybridMultilevel"/>
    <w:tmpl w:val="358CC946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62385D12"/>
    <w:multiLevelType w:val="hybridMultilevel"/>
    <w:tmpl w:val="A7424190"/>
    <w:lvl w:ilvl="0" w:tplc="9214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A6B8E"/>
    <w:multiLevelType w:val="hybridMultilevel"/>
    <w:tmpl w:val="09A438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835EF"/>
    <w:multiLevelType w:val="hybridMultilevel"/>
    <w:tmpl w:val="BDFAAFA6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6DA40AFE"/>
    <w:multiLevelType w:val="multilevel"/>
    <w:tmpl w:val="40A084D0"/>
    <w:lvl w:ilvl="0">
      <w:numFmt w:val="bullet"/>
      <w:lvlText w:val="–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2F1530D"/>
    <w:multiLevelType w:val="hybridMultilevel"/>
    <w:tmpl w:val="BC5E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C0936"/>
    <w:multiLevelType w:val="hybridMultilevel"/>
    <w:tmpl w:val="8CBA27B2"/>
    <w:lvl w:ilvl="0" w:tplc="36C6938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9E93BD6"/>
    <w:multiLevelType w:val="hybridMultilevel"/>
    <w:tmpl w:val="77463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53C2E"/>
    <w:multiLevelType w:val="hybridMultilevel"/>
    <w:tmpl w:val="7D64F4CE"/>
    <w:lvl w:ilvl="0" w:tplc="316EB5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26D57"/>
    <w:multiLevelType w:val="multilevel"/>
    <w:tmpl w:val="40A084D0"/>
    <w:lvl w:ilvl="0">
      <w:numFmt w:val="bullet"/>
      <w:lvlText w:val="–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2030451681">
    <w:abstractNumId w:val="22"/>
  </w:num>
  <w:num w:numId="2" w16cid:durableId="1803038426">
    <w:abstractNumId w:val="10"/>
  </w:num>
  <w:num w:numId="3" w16cid:durableId="206652228">
    <w:abstractNumId w:val="18"/>
  </w:num>
  <w:num w:numId="4" w16cid:durableId="926038429">
    <w:abstractNumId w:val="28"/>
  </w:num>
  <w:num w:numId="5" w16cid:durableId="2134663755">
    <w:abstractNumId w:val="19"/>
  </w:num>
  <w:num w:numId="6" w16cid:durableId="480081879">
    <w:abstractNumId w:val="0"/>
    <w:lvlOverride w:ilvl="0">
      <w:startOverride w:val="1"/>
    </w:lvlOverride>
  </w:num>
  <w:num w:numId="7" w16cid:durableId="1220167329">
    <w:abstractNumId w:val="32"/>
  </w:num>
  <w:num w:numId="8" w16cid:durableId="1127624543">
    <w:abstractNumId w:val="8"/>
  </w:num>
  <w:num w:numId="9" w16cid:durableId="316231678">
    <w:abstractNumId w:val="34"/>
  </w:num>
  <w:num w:numId="10" w16cid:durableId="2118868022">
    <w:abstractNumId w:val="11"/>
  </w:num>
  <w:num w:numId="11" w16cid:durableId="1258824612">
    <w:abstractNumId w:val="14"/>
  </w:num>
  <w:num w:numId="12" w16cid:durableId="177618942">
    <w:abstractNumId w:val="16"/>
  </w:num>
  <w:num w:numId="13" w16cid:durableId="781533276">
    <w:abstractNumId w:val="4"/>
  </w:num>
  <w:num w:numId="14" w16cid:durableId="1333098069">
    <w:abstractNumId w:val="9"/>
  </w:num>
  <w:num w:numId="15" w16cid:durableId="1600213872">
    <w:abstractNumId w:val="6"/>
  </w:num>
  <w:num w:numId="16" w16cid:durableId="1203707673">
    <w:abstractNumId w:val="13"/>
  </w:num>
  <w:num w:numId="17" w16cid:durableId="803154579">
    <w:abstractNumId w:val="24"/>
  </w:num>
  <w:num w:numId="18" w16cid:durableId="2071687157">
    <w:abstractNumId w:val="15"/>
  </w:num>
  <w:num w:numId="19" w16cid:durableId="1593969603">
    <w:abstractNumId w:val="35"/>
  </w:num>
  <w:num w:numId="20" w16cid:durableId="2042246423">
    <w:abstractNumId w:val="29"/>
  </w:num>
  <w:num w:numId="21" w16cid:durableId="1648052900">
    <w:abstractNumId w:val="30"/>
  </w:num>
  <w:num w:numId="22" w16cid:durableId="851801926">
    <w:abstractNumId w:val="26"/>
  </w:num>
  <w:num w:numId="23" w16cid:durableId="317854053">
    <w:abstractNumId w:val="12"/>
  </w:num>
  <w:num w:numId="24" w16cid:durableId="2143645284">
    <w:abstractNumId w:val="21"/>
  </w:num>
  <w:num w:numId="25" w16cid:durableId="1370300592">
    <w:abstractNumId w:val="7"/>
  </w:num>
  <w:num w:numId="26" w16cid:durableId="1154830438">
    <w:abstractNumId w:val="31"/>
  </w:num>
  <w:num w:numId="27" w16cid:durableId="210771740">
    <w:abstractNumId w:val="33"/>
  </w:num>
  <w:num w:numId="28" w16cid:durableId="846675305">
    <w:abstractNumId w:val="5"/>
  </w:num>
  <w:num w:numId="29" w16cid:durableId="860704765">
    <w:abstractNumId w:val="4"/>
  </w:num>
  <w:num w:numId="30" w16cid:durableId="1532838243">
    <w:abstractNumId w:val="27"/>
  </w:num>
  <w:num w:numId="31" w16cid:durableId="886917612">
    <w:abstractNumId w:val="1"/>
  </w:num>
  <w:num w:numId="32" w16cid:durableId="740520750">
    <w:abstractNumId w:val="2"/>
  </w:num>
  <w:num w:numId="33" w16cid:durableId="1833257434">
    <w:abstractNumId w:val="20"/>
  </w:num>
  <w:num w:numId="34" w16cid:durableId="1940717855">
    <w:abstractNumId w:val="3"/>
  </w:num>
  <w:num w:numId="35" w16cid:durableId="1007713321">
    <w:abstractNumId w:val="23"/>
  </w:num>
  <w:num w:numId="36" w16cid:durableId="59640348">
    <w:abstractNumId w:val="25"/>
  </w:num>
  <w:num w:numId="37" w16cid:durableId="201267806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74"/>
    <w:rsid w:val="000000B1"/>
    <w:rsid w:val="00001B1D"/>
    <w:rsid w:val="00006F89"/>
    <w:rsid w:val="0000736B"/>
    <w:rsid w:val="00007A26"/>
    <w:rsid w:val="00010FD2"/>
    <w:rsid w:val="00011606"/>
    <w:rsid w:val="00011DFA"/>
    <w:rsid w:val="00012F00"/>
    <w:rsid w:val="00014AED"/>
    <w:rsid w:val="0001659B"/>
    <w:rsid w:val="00016763"/>
    <w:rsid w:val="000229F5"/>
    <w:rsid w:val="00023C0B"/>
    <w:rsid w:val="00025B5C"/>
    <w:rsid w:val="00026799"/>
    <w:rsid w:val="0002682B"/>
    <w:rsid w:val="00031914"/>
    <w:rsid w:val="000413D8"/>
    <w:rsid w:val="00041893"/>
    <w:rsid w:val="000436DB"/>
    <w:rsid w:val="00044466"/>
    <w:rsid w:val="00047C76"/>
    <w:rsid w:val="0005281C"/>
    <w:rsid w:val="0005583E"/>
    <w:rsid w:val="0005703D"/>
    <w:rsid w:val="00061441"/>
    <w:rsid w:val="00065BEC"/>
    <w:rsid w:val="00074B21"/>
    <w:rsid w:val="00077A27"/>
    <w:rsid w:val="00080974"/>
    <w:rsid w:val="00080B1F"/>
    <w:rsid w:val="00081EF6"/>
    <w:rsid w:val="00082DC8"/>
    <w:rsid w:val="00090867"/>
    <w:rsid w:val="000977BE"/>
    <w:rsid w:val="000A3C67"/>
    <w:rsid w:val="000A7251"/>
    <w:rsid w:val="000A73C9"/>
    <w:rsid w:val="000B3D1B"/>
    <w:rsid w:val="000B4352"/>
    <w:rsid w:val="000C060B"/>
    <w:rsid w:val="000C1731"/>
    <w:rsid w:val="000D0F1C"/>
    <w:rsid w:val="000D2116"/>
    <w:rsid w:val="000E6788"/>
    <w:rsid w:val="000F1830"/>
    <w:rsid w:val="000F33B0"/>
    <w:rsid w:val="000F7411"/>
    <w:rsid w:val="001018C0"/>
    <w:rsid w:val="00105B05"/>
    <w:rsid w:val="00105DD7"/>
    <w:rsid w:val="00110781"/>
    <w:rsid w:val="00110E90"/>
    <w:rsid w:val="0011345F"/>
    <w:rsid w:val="00113838"/>
    <w:rsid w:val="00113931"/>
    <w:rsid w:val="001161C1"/>
    <w:rsid w:val="00116FCE"/>
    <w:rsid w:val="00120A25"/>
    <w:rsid w:val="00121358"/>
    <w:rsid w:val="001220D7"/>
    <w:rsid w:val="00123960"/>
    <w:rsid w:val="001247AE"/>
    <w:rsid w:val="001264BB"/>
    <w:rsid w:val="00127FAC"/>
    <w:rsid w:val="00130E3A"/>
    <w:rsid w:val="001413FA"/>
    <w:rsid w:val="001427F1"/>
    <w:rsid w:val="001436CC"/>
    <w:rsid w:val="00143807"/>
    <w:rsid w:val="00144174"/>
    <w:rsid w:val="00154117"/>
    <w:rsid w:val="00154336"/>
    <w:rsid w:val="00162C64"/>
    <w:rsid w:val="00164899"/>
    <w:rsid w:val="00171233"/>
    <w:rsid w:val="00171625"/>
    <w:rsid w:val="00172E8C"/>
    <w:rsid w:val="0017353A"/>
    <w:rsid w:val="001741FC"/>
    <w:rsid w:val="001768DF"/>
    <w:rsid w:val="001805D0"/>
    <w:rsid w:val="00185D72"/>
    <w:rsid w:val="0018718B"/>
    <w:rsid w:val="00187512"/>
    <w:rsid w:val="00190077"/>
    <w:rsid w:val="00191286"/>
    <w:rsid w:val="00192AC7"/>
    <w:rsid w:val="00195A20"/>
    <w:rsid w:val="001A47BE"/>
    <w:rsid w:val="001B06A6"/>
    <w:rsid w:val="001B3CB0"/>
    <w:rsid w:val="001B62A3"/>
    <w:rsid w:val="001C0796"/>
    <w:rsid w:val="001C2495"/>
    <w:rsid w:val="001D164F"/>
    <w:rsid w:val="001D2C47"/>
    <w:rsid w:val="001D344A"/>
    <w:rsid w:val="001D3DC4"/>
    <w:rsid w:val="001D4926"/>
    <w:rsid w:val="001D64D9"/>
    <w:rsid w:val="001D7537"/>
    <w:rsid w:val="001E173A"/>
    <w:rsid w:val="001E1C6E"/>
    <w:rsid w:val="001F1EAC"/>
    <w:rsid w:val="001F6447"/>
    <w:rsid w:val="001F6669"/>
    <w:rsid w:val="001F67AA"/>
    <w:rsid w:val="001F724C"/>
    <w:rsid w:val="002015BA"/>
    <w:rsid w:val="0020237E"/>
    <w:rsid w:val="002034C7"/>
    <w:rsid w:val="00205B2D"/>
    <w:rsid w:val="00212CA3"/>
    <w:rsid w:val="002167F6"/>
    <w:rsid w:val="00217661"/>
    <w:rsid w:val="00221F53"/>
    <w:rsid w:val="002230A6"/>
    <w:rsid w:val="00224DE0"/>
    <w:rsid w:val="002259B9"/>
    <w:rsid w:val="002259C4"/>
    <w:rsid w:val="00227952"/>
    <w:rsid w:val="00230B18"/>
    <w:rsid w:val="002318C5"/>
    <w:rsid w:val="00231BA0"/>
    <w:rsid w:val="002333F9"/>
    <w:rsid w:val="00233507"/>
    <w:rsid w:val="00234BFB"/>
    <w:rsid w:val="00244900"/>
    <w:rsid w:val="00247816"/>
    <w:rsid w:val="00250241"/>
    <w:rsid w:val="002512D6"/>
    <w:rsid w:val="00253F44"/>
    <w:rsid w:val="00255CAA"/>
    <w:rsid w:val="0025629B"/>
    <w:rsid w:val="0025734F"/>
    <w:rsid w:val="0026103E"/>
    <w:rsid w:val="00261B2A"/>
    <w:rsid w:val="00262422"/>
    <w:rsid w:val="00263980"/>
    <w:rsid w:val="00264DAD"/>
    <w:rsid w:val="00267A9C"/>
    <w:rsid w:val="00267C20"/>
    <w:rsid w:val="00272803"/>
    <w:rsid w:val="002733E4"/>
    <w:rsid w:val="002743A8"/>
    <w:rsid w:val="00275427"/>
    <w:rsid w:val="002817DC"/>
    <w:rsid w:val="00283EED"/>
    <w:rsid w:val="00283FE7"/>
    <w:rsid w:val="002860A6"/>
    <w:rsid w:val="00286490"/>
    <w:rsid w:val="00287A2D"/>
    <w:rsid w:val="002909AF"/>
    <w:rsid w:val="00290B75"/>
    <w:rsid w:val="00295A2F"/>
    <w:rsid w:val="00295B39"/>
    <w:rsid w:val="002A6310"/>
    <w:rsid w:val="002A6D3A"/>
    <w:rsid w:val="002A737C"/>
    <w:rsid w:val="002A79C1"/>
    <w:rsid w:val="002B2396"/>
    <w:rsid w:val="002B277B"/>
    <w:rsid w:val="002B64C2"/>
    <w:rsid w:val="002B7A9B"/>
    <w:rsid w:val="002C3162"/>
    <w:rsid w:val="002C3519"/>
    <w:rsid w:val="002C6FE1"/>
    <w:rsid w:val="002C70CE"/>
    <w:rsid w:val="002D2908"/>
    <w:rsid w:val="002D4114"/>
    <w:rsid w:val="002D6A1E"/>
    <w:rsid w:val="002D77B6"/>
    <w:rsid w:val="002D7CBD"/>
    <w:rsid w:val="002E28CF"/>
    <w:rsid w:val="002F059B"/>
    <w:rsid w:val="002F0CD8"/>
    <w:rsid w:val="002F3DDA"/>
    <w:rsid w:val="002F5838"/>
    <w:rsid w:val="002F5DAF"/>
    <w:rsid w:val="002F6283"/>
    <w:rsid w:val="00304853"/>
    <w:rsid w:val="00305E6D"/>
    <w:rsid w:val="003079B8"/>
    <w:rsid w:val="00307BAE"/>
    <w:rsid w:val="00310532"/>
    <w:rsid w:val="0031793B"/>
    <w:rsid w:val="003219B2"/>
    <w:rsid w:val="00321DE0"/>
    <w:rsid w:val="00323587"/>
    <w:rsid w:val="00324DD5"/>
    <w:rsid w:val="003254E7"/>
    <w:rsid w:val="00331938"/>
    <w:rsid w:val="00331E5A"/>
    <w:rsid w:val="00332AD9"/>
    <w:rsid w:val="003356F1"/>
    <w:rsid w:val="003360B1"/>
    <w:rsid w:val="003365D9"/>
    <w:rsid w:val="00340246"/>
    <w:rsid w:val="00340D58"/>
    <w:rsid w:val="00340F92"/>
    <w:rsid w:val="00343C3D"/>
    <w:rsid w:val="00344159"/>
    <w:rsid w:val="00346AD0"/>
    <w:rsid w:val="003506F0"/>
    <w:rsid w:val="003538E0"/>
    <w:rsid w:val="00353D68"/>
    <w:rsid w:val="00354E65"/>
    <w:rsid w:val="0035533D"/>
    <w:rsid w:val="0035705C"/>
    <w:rsid w:val="003603DE"/>
    <w:rsid w:val="00362049"/>
    <w:rsid w:val="00362B48"/>
    <w:rsid w:val="00364A62"/>
    <w:rsid w:val="0036521A"/>
    <w:rsid w:val="0036620F"/>
    <w:rsid w:val="00367279"/>
    <w:rsid w:val="0037027C"/>
    <w:rsid w:val="00370292"/>
    <w:rsid w:val="0037280B"/>
    <w:rsid w:val="003741D7"/>
    <w:rsid w:val="00375E7B"/>
    <w:rsid w:val="00377686"/>
    <w:rsid w:val="00377B22"/>
    <w:rsid w:val="00380410"/>
    <w:rsid w:val="00382FFF"/>
    <w:rsid w:val="00383AB4"/>
    <w:rsid w:val="00392D60"/>
    <w:rsid w:val="00396678"/>
    <w:rsid w:val="003A7C3E"/>
    <w:rsid w:val="003B1FF4"/>
    <w:rsid w:val="003B3DAA"/>
    <w:rsid w:val="003B49DC"/>
    <w:rsid w:val="003B540F"/>
    <w:rsid w:val="003B5D64"/>
    <w:rsid w:val="003B6F11"/>
    <w:rsid w:val="003C1FC0"/>
    <w:rsid w:val="003C63AA"/>
    <w:rsid w:val="003C7965"/>
    <w:rsid w:val="003D12CC"/>
    <w:rsid w:val="003D739D"/>
    <w:rsid w:val="003E22AC"/>
    <w:rsid w:val="003E64A6"/>
    <w:rsid w:val="003E64D7"/>
    <w:rsid w:val="003F51DB"/>
    <w:rsid w:val="003F6726"/>
    <w:rsid w:val="003F7EA0"/>
    <w:rsid w:val="003F7EBB"/>
    <w:rsid w:val="00400E16"/>
    <w:rsid w:val="004010D9"/>
    <w:rsid w:val="00404259"/>
    <w:rsid w:val="00405600"/>
    <w:rsid w:val="00405EB1"/>
    <w:rsid w:val="00405F76"/>
    <w:rsid w:val="00406471"/>
    <w:rsid w:val="004147E0"/>
    <w:rsid w:val="00416595"/>
    <w:rsid w:val="00416790"/>
    <w:rsid w:val="00417E06"/>
    <w:rsid w:val="00420332"/>
    <w:rsid w:val="00422F50"/>
    <w:rsid w:val="00423FAE"/>
    <w:rsid w:val="00424F39"/>
    <w:rsid w:val="004277FC"/>
    <w:rsid w:val="0043279B"/>
    <w:rsid w:val="00433DC0"/>
    <w:rsid w:val="0044090F"/>
    <w:rsid w:val="00441099"/>
    <w:rsid w:val="00443524"/>
    <w:rsid w:val="00443FFA"/>
    <w:rsid w:val="00447B2E"/>
    <w:rsid w:val="00451FF2"/>
    <w:rsid w:val="00452AFF"/>
    <w:rsid w:val="00456E4A"/>
    <w:rsid w:val="00457148"/>
    <w:rsid w:val="0046217F"/>
    <w:rsid w:val="00463109"/>
    <w:rsid w:val="00465C72"/>
    <w:rsid w:val="00474727"/>
    <w:rsid w:val="0047517C"/>
    <w:rsid w:val="00476823"/>
    <w:rsid w:val="00477921"/>
    <w:rsid w:val="00482572"/>
    <w:rsid w:val="00486D1C"/>
    <w:rsid w:val="0049015C"/>
    <w:rsid w:val="00494804"/>
    <w:rsid w:val="004952E8"/>
    <w:rsid w:val="004A0A92"/>
    <w:rsid w:val="004A40BF"/>
    <w:rsid w:val="004B0EC0"/>
    <w:rsid w:val="004B2B8B"/>
    <w:rsid w:val="004B43DA"/>
    <w:rsid w:val="004B4669"/>
    <w:rsid w:val="004B48E5"/>
    <w:rsid w:val="004B503A"/>
    <w:rsid w:val="004C0CCA"/>
    <w:rsid w:val="004C3076"/>
    <w:rsid w:val="004C3149"/>
    <w:rsid w:val="004E372F"/>
    <w:rsid w:val="004E3FF0"/>
    <w:rsid w:val="004E4AFC"/>
    <w:rsid w:val="004E4D75"/>
    <w:rsid w:val="004E5FFA"/>
    <w:rsid w:val="004E7358"/>
    <w:rsid w:val="004E7E83"/>
    <w:rsid w:val="004F09AF"/>
    <w:rsid w:val="004F1346"/>
    <w:rsid w:val="004F5FA9"/>
    <w:rsid w:val="004F7146"/>
    <w:rsid w:val="004F7A54"/>
    <w:rsid w:val="00500DFB"/>
    <w:rsid w:val="005028B5"/>
    <w:rsid w:val="005068C1"/>
    <w:rsid w:val="00513CAD"/>
    <w:rsid w:val="0052117F"/>
    <w:rsid w:val="00523468"/>
    <w:rsid w:val="005249DF"/>
    <w:rsid w:val="00527C58"/>
    <w:rsid w:val="00531A6D"/>
    <w:rsid w:val="00537D66"/>
    <w:rsid w:val="00540EA3"/>
    <w:rsid w:val="005446DE"/>
    <w:rsid w:val="00545766"/>
    <w:rsid w:val="005460FE"/>
    <w:rsid w:val="00552264"/>
    <w:rsid w:val="005525CE"/>
    <w:rsid w:val="00552CC0"/>
    <w:rsid w:val="005543B4"/>
    <w:rsid w:val="00556253"/>
    <w:rsid w:val="0055687E"/>
    <w:rsid w:val="00556A1D"/>
    <w:rsid w:val="0056015A"/>
    <w:rsid w:val="00560BDC"/>
    <w:rsid w:val="00562D74"/>
    <w:rsid w:val="00562FAC"/>
    <w:rsid w:val="0056491D"/>
    <w:rsid w:val="00565459"/>
    <w:rsid w:val="00565601"/>
    <w:rsid w:val="00567B31"/>
    <w:rsid w:val="00580E80"/>
    <w:rsid w:val="00580F7F"/>
    <w:rsid w:val="00581811"/>
    <w:rsid w:val="005873DA"/>
    <w:rsid w:val="00587C7E"/>
    <w:rsid w:val="005917F5"/>
    <w:rsid w:val="00592841"/>
    <w:rsid w:val="0059378B"/>
    <w:rsid w:val="00594941"/>
    <w:rsid w:val="005950BD"/>
    <w:rsid w:val="005A036A"/>
    <w:rsid w:val="005A193D"/>
    <w:rsid w:val="005B59F7"/>
    <w:rsid w:val="005B686A"/>
    <w:rsid w:val="005C1B02"/>
    <w:rsid w:val="005C4862"/>
    <w:rsid w:val="005D4A6D"/>
    <w:rsid w:val="005E2C49"/>
    <w:rsid w:val="005E2D01"/>
    <w:rsid w:val="005E37DB"/>
    <w:rsid w:val="005E6F5C"/>
    <w:rsid w:val="005E7782"/>
    <w:rsid w:val="005F70F2"/>
    <w:rsid w:val="00600158"/>
    <w:rsid w:val="0060445A"/>
    <w:rsid w:val="00604723"/>
    <w:rsid w:val="0060777C"/>
    <w:rsid w:val="006077EE"/>
    <w:rsid w:val="00617BC1"/>
    <w:rsid w:val="00622A69"/>
    <w:rsid w:val="00626A6E"/>
    <w:rsid w:val="00631548"/>
    <w:rsid w:val="006322AD"/>
    <w:rsid w:val="00634904"/>
    <w:rsid w:val="0063579E"/>
    <w:rsid w:val="0064040B"/>
    <w:rsid w:val="0065149E"/>
    <w:rsid w:val="006542F8"/>
    <w:rsid w:val="00656498"/>
    <w:rsid w:val="00656D74"/>
    <w:rsid w:val="006603F5"/>
    <w:rsid w:val="0066194C"/>
    <w:rsid w:val="0066272C"/>
    <w:rsid w:val="006643BC"/>
    <w:rsid w:val="00666573"/>
    <w:rsid w:val="00666ECC"/>
    <w:rsid w:val="00671A17"/>
    <w:rsid w:val="0067375E"/>
    <w:rsid w:val="00674396"/>
    <w:rsid w:val="006760A0"/>
    <w:rsid w:val="006801B0"/>
    <w:rsid w:val="00681AE3"/>
    <w:rsid w:val="00687305"/>
    <w:rsid w:val="006877A3"/>
    <w:rsid w:val="00690541"/>
    <w:rsid w:val="00690664"/>
    <w:rsid w:val="006917CD"/>
    <w:rsid w:val="0069196C"/>
    <w:rsid w:val="00692621"/>
    <w:rsid w:val="00694F2E"/>
    <w:rsid w:val="00695669"/>
    <w:rsid w:val="00695868"/>
    <w:rsid w:val="00697A3D"/>
    <w:rsid w:val="006A10E2"/>
    <w:rsid w:val="006A174E"/>
    <w:rsid w:val="006A27BF"/>
    <w:rsid w:val="006A54AF"/>
    <w:rsid w:val="006A59FE"/>
    <w:rsid w:val="006A5AC5"/>
    <w:rsid w:val="006A5FC6"/>
    <w:rsid w:val="006B125C"/>
    <w:rsid w:val="006B6CB4"/>
    <w:rsid w:val="006C1906"/>
    <w:rsid w:val="006C215D"/>
    <w:rsid w:val="006C294C"/>
    <w:rsid w:val="006C2C2F"/>
    <w:rsid w:val="006C4F87"/>
    <w:rsid w:val="006C5C5A"/>
    <w:rsid w:val="006C5FEA"/>
    <w:rsid w:val="006C7DA1"/>
    <w:rsid w:val="006D17D2"/>
    <w:rsid w:val="006D302E"/>
    <w:rsid w:val="006D507C"/>
    <w:rsid w:val="006E0C0D"/>
    <w:rsid w:val="006E13FE"/>
    <w:rsid w:val="006E1C2E"/>
    <w:rsid w:val="006E25D2"/>
    <w:rsid w:val="006E38D8"/>
    <w:rsid w:val="006E5425"/>
    <w:rsid w:val="006E6AAD"/>
    <w:rsid w:val="006F1B60"/>
    <w:rsid w:val="006F1F74"/>
    <w:rsid w:val="006F5160"/>
    <w:rsid w:val="006F6BDF"/>
    <w:rsid w:val="00700B21"/>
    <w:rsid w:val="00703134"/>
    <w:rsid w:val="00704117"/>
    <w:rsid w:val="0070798C"/>
    <w:rsid w:val="00707B84"/>
    <w:rsid w:val="0071543E"/>
    <w:rsid w:val="007236FA"/>
    <w:rsid w:val="00723828"/>
    <w:rsid w:val="007241A1"/>
    <w:rsid w:val="00725F87"/>
    <w:rsid w:val="00726B76"/>
    <w:rsid w:val="007343E2"/>
    <w:rsid w:val="007375D1"/>
    <w:rsid w:val="00740659"/>
    <w:rsid w:val="00745AE3"/>
    <w:rsid w:val="007478A4"/>
    <w:rsid w:val="00750332"/>
    <w:rsid w:val="007545E5"/>
    <w:rsid w:val="00757B54"/>
    <w:rsid w:val="007617E4"/>
    <w:rsid w:val="00767866"/>
    <w:rsid w:val="00770704"/>
    <w:rsid w:val="007751CF"/>
    <w:rsid w:val="00775AEF"/>
    <w:rsid w:val="007770C5"/>
    <w:rsid w:val="00777E2E"/>
    <w:rsid w:val="00780939"/>
    <w:rsid w:val="00781AC5"/>
    <w:rsid w:val="0078237D"/>
    <w:rsid w:val="00782938"/>
    <w:rsid w:val="00787035"/>
    <w:rsid w:val="007914CB"/>
    <w:rsid w:val="00796266"/>
    <w:rsid w:val="007971DB"/>
    <w:rsid w:val="007B4856"/>
    <w:rsid w:val="007C4486"/>
    <w:rsid w:val="007D7DC9"/>
    <w:rsid w:val="007E001A"/>
    <w:rsid w:val="007E42C6"/>
    <w:rsid w:val="007E68AC"/>
    <w:rsid w:val="007E7520"/>
    <w:rsid w:val="007F063F"/>
    <w:rsid w:val="007F0738"/>
    <w:rsid w:val="007F237A"/>
    <w:rsid w:val="007F41E7"/>
    <w:rsid w:val="007F61C3"/>
    <w:rsid w:val="007F7969"/>
    <w:rsid w:val="00800722"/>
    <w:rsid w:val="00804773"/>
    <w:rsid w:val="0081135D"/>
    <w:rsid w:val="00811A73"/>
    <w:rsid w:val="00815861"/>
    <w:rsid w:val="00816F79"/>
    <w:rsid w:val="008347FE"/>
    <w:rsid w:val="00835725"/>
    <w:rsid w:val="00835977"/>
    <w:rsid w:val="008372CE"/>
    <w:rsid w:val="0084067D"/>
    <w:rsid w:val="008442F4"/>
    <w:rsid w:val="0084522B"/>
    <w:rsid w:val="008461AC"/>
    <w:rsid w:val="00851D6E"/>
    <w:rsid w:val="00853D8A"/>
    <w:rsid w:val="00855A89"/>
    <w:rsid w:val="00861637"/>
    <w:rsid w:val="00866D8A"/>
    <w:rsid w:val="00876F03"/>
    <w:rsid w:val="008800D2"/>
    <w:rsid w:val="0088069B"/>
    <w:rsid w:val="00880B21"/>
    <w:rsid w:val="0088338A"/>
    <w:rsid w:val="0089139A"/>
    <w:rsid w:val="008928EA"/>
    <w:rsid w:val="008A0C8D"/>
    <w:rsid w:val="008A22DF"/>
    <w:rsid w:val="008A3274"/>
    <w:rsid w:val="008A6764"/>
    <w:rsid w:val="008B15CB"/>
    <w:rsid w:val="008C03E0"/>
    <w:rsid w:val="008C4A3A"/>
    <w:rsid w:val="008C7AA4"/>
    <w:rsid w:val="008D1FED"/>
    <w:rsid w:val="008D321F"/>
    <w:rsid w:val="008D47EE"/>
    <w:rsid w:val="008D550B"/>
    <w:rsid w:val="008D59A3"/>
    <w:rsid w:val="008D6ACA"/>
    <w:rsid w:val="008E035C"/>
    <w:rsid w:val="008E2575"/>
    <w:rsid w:val="008E2EA7"/>
    <w:rsid w:val="008E3290"/>
    <w:rsid w:val="008E59F6"/>
    <w:rsid w:val="008E68A9"/>
    <w:rsid w:val="008E70CB"/>
    <w:rsid w:val="00902F45"/>
    <w:rsid w:val="00906B33"/>
    <w:rsid w:val="00907BA9"/>
    <w:rsid w:val="00910B2C"/>
    <w:rsid w:val="009115C8"/>
    <w:rsid w:val="00911E8D"/>
    <w:rsid w:val="00924F44"/>
    <w:rsid w:val="00930838"/>
    <w:rsid w:val="00932098"/>
    <w:rsid w:val="0093716E"/>
    <w:rsid w:val="009378A6"/>
    <w:rsid w:val="00943DE1"/>
    <w:rsid w:val="00945C76"/>
    <w:rsid w:val="009466EC"/>
    <w:rsid w:val="00955801"/>
    <w:rsid w:val="00955963"/>
    <w:rsid w:val="00961407"/>
    <w:rsid w:val="009678AA"/>
    <w:rsid w:val="00970295"/>
    <w:rsid w:val="00971FBB"/>
    <w:rsid w:val="009741A1"/>
    <w:rsid w:val="00974413"/>
    <w:rsid w:val="00976A5C"/>
    <w:rsid w:val="0098040B"/>
    <w:rsid w:val="009806C9"/>
    <w:rsid w:val="00982975"/>
    <w:rsid w:val="00985255"/>
    <w:rsid w:val="00985E41"/>
    <w:rsid w:val="009862BC"/>
    <w:rsid w:val="00991596"/>
    <w:rsid w:val="0099159D"/>
    <w:rsid w:val="00991E65"/>
    <w:rsid w:val="00994840"/>
    <w:rsid w:val="009948FE"/>
    <w:rsid w:val="00994C91"/>
    <w:rsid w:val="00995C5E"/>
    <w:rsid w:val="00997263"/>
    <w:rsid w:val="009A0671"/>
    <w:rsid w:val="009A6811"/>
    <w:rsid w:val="009B5A88"/>
    <w:rsid w:val="009B5EF5"/>
    <w:rsid w:val="009B6B07"/>
    <w:rsid w:val="009C0600"/>
    <w:rsid w:val="009C0BBE"/>
    <w:rsid w:val="009C23BD"/>
    <w:rsid w:val="009C6317"/>
    <w:rsid w:val="009C6D65"/>
    <w:rsid w:val="009D05F3"/>
    <w:rsid w:val="009D6981"/>
    <w:rsid w:val="009E1196"/>
    <w:rsid w:val="009E14E2"/>
    <w:rsid w:val="009E3D1D"/>
    <w:rsid w:val="009E7546"/>
    <w:rsid w:val="009F0EBD"/>
    <w:rsid w:val="009F28CB"/>
    <w:rsid w:val="009F2A70"/>
    <w:rsid w:val="009F2C11"/>
    <w:rsid w:val="009F2F78"/>
    <w:rsid w:val="009F6682"/>
    <w:rsid w:val="00A0260F"/>
    <w:rsid w:val="00A03B30"/>
    <w:rsid w:val="00A05823"/>
    <w:rsid w:val="00A058E8"/>
    <w:rsid w:val="00A05CCB"/>
    <w:rsid w:val="00A10041"/>
    <w:rsid w:val="00A11567"/>
    <w:rsid w:val="00A11C33"/>
    <w:rsid w:val="00A14641"/>
    <w:rsid w:val="00A1465C"/>
    <w:rsid w:val="00A14EEC"/>
    <w:rsid w:val="00A153C7"/>
    <w:rsid w:val="00A15710"/>
    <w:rsid w:val="00A227C0"/>
    <w:rsid w:val="00A25B82"/>
    <w:rsid w:val="00A30644"/>
    <w:rsid w:val="00A3347D"/>
    <w:rsid w:val="00A3468C"/>
    <w:rsid w:val="00A351BC"/>
    <w:rsid w:val="00A36016"/>
    <w:rsid w:val="00A4635D"/>
    <w:rsid w:val="00A52326"/>
    <w:rsid w:val="00A56359"/>
    <w:rsid w:val="00A56609"/>
    <w:rsid w:val="00A57919"/>
    <w:rsid w:val="00A61E34"/>
    <w:rsid w:val="00A66CCB"/>
    <w:rsid w:val="00A6703F"/>
    <w:rsid w:val="00A708AC"/>
    <w:rsid w:val="00A70FFD"/>
    <w:rsid w:val="00A74B04"/>
    <w:rsid w:val="00A767CD"/>
    <w:rsid w:val="00A76F8D"/>
    <w:rsid w:val="00A776B7"/>
    <w:rsid w:val="00A813CD"/>
    <w:rsid w:val="00A86DE8"/>
    <w:rsid w:val="00A922DB"/>
    <w:rsid w:val="00A95A6A"/>
    <w:rsid w:val="00A96222"/>
    <w:rsid w:val="00AA181E"/>
    <w:rsid w:val="00AA1B2E"/>
    <w:rsid w:val="00AA3F63"/>
    <w:rsid w:val="00AA4237"/>
    <w:rsid w:val="00AA423D"/>
    <w:rsid w:val="00AA6D78"/>
    <w:rsid w:val="00AC2696"/>
    <w:rsid w:val="00AC3553"/>
    <w:rsid w:val="00AC4572"/>
    <w:rsid w:val="00AC4657"/>
    <w:rsid w:val="00AC5E09"/>
    <w:rsid w:val="00AD28A4"/>
    <w:rsid w:val="00AD2EB8"/>
    <w:rsid w:val="00AD657C"/>
    <w:rsid w:val="00AD6596"/>
    <w:rsid w:val="00AD6AB3"/>
    <w:rsid w:val="00AE0200"/>
    <w:rsid w:val="00AE2D22"/>
    <w:rsid w:val="00AE3FFF"/>
    <w:rsid w:val="00AE463B"/>
    <w:rsid w:val="00AE4D9C"/>
    <w:rsid w:val="00AF3B38"/>
    <w:rsid w:val="00AF52E9"/>
    <w:rsid w:val="00AF7277"/>
    <w:rsid w:val="00AF7F37"/>
    <w:rsid w:val="00AF7F3F"/>
    <w:rsid w:val="00B157A5"/>
    <w:rsid w:val="00B23B4C"/>
    <w:rsid w:val="00B24493"/>
    <w:rsid w:val="00B267F9"/>
    <w:rsid w:val="00B305FB"/>
    <w:rsid w:val="00B31B21"/>
    <w:rsid w:val="00B3568B"/>
    <w:rsid w:val="00B36DB0"/>
    <w:rsid w:val="00B374F5"/>
    <w:rsid w:val="00B37CEB"/>
    <w:rsid w:val="00B42E88"/>
    <w:rsid w:val="00B4351B"/>
    <w:rsid w:val="00B4555C"/>
    <w:rsid w:val="00B456CD"/>
    <w:rsid w:val="00B50A77"/>
    <w:rsid w:val="00B548D9"/>
    <w:rsid w:val="00B576D7"/>
    <w:rsid w:val="00B62857"/>
    <w:rsid w:val="00B6359A"/>
    <w:rsid w:val="00B639A3"/>
    <w:rsid w:val="00B64380"/>
    <w:rsid w:val="00B674BB"/>
    <w:rsid w:val="00B70CB8"/>
    <w:rsid w:val="00B7529C"/>
    <w:rsid w:val="00B76618"/>
    <w:rsid w:val="00B81277"/>
    <w:rsid w:val="00B83418"/>
    <w:rsid w:val="00B91D46"/>
    <w:rsid w:val="00B93A47"/>
    <w:rsid w:val="00B94B24"/>
    <w:rsid w:val="00B95AE5"/>
    <w:rsid w:val="00B9711A"/>
    <w:rsid w:val="00BA4788"/>
    <w:rsid w:val="00BA5339"/>
    <w:rsid w:val="00BA5EA7"/>
    <w:rsid w:val="00BB0A0F"/>
    <w:rsid w:val="00BB1908"/>
    <w:rsid w:val="00BB28D6"/>
    <w:rsid w:val="00BB3144"/>
    <w:rsid w:val="00BB4A87"/>
    <w:rsid w:val="00BB53ED"/>
    <w:rsid w:val="00BB78EC"/>
    <w:rsid w:val="00BC032E"/>
    <w:rsid w:val="00BC12C6"/>
    <w:rsid w:val="00BC1792"/>
    <w:rsid w:val="00BC5936"/>
    <w:rsid w:val="00BC66D0"/>
    <w:rsid w:val="00BC74F5"/>
    <w:rsid w:val="00BD6861"/>
    <w:rsid w:val="00BD6B5C"/>
    <w:rsid w:val="00BD7718"/>
    <w:rsid w:val="00BE1350"/>
    <w:rsid w:val="00BE2B73"/>
    <w:rsid w:val="00BE3910"/>
    <w:rsid w:val="00BE44FA"/>
    <w:rsid w:val="00BE5854"/>
    <w:rsid w:val="00BE66AC"/>
    <w:rsid w:val="00BF0194"/>
    <w:rsid w:val="00BF1C2E"/>
    <w:rsid w:val="00BF65DF"/>
    <w:rsid w:val="00C02D66"/>
    <w:rsid w:val="00C02F07"/>
    <w:rsid w:val="00C04BFC"/>
    <w:rsid w:val="00C079CA"/>
    <w:rsid w:val="00C12EF3"/>
    <w:rsid w:val="00C14C04"/>
    <w:rsid w:val="00C155E0"/>
    <w:rsid w:val="00C15C09"/>
    <w:rsid w:val="00C17350"/>
    <w:rsid w:val="00C43DA9"/>
    <w:rsid w:val="00C50D8A"/>
    <w:rsid w:val="00C510FC"/>
    <w:rsid w:val="00C52C5F"/>
    <w:rsid w:val="00C54B10"/>
    <w:rsid w:val="00C579EF"/>
    <w:rsid w:val="00C6736E"/>
    <w:rsid w:val="00C7380E"/>
    <w:rsid w:val="00C75AE2"/>
    <w:rsid w:val="00C766D5"/>
    <w:rsid w:val="00C824C8"/>
    <w:rsid w:val="00C8320C"/>
    <w:rsid w:val="00C83C50"/>
    <w:rsid w:val="00C83D13"/>
    <w:rsid w:val="00C91B86"/>
    <w:rsid w:val="00C93EC6"/>
    <w:rsid w:val="00C96332"/>
    <w:rsid w:val="00C9636F"/>
    <w:rsid w:val="00CA3796"/>
    <w:rsid w:val="00CA4298"/>
    <w:rsid w:val="00CA6898"/>
    <w:rsid w:val="00CA7679"/>
    <w:rsid w:val="00CB14CA"/>
    <w:rsid w:val="00CB1A95"/>
    <w:rsid w:val="00CB235C"/>
    <w:rsid w:val="00CB5FF0"/>
    <w:rsid w:val="00CB761C"/>
    <w:rsid w:val="00CC529D"/>
    <w:rsid w:val="00CC7695"/>
    <w:rsid w:val="00CD024D"/>
    <w:rsid w:val="00CD0BC1"/>
    <w:rsid w:val="00CD136A"/>
    <w:rsid w:val="00CD137E"/>
    <w:rsid w:val="00CD337A"/>
    <w:rsid w:val="00CD4574"/>
    <w:rsid w:val="00CD4A1B"/>
    <w:rsid w:val="00CD5A0B"/>
    <w:rsid w:val="00CD5F58"/>
    <w:rsid w:val="00CD6708"/>
    <w:rsid w:val="00CD67E9"/>
    <w:rsid w:val="00CD7821"/>
    <w:rsid w:val="00CE0E00"/>
    <w:rsid w:val="00CE43E6"/>
    <w:rsid w:val="00CE5482"/>
    <w:rsid w:val="00CE6BC2"/>
    <w:rsid w:val="00CE7809"/>
    <w:rsid w:val="00CE78E6"/>
    <w:rsid w:val="00CF0AE3"/>
    <w:rsid w:val="00CF1F6E"/>
    <w:rsid w:val="00CF755E"/>
    <w:rsid w:val="00D037D6"/>
    <w:rsid w:val="00D053EF"/>
    <w:rsid w:val="00D06639"/>
    <w:rsid w:val="00D14497"/>
    <w:rsid w:val="00D157AB"/>
    <w:rsid w:val="00D171B6"/>
    <w:rsid w:val="00D21F8C"/>
    <w:rsid w:val="00D22B26"/>
    <w:rsid w:val="00D239E8"/>
    <w:rsid w:val="00D23C3D"/>
    <w:rsid w:val="00D25BAB"/>
    <w:rsid w:val="00D31D5C"/>
    <w:rsid w:val="00D3385E"/>
    <w:rsid w:val="00D4062D"/>
    <w:rsid w:val="00D41A06"/>
    <w:rsid w:val="00D42808"/>
    <w:rsid w:val="00D439B0"/>
    <w:rsid w:val="00D470C7"/>
    <w:rsid w:val="00D4737B"/>
    <w:rsid w:val="00D50041"/>
    <w:rsid w:val="00D50766"/>
    <w:rsid w:val="00D53EFE"/>
    <w:rsid w:val="00D54374"/>
    <w:rsid w:val="00D610C2"/>
    <w:rsid w:val="00D63BDA"/>
    <w:rsid w:val="00D63C94"/>
    <w:rsid w:val="00D64445"/>
    <w:rsid w:val="00D65A6E"/>
    <w:rsid w:val="00D66702"/>
    <w:rsid w:val="00D728D5"/>
    <w:rsid w:val="00D81D85"/>
    <w:rsid w:val="00D90027"/>
    <w:rsid w:val="00D933BD"/>
    <w:rsid w:val="00D93EF4"/>
    <w:rsid w:val="00D954E9"/>
    <w:rsid w:val="00DA227F"/>
    <w:rsid w:val="00DA5BDD"/>
    <w:rsid w:val="00DA763F"/>
    <w:rsid w:val="00DB39E3"/>
    <w:rsid w:val="00DB3F34"/>
    <w:rsid w:val="00DC0776"/>
    <w:rsid w:val="00DC17E0"/>
    <w:rsid w:val="00DC25EE"/>
    <w:rsid w:val="00DC3050"/>
    <w:rsid w:val="00DD1E4B"/>
    <w:rsid w:val="00DD4C38"/>
    <w:rsid w:val="00DD5726"/>
    <w:rsid w:val="00DF5CC9"/>
    <w:rsid w:val="00E02FB8"/>
    <w:rsid w:val="00E052EC"/>
    <w:rsid w:val="00E06317"/>
    <w:rsid w:val="00E0633E"/>
    <w:rsid w:val="00E1065F"/>
    <w:rsid w:val="00E108B1"/>
    <w:rsid w:val="00E140EC"/>
    <w:rsid w:val="00E14788"/>
    <w:rsid w:val="00E17CE3"/>
    <w:rsid w:val="00E20DC1"/>
    <w:rsid w:val="00E22F05"/>
    <w:rsid w:val="00E27044"/>
    <w:rsid w:val="00E31D8E"/>
    <w:rsid w:val="00E34E1B"/>
    <w:rsid w:val="00E43A1D"/>
    <w:rsid w:val="00E44308"/>
    <w:rsid w:val="00E45AA3"/>
    <w:rsid w:val="00E47A02"/>
    <w:rsid w:val="00E50785"/>
    <w:rsid w:val="00E52278"/>
    <w:rsid w:val="00E52D30"/>
    <w:rsid w:val="00E53109"/>
    <w:rsid w:val="00E57707"/>
    <w:rsid w:val="00E603C2"/>
    <w:rsid w:val="00E65087"/>
    <w:rsid w:val="00E655FB"/>
    <w:rsid w:val="00E66915"/>
    <w:rsid w:val="00E66C49"/>
    <w:rsid w:val="00E6798B"/>
    <w:rsid w:val="00E70634"/>
    <w:rsid w:val="00E72B0F"/>
    <w:rsid w:val="00E74346"/>
    <w:rsid w:val="00E747BB"/>
    <w:rsid w:val="00E75D28"/>
    <w:rsid w:val="00E76949"/>
    <w:rsid w:val="00E83EE9"/>
    <w:rsid w:val="00E8443C"/>
    <w:rsid w:val="00E90D8A"/>
    <w:rsid w:val="00E93EBA"/>
    <w:rsid w:val="00E96508"/>
    <w:rsid w:val="00E970D1"/>
    <w:rsid w:val="00EA0991"/>
    <w:rsid w:val="00EA25D8"/>
    <w:rsid w:val="00EA78AA"/>
    <w:rsid w:val="00EB1F9C"/>
    <w:rsid w:val="00EB32ED"/>
    <w:rsid w:val="00EB5B04"/>
    <w:rsid w:val="00EC1CDE"/>
    <w:rsid w:val="00EC311C"/>
    <w:rsid w:val="00EC4D03"/>
    <w:rsid w:val="00EC56B2"/>
    <w:rsid w:val="00EC5DEC"/>
    <w:rsid w:val="00ED17B7"/>
    <w:rsid w:val="00ED21EE"/>
    <w:rsid w:val="00ED3E7D"/>
    <w:rsid w:val="00ED7902"/>
    <w:rsid w:val="00EE063B"/>
    <w:rsid w:val="00EE21B7"/>
    <w:rsid w:val="00EE21FA"/>
    <w:rsid w:val="00EE3B2B"/>
    <w:rsid w:val="00EE59B1"/>
    <w:rsid w:val="00EE73C5"/>
    <w:rsid w:val="00EE7AD2"/>
    <w:rsid w:val="00EF2372"/>
    <w:rsid w:val="00EF3272"/>
    <w:rsid w:val="00EF3515"/>
    <w:rsid w:val="00EF3738"/>
    <w:rsid w:val="00EF596D"/>
    <w:rsid w:val="00EF649F"/>
    <w:rsid w:val="00EF7475"/>
    <w:rsid w:val="00EF7D4F"/>
    <w:rsid w:val="00EF7DA3"/>
    <w:rsid w:val="00F018F3"/>
    <w:rsid w:val="00F01931"/>
    <w:rsid w:val="00F01A6E"/>
    <w:rsid w:val="00F048C0"/>
    <w:rsid w:val="00F10411"/>
    <w:rsid w:val="00F106D6"/>
    <w:rsid w:val="00F126B9"/>
    <w:rsid w:val="00F1272C"/>
    <w:rsid w:val="00F13117"/>
    <w:rsid w:val="00F207DC"/>
    <w:rsid w:val="00F21B68"/>
    <w:rsid w:val="00F24D5B"/>
    <w:rsid w:val="00F258EB"/>
    <w:rsid w:val="00F25CD9"/>
    <w:rsid w:val="00F267A4"/>
    <w:rsid w:val="00F304B7"/>
    <w:rsid w:val="00F31DEE"/>
    <w:rsid w:val="00F328C3"/>
    <w:rsid w:val="00F33676"/>
    <w:rsid w:val="00F35F58"/>
    <w:rsid w:val="00F45DAB"/>
    <w:rsid w:val="00F4738E"/>
    <w:rsid w:val="00F511CA"/>
    <w:rsid w:val="00F54932"/>
    <w:rsid w:val="00F55C23"/>
    <w:rsid w:val="00F55F69"/>
    <w:rsid w:val="00F659E1"/>
    <w:rsid w:val="00F72BA6"/>
    <w:rsid w:val="00F742D8"/>
    <w:rsid w:val="00F826EE"/>
    <w:rsid w:val="00F83E1C"/>
    <w:rsid w:val="00F84CBA"/>
    <w:rsid w:val="00F8679A"/>
    <w:rsid w:val="00F904FB"/>
    <w:rsid w:val="00F9068F"/>
    <w:rsid w:val="00F916D2"/>
    <w:rsid w:val="00F91F0D"/>
    <w:rsid w:val="00F97504"/>
    <w:rsid w:val="00FA076C"/>
    <w:rsid w:val="00FA3121"/>
    <w:rsid w:val="00FA735C"/>
    <w:rsid w:val="00FB4234"/>
    <w:rsid w:val="00FC1251"/>
    <w:rsid w:val="00FC1BEF"/>
    <w:rsid w:val="00FC36FB"/>
    <w:rsid w:val="00FC6539"/>
    <w:rsid w:val="00FC6C8F"/>
    <w:rsid w:val="00FC793D"/>
    <w:rsid w:val="00FD0478"/>
    <w:rsid w:val="00FD0825"/>
    <w:rsid w:val="00FD1066"/>
    <w:rsid w:val="00FD406F"/>
    <w:rsid w:val="00FD70EC"/>
    <w:rsid w:val="00FE09AC"/>
    <w:rsid w:val="00FE2714"/>
    <w:rsid w:val="00FE5575"/>
    <w:rsid w:val="00FE5EB4"/>
    <w:rsid w:val="00FF0B17"/>
    <w:rsid w:val="00FF142F"/>
    <w:rsid w:val="00FF20A1"/>
    <w:rsid w:val="00FF42A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B0885"/>
  <w15:chartTrackingRefBased/>
  <w15:docId w15:val="{70A202E9-3F33-40C8-848D-F2A45B8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5BDD"/>
    <w:pPr>
      <w:jc w:val="both"/>
    </w:pPr>
    <w:rPr>
      <w:rFonts w:ascii="Tahoma" w:hAnsi="Tahoma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5A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5A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7529C"/>
    <w:pPr>
      <w:jc w:val="left"/>
    </w:pPr>
    <w:rPr>
      <w:rFonts w:cs="Times New Roman"/>
    </w:rPr>
  </w:style>
  <w:style w:type="character" w:styleId="Hypertextovodkaz">
    <w:name w:val="Hyperlink"/>
    <w:rsid w:val="00B7529C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B3568B"/>
    <w:pPr>
      <w:shd w:val="clear" w:color="auto" w:fill="000080"/>
    </w:pPr>
    <w:rPr>
      <w:rFonts w:cs="Tahoma"/>
    </w:rPr>
  </w:style>
  <w:style w:type="paragraph" w:customStyle="1" w:styleId="nadpisvec">
    <w:name w:val="nadpis vec"/>
    <w:basedOn w:val="Normln"/>
    <w:rsid w:val="00081EF6"/>
    <w:pPr>
      <w:overflowPunct w:val="0"/>
      <w:autoSpaceDE w:val="0"/>
      <w:autoSpaceDN w:val="0"/>
      <w:adjustRightInd w:val="0"/>
      <w:spacing w:before="240"/>
      <w:jc w:val="left"/>
    </w:pPr>
    <w:rPr>
      <w:rFonts w:cs="Times New Roman"/>
      <w:spacing w:val="20"/>
      <w:sz w:val="12"/>
    </w:rPr>
  </w:style>
  <w:style w:type="table" w:styleId="Mkatabulky">
    <w:name w:val="Table Grid"/>
    <w:basedOn w:val="Normlntabulka"/>
    <w:uiPriority w:val="59"/>
    <w:rsid w:val="00DA5B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E3910"/>
    <w:rPr>
      <w:rFonts w:cs="Tahoma"/>
      <w:sz w:val="16"/>
      <w:szCs w:val="16"/>
    </w:rPr>
  </w:style>
  <w:style w:type="paragraph" w:styleId="Normlnweb">
    <w:name w:val="Normal (Web)"/>
    <w:basedOn w:val="Normln"/>
    <w:rsid w:val="004A0A9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Zkladntextodsazen">
    <w:name w:val="Body Text Indent"/>
    <w:basedOn w:val="Normln"/>
    <w:rsid w:val="00F1272C"/>
    <w:pPr>
      <w:spacing w:after="120"/>
      <w:ind w:left="283"/>
    </w:pPr>
  </w:style>
  <w:style w:type="paragraph" w:customStyle="1" w:styleId="Odstavec1">
    <w:name w:val="Odstavec1"/>
    <w:basedOn w:val="Normln"/>
    <w:rsid w:val="00D54374"/>
    <w:pPr>
      <w:spacing w:before="80"/>
    </w:pPr>
    <w:rPr>
      <w:rFonts w:ascii="Times New Roman" w:hAnsi="Times New Roman" w:cs="Times New Roman"/>
      <w:szCs w:val="24"/>
    </w:rPr>
  </w:style>
  <w:style w:type="paragraph" w:styleId="Odstavecseseznamem">
    <w:name w:val="List Paragraph"/>
    <w:basedOn w:val="Normln"/>
    <w:qFormat/>
    <w:rsid w:val="00D54374"/>
    <w:pPr>
      <w:ind w:left="720"/>
      <w:contextualSpacing/>
      <w:jc w:val="left"/>
    </w:pPr>
    <w:rPr>
      <w:rFonts w:ascii="Times New Roman" w:hAnsi="Times New Roman" w:cs="Times New Roman"/>
      <w:szCs w:val="24"/>
    </w:rPr>
  </w:style>
  <w:style w:type="character" w:customStyle="1" w:styleId="street-address">
    <w:name w:val="street-address"/>
    <w:rsid w:val="007C4486"/>
    <w:rPr>
      <w:rFonts w:cs="Times New Roman"/>
    </w:rPr>
  </w:style>
  <w:style w:type="character" w:customStyle="1" w:styleId="locality">
    <w:name w:val="locality"/>
    <w:rsid w:val="007C4486"/>
    <w:rPr>
      <w:rFonts w:cs="Times New Roman"/>
    </w:rPr>
  </w:style>
  <w:style w:type="character" w:styleId="Odkaznakoment">
    <w:name w:val="annotation reference"/>
    <w:semiHidden/>
    <w:rsid w:val="009B5A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B5A88"/>
    <w:rPr>
      <w:sz w:val="20"/>
    </w:rPr>
  </w:style>
  <w:style w:type="paragraph" w:styleId="Pedmtkomente">
    <w:name w:val="annotation subject"/>
    <w:basedOn w:val="Textkomente"/>
    <w:next w:val="Textkomente"/>
    <w:semiHidden/>
    <w:rsid w:val="009B5A88"/>
    <w:rPr>
      <w:b/>
      <w:bCs/>
    </w:rPr>
  </w:style>
  <w:style w:type="character" w:customStyle="1" w:styleId="TextkomenteChar">
    <w:name w:val="Text komentáře Char"/>
    <w:link w:val="Textkomente"/>
    <w:semiHidden/>
    <w:rsid w:val="009B5A88"/>
    <w:rPr>
      <w:rFonts w:ascii="Tahoma" w:hAnsi="Tahoma" w:cs="Arial"/>
      <w:lang w:val="cs-CZ" w:eastAsia="cs-CZ" w:bidi="ar-SA"/>
    </w:rPr>
  </w:style>
  <w:style w:type="paragraph" w:customStyle="1" w:styleId="StylZarovnatdoblokuPed6b">
    <w:name w:val="Styl Zarovnat do bloku Před:  6 b."/>
    <w:basedOn w:val="Normln"/>
    <w:rsid w:val="00310532"/>
    <w:pPr>
      <w:spacing w:before="120"/>
      <w:ind w:firstLine="709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semiHidden/>
    <w:rsid w:val="00310532"/>
    <w:pPr>
      <w:jc w:val="left"/>
    </w:pPr>
    <w:rPr>
      <w:rFonts w:ascii="Times New Roman" w:hAnsi="Times New Roman" w:cs="Times New Roman"/>
      <w:sz w:val="20"/>
    </w:rPr>
  </w:style>
  <w:style w:type="character" w:styleId="Znakapoznpodarou">
    <w:name w:val="footnote reference"/>
    <w:semiHidden/>
    <w:rsid w:val="00310532"/>
    <w:rPr>
      <w:vertAlign w:val="superscript"/>
    </w:rPr>
  </w:style>
  <w:style w:type="paragraph" w:styleId="slovanseznam">
    <w:name w:val="List Number"/>
    <w:basedOn w:val="Normln"/>
    <w:rsid w:val="002743A8"/>
    <w:pPr>
      <w:numPr>
        <w:numId w:val="6"/>
      </w:numPr>
      <w:jc w:val="left"/>
    </w:pPr>
    <w:rPr>
      <w:rFonts w:ascii="Times New Roman" w:hAnsi="Times New Roman" w:cs="Times New Roman"/>
      <w:szCs w:val="24"/>
    </w:rPr>
  </w:style>
  <w:style w:type="paragraph" w:customStyle="1" w:styleId="mdsr">
    <w:name w:val="mdsr"/>
    <w:basedOn w:val="Normln"/>
    <w:rsid w:val="002743A8"/>
    <w:pPr>
      <w:overflowPunct w:val="0"/>
      <w:autoSpaceDE w:val="0"/>
      <w:autoSpaceDN w:val="0"/>
      <w:spacing w:before="120"/>
      <w:ind w:firstLine="567"/>
    </w:pPr>
    <w:rPr>
      <w:rFonts w:ascii="Times New Roman" w:eastAsia="Calibri" w:hAnsi="Times New Roman" w:cs="Times New Roman"/>
      <w:szCs w:val="24"/>
    </w:rPr>
  </w:style>
  <w:style w:type="paragraph" w:customStyle="1" w:styleId="ZZZEssTer12">
    <w:name w:val="ZZZEssTer12"/>
    <w:basedOn w:val="Normln"/>
    <w:rsid w:val="00A11C33"/>
    <w:pPr>
      <w:suppressAutoHyphens/>
    </w:pPr>
    <w:rPr>
      <w:rFonts w:ascii="Times New Roman" w:hAnsi="Times New Roman" w:cs="Times New Roman"/>
    </w:rPr>
  </w:style>
  <w:style w:type="paragraph" w:customStyle="1" w:styleId="zzzesster120">
    <w:name w:val="zzzesster12"/>
    <w:basedOn w:val="Normln"/>
    <w:rsid w:val="00A11C33"/>
    <w:rPr>
      <w:rFonts w:ascii="Times New Roman" w:eastAsia="Calibri" w:hAnsi="Times New Roman" w:cs="Times New Roman"/>
      <w:szCs w:val="24"/>
    </w:rPr>
  </w:style>
  <w:style w:type="paragraph" w:styleId="Revize">
    <w:name w:val="Revision"/>
    <w:hidden/>
    <w:uiPriority w:val="99"/>
    <w:semiHidden/>
    <w:rsid w:val="00FE5575"/>
    <w:rPr>
      <w:rFonts w:ascii="Tahoma" w:hAnsi="Tahoma" w:cs="Arial"/>
      <w:sz w:val="24"/>
    </w:rPr>
  </w:style>
  <w:style w:type="character" w:customStyle="1" w:styleId="ZhlavChar">
    <w:name w:val="Záhlaví Char"/>
    <w:link w:val="Zhlav"/>
    <w:uiPriority w:val="99"/>
    <w:rsid w:val="00B23B4C"/>
    <w:rPr>
      <w:rFonts w:ascii="Tahoma" w:hAnsi="Tahoma" w:cs="Arial"/>
      <w:sz w:val="24"/>
    </w:rPr>
  </w:style>
  <w:style w:type="character" w:customStyle="1" w:styleId="ZpatChar">
    <w:name w:val="Zápatí Char"/>
    <w:link w:val="Zpat"/>
    <w:uiPriority w:val="99"/>
    <w:rsid w:val="00D157AB"/>
    <w:rPr>
      <w:rFonts w:ascii="Tahoma" w:hAnsi="Tahoma" w:cs="Arial"/>
      <w:sz w:val="24"/>
    </w:rPr>
  </w:style>
  <w:style w:type="character" w:customStyle="1" w:styleId="fontstyle01">
    <w:name w:val="fontstyle01"/>
    <w:rsid w:val="00D53EF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7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alovaj\Desktop\Nov&#233;%20&#353;ablony\Obchodn&#237;%20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dopis.dot</Template>
  <TotalTime>19</TotalTime>
  <Pages>1</Pages>
  <Words>216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</vt:lpstr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</dc:title>
  <dc:subject/>
  <dc:creator>sibalovaj</dc:creator>
  <cp:keywords/>
  <cp:lastModifiedBy>Jana Mullerová</cp:lastModifiedBy>
  <cp:revision>20</cp:revision>
  <cp:lastPrinted>2019-02-21T11:15:00Z</cp:lastPrinted>
  <dcterms:created xsi:type="dcterms:W3CDTF">2023-06-15T11:19:00Z</dcterms:created>
  <dcterms:modified xsi:type="dcterms:W3CDTF">2023-11-23T08:13:00Z</dcterms:modified>
</cp:coreProperties>
</file>