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D0879" w14:textId="4FFA13FA" w:rsidR="002A6A87" w:rsidRPr="008B5C34" w:rsidRDefault="002A6A87" w:rsidP="002A6A87">
      <w:pPr>
        <w:pStyle w:val="Zhlav"/>
        <w:tabs>
          <w:tab w:val="clear" w:pos="4536"/>
          <w:tab w:val="clear" w:pos="9072"/>
        </w:tabs>
      </w:pPr>
      <w:r w:rsidRPr="002A6A87">
        <w:rPr>
          <w:b/>
          <w:bCs/>
          <w:caps/>
          <w:sz w:val="40"/>
        </w:rPr>
        <w:t>Objednávka</w:t>
      </w:r>
      <w:r w:rsidRPr="008323B4">
        <w:rPr>
          <w:b/>
          <w:bCs/>
          <w:sz w:val="40"/>
        </w:rPr>
        <w:t xml:space="preserve"> č. </w:t>
      </w:r>
      <w:r w:rsidR="00706B52">
        <w:rPr>
          <w:b/>
          <w:bCs/>
          <w:sz w:val="40"/>
        </w:rPr>
        <w:t>297</w:t>
      </w:r>
      <w:r w:rsidR="00AC09FF">
        <w:rPr>
          <w:b/>
          <w:bCs/>
          <w:sz w:val="40"/>
        </w:rPr>
        <w:t>M/202</w:t>
      </w:r>
      <w:r w:rsidR="00706B52">
        <w:rPr>
          <w:b/>
          <w:bCs/>
          <w:sz w:val="40"/>
        </w:rPr>
        <w:t>3</w:t>
      </w:r>
    </w:p>
    <w:p w14:paraId="431AD483" w14:textId="77777777" w:rsidR="002A6A87" w:rsidRDefault="002A6A87" w:rsidP="002A6A87"/>
    <w:p w14:paraId="77577529" w14:textId="77777777" w:rsidR="002A6A87" w:rsidRDefault="002A6A87" w:rsidP="002A6A87"/>
    <w:p w14:paraId="7136A259" w14:textId="77777777" w:rsidR="002A6A87" w:rsidRDefault="002A6A87" w:rsidP="002A6A87"/>
    <w:p w14:paraId="57FF254B" w14:textId="002CF75A" w:rsidR="002A6A87" w:rsidRDefault="002A6A87" w:rsidP="002A6A87">
      <w:r>
        <w:t xml:space="preserve">Objednáváme u </w:t>
      </w:r>
      <w:r w:rsidR="00706B52">
        <w:t>dodávku a montáž jednoho kusu vyplachovacího dezinfekčního automatu (myčky močových lahví a podložních mís)</w:t>
      </w:r>
      <w:r w:rsidR="002E1187">
        <w:t xml:space="preserve">, dle Vaši cenové nabídky ze dne </w:t>
      </w:r>
      <w:r w:rsidR="00706B52">
        <w:t>15</w:t>
      </w:r>
      <w:r w:rsidR="002E1187">
        <w:t>. 1</w:t>
      </w:r>
      <w:r w:rsidR="00706B52">
        <w:t>1</w:t>
      </w:r>
      <w:r w:rsidR="002E1187">
        <w:t>. 202</w:t>
      </w:r>
      <w:r w:rsidR="00706B52">
        <w:t>3</w:t>
      </w:r>
    </w:p>
    <w:p w14:paraId="5FC84789" w14:textId="5E849D00" w:rsidR="002E1187" w:rsidRDefault="002E1187" w:rsidP="002A6A87"/>
    <w:p w14:paraId="2087F294" w14:textId="6646BA2C" w:rsidR="002E1187" w:rsidRDefault="002E1187" w:rsidP="002A6A87">
      <w:r>
        <w:t xml:space="preserve">Celková cena s DPH: </w:t>
      </w:r>
      <w:r w:rsidR="00706B52">
        <w:rPr>
          <w:b/>
          <w:bCs/>
        </w:rPr>
        <w:t>227 401</w:t>
      </w:r>
      <w:r w:rsidRPr="0047187F">
        <w:rPr>
          <w:b/>
          <w:bCs/>
        </w:rPr>
        <w:t xml:space="preserve"> Kč</w:t>
      </w:r>
    </w:p>
    <w:p w14:paraId="50535011" w14:textId="609BA64D" w:rsidR="002E1187" w:rsidRDefault="002E1187" w:rsidP="002A6A87">
      <w:r>
        <w:t xml:space="preserve">Celková cena bez DPH: </w:t>
      </w:r>
      <w:r w:rsidR="00706B52">
        <w:t>197 740</w:t>
      </w:r>
      <w:r w:rsidR="0047187F">
        <w:t xml:space="preserve"> Kč</w:t>
      </w:r>
    </w:p>
    <w:p w14:paraId="72469CEA" w14:textId="77777777" w:rsidR="002A6A87" w:rsidRDefault="002A6A87" w:rsidP="002A6A87"/>
    <w:p w14:paraId="19FEA1B7" w14:textId="77777777" w:rsidR="002A4B54" w:rsidRDefault="002A4B54" w:rsidP="002A6A87"/>
    <w:p w14:paraId="588EA1C0" w14:textId="77777777" w:rsidR="002A4B54" w:rsidRDefault="002A4B54" w:rsidP="002A6A87"/>
    <w:p w14:paraId="72E02C65" w14:textId="77777777" w:rsidR="002A4B54" w:rsidRDefault="002A4B54" w:rsidP="002A6A87"/>
    <w:p w14:paraId="1D14233E" w14:textId="77777777" w:rsidR="002A4B54" w:rsidRDefault="002A4B54" w:rsidP="002A6A87"/>
    <w:p w14:paraId="2898C170" w14:textId="77777777" w:rsidR="002A6A87" w:rsidRPr="008323B4" w:rsidRDefault="002A6A87" w:rsidP="002A6A87">
      <w:r w:rsidRPr="008323B4">
        <w:t>Platba převodem na účet.</w:t>
      </w:r>
    </w:p>
    <w:p w14:paraId="0741BD35" w14:textId="77777777" w:rsidR="002A6A87" w:rsidRPr="008323B4" w:rsidRDefault="002A6A87" w:rsidP="002A6A87"/>
    <w:p w14:paraId="000453BA" w14:textId="77777777" w:rsidR="002A6A87" w:rsidRPr="008323B4" w:rsidRDefault="002A6A87" w:rsidP="002A6A87"/>
    <w:p w14:paraId="410CC642" w14:textId="77777777" w:rsidR="002A6A87" w:rsidRDefault="002A6A87" w:rsidP="002A6A87"/>
    <w:p w14:paraId="221EBAF4" w14:textId="77777777" w:rsidR="002A6A87" w:rsidRDefault="002A6A87" w:rsidP="002A6A87"/>
    <w:p w14:paraId="0FF6F657" w14:textId="77777777" w:rsidR="002A6A87" w:rsidRDefault="002A6A87" w:rsidP="002A6A87"/>
    <w:p w14:paraId="105516F7" w14:textId="77777777" w:rsidR="002A6A87" w:rsidRDefault="002A6A87" w:rsidP="002A6A87"/>
    <w:p w14:paraId="2B5EAD6A" w14:textId="77777777" w:rsidR="002A6A87" w:rsidRDefault="002A6A87" w:rsidP="002A6A87"/>
    <w:p w14:paraId="6A2F9160" w14:textId="77777777" w:rsidR="002A6A87" w:rsidRDefault="002A6A87" w:rsidP="002A6A87"/>
    <w:p w14:paraId="3DE8EFDC" w14:textId="0DF35A79" w:rsidR="002A6A87" w:rsidRDefault="002A6A87" w:rsidP="002A6A87"/>
    <w:p w14:paraId="4BE29931" w14:textId="77777777" w:rsidR="0047187F" w:rsidRDefault="0047187F" w:rsidP="002A6A87"/>
    <w:p w14:paraId="2C46988D" w14:textId="77777777" w:rsidR="00F65EDD" w:rsidRDefault="00F65EDD" w:rsidP="002A6A87"/>
    <w:p w14:paraId="2B571398" w14:textId="77777777" w:rsidR="009556EC" w:rsidRDefault="009556EC" w:rsidP="002A6A87"/>
    <w:p w14:paraId="469774CD" w14:textId="77777777" w:rsidR="002A6A87" w:rsidRDefault="002A6A87" w:rsidP="002A6A87">
      <w:r>
        <w:t xml:space="preserve">…………………………             …………………………             …………………………                 </w:t>
      </w:r>
    </w:p>
    <w:p w14:paraId="3B68BA5C" w14:textId="77777777" w:rsidR="002A6A87" w:rsidRDefault="002A6A87" w:rsidP="002A6A87"/>
    <w:p w14:paraId="3BC225C0" w14:textId="77777777" w:rsidR="002A6A87" w:rsidRDefault="002A6A87" w:rsidP="002A6A87">
      <w:r>
        <w:t xml:space="preserve">           razítko                               správce rozpočtu                     příkazce operace                      </w:t>
      </w:r>
    </w:p>
    <w:sectPr w:rsidR="002A6A87" w:rsidSect="003072A1">
      <w:headerReference w:type="default" r:id="rId6"/>
      <w:footerReference w:type="default" r:id="rId7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140CA" w14:textId="77777777" w:rsidR="00E54772" w:rsidRDefault="00E54772" w:rsidP="008224D6">
      <w:r>
        <w:separator/>
      </w:r>
    </w:p>
  </w:endnote>
  <w:endnote w:type="continuationSeparator" w:id="0">
    <w:p w14:paraId="24434923" w14:textId="77777777" w:rsidR="00E54772" w:rsidRDefault="00E54772" w:rsidP="0082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ECDFB" w14:textId="77777777" w:rsidR="00070BB4" w:rsidRPr="0081217C" w:rsidRDefault="00070BB4" w:rsidP="00070BB4">
    <w:pPr>
      <w:pStyle w:val="Zpat"/>
      <w:tabs>
        <w:tab w:val="clear" w:pos="4536"/>
        <w:tab w:val="center" w:pos="3969"/>
        <w:tab w:val="left" w:pos="4395"/>
        <w:tab w:val="left" w:pos="4678"/>
      </w:tabs>
      <w:jc w:val="both"/>
      <w:rPr>
        <w:sz w:val="14"/>
        <w:szCs w:val="14"/>
      </w:rPr>
    </w:pPr>
    <w:r>
      <w:rPr>
        <w:sz w:val="16"/>
        <w:szCs w:val="18"/>
      </w:rPr>
      <w:br/>
    </w:r>
  </w:p>
  <w:p w14:paraId="143105E8" w14:textId="77777777" w:rsidR="008224D6" w:rsidRDefault="00891626" w:rsidP="00A16D0C">
    <w:pPr>
      <w:pStyle w:val="Zpat"/>
      <w:tabs>
        <w:tab w:val="clear" w:pos="4536"/>
        <w:tab w:val="clear" w:pos="9072"/>
        <w:tab w:val="left" w:pos="3402"/>
      </w:tabs>
      <w:rPr>
        <w:sz w:val="16"/>
        <w:szCs w:val="18"/>
      </w:rPr>
    </w:pPr>
    <w:r>
      <w:rPr>
        <w:noProof/>
        <w:sz w:val="16"/>
        <w:szCs w:val="18"/>
      </w:rPr>
      <w:drawing>
        <wp:anchor distT="0" distB="0" distL="114300" distR="114300" simplePos="0" relativeHeight="251661824" behindDoc="0" locked="0" layoutInCell="1" allowOverlap="1" wp14:anchorId="3692C8E0" wp14:editId="38310354">
          <wp:simplePos x="0" y="0"/>
          <wp:positionH relativeFrom="column">
            <wp:posOffset>4066540</wp:posOffset>
          </wp:positionH>
          <wp:positionV relativeFrom="paragraph">
            <wp:posOffset>1270</wp:posOffset>
          </wp:positionV>
          <wp:extent cx="1853565" cy="221615"/>
          <wp:effectExtent l="19050" t="0" r="0" b="0"/>
          <wp:wrapNone/>
          <wp:docPr id="7" name="obrázek 7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strava_l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221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72A1">
      <w:rPr>
        <w:sz w:val="16"/>
        <w:szCs w:val="18"/>
      </w:rPr>
      <w:t>Na Mlýnici 203/5, 702 00 Ostrava-Přívoz</w:t>
    </w:r>
    <w:r w:rsidR="003072A1">
      <w:rPr>
        <w:sz w:val="16"/>
        <w:szCs w:val="18"/>
      </w:rPr>
      <w:tab/>
    </w:r>
    <w:r w:rsidR="003072A1">
      <w:rPr>
        <w:b/>
        <w:sz w:val="16"/>
        <w:szCs w:val="18"/>
      </w:rPr>
      <w:t xml:space="preserve">IČ </w:t>
    </w:r>
    <w:r w:rsidR="003072A1">
      <w:rPr>
        <w:sz w:val="16"/>
        <w:szCs w:val="18"/>
      </w:rPr>
      <w:t>70631841</w:t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</w:p>
  <w:p w14:paraId="37BC4217" w14:textId="77777777" w:rsidR="003072A1" w:rsidRPr="003072A1" w:rsidRDefault="003072A1" w:rsidP="00A16D0C">
    <w:pPr>
      <w:pStyle w:val="Zpat"/>
      <w:tabs>
        <w:tab w:val="clear" w:pos="4536"/>
        <w:tab w:val="clear" w:pos="9072"/>
        <w:tab w:val="left" w:pos="3402"/>
      </w:tabs>
    </w:pPr>
    <w:r>
      <w:rPr>
        <w:b/>
        <w:sz w:val="16"/>
        <w:szCs w:val="18"/>
      </w:rPr>
      <w:t>www.domovslunovrat.cz</w:t>
    </w:r>
    <w:r>
      <w:rPr>
        <w:b/>
        <w:sz w:val="16"/>
        <w:szCs w:val="18"/>
      </w:rPr>
      <w:tab/>
      <w:t xml:space="preserve">Číslo účtu </w:t>
    </w:r>
    <w:r>
      <w:rPr>
        <w:sz w:val="16"/>
        <w:szCs w:val="18"/>
      </w:rPr>
      <w:t>14225761/0100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D6D84" w14:textId="77777777" w:rsidR="00E54772" w:rsidRDefault="00E54772" w:rsidP="008224D6">
      <w:r>
        <w:separator/>
      </w:r>
    </w:p>
  </w:footnote>
  <w:footnote w:type="continuationSeparator" w:id="0">
    <w:p w14:paraId="30AA73A1" w14:textId="77777777" w:rsidR="00E54772" w:rsidRDefault="00E54772" w:rsidP="00822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B7D1A" w14:textId="77777777" w:rsidR="00311FDB" w:rsidRDefault="00A16D0C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 w:val="0"/>
        <w:bCs/>
        <w:noProof/>
        <w:sz w:val="20"/>
      </w:rPr>
      <w:drawing>
        <wp:anchor distT="0" distB="0" distL="114300" distR="114300" simplePos="0" relativeHeight="251655680" behindDoc="1" locked="0" layoutInCell="1" allowOverlap="1" wp14:anchorId="3DEFB8F2" wp14:editId="3096F2D5">
          <wp:simplePos x="0" y="0"/>
          <wp:positionH relativeFrom="column">
            <wp:posOffset>-57150</wp:posOffset>
          </wp:positionH>
          <wp:positionV relativeFrom="paragraph">
            <wp:posOffset>-55880</wp:posOffset>
          </wp:positionV>
          <wp:extent cx="971550" cy="595630"/>
          <wp:effectExtent l="19050" t="0" r="0" b="0"/>
          <wp:wrapTight wrapText="bothSides">
            <wp:wrapPolygon edited="0">
              <wp:start x="-424" y="0"/>
              <wp:lineTo x="-424" y="20725"/>
              <wp:lineTo x="21600" y="20725"/>
              <wp:lineTo x="21600" y="0"/>
              <wp:lineTo x="-424" y="0"/>
            </wp:wrapPolygon>
          </wp:wrapTight>
          <wp:docPr id="1" name="obrázek 6" descr="domo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domov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45B0273" w14:textId="38D7193C" w:rsidR="00311FDB" w:rsidRPr="00311FDB" w:rsidRDefault="00217D2C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Cs/>
        <w:sz w:val="20"/>
        <w:u w:val="none"/>
      </w:rPr>
      <w:t xml:space="preserve"> </w:t>
    </w:r>
    <w:r w:rsidR="00311FDB" w:rsidRPr="00311FDB">
      <w:rPr>
        <w:rFonts w:ascii="Arial Narrow" w:hAnsi="Arial Narrow" w:cs="Arial"/>
        <w:bCs/>
        <w:sz w:val="20"/>
        <w:u w:val="none"/>
      </w:rPr>
      <w:t>DOMOV SLUNOVRAT, OSTRAVA</w:t>
    </w:r>
    <w:r w:rsidR="00C26A6F">
      <w:rPr>
        <w:rFonts w:ascii="Arial Narrow" w:hAnsi="Arial Narrow" w:cs="Arial"/>
        <w:bCs/>
        <w:sz w:val="20"/>
        <w:u w:val="none"/>
      </w:rPr>
      <w:t>-PŘÍVOZ, PŘÍSPĚVKOVÁ ORGANIZACE</w:t>
    </w:r>
  </w:p>
  <w:p w14:paraId="0279AB81" w14:textId="77777777" w:rsidR="00311FDB" w:rsidRPr="00311FDB" w:rsidRDefault="00311FDB" w:rsidP="00311FDB">
    <w:pPr>
      <w:pStyle w:val="Nadpis3"/>
      <w:rPr>
        <w:rFonts w:ascii="Arial Narrow" w:hAnsi="Arial Narrow" w:cs="Arial"/>
        <w:bCs/>
        <w:sz w:val="20"/>
        <w:u w:val="none"/>
      </w:rPr>
    </w:pPr>
  </w:p>
  <w:p w14:paraId="10B53069" w14:textId="77777777" w:rsidR="008224D6" w:rsidRDefault="008224D6" w:rsidP="00311FDB">
    <w:pPr>
      <w:pStyle w:val="Nadpis3"/>
    </w:pPr>
  </w:p>
  <w:p w14:paraId="120ED6A2" w14:textId="77777777" w:rsidR="00E459D1" w:rsidRDefault="00E459D1" w:rsidP="00E459D1">
    <w:pPr>
      <w:pStyle w:val="Zhlav"/>
      <w:rPr>
        <w:b/>
      </w:rPr>
    </w:pPr>
  </w:p>
  <w:p w14:paraId="5E4CCEF4" w14:textId="77777777" w:rsidR="00E459D1" w:rsidRDefault="00E459D1" w:rsidP="00E459D1">
    <w:pPr>
      <w:pStyle w:val="Zhlav"/>
      <w:tabs>
        <w:tab w:val="clear" w:pos="4536"/>
        <w:tab w:val="clear" w:pos="9072"/>
        <w:tab w:val="left" w:pos="3240"/>
      </w:tabs>
      <w:rPr>
        <w:b/>
      </w:rPr>
    </w:pPr>
    <w:r>
      <w:rPr>
        <w:b/>
      </w:rPr>
      <w:tab/>
    </w:r>
  </w:p>
  <w:p w14:paraId="43AC5922" w14:textId="55288AA4" w:rsidR="00E459D1" w:rsidRDefault="0047187F" w:rsidP="00E459D1">
    <w:pPr>
      <w:pStyle w:val="Zhlav"/>
      <w:rPr>
        <w:b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EEA3D5" wp14:editId="4F92FE09">
              <wp:simplePos x="0" y="0"/>
              <wp:positionH relativeFrom="column">
                <wp:posOffset>955675</wp:posOffset>
              </wp:positionH>
              <wp:positionV relativeFrom="paragraph">
                <wp:posOffset>97790</wp:posOffset>
              </wp:positionV>
              <wp:extent cx="2011045" cy="1651000"/>
              <wp:effectExtent l="0" t="0" r="8255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0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599212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46458D3D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754828AF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6C4DC55F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7E99BAD4" w14:textId="77777777" w:rsidR="004B6B3C" w:rsidRDefault="004B6B3C" w:rsidP="004B6B3C">
                          <w:pPr>
                            <w:pStyle w:val="Zhlav"/>
                            <w:tabs>
                              <w:tab w:val="left" w:pos="708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Mgr. Vojtěch Curylo</w:t>
                          </w:r>
                          <w:r>
                            <w:rPr>
                              <w:sz w:val="20"/>
                            </w:rPr>
                            <w:br/>
                            <w:t>+420 596 133 530</w:t>
                          </w:r>
                        </w:p>
                        <w:p w14:paraId="6AA157D1" w14:textId="77777777" w:rsidR="004B6B3C" w:rsidRDefault="004B6B3C" w:rsidP="004B6B3C">
                          <w:pPr>
                            <w:pStyle w:val="Zhlav"/>
                            <w:tabs>
                              <w:tab w:val="left" w:pos="708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+420 590 990 185</w:t>
                          </w:r>
                        </w:p>
                        <w:p w14:paraId="4AB2D00E" w14:textId="77777777" w:rsidR="004B6B3C" w:rsidRDefault="004B6B3C" w:rsidP="004B6B3C">
                          <w:pPr>
                            <w:pStyle w:val="Zhlav"/>
                            <w:tabs>
                              <w:tab w:val="left" w:pos="708"/>
                            </w:tabs>
                          </w:pPr>
                          <w:r>
                            <w:rPr>
                              <w:sz w:val="20"/>
                            </w:rPr>
                            <w:t>curylo@domovslunovrat.cz</w:t>
                          </w:r>
                        </w:p>
                        <w:p w14:paraId="48E48ED7" w14:textId="77777777" w:rsidR="00A16D0C" w:rsidRPr="00A16D0C" w:rsidRDefault="00A16D0C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03489B36" w14:textId="4DD6BB07" w:rsidR="00E459D1" w:rsidRPr="00A16D0C" w:rsidRDefault="00706B52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27</w:t>
                          </w:r>
                          <w:r w:rsidR="008E1D56">
                            <w:rPr>
                              <w:sz w:val="20"/>
                            </w:rPr>
                            <w:t>.11</w:t>
                          </w:r>
                          <w:r w:rsidR="00B81E46">
                            <w:rPr>
                              <w:sz w:val="20"/>
                            </w:rPr>
                            <w:t>.202</w:t>
                          </w:r>
                          <w:r>
                            <w:rPr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EEA3D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5.25pt;margin-top:7.7pt;width:158.35pt;height:1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" strokecolor="white">
              <v:textbox>
                <w:txbxContent>
                  <w:p w14:paraId="4B599212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46458D3D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754828AF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6C4DC55F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7E99BAD4" w14:textId="77777777" w:rsidR="004B6B3C" w:rsidRDefault="004B6B3C" w:rsidP="004B6B3C">
                    <w:pPr>
                      <w:pStyle w:val="Zhlav"/>
                      <w:tabs>
                        <w:tab w:val="left" w:pos="708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Mgr. Vojtěch Curylo</w:t>
                    </w:r>
                    <w:r>
                      <w:rPr>
                        <w:sz w:val="20"/>
                      </w:rPr>
                      <w:br/>
                      <w:t>+420 596 133 530</w:t>
                    </w:r>
                  </w:p>
                  <w:p w14:paraId="6AA157D1" w14:textId="77777777" w:rsidR="004B6B3C" w:rsidRDefault="004B6B3C" w:rsidP="004B6B3C">
                    <w:pPr>
                      <w:pStyle w:val="Zhlav"/>
                      <w:tabs>
                        <w:tab w:val="left" w:pos="708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+420 590 990 185</w:t>
                    </w:r>
                  </w:p>
                  <w:p w14:paraId="4AB2D00E" w14:textId="77777777" w:rsidR="004B6B3C" w:rsidRDefault="004B6B3C" w:rsidP="004B6B3C">
                    <w:pPr>
                      <w:pStyle w:val="Zhlav"/>
                      <w:tabs>
                        <w:tab w:val="left" w:pos="708"/>
                      </w:tabs>
                    </w:pPr>
                    <w:r>
                      <w:rPr>
                        <w:sz w:val="20"/>
                      </w:rPr>
                      <w:t>curylo@domovslunovrat.cz</w:t>
                    </w:r>
                  </w:p>
                  <w:p w14:paraId="48E48ED7" w14:textId="77777777" w:rsidR="00A16D0C" w:rsidRPr="00A16D0C" w:rsidRDefault="00A16D0C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14"/>
                        <w:szCs w:val="14"/>
                      </w:rPr>
                    </w:pPr>
                  </w:p>
                  <w:p w14:paraId="03489B36" w14:textId="4DD6BB07" w:rsidR="00E459D1" w:rsidRPr="00A16D0C" w:rsidRDefault="00706B52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27</w:t>
                    </w:r>
                    <w:r w:rsidR="008E1D56">
                      <w:rPr>
                        <w:sz w:val="20"/>
                      </w:rPr>
                      <w:t>.11</w:t>
                    </w:r>
                    <w:r w:rsidR="00B81E46">
                      <w:rPr>
                        <w:sz w:val="20"/>
                      </w:rPr>
                      <w:t>.202</w:t>
                    </w:r>
                    <w:r>
                      <w:rPr>
                        <w:sz w:val="20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caps/>
        <w:noProof/>
        <w:color w:val="FF0000"/>
        <w:spacing w:val="20"/>
        <w:sz w:val="22"/>
        <w:szCs w:val="4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30FDCAC" wp14:editId="36725267">
              <wp:simplePos x="0" y="0"/>
              <wp:positionH relativeFrom="column">
                <wp:posOffset>-100965</wp:posOffset>
              </wp:positionH>
              <wp:positionV relativeFrom="paragraph">
                <wp:posOffset>97790</wp:posOffset>
              </wp:positionV>
              <wp:extent cx="1020445" cy="1651000"/>
              <wp:effectExtent l="0" t="0" r="8255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04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A9C278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VÁŠ DOPIS ZN.:</w:t>
                          </w:r>
                        </w:p>
                        <w:p w14:paraId="3D9667DC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ZE DNE:</w:t>
                          </w:r>
                        </w:p>
                        <w:p w14:paraId="4E1B3CD6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NAŠE ZN.:</w:t>
                          </w:r>
                        </w:p>
                        <w:p w14:paraId="05F9B663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</w:p>
                        <w:p w14:paraId="57D6A2DE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VYŘIZUJE:</w:t>
                          </w:r>
                        </w:p>
                        <w:p w14:paraId="6033139C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TEL.:</w:t>
                          </w:r>
                        </w:p>
                        <w:p w14:paraId="22843645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FAX:</w:t>
                          </w:r>
                        </w:p>
                        <w:p w14:paraId="4522AC70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E-MAIL:</w:t>
                          </w:r>
                        </w:p>
                        <w:p w14:paraId="5E3E2771" w14:textId="77777777" w:rsidR="00E459D1" w:rsidRDefault="00E459D1" w:rsidP="00E459D1">
                          <w:pPr>
                            <w:tabs>
                              <w:tab w:val="left" w:pos="4395"/>
                              <w:tab w:val="left" w:pos="10206"/>
                            </w:tabs>
                            <w:spacing w:line="240" w:lineRule="exact"/>
                            <w:ind w:right="-369"/>
                          </w:pPr>
                        </w:p>
                        <w:p w14:paraId="117C0354" w14:textId="77777777" w:rsidR="00E459D1" w:rsidRDefault="00E459D1" w:rsidP="00E459D1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DATUM: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0FDCAC" id="Text Box 3" o:spid="_x0000_s1027" type="#_x0000_t202" style="position:absolute;margin-left:-7.95pt;margin-top:7.7pt;width:80.35pt;height:1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" strokecolor="white">
              <v:textbox>
                <w:txbxContent>
                  <w:p w14:paraId="5AA9C278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VÁŠ DOPIS ZN.:</w:t>
                    </w:r>
                  </w:p>
                  <w:p w14:paraId="3D9667DC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ZE DNE:</w:t>
                    </w:r>
                  </w:p>
                  <w:p w14:paraId="4E1B3CD6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NAŠE ZN.:</w:t>
                    </w:r>
                  </w:p>
                  <w:p w14:paraId="05F9B663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</w:p>
                  <w:p w14:paraId="57D6A2DE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VYŘIZUJE:</w:t>
                    </w:r>
                  </w:p>
                  <w:p w14:paraId="6033139C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TEL.:</w:t>
                    </w:r>
                  </w:p>
                  <w:p w14:paraId="22843645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FAX:</w:t>
                    </w:r>
                  </w:p>
                  <w:p w14:paraId="4522AC70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E-MAIL:</w:t>
                    </w:r>
                  </w:p>
                  <w:p w14:paraId="5E3E2771" w14:textId="77777777" w:rsidR="00E459D1" w:rsidRDefault="00E459D1" w:rsidP="00E459D1">
                    <w:pPr>
                      <w:tabs>
                        <w:tab w:val="left" w:pos="4395"/>
                        <w:tab w:val="left" w:pos="10206"/>
                      </w:tabs>
                      <w:spacing w:line="240" w:lineRule="exact"/>
                      <w:ind w:right="-369"/>
                    </w:pPr>
                  </w:p>
                  <w:p w14:paraId="117C0354" w14:textId="77777777" w:rsidR="00E459D1" w:rsidRDefault="00E459D1" w:rsidP="00E459D1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DATUM: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52919876" wp14:editId="5423C095">
              <wp:simplePos x="0" y="0"/>
              <wp:positionH relativeFrom="column">
                <wp:posOffset>3489960</wp:posOffset>
              </wp:positionH>
              <wp:positionV relativeFrom="paragraph">
                <wp:posOffset>83820</wp:posOffset>
              </wp:positionV>
              <wp:extent cx="2755900" cy="1295400"/>
              <wp:effectExtent l="0" t="0" r="6350" b="0"/>
              <wp:wrapTight wrapText="bothSides">
                <wp:wrapPolygon edited="0">
                  <wp:start x="0" y="0"/>
                  <wp:lineTo x="0" y="21600"/>
                  <wp:lineTo x="21650" y="21600"/>
                  <wp:lineTo x="21650" y="0"/>
                  <wp:lineTo x="0" y="0"/>
                </wp:wrapPolygon>
              </wp:wrapTight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FB945E" w14:textId="24D05C9F" w:rsidR="00051FB1" w:rsidRPr="002E1187" w:rsidRDefault="00706B52" w:rsidP="00051FB1">
                          <w:r>
                            <w:t>LB Bohemia</w:t>
                          </w:r>
                          <w:r w:rsidR="002E1187" w:rsidRPr="002E1187">
                            <w:t>,</w:t>
                          </w:r>
                          <w:r w:rsidR="004C678A" w:rsidRPr="002E1187">
                            <w:t xml:space="preserve"> s.r.</w:t>
                          </w:r>
                          <w:r w:rsidR="00051FB1" w:rsidRPr="002E1187">
                            <w:t>o.</w:t>
                          </w:r>
                        </w:p>
                        <w:p w14:paraId="6077A8D2" w14:textId="015C3555" w:rsidR="00051FB1" w:rsidRPr="002E1187" w:rsidRDefault="00706B52" w:rsidP="00051FB1">
                          <w:proofErr w:type="spellStart"/>
                          <w:r>
                            <w:t>Sovadinova</w:t>
                          </w:r>
                          <w:proofErr w:type="spellEnd"/>
                          <w:r>
                            <w:t xml:space="preserve"> 3431</w:t>
                          </w:r>
                        </w:p>
                        <w:p w14:paraId="699475D9" w14:textId="721F20F0" w:rsidR="00051FB1" w:rsidRPr="002E1187" w:rsidRDefault="002E1187" w:rsidP="00051FB1">
                          <w:r w:rsidRPr="002E1187">
                            <w:t>6</w:t>
                          </w:r>
                          <w:r w:rsidR="00706B52">
                            <w:t>90 02  Břeclav</w:t>
                          </w:r>
                        </w:p>
                        <w:p w14:paraId="7F7A05CE" w14:textId="6A6276D0" w:rsidR="00051FB1" w:rsidRPr="002E1187" w:rsidRDefault="00051FB1" w:rsidP="00051FB1">
                          <w:r w:rsidRPr="002E1187">
                            <w:t>IČ</w:t>
                          </w:r>
                          <w:r w:rsidR="004C678A" w:rsidRPr="002E1187">
                            <w:t>O</w:t>
                          </w:r>
                          <w:r w:rsidRPr="002E1187">
                            <w:t xml:space="preserve">: </w:t>
                          </w:r>
                          <w:r w:rsidR="00706B52">
                            <w:rPr>
                              <w:shd w:val="clear" w:color="auto" w:fill="FFFFFF"/>
                            </w:rPr>
                            <w:t>26224461</w:t>
                          </w:r>
                        </w:p>
                        <w:p w14:paraId="65FBB157" w14:textId="6C18033D" w:rsidR="00051FB1" w:rsidRPr="002E1187" w:rsidRDefault="00051FB1" w:rsidP="00051FB1">
                          <w:r w:rsidRPr="002E1187">
                            <w:t xml:space="preserve">E-mail: </w:t>
                          </w:r>
                          <w:hyperlink r:id="rId2" w:history="1">
                            <w:r w:rsidR="00706B52" w:rsidRPr="001F77FB">
                              <w:rPr>
                                <w:rStyle w:val="Hypertextovodkaz"/>
                              </w:rPr>
                              <w:t>bednar@lbbohemia.cz</w:t>
                            </w:r>
                          </w:hyperlink>
                        </w:p>
                        <w:p w14:paraId="03CF510B" w14:textId="1A227762" w:rsidR="00051FB1" w:rsidRDefault="00051FB1" w:rsidP="00051FB1">
                          <w:r w:rsidRPr="002E1187">
                            <w:t xml:space="preserve">Číslo účtu: </w:t>
                          </w:r>
                          <w:r w:rsidR="00706B52" w:rsidRPr="00706B52">
                            <w:t>19-2030400207/0100</w:t>
                          </w:r>
                        </w:p>
                        <w:p w14:paraId="4364BED4" w14:textId="77777777" w:rsidR="00FA0A1A" w:rsidRPr="00225CE2" w:rsidRDefault="00FA0A1A" w:rsidP="00225CE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919876" id="Text Box 5" o:spid="_x0000_s1028" type="#_x0000_t202" style="position:absolute;margin-left:274.8pt;margin-top:6.6pt;width:217pt;height:10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" o:allowincell="f" strokecolor="white">
              <v:textbox>
                <w:txbxContent>
                  <w:p w14:paraId="3AFB945E" w14:textId="24D05C9F" w:rsidR="00051FB1" w:rsidRPr="002E1187" w:rsidRDefault="00706B52" w:rsidP="00051FB1">
                    <w:r>
                      <w:t>LB Bohemia</w:t>
                    </w:r>
                    <w:r w:rsidR="002E1187" w:rsidRPr="002E1187">
                      <w:t>,</w:t>
                    </w:r>
                    <w:r w:rsidR="004C678A" w:rsidRPr="002E1187">
                      <w:t xml:space="preserve"> s.r.</w:t>
                    </w:r>
                    <w:r w:rsidR="00051FB1" w:rsidRPr="002E1187">
                      <w:t>o.</w:t>
                    </w:r>
                  </w:p>
                  <w:p w14:paraId="6077A8D2" w14:textId="015C3555" w:rsidR="00051FB1" w:rsidRPr="002E1187" w:rsidRDefault="00706B52" w:rsidP="00051FB1">
                    <w:proofErr w:type="spellStart"/>
                    <w:r>
                      <w:t>Sovadinova</w:t>
                    </w:r>
                    <w:proofErr w:type="spellEnd"/>
                    <w:r>
                      <w:t xml:space="preserve"> 3431</w:t>
                    </w:r>
                  </w:p>
                  <w:p w14:paraId="699475D9" w14:textId="721F20F0" w:rsidR="00051FB1" w:rsidRPr="002E1187" w:rsidRDefault="002E1187" w:rsidP="00051FB1">
                    <w:r w:rsidRPr="002E1187">
                      <w:t>6</w:t>
                    </w:r>
                    <w:r w:rsidR="00706B52">
                      <w:t>90 02  Břeclav</w:t>
                    </w:r>
                  </w:p>
                  <w:p w14:paraId="7F7A05CE" w14:textId="6A6276D0" w:rsidR="00051FB1" w:rsidRPr="002E1187" w:rsidRDefault="00051FB1" w:rsidP="00051FB1">
                    <w:r w:rsidRPr="002E1187">
                      <w:t>IČ</w:t>
                    </w:r>
                    <w:r w:rsidR="004C678A" w:rsidRPr="002E1187">
                      <w:t>O</w:t>
                    </w:r>
                    <w:r w:rsidRPr="002E1187">
                      <w:t xml:space="preserve">: </w:t>
                    </w:r>
                    <w:r w:rsidR="00706B52">
                      <w:rPr>
                        <w:shd w:val="clear" w:color="auto" w:fill="FFFFFF"/>
                      </w:rPr>
                      <w:t>26224461</w:t>
                    </w:r>
                  </w:p>
                  <w:p w14:paraId="65FBB157" w14:textId="6C18033D" w:rsidR="00051FB1" w:rsidRPr="002E1187" w:rsidRDefault="00051FB1" w:rsidP="00051FB1">
                    <w:r w:rsidRPr="002E1187">
                      <w:t xml:space="preserve">E-mail: </w:t>
                    </w:r>
                    <w:hyperlink r:id="rId3" w:history="1">
                      <w:r w:rsidR="00706B52" w:rsidRPr="001F77FB">
                        <w:rPr>
                          <w:rStyle w:val="Hypertextovodkaz"/>
                        </w:rPr>
                        <w:t>bednar@lbbohemia.cz</w:t>
                      </w:r>
                    </w:hyperlink>
                  </w:p>
                  <w:p w14:paraId="03CF510B" w14:textId="1A227762" w:rsidR="00051FB1" w:rsidRDefault="00051FB1" w:rsidP="00051FB1">
                    <w:r w:rsidRPr="002E1187">
                      <w:t xml:space="preserve">Číslo účtu: </w:t>
                    </w:r>
                    <w:r w:rsidR="00706B52" w:rsidRPr="00706B52">
                      <w:t>19-2030400207/0100</w:t>
                    </w:r>
                  </w:p>
                  <w:p w14:paraId="4364BED4" w14:textId="77777777" w:rsidR="00FA0A1A" w:rsidRPr="00225CE2" w:rsidRDefault="00FA0A1A" w:rsidP="00225CE2"/>
                </w:txbxContent>
              </v:textbox>
              <w10:wrap type="tight"/>
            </v:shape>
          </w:pict>
        </mc:Fallback>
      </mc:AlternateContent>
    </w:r>
  </w:p>
  <w:p w14:paraId="45E435CF" w14:textId="77777777" w:rsidR="00E459D1" w:rsidRDefault="00E459D1" w:rsidP="00E459D1">
    <w:pPr>
      <w:pStyle w:val="Zhlav"/>
      <w:rPr>
        <w:b/>
      </w:rPr>
    </w:pPr>
  </w:p>
  <w:p w14:paraId="5EF1127A" w14:textId="77777777" w:rsidR="00E459D1" w:rsidRDefault="00E459D1" w:rsidP="00E459D1">
    <w:pPr>
      <w:pStyle w:val="Zhlav"/>
      <w:rPr>
        <w:b/>
      </w:rPr>
    </w:pPr>
  </w:p>
  <w:p w14:paraId="615EA8B6" w14:textId="77777777" w:rsidR="00E459D1" w:rsidRDefault="00E459D1" w:rsidP="00E459D1">
    <w:pPr>
      <w:pStyle w:val="Zhlav"/>
      <w:rPr>
        <w:b/>
      </w:rPr>
    </w:pPr>
  </w:p>
  <w:p w14:paraId="077B3885" w14:textId="77777777" w:rsidR="00E459D1" w:rsidRDefault="00E459D1" w:rsidP="00E459D1">
    <w:pPr>
      <w:pStyle w:val="Zhlav"/>
      <w:rPr>
        <w:b/>
      </w:rPr>
    </w:pPr>
  </w:p>
  <w:p w14:paraId="1D33F719" w14:textId="77777777" w:rsidR="00E459D1" w:rsidRDefault="00E459D1" w:rsidP="00E459D1">
    <w:pPr>
      <w:pStyle w:val="Zhlav"/>
      <w:rPr>
        <w:b/>
      </w:rPr>
    </w:pPr>
  </w:p>
  <w:p w14:paraId="6D9B3712" w14:textId="77777777" w:rsidR="00E459D1" w:rsidRDefault="00E459D1" w:rsidP="00E459D1">
    <w:pPr>
      <w:pStyle w:val="Zhlav"/>
      <w:rPr>
        <w:b/>
      </w:rPr>
    </w:pPr>
  </w:p>
  <w:p w14:paraId="769CA832" w14:textId="77777777" w:rsidR="00E459D1" w:rsidRDefault="00E459D1" w:rsidP="00E459D1">
    <w:pPr>
      <w:pStyle w:val="Zhlav"/>
      <w:rPr>
        <w:b/>
      </w:rPr>
    </w:pPr>
  </w:p>
  <w:p w14:paraId="72ED6D56" w14:textId="77777777" w:rsidR="00E459D1" w:rsidRDefault="00E459D1" w:rsidP="00E459D1">
    <w:pPr>
      <w:pStyle w:val="Zhlav"/>
      <w:rPr>
        <w:b/>
      </w:rPr>
    </w:pPr>
  </w:p>
  <w:p w14:paraId="19888118" w14:textId="77777777" w:rsidR="00E459D1" w:rsidRDefault="00E459D1" w:rsidP="00E459D1">
    <w:pPr>
      <w:pStyle w:val="Zhlav"/>
      <w:tabs>
        <w:tab w:val="clear" w:pos="4536"/>
        <w:tab w:val="clear" w:pos="9072"/>
        <w:tab w:val="right" w:pos="9922"/>
      </w:tabs>
      <w:rPr>
        <w:b/>
      </w:rPr>
    </w:pPr>
    <w:r>
      <w:rPr>
        <w:b/>
      </w:rPr>
      <w:tab/>
    </w:r>
  </w:p>
  <w:p w14:paraId="24CD2B25" w14:textId="77777777" w:rsidR="00070BB4" w:rsidRPr="00E459D1" w:rsidRDefault="00070BB4" w:rsidP="00E459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87"/>
    <w:rsid w:val="00025440"/>
    <w:rsid w:val="00030D7A"/>
    <w:rsid w:val="00034202"/>
    <w:rsid w:val="00044125"/>
    <w:rsid w:val="00046647"/>
    <w:rsid w:val="00051FB1"/>
    <w:rsid w:val="00054E9C"/>
    <w:rsid w:val="00061951"/>
    <w:rsid w:val="00070BB4"/>
    <w:rsid w:val="00090BB4"/>
    <w:rsid w:val="000A792E"/>
    <w:rsid w:val="000B39CD"/>
    <w:rsid w:val="000C1F25"/>
    <w:rsid w:val="00110054"/>
    <w:rsid w:val="0017179B"/>
    <w:rsid w:val="00175562"/>
    <w:rsid w:val="00180DF7"/>
    <w:rsid w:val="00194D66"/>
    <w:rsid w:val="001975D9"/>
    <w:rsid w:val="001A4C38"/>
    <w:rsid w:val="001A50FC"/>
    <w:rsid w:val="001A7842"/>
    <w:rsid w:val="00217D2C"/>
    <w:rsid w:val="00225CE2"/>
    <w:rsid w:val="0026393B"/>
    <w:rsid w:val="002734D2"/>
    <w:rsid w:val="002809CD"/>
    <w:rsid w:val="002A4B54"/>
    <w:rsid w:val="002A6A87"/>
    <w:rsid w:val="002B4473"/>
    <w:rsid w:val="002B6AB3"/>
    <w:rsid w:val="002E1187"/>
    <w:rsid w:val="002F1046"/>
    <w:rsid w:val="003072A1"/>
    <w:rsid w:val="00311FDB"/>
    <w:rsid w:val="00321EE0"/>
    <w:rsid w:val="00336D15"/>
    <w:rsid w:val="0037402F"/>
    <w:rsid w:val="00374554"/>
    <w:rsid w:val="00375DC4"/>
    <w:rsid w:val="00377DB4"/>
    <w:rsid w:val="003B59A5"/>
    <w:rsid w:val="003F1CD0"/>
    <w:rsid w:val="004114D1"/>
    <w:rsid w:val="0041479A"/>
    <w:rsid w:val="0045138C"/>
    <w:rsid w:val="0047187F"/>
    <w:rsid w:val="0047529C"/>
    <w:rsid w:val="00481193"/>
    <w:rsid w:val="004A7A66"/>
    <w:rsid w:val="004B6B3C"/>
    <w:rsid w:val="004C678A"/>
    <w:rsid w:val="004D0BB4"/>
    <w:rsid w:val="004D13AC"/>
    <w:rsid w:val="004E4BC8"/>
    <w:rsid w:val="004E6241"/>
    <w:rsid w:val="00516084"/>
    <w:rsid w:val="00517AA2"/>
    <w:rsid w:val="005419D6"/>
    <w:rsid w:val="005552C3"/>
    <w:rsid w:val="0057746B"/>
    <w:rsid w:val="00583D3F"/>
    <w:rsid w:val="005A7AA6"/>
    <w:rsid w:val="005B0664"/>
    <w:rsid w:val="005B23B1"/>
    <w:rsid w:val="005E6519"/>
    <w:rsid w:val="00631D3E"/>
    <w:rsid w:val="006E13CE"/>
    <w:rsid w:val="006E3B42"/>
    <w:rsid w:val="006E6E0D"/>
    <w:rsid w:val="00706B52"/>
    <w:rsid w:val="00742A58"/>
    <w:rsid w:val="00782D88"/>
    <w:rsid w:val="007A3FD3"/>
    <w:rsid w:val="007B72D3"/>
    <w:rsid w:val="007E251E"/>
    <w:rsid w:val="007E2B98"/>
    <w:rsid w:val="00801729"/>
    <w:rsid w:val="0081217C"/>
    <w:rsid w:val="008224D6"/>
    <w:rsid w:val="00855AD6"/>
    <w:rsid w:val="008728E9"/>
    <w:rsid w:val="008736CE"/>
    <w:rsid w:val="00891626"/>
    <w:rsid w:val="008B0091"/>
    <w:rsid w:val="008E1D56"/>
    <w:rsid w:val="00926671"/>
    <w:rsid w:val="00942F0A"/>
    <w:rsid w:val="009556EC"/>
    <w:rsid w:val="00960624"/>
    <w:rsid w:val="009704DD"/>
    <w:rsid w:val="009769B6"/>
    <w:rsid w:val="00993028"/>
    <w:rsid w:val="009A6B3A"/>
    <w:rsid w:val="00A120A7"/>
    <w:rsid w:val="00A16D0C"/>
    <w:rsid w:val="00A1775D"/>
    <w:rsid w:val="00A36D10"/>
    <w:rsid w:val="00A44CF7"/>
    <w:rsid w:val="00A53489"/>
    <w:rsid w:val="00A66132"/>
    <w:rsid w:val="00A96EDD"/>
    <w:rsid w:val="00AB0811"/>
    <w:rsid w:val="00AB4060"/>
    <w:rsid w:val="00AB62CC"/>
    <w:rsid w:val="00AC09FF"/>
    <w:rsid w:val="00AC5543"/>
    <w:rsid w:val="00AE3228"/>
    <w:rsid w:val="00B1332A"/>
    <w:rsid w:val="00B512A4"/>
    <w:rsid w:val="00B65210"/>
    <w:rsid w:val="00B81E46"/>
    <w:rsid w:val="00BC6E80"/>
    <w:rsid w:val="00BE4E89"/>
    <w:rsid w:val="00C11466"/>
    <w:rsid w:val="00C16038"/>
    <w:rsid w:val="00C26A6F"/>
    <w:rsid w:val="00C30AE0"/>
    <w:rsid w:val="00C42E87"/>
    <w:rsid w:val="00C54F45"/>
    <w:rsid w:val="00C67E31"/>
    <w:rsid w:val="00C951B6"/>
    <w:rsid w:val="00C95F2A"/>
    <w:rsid w:val="00CA56BD"/>
    <w:rsid w:val="00CD182A"/>
    <w:rsid w:val="00CF22D1"/>
    <w:rsid w:val="00D2084C"/>
    <w:rsid w:val="00D24DC6"/>
    <w:rsid w:val="00D431F3"/>
    <w:rsid w:val="00D91380"/>
    <w:rsid w:val="00D9729D"/>
    <w:rsid w:val="00D977B1"/>
    <w:rsid w:val="00DA171A"/>
    <w:rsid w:val="00DA5CB8"/>
    <w:rsid w:val="00DB05DB"/>
    <w:rsid w:val="00DB3D97"/>
    <w:rsid w:val="00DC5D07"/>
    <w:rsid w:val="00DD2850"/>
    <w:rsid w:val="00E11BF3"/>
    <w:rsid w:val="00E459D1"/>
    <w:rsid w:val="00E47517"/>
    <w:rsid w:val="00E54772"/>
    <w:rsid w:val="00E550FC"/>
    <w:rsid w:val="00EA5BF7"/>
    <w:rsid w:val="00EB7FC8"/>
    <w:rsid w:val="00EF1286"/>
    <w:rsid w:val="00EF1F8D"/>
    <w:rsid w:val="00F26B85"/>
    <w:rsid w:val="00F317CA"/>
    <w:rsid w:val="00F47081"/>
    <w:rsid w:val="00F65EDD"/>
    <w:rsid w:val="00F74AC1"/>
    <w:rsid w:val="00F812E3"/>
    <w:rsid w:val="00F8163F"/>
    <w:rsid w:val="00F9048B"/>
    <w:rsid w:val="00F94278"/>
    <w:rsid w:val="00FA0A1A"/>
    <w:rsid w:val="00FD1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FF36D8"/>
  <w15:docId w15:val="{32BF3F07-1930-430E-BD76-ED9AE66B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6A87"/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4E4BC8"/>
    <w:pPr>
      <w:keepNext/>
      <w:outlineLvl w:val="2"/>
    </w:pPr>
    <w:rPr>
      <w:rFonts w:ascii="Times New Roman" w:hAnsi="Times New Roman" w:cs="Times New Roman"/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E4BC8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ypertextovodkaz">
    <w:name w:val="Hyperlink"/>
    <w:basedOn w:val="Standardnpsmoodstavce"/>
    <w:rsid w:val="004E4BC8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8224D6"/>
  </w:style>
  <w:style w:type="paragraph" w:styleId="Zpat">
    <w:name w:val="footer"/>
    <w:basedOn w:val="Normln"/>
    <w:link w:val="Zpat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24D6"/>
  </w:style>
  <w:style w:type="paragraph" w:styleId="Textbubliny">
    <w:name w:val="Balloon Text"/>
    <w:basedOn w:val="Normln"/>
    <w:link w:val="TextbublinyChar"/>
    <w:uiPriority w:val="99"/>
    <w:semiHidden/>
    <w:unhideWhenUsed/>
    <w:rsid w:val="008224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4D6"/>
    <w:rPr>
      <w:rFonts w:ascii="Tahoma" w:hAnsi="Tahoma" w:cs="Tahoma"/>
      <w:sz w:val="16"/>
      <w:szCs w:val="16"/>
    </w:rPr>
  </w:style>
  <w:style w:type="character" w:customStyle="1" w:styleId="box-locationitemtableitemline">
    <w:name w:val="box-location__item__table__item__line"/>
    <w:basedOn w:val="Standardnpsmoodstavce"/>
    <w:rsid w:val="009769B6"/>
  </w:style>
  <w:style w:type="character" w:styleId="Nevyeenzmnka">
    <w:name w:val="Unresolved Mention"/>
    <w:basedOn w:val="Standardnpsmoodstavce"/>
    <w:uiPriority w:val="99"/>
    <w:semiHidden/>
    <w:unhideWhenUsed/>
    <w:rsid w:val="002E1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1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ednar@lbbohemia.cz" TargetMode="External"/><Relationship Id="rId2" Type="http://schemas.openxmlformats.org/officeDocument/2006/relationships/hyperlink" Target="mailto:bednar@lbbohemia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jte\Documents\&#352;ablony%20Domov%20Slunovrat\Extern&#237;%20BA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Externí BAR.dotx</Template>
  <TotalTime>1</TotalTime>
  <Pages>1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Curylo</dc:creator>
  <cp:lastModifiedBy>Vojtěch  Curylo</cp:lastModifiedBy>
  <cp:revision>2</cp:revision>
  <cp:lastPrinted>2023-11-27T11:29:00Z</cp:lastPrinted>
  <dcterms:created xsi:type="dcterms:W3CDTF">2023-11-27T11:30:00Z</dcterms:created>
  <dcterms:modified xsi:type="dcterms:W3CDTF">2023-11-27T11:30:00Z</dcterms:modified>
</cp:coreProperties>
</file>