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BC34" w14:textId="7462CF32" w:rsidR="005442BD" w:rsidRPr="00896116" w:rsidRDefault="001C31AF" w:rsidP="00891550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SMLOUVA O DÍLO</w:t>
      </w:r>
    </w:p>
    <w:p w14:paraId="68C29195" w14:textId="77777777" w:rsidR="005442BD" w:rsidRPr="00896116" w:rsidRDefault="005442BD" w:rsidP="00A431DA">
      <w:pPr>
        <w:pStyle w:val="AKFZFnormln"/>
        <w:spacing w:after="0"/>
        <w:rPr>
          <w:rFonts w:asciiTheme="minorHAnsi" w:hAnsiTheme="minorHAnsi" w:cstheme="minorHAnsi"/>
        </w:rPr>
      </w:pPr>
    </w:p>
    <w:p w14:paraId="0B57FFB0" w14:textId="77777777" w:rsidR="005442BD" w:rsidRPr="00896116" w:rsidRDefault="005442BD" w:rsidP="00891550">
      <w:pPr>
        <w:pStyle w:val="AKFZFnormln"/>
        <w:spacing w:after="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Dnešního dne uzavřely Smluvní strany:</w:t>
      </w:r>
    </w:p>
    <w:p w14:paraId="49F8AE65" w14:textId="77777777" w:rsidR="005442BD" w:rsidRPr="00896116" w:rsidRDefault="005442BD" w:rsidP="00891550">
      <w:pPr>
        <w:pStyle w:val="AKFZFnormln"/>
        <w:spacing w:after="0"/>
        <w:rPr>
          <w:rFonts w:asciiTheme="minorHAnsi" w:hAnsiTheme="minorHAnsi" w:cstheme="minorHAns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354713" w:rsidRPr="00896116" w14:paraId="070415FA" w14:textId="77777777" w:rsidTr="00897622">
        <w:tc>
          <w:tcPr>
            <w:tcW w:w="1668" w:type="dxa"/>
            <w:vMerge w:val="restart"/>
          </w:tcPr>
          <w:p w14:paraId="64474004" w14:textId="77777777" w:rsidR="00354713" w:rsidRPr="00896116" w:rsidRDefault="00354713" w:rsidP="00891550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C6FC5CD" w14:textId="45886C8C" w:rsidR="00354713" w:rsidRPr="00896116" w:rsidRDefault="001C31AF" w:rsidP="00F466C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cs-CZ"/>
              </w:rPr>
              <w:t>Domov Domino, poskytovatel sociálních služeb</w:t>
            </w:r>
          </w:p>
        </w:tc>
      </w:tr>
      <w:tr w:rsidR="00354713" w:rsidRPr="00896116" w14:paraId="7B149353" w14:textId="77777777" w:rsidTr="00897622">
        <w:tc>
          <w:tcPr>
            <w:tcW w:w="1668" w:type="dxa"/>
            <w:vMerge/>
          </w:tcPr>
          <w:p w14:paraId="42CBDCC1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1E0B627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39" w:type="dxa"/>
          </w:tcPr>
          <w:p w14:paraId="44B8A812" w14:textId="7F538E19" w:rsidR="00354713" w:rsidRPr="00896116" w:rsidRDefault="0003642C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lang w:eastAsia="cs-CZ"/>
              </w:rPr>
              <w:t>Zavidov 117, 270 35 Petrovice</w:t>
            </w:r>
            <w:r w:rsidR="00F466C2" w:rsidRPr="00896116">
              <w:rPr>
                <w:rFonts w:asciiTheme="minorHAnsi" w:eastAsia="MS Mincho" w:hAnsiTheme="minorHAnsi" w:cstheme="minorHAnsi"/>
                <w:lang w:eastAsia="cs-CZ"/>
              </w:rPr>
              <w:tab/>
            </w:r>
          </w:p>
        </w:tc>
      </w:tr>
      <w:tr w:rsidR="00354713" w:rsidRPr="00896116" w14:paraId="5BA8B1B9" w14:textId="77777777" w:rsidTr="00897622">
        <w:tc>
          <w:tcPr>
            <w:tcW w:w="1668" w:type="dxa"/>
            <w:vMerge/>
          </w:tcPr>
          <w:p w14:paraId="5F64E0B8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C0DDF91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139" w:type="dxa"/>
          </w:tcPr>
          <w:p w14:paraId="7B4686A7" w14:textId="7C8015AF" w:rsidR="00354713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71209859</w:t>
            </w:r>
            <w:r w:rsidR="00F466C2" w:rsidRPr="00896116">
              <w:rPr>
                <w:rFonts w:asciiTheme="minorHAnsi" w:eastAsia="Times New Roman" w:hAnsiTheme="minorHAnsi" w:cstheme="minorHAnsi"/>
                <w:lang w:eastAsia="cs-CZ"/>
              </w:rPr>
              <w:t xml:space="preserve">    </w:t>
            </w:r>
          </w:p>
        </w:tc>
      </w:tr>
      <w:tr w:rsidR="00354713" w:rsidRPr="00896116" w14:paraId="361EAC76" w14:textId="77777777" w:rsidTr="00897622">
        <w:tc>
          <w:tcPr>
            <w:tcW w:w="1668" w:type="dxa"/>
            <w:vMerge/>
          </w:tcPr>
          <w:p w14:paraId="71B6E630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10A9B36E" w14:textId="77777777" w:rsidR="00354713" w:rsidRPr="00896116" w:rsidRDefault="0035471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</w:t>
            </w:r>
            <w:r w:rsidR="00891550" w:rsidRPr="00896116">
              <w:rPr>
                <w:rFonts w:asciiTheme="minorHAnsi" w:hAnsiTheme="minorHAnsi" w:cstheme="minorHAnsi"/>
              </w:rPr>
              <w:t>ý</w:t>
            </w:r>
            <w:r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39" w:type="dxa"/>
          </w:tcPr>
          <w:p w14:paraId="59553D54" w14:textId="6BAED2BB" w:rsidR="001C31AF" w:rsidRPr="00896116" w:rsidRDefault="001C31AF" w:rsidP="00891550">
            <w:pPr>
              <w:pStyle w:val="AKFZFnormln"/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Mgr. Hanou Rusňákovou, ředitelkou</w:t>
            </w:r>
          </w:p>
        </w:tc>
      </w:tr>
      <w:tr w:rsidR="005442BD" w:rsidRPr="00896116" w14:paraId="3F9A3615" w14:textId="77777777" w:rsidTr="008F4DE4">
        <w:tc>
          <w:tcPr>
            <w:tcW w:w="1668" w:type="dxa"/>
            <w:vMerge/>
          </w:tcPr>
          <w:p w14:paraId="51CB08C0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51B9E70" w14:textId="2167F021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(dále jen „</w:t>
            </w:r>
            <w:r w:rsidR="00060E7A" w:rsidRPr="00896116">
              <w:rPr>
                <w:rFonts w:asciiTheme="minorHAnsi" w:hAnsiTheme="minorHAnsi" w:cstheme="minorHAnsi"/>
                <w:b/>
              </w:rPr>
              <w:t>Objednatel</w:t>
            </w:r>
            <w:r w:rsidRPr="00896116">
              <w:rPr>
                <w:rFonts w:asciiTheme="minorHAnsi" w:hAnsiTheme="minorHAnsi" w:cstheme="minorHAnsi"/>
              </w:rPr>
              <w:t>“</w:t>
            </w:r>
            <w:r w:rsidR="001C31AF" w:rsidRPr="00896116">
              <w:rPr>
                <w:rFonts w:asciiTheme="minorHAnsi" w:hAnsiTheme="minorHAnsi" w:cstheme="minorHAnsi"/>
              </w:rPr>
              <w:t>)</w:t>
            </w:r>
          </w:p>
        </w:tc>
      </w:tr>
      <w:tr w:rsidR="001C31AF" w:rsidRPr="00896116" w14:paraId="456727A0" w14:textId="77777777" w:rsidTr="008F4DE4">
        <w:tc>
          <w:tcPr>
            <w:tcW w:w="1668" w:type="dxa"/>
          </w:tcPr>
          <w:p w14:paraId="41BB61E4" w14:textId="77777777" w:rsidR="001C31AF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4CA73348" w14:textId="77777777" w:rsidR="001C31AF" w:rsidRPr="00896116" w:rsidRDefault="001C31A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A19A62A" w14:textId="77777777" w:rsidR="005442BD" w:rsidRPr="00896116" w:rsidRDefault="00891550" w:rsidP="00891550">
      <w:pPr>
        <w:pStyle w:val="AKFZFnormln"/>
        <w:spacing w:after="0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</w:rPr>
        <w:tab/>
      </w:r>
      <w:r w:rsidRPr="00896116">
        <w:rPr>
          <w:rFonts w:asciiTheme="minorHAnsi" w:hAnsiTheme="minorHAnsi" w:cstheme="minorHAnsi"/>
          <w:b/>
        </w:rPr>
        <w:t>A</w:t>
      </w:r>
    </w:p>
    <w:p w14:paraId="65084743" w14:textId="77777777" w:rsidR="00891550" w:rsidRPr="00896116" w:rsidRDefault="00891550" w:rsidP="00891550">
      <w:pPr>
        <w:pStyle w:val="AKFZFnormln"/>
        <w:spacing w:after="0"/>
        <w:rPr>
          <w:rFonts w:asciiTheme="minorHAnsi" w:hAnsiTheme="minorHAnsi" w:cstheme="minorHAnsi"/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5442BD" w:rsidRPr="00896116" w14:paraId="697ABC78" w14:textId="77777777" w:rsidTr="008F4DE4">
        <w:tc>
          <w:tcPr>
            <w:tcW w:w="1647" w:type="dxa"/>
            <w:vMerge w:val="restart"/>
          </w:tcPr>
          <w:p w14:paraId="09A2C36A" w14:textId="0C539DEA" w:rsidR="005442BD" w:rsidRPr="00896116" w:rsidRDefault="001C31AF" w:rsidP="00891550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Dodavatel</w:t>
            </w:r>
            <w:r w:rsidR="005442BD" w:rsidRPr="0089611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442F6677" w14:textId="6240BC35" w:rsidR="005442BD" w:rsidRPr="00896116" w:rsidRDefault="009E78E8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LIMEX ČR, s.r.o.</w:t>
            </w:r>
          </w:p>
        </w:tc>
      </w:tr>
      <w:tr w:rsidR="005442BD" w:rsidRPr="00896116" w14:paraId="45D42D71" w14:textId="77777777" w:rsidTr="008F4DE4">
        <w:tc>
          <w:tcPr>
            <w:tcW w:w="1647" w:type="dxa"/>
            <w:vMerge/>
          </w:tcPr>
          <w:p w14:paraId="249D2E3F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3D03FAE2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99" w:type="dxa"/>
          </w:tcPr>
          <w:p w14:paraId="5CBC7B54" w14:textId="31BF80B7" w:rsidR="005442BD" w:rsidRPr="00896116" w:rsidRDefault="007928DF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Vídeňská</w:t>
            </w:r>
            <w:r w:rsidR="00BD66E3">
              <w:rPr>
                <w:rFonts w:asciiTheme="minorHAnsi" w:hAnsiTheme="minorHAnsi" w:cstheme="minorHAnsi"/>
              </w:rPr>
              <w:t xml:space="preserve"> 744</w:t>
            </w:r>
            <w:r w:rsidR="008068A3">
              <w:rPr>
                <w:rFonts w:asciiTheme="minorHAnsi" w:hAnsiTheme="minorHAnsi" w:cstheme="minorHAnsi"/>
              </w:rPr>
              <w:t>/2, Krč, 140 00 Praha 4</w:t>
            </w:r>
          </w:p>
        </w:tc>
      </w:tr>
      <w:tr w:rsidR="005442BD" w:rsidRPr="00896116" w14:paraId="7A208E4E" w14:textId="77777777" w:rsidTr="008F4DE4">
        <w:tc>
          <w:tcPr>
            <w:tcW w:w="1647" w:type="dxa"/>
            <w:vMerge/>
          </w:tcPr>
          <w:p w14:paraId="77E01F6A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C221DC4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</w:t>
            </w:r>
            <w:r w:rsidR="00224EFA" w:rsidRPr="00896116">
              <w:rPr>
                <w:rFonts w:asciiTheme="minorHAnsi" w:hAnsiTheme="minorHAnsi" w:cstheme="minorHAnsi"/>
              </w:rPr>
              <w:t>O</w:t>
            </w:r>
            <w:r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9" w:type="dxa"/>
          </w:tcPr>
          <w:p w14:paraId="73DCD692" w14:textId="6656B2F6" w:rsidR="005442BD" w:rsidRPr="00896116" w:rsidRDefault="005C4F61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25332309</w:t>
            </w:r>
          </w:p>
        </w:tc>
      </w:tr>
      <w:tr w:rsidR="005442BD" w:rsidRPr="00896116" w14:paraId="659DA90E" w14:textId="77777777" w:rsidTr="008F4DE4">
        <w:tc>
          <w:tcPr>
            <w:tcW w:w="1647" w:type="dxa"/>
            <w:vMerge/>
          </w:tcPr>
          <w:p w14:paraId="7C4B001E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4506CAB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bankovní spojení: </w:t>
            </w:r>
          </w:p>
        </w:tc>
        <w:tc>
          <w:tcPr>
            <w:tcW w:w="6199" w:type="dxa"/>
          </w:tcPr>
          <w:p w14:paraId="7C65BA01" w14:textId="25AF1939" w:rsidR="005442BD" w:rsidRPr="00896116" w:rsidRDefault="00BF47F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</w:t>
            </w:r>
          </w:p>
        </w:tc>
      </w:tr>
      <w:tr w:rsidR="005442BD" w:rsidRPr="00896116" w14:paraId="21F1EE83" w14:textId="77777777" w:rsidTr="008F4DE4">
        <w:tc>
          <w:tcPr>
            <w:tcW w:w="1647" w:type="dxa"/>
            <w:vMerge/>
          </w:tcPr>
          <w:p w14:paraId="6C6B5F1E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E2CE45A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číslo účtu: </w:t>
            </w:r>
          </w:p>
        </w:tc>
        <w:tc>
          <w:tcPr>
            <w:tcW w:w="6199" w:type="dxa"/>
          </w:tcPr>
          <w:p w14:paraId="4B41449C" w14:textId="11115417" w:rsidR="005442BD" w:rsidRPr="00896116" w:rsidRDefault="00BF47F3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</w:t>
            </w:r>
          </w:p>
        </w:tc>
      </w:tr>
      <w:tr w:rsidR="005442BD" w:rsidRPr="00896116" w14:paraId="3C363C29" w14:textId="77777777" w:rsidTr="008F4DE4">
        <w:tc>
          <w:tcPr>
            <w:tcW w:w="1647" w:type="dxa"/>
            <w:vMerge/>
          </w:tcPr>
          <w:p w14:paraId="5957E943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9C88BB" w14:textId="47F0469E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zapsan</w:t>
            </w:r>
            <w:r w:rsidR="00006F80">
              <w:rPr>
                <w:rFonts w:asciiTheme="minorHAnsi" w:hAnsiTheme="minorHAnsi" w:cstheme="minorHAnsi"/>
              </w:rPr>
              <w:t>ý</w:t>
            </w:r>
            <w:r w:rsidRPr="00896116">
              <w:rPr>
                <w:rFonts w:asciiTheme="minorHAnsi" w:hAnsiTheme="minorHAnsi" w:cstheme="minorHAnsi"/>
              </w:rPr>
              <w:t xml:space="preserve"> v</w:t>
            </w:r>
            <w:r w:rsidR="00822702">
              <w:rPr>
                <w:rFonts w:asciiTheme="minorHAnsi" w:hAnsiTheme="minorHAnsi" w:cstheme="minorHAnsi"/>
              </w:rPr>
              <w:t> Obchodním rejstříku</w:t>
            </w:r>
            <w:r w:rsidR="00561F5B">
              <w:rPr>
                <w:rFonts w:asciiTheme="minorHAnsi" w:hAnsiTheme="minorHAnsi" w:cstheme="minorHAnsi"/>
              </w:rPr>
              <w:t xml:space="preserve"> vedeném u Městského soudu v Praze, </w:t>
            </w:r>
            <w:proofErr w:type="spellStart"/>
            <w:r w:rsidR="00561F5B">
              <w:rPr>
                <w:rFonts w:asciiTheme="minorHAnsi" w:hAnsiTheme="minorHAnsi" w:cstheme="minorHAnsi"/>
              </w:rPr>
              <w:t>sp</w:t>
            </w:r>
            <w:proofErr w:type="spellEnd"/>
            <w:r w:rsidR="00561F5B">
              <w:rPr>
                <w:rFonts w:asciiTheme="minorHAnsi" w:hAnsiTheme="minorHAnsi" w:cstheme="minorHAnsi"/>
              </w:rPr>
              <w:t>. zn. C 55619</w:t>
            </w:r>
          </w:p>
        </w:tc>
      </w:tr>
      <w:tr w:rsidR="005442BD" w:rsidRPr="00896116" w14:paraId="07E32B28" w14:textId="77777777" w:rsidTr="008F4DE4">
        <w:tc>
          <w:tcPr>
            <w:tcW w:w="1647" w:type="dxa"/>
            <w:vMerge/>
          </w:tcPr>
          <w:p w14:paraId="07AEBCA7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587F848" w14:textId="209BFFF1" w:rsidR="005442BD" w:rsidRPr="00896116" w:rsidRDefault="00EE662C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</w:t>
            </w:r>
            <w:r w:rsidR="00006F80">
              <w:rPr>
                <w:rFonts w:asciiTheme="minorHAnsi" w:hAnsiTheme="minorHAnsi" w:cstheme="minorHAnsi"/>
              </w:rPr>
              <w:t>ý</w:t>
            </w:r>
            <w:r w:rsidR="005442BD" w:rsidRPr="00896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99" w:type="dxa"/>
          </w:tcPr>
          <w:p w14:paraId="5C4CC30A" w14:textId="2E09B42E" w:rsidR="005442BD" w:rsidRPr="00896116" w:rsidRDefault="005C4F61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Vladimírem Benešem, prokuristou</w:t>
            </w:r>
          </w:p>
        </w:tc>
      </w:tr>
      <w:tr w:rsidR="005442BD" w:rsidRPr="00896116" w14:paraId="310C7791" w14:textId="77777777" w:rsidTr="008F4DE4">
        <w:tc>
          <w:tcPr>
            <w:tcW w:w="1647" w:type="dxa"/>
            <w:vMerge/>
          </w:tcPr>
          <w:p w14:paraId="30FB4CD0" w14:textId="77777777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33BE92A4" w14:textId="00BB6F1B" w:rsidR="005442BD" w:rsidRPr="00896116" w:rsidRDefault="005442BD" w:rsidP="00891550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(dále jen </w:t>
            </w:r>
            <w:r w:rsidR="001C31AF" w:rsidRPr="00896116">
              <w:rPr>
                <w:rFonts w:asciiTheme="minorHAnsi" w:hAnsiTheme="minorHAnsi" w:cstheme="minorHAnsi"/>
                <w:b/>
                <w:bCs/>
              </w:rPr>
              <w:t>„Dodavatel“)</w:t>
            </w:r>
          </w:p>
        </w:tc>
      </w:tr>
    </w:tbl>
    <w:p w14:paraId="4653D549" w14:textId="77777777" w:rsidR="0091515F" w:rsidRPr="00896116" w:rsidRDefault="0091515F" w:rsidP="00891550">
      <w:pPr>
        <w:pStyle w:val="AKFZFnormln"/>
        <w:spacing w:after="0"/>
        <w:rPr>
          <w:rFonts w:asciiTheme="minorHAnsi" w:hAnsiTheme="minorHAnsi" w:cstheme="minorHAnsi"/>
          <w:color w:val="000000"/>
        </w:rPr>
      </w:pPr>
    </w:p>
    <w:p w14:paraId="192A22AB" w14:textId="77777777" w:rsidR="0091515F" w:rsidRPr="00896116" w:rsidRDefault="0091515F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0080C91A" w14:textId="430FB5E9" w:rsidR="00060E7A" w:rsidRPr="00896116" w:rsidRDefault="00896116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podle § 2586 a násl. zákona č. 89/2012 Sb., Občanský zákoník, v aktuálním znění, </w:t>
      </w:r>
      <w:r w:rsidR="00060E7A" w:rsidRPr="00896116">
        <w:rPr>
          <w:rFonts w:asciiTheme="minorHAnsi" w:hAnsiTheme="minorHAnsi" w:cstheme="minorHAnsi"/>
        </w:rPr>
        <w:t>tuto:</w:t>
      </w:r>
    </w:p>
    <w:p w14:paraId="67AF88CA" w14:textId="77777777" w:rsidR="00060E7A" w:rsidRPr="00896116" w:rsidRDefault="00060E7A" w:rsidP="00896116">
      <w:pPr>
        <w:pStyle w:val="zkltextcentr12"/>
        <w:rPr>
          <w:rFonts w:asciiTheme="minorHAnsi" w:hAnsiTheme="minorHAnsi" w:cstheme="minorHAnsi"/>
          <w:sz w:val="22"/>
          <w:szCs w:val="22"/>
        </w:rPr>
      </w:pPr>
    </w:p>
    <w:p w14:paraId="541F9CE0" w14:textId="4D7B124D" w:rsidR="00060E7A" w:rsidRPr="00896116" w:rsidRDefault="00060E7A" w:rsidP="00896116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Smlouvu o </w:t>
      </w:r>
      <w:r w:rsidR="00896116" w:rsidRPr="00896116">
        <w:rPr>
          <w:rFonts w:asciiTheme="minorHAnsi" w:hAnsiTheme="minorHAnsi" w:cstheme="minorHAnsi"/>
          <w:b/>
        </w:rPr>
        <w:t>dílo</w:t>
      </w:r>
    </w:p>
    <w:p w14:paraId="0CB31F97" w14:textId="3123F392" w:rsidR="007737F9" w:rsidRDefault="00060E7A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(dále jen </w:t>
      </w:r>
      <w:r w:rsidRPr="00896116">
        <w:rPr>
          <w:rFonts w:asciiTheme="minorHAnsi" w:hAnsiTheme="minorHAnsi" w:cstheme="minorHAnsi"/>
          <w:b/>
        </w:rPr>
        <w:t>„Smlouva“</w:t>
      </w:r>
      <w:r w:rsidRPr="00896116">
        <w:rPr>
          <w:rFonts w:asciiTheme="minorHAnsi" w:hAnsiTheme="minorHAnsi" w:cstheme="minorHAnsi"/>
        </w:rPr>
        <w:t>).</w:t>
      </w:r>
    </w:p>
    <w:p w14:paraId="4B43E5B4" w14:textId="77777777" w:rsidR="00126D2F" w:rsidRPr="00896116" w:rsidRDefault="00126D2F" w:rsidP="00896116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4ECFAD6F" w14:textId="77777777" w:rsidR="007737F9" w:rsidRPr="00896116" w:rsidRDefault="007737F9" w:rsidP="00891550">
      <w:pPr>
        <w:pStyle w:val="AKFZFnormln"/>
        <w:spacing w:after="0"/>
        <w:rPr>
          <w:rFonts w:asciiTheme="minorHAnsi" w:hAnsiTheme="minorHAnsi" w:cstheme="minorHAnsi"/>
        </w:rPr>
      </w:pPr>
    </w:p>
    <w:p w14:paraId="103D6367" w14:textId="77777777" w:rsidR="005442BD" w:rsidRPr="00896116" w:rsidRDefault="003D5C66" w:rsidP="00896116">
      <w:pPr>
        <w:pStyle w:val="lneksmlouvynadpis"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ÚČEL </w:t>
      </w:r>
      <w:r w:rsidR="0062301C" w:rsidRPr="00896116">
        <w:rPr>
          <w:rFonts w:asciiTheme="minorHAnsi" w:hAnsiTheme="minorHAnsi" w:cstheme="minorHAnsi"/>
        </w:rPr>
        <w:t xml:space="preserve">A </w:t>
      </w:r>
      <w:bookmarkStart w:id="0" w:name="_Toc384675490"/>
      <w:bookmarkStart w:id="1" w:name="_Toc402607396"/>
      <w:r w:rsidR="0062301C" w:rsidRPr="00896116">
        <w:rPr>
          <w:rFonts w:asciiTheme="minorHAnsi" w:hAnsiTheme="minorHAnsi" w:cstheme="minorHAnsi"/>
        </w:rPr>
        <w:t>PŘEDMĚT</w:t>
      </w:r>
      <w:bookmarkEnd w:id="0"/>
      <w:bookmarkEnd w:id="1"/>
      <w:r w:rsidR="0062301C" w:rsidRPr="00896116">
        <w:rPr>
          <w:rFonts w:asciiTheme="minorHAnsi" w:hAnsiTheme="minorHAnsi" w:cstheme="minorHAnsi"/>
        </w:rPr>
        <w:t xml:space="preserve"> </w:t>
      </w:r>
      <w:r w:rsidRPr="00896116">
        <w:rPr>
          <w:rFonts w:asciiTheme="minorHAnsi" w:hAnsiTheme="minorHAnsi" w:cstheme="minorHAnsi"/>
        </w:rPr>
        <w:t>SMLOUVY</w:t>
      </w:r>
    </w:p>
    <w:p w14:paraId="12750414" w14:textId="646BA264" w:rsidR="0062301C" w:rsidRPr="00896116" w:rsidRDefault="0062301C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Předmětem této Smlouvy je</w:t>
      </w:r>
      <w:r w:rsidR="003C7184" w:rsidRPr="00896116">
        <w:rPr>
          <w:rFonts w:asciiTheme="minorHAnsi" w:hAnsiTheme="minorHAnsi" w:cstheme="minorHAnsi"/>
        </w:rPr>
        <w:t xml:space="preserve"> </w:t>
      </w:r>
      <w:r w:rsidR="00896116" w:rsidRPr="00896116">
        <w:rPr>
          <w:rFonts w:asciiTheme="minorHAnsi" w:hAnsiTheme="minorHAnsi" w:cstheme="minorHAnsi"/>
          <w:b/>
          <w:bCs/>
        </w:rPr>
        <w:t>„</w:t>
      </w:r>
      <w:r w:rsidR="0099544A">
        <w:rPr>
          <w:rFonts w:asciiTheme="minorHAnsi" w:hAnsiTheme="minorHAnsi" w:cstheme="minorHAnsi"/>
          <w:b/>
          <w:bCs/>
        </w:rPr>
        <w:t xml:space="preserve">Výměna lina </w:t>
      </w:r>
      <w:r w:rsidR="008B40E1">
        <w:rPr>
          <w:rFonts w:asciiTheme="minorHAnsi" w:hAnsiTheme="minorHAnsi" w:cstheme="minorHAnsi"/>
          <w:b/>
          <w:bCs/>
        </w:rPr>
        <w:t xml:space="preserve">včetně opravy betonového podkladu </w:t>
      </w:r>
      <w:r w:rsidR="0099544A">
        <w:rPr>
          <w:rFonts w:asciiTheme="minorHAnsi" w:hAnsiTheme="minorHAnsi" w:cstheme="minorHAnsi"/>
          <w:b/>
          <w:bCs/>
        </w:rPr>
        <w:t xml:space="preserve">na </w:t>
      </w:r>
      <w:r w:rsidR="008B40E1">
        <w:rPr>
          <w:rFonts w:asciiTheme="minorHAnsi" w:hAnsiTheme="minorHAnsi" w:cstheme="minorHAnsi"/>
          <w:b/>
          <w:bCs/>
        </w:rPr>
        <w:t>4 pokojích</w:t>
      </w:r>
      <w:r w:rsidR="00896116" w:rsidRPr="00896116">
        <w:rPr>
          <w:rFonts w:asciiTheme="minorHAnsi" w:hAnsiTheme="minorHAnsi" w:cstheme="minorHAnsi"/>
          <w:b/>
          <w:bCs/>
        </w:rPr>
        <w:t>“</w:t>
      </w:r>
      <w:r w:rsidR="00006F80">
        <w:rPr>
          <w:rFonts w:asciiTheme="minorHAnsi" w:hAnsiTheme="minorHAnsi" w:cstheme="minorHAnsi"/>
          <w:b/>
          <w:bCs/>
        </w:rPr>
        <w:t>.</w:t>
      </w:r>
      <w:r w:rsidR="00896116">
        <w:rPr>
          <w:rFonts w:asciiTheme="minorHAnsi" w:hAnsiTheme="minorHAnsi" w:cstheme="minorHAnsi"/>
        </w:rPr>
        <w:t xml:space="preserve"> Rozsah </w:t>
      </w:r>
      <w:r w:rsidR="00126D2F">
        <w:rPr>
          <w:rFonts w:asciiTheme="minorHAnsi" w:hAnsiTheme="minorHAnsi" w:cstheme="minorHAnsi"/>
        </w:rPr>
        <w:t>D</w:t>
      </w:r>
      <w:r w:rsidR="0029732B">
        <w:rPr>
          <w:rFonts w:asciiTheme="minorHAnsi" w:hAnsiTheme="minorHAnsi" w:cstheme="minorHAnsi"/>
        </w:rPr>
        <w:t>íla</w:t>
      </w:r>
      <w:r w:rsidR="00896116">
        <w:rPr>
          <w:rFonts w:asciiTheme="minorHAnsi" w:hAnsiTheme="minorHAnsi" w:cstheme="minorHAnsi"/>
        </w:rPr>
        <w:t xml:space="preserve"> odpovídá Příloze č. </w:t>
      </w:r>
      <w:r w:rsidR="004B402D">
        <w:rPr>
          <w:rFonts w:asciiTheme="minorHAnsi" w:hAnsiTheme="minorHAnsi" w:cstheme="minorHAnsi"/>
        </w:rPr>
        <w:t>1</w:t>
      </w:r>
      <w:r w:rsidR="0029732B">
        <w:rPr>
          <w:rFonts w:asciiTheme="minorHAnsi" w:hAnsiTheme="minorHAnsi" w:cstheme="minorHAnsi"/>
        </w:rPr>
        <w:t>.</w:t>
      </w:r>
      <w:r w:rsidR="007C7287">
        <w:rPr>
          <w:rFonts w:asciiTheme="minorHAnsi" w:hAnsiTheme="minorHAnsi" w:cstheme="minorHAnsi"/>
        </w:rPr>
        <w:t xml:space="preserve"> </w:t>
      </w:r>
    </w:p>
    <w:p w14:paraId="2E2A3BF3" w14:textId="5FAC9DD2" w:rsidR="003D5C66" w:rsidRPr="00896116" w:rsidRDefault="0029732B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62301C" w:rsidRPr="00896116">
        <w:rPr>
          <w:rFonts w:asciiTheme="minorHAnsi" w:hAnsiTheme="minorHAnsi" w:cstheme="minorHAnsi"/>
        </w:rPr>
        <w:t xml:space="preserve"> se touto Smlouvou zavazuje na svůj náklad a na své nebezpečí, vlastním jménem za podmínek této Smlouvy </w:t>
      </w:r>
      <w:r w:rsidR="00663733">
        <w:rPr>
          <w:rFonts w:asciiTheme="minorHAnsi" w:hAnsiTheme="minorHAnsi" w:cstheme="minorHAnsi"/>
        </w:rPr>
        <w:t>realizovat</w:t>
      </w:r>
      <w:r w:rsidR="0062301C" w:rsidRPr="00896116">
        <w:rPr>
          <w:rFonts w:asciiTheme="minorHAnsi" w:hAnsiTheme="minorHAnsi" w:cstheme="minorHAnsi"/>
        </w:rPr>
        <w:t xml:space="preserve"> Objednateli </w:t>
      </w:r>
      <w:r w:rsidR="00896116">
        <w:rPr>
          <w:rFonts w:asciiTheme="minorHAnsi" w:hAnsiTheme="minorHAnsi" w:cstheme="minorHAnsi"/>
        </w:rPr>
        <w:t>dílo dle této Smlouvy (odstavec 1.1)</w:t>
      </w:r>
      <w:r>
        <w:rPr>
          <w:rFonts w:asciiTheme="minorHAnsi" w:hAnsiTheme="minorHAnsi" w:cstheme="minorHAnsi"/>
        </w:rPr>
        <w:t>.</w:t>
      </w:r>
    </w:p>
    <w:p w14:paraId="691225C4" w14:textId="6FDC8C99" w:rsidR="00A431DA" w:rsidRDefault="003D5C66" w:rsidP="00A431DA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</w:t>
      </w:r>
      <w:r w:rsidR="0062301C" w:rsidRPr="00896116">
        <w:rPr>
          <w:rFonts w:asciiTheme="minorHAnsi" w:hAnsiTheme="minorHAnsi" w:cstheme="minorHAnsi"/>
        </w:rPr>
        <w:t xml:space="preserve">touto Smlouvou </w:t>
      </w:r>
      <w:r w:rsidRPr="00896116">
        <w:rPr>
          <w:rFonts w:asciiTheme="minorHAnsi" w:hAnsiTheme="minorHAnsi" w:cstheme="minorHAnsi"/>
        </w:rPr>
        <w:t>zavazuje hradit Poskytovateli za poskytování plnění dle této Smlouvy odměnu ve výši a za podmínek ujednaných v této Smlouvě</w:t>
      </w:r>
      <w:r w:rsidR="0062301C" w:rsidRPr="00896116">
        <w:rPr>
          <w:rFonts w:asciiTheme="minorHAnsi" w:hAnsiTheme="minorHAnsi" w:cstheme="minorHAnsi"/>
        </w:rPr>
        <w:t xml:space="preserve"> a poskytnout </w:t>
      </w:r>
      <w:r w:rsidR="0029732B">
        <w:rPr>
          <w:rFonts w:asciiTheme="minorHAnsi" w:hAnsiTheme="minorHAnsi" w:cstheme="minorHAnsi"/>
        </w:rPr>
        <w:t xml:space="preserve">Dodavateli </w:t>
      </w:r>
      <w:r w:rsidR="0062301C" w:rsidRPr="00896116">
        <w:rPr>
          <w:rFonts w:asciiTheme="minorHAnsi" w:hAnsiTheme="minorHAnsi" w:cstheme="minorHAnsi"/>
        </w:rPr>
        <w:t>za podmínek této Smlouvy nezbytnou součinnost</w:t>
      </w:r>
      <w:r w:rsidRPr="00896116">
        <w:rPr>
          <w:rFonts w:asciiTheme="minorHAnsi" w:hAnsiTheme="minorHAnsi" w:cstheme="minorHAnsi"/>
        </w:rPr>
        <w:t xml:space="preserve">. </w:t>
      </w:r>
    </w:p>
    <w:p w14:paraId="771E6E41" w14:textId="77777777" w:rsidR="00A431DA" w:rsidRPr="00A431DA" w:rsidRDefault="00A431DA" w:rsidP="00A431DA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74CAD51" w14:textId="77777777" w:rsidR="005442BD" w:rsidRPr="00896116" w:rsidRDefault="003D5C66" w:rsidP="0029732B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>DOBA A MÍSTO PLNĚNÍ</w:t>
      </w:r>
    </w:p>
    <w:p w14:paraId="53A1FF40" w14:textId="541696C2" w:rsidR="003D5C66" w:rsidRPr="00896116" w:rsidRDefault="005F2D88" w:rsidP="005F2D88">
      <w:pPr>
        <w:pStyle w:val="lneksmlouvy"/>
        <w:keepNext/>
        <w:spacing w:before="120" w:after="0" w:line="240" w:lineRule="auto"/>
        <w:rPr>
          <w:rFonts w:asciiTheme="minorHAnsi" w:hAnsiTheme="minorHAnsi" w:cstheme="minorHAnsi"/>
        </w:rPr>
      </w:pPr>
      <w:bookmarkStart w:id="2" w:name="_Ref315877191"/>
      <w:bookmarkStart w:id="3" w:name="_Ref315877668"/>
      <w:bookmarkStart w:id="4" w:name="_Toc319594060"/>
      <w:bookmarkStart w:id="5" w:name="_Toc384675493"/>
      <w:bookmarkStart w:id="6" w:name="_Toc402607399"/>
      <w:r>
        <w:rPr>
          <w:rFonts w:asciiTheme="minorHAnsi" w:hAnsiTheme="minorHAnsi" w:cstheme="minorHAnsi"/>
        </w:rPr>
        <w:t xml:space="preserve">Dodavatel provede dílo a předá jej na základě Předávacího protokolu do </w:t>
      </w:r>
      <w:r w:rsidR="00104310">
        <w:rPr>
          <w:rFonts w:asciiTheme="minorHAnsi" w:hAnsiTheme="minorHAnsi" w:cstheme="minorHAnsi"/>
        </w:rPr>
        <w:t>31</w:t>
      </w:r>
      <w:r w:rsidR="008215E0">
        <w:rPr>
          <w:rFonts w:asciiTheme="minorHAnsi" w:hAnsiTheme="minorHAnsi" w:cstheme="minorHAnsi"/>
        </w:rPr>
        <w:t>.12</w:t>
      </w:r>
      <w:r w:rsidR="00006F80">
        <w:rPr>
          <w:rFonts w:asciiTheme="minorHAnsi" w:hAnsiTheme="minorHAnsi" w:cstheme="minorHAnsi"/>
        </w:rPr>
        <w:t>.2023</w:t>
      </w:r>
      <w:r w:rsidR="00B423E9" w:rsidRPr="008961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Přebírající a kontaktní osobou je paní Mgr. Hana Rusňáková, tel. </w:t>
      </w:r>
      <w:r w:rsidR="00ED25A1">
        <w:rPr>
          <w:rFonts w:asciiTheme="minorHAnsi" w:hAnsiTheme="minorHAnsi" w:cstheme="minorHAnsi"/>
        </w:rPr>
        <w:t>XXXXXXXXXXXXXX</w:t>
      </w:r>
      <w:r>
        <w:rPr>
          <w:rFonts w:asciiTheme="minorHAnsi" w:hAnsiTheme="minorHAnsi" w:cstheme="minorHAnsi"/>
        </w:rPr>
        <w:t>.</w:t>
      </w:r>
      <w:r w:rsidR="00295F8A">
        <w:rPr>
          <w:rFonts w:asciiTheme="minorHAnsi" w:hAnsiTheme="minorHAnsi" w:cstheme="minorHAnsi"/>
        </w:rPr>
        <w:t xml:space="preserve"> </w:t>
      </w:r>
      <w:r w:rsidR="00295F8A" w:rsidRPr="00CB0D95">
        <w:rPr>
          <w:rFonts w:asciiTheme="minorHAnsi" w:hAnsiTheme="minorHAnsi" w:cstheme="minorHAnsi"/>
          <w:b/>
          <w:bCs/>
        </w:rPr>
        <w:t xml:space="preserve">Kontaktní osobou dodavatele je pan </w:t>
      </w:r>
      <w:r w:rsidR="00ED25A1">
        <w:rPr>
          <w:rFonts w:asciiTheme="minorHAnsi" w:hAnsiTheme="minorHAnsi" w:cstheme="minorHAnsi"/>
          <w:b/>
          <w:bCs/>
        </w:rPr>
        <w:t>XXXXXXXXXXXXXXX, tel. XXXXXXXXXXX</w:t>
      </w:r>
      <w:r w:rsidR="00CB0D95" w:rsidRPr="00CB0D95">
        <w:rPr>
          <w:rFonts w:asciiTheme="minorHAnsi" w:hAnsiTheme="minorHAnsi" w:cstheme="minorHAnsi"/>
          <w:b/>
          <w:bCs/>
        </w:rPr>
        <w:t>.</w:t>
      </w:r>
    </w:p>
    <w:p w14:paraId="08CA19CA" w14:textId="72783EF9" w:rsidR="00B01AB8" w:rsidRPr="00896116" w:rsidRDefault="005F2D88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Místem plnění je Zavidov </w:t>
      </w:r>
      <w:proofErr w:type="gramStart"/>
      <w:r>
        <w:rPr>
          <w:rFonts w:asciiTheme="minorHAnsi" w:hAnsiTheme="minorHAnsi" w:cstheme="minorHAnsi"/>
        </w:rPr>
        <w:t>117,  270</w:t>
      </w:r>
      <w:proofErr w:type="gramEnd"/>
      <w:r>
        <w:rPr>
          <w:rFonts w:asciiTheme="minorHAnsi" w:hAnsiTheme="minorHAnsi" w:cstheme="minorHAnsi"/>
        </w:rPr>
        <w:t xml:space="preserve"> 35 Petrovice.</w:t>
      </w:r>
    </w:p>
    <w:p w14:paraId="79F457B9" w14:textId="77777777" w:rsidR="00865D9E" w:rsidRPr="00896116" w:rsidRDefault="00865D9E" w:rsidP="005F2D88">
      <w:pPr>
        <w:pStyle w:val="lneksmlouvynadpis"/>
        <w:numPr>
          <w:ilvl w:val="0"/>
          <w:numId w:val="0"/>
        </w:numPr>
        <w:ind w:left="680"/>
        <w:jc w:val="center"/>
        <w:rPr>
          <w:rFonts w:asciiTheme="minorHAnsi" w:hAnsiTheme="minorHAnsi" w:cstheme="minorHAnsi"/>
        </w:rPr>
      </w:pPr>
    </w:p>
    <w:p w14:paraId="2DD65768" w14:textId="0A14D9A9" w:rsidR="005442BD" w:rsidRPr="00896116" w:rsidRDefault="005442BD" w:rsidP="005F2D88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C</w:t>
      </w:r>
      <w:bookmarkEnd w:id="2"/>
      <w:bookmarkEnd w:id="3"/>
      <w:bookmarkEnd w:id="4"/>
      <w:r w:rsidRPr="00896116">
        <w:rPr>
          <w:rFonts w:asciiTheme="minorHAnsi" w:hAnsiTheme="minorHAnsi" w:cstheme="minorHAnsi"/>
        </w:rPr>
        <w:t>ENA</w:t>
      </w:r>
      <w:bookmarkEnd w:id="5"/>
      <w:bookmarkEnd w:id="6"/>
    </w:p>
    <w:p w14:paraId="30697130" w14:textId="787E2801" w:rsidR="0071505F" w:rsidRPr="000716AD" w:rsidRDefault="005F2D88" w:rsidP="000716AD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="00126D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íla</w:t>
      </w:r>
      <w:r w:rsidR="00EB6906" w:rsidRPr="00896116">
        <w:rPr>
          <w:rFonts w:asciiTheme="minorHAnsi" w:hAnsiTheme="minorHAnsi" w:cstheme="minorHAnsi"/>
        </w:rPr>
        <w:t xml:space="preserve"> dle této Smlouvy </w:t>
      </w:r>
      <w:r w:rsidR="00865D9E" w:rsidRPr="00896116">
        <w:rPr>
          <w:rFonts w:asciiTheme="minorHAnsi" w:hAnsiTheme="minorHAnsi" w:cstheme="minorHAnsi"/>
        </w:rPr>
        <w:t>je</w:t>
      </w:r>
      <w:r w:rsidR="00EB6906" w:rsidRPr="00896116">
        <w:rPr>
          <w:rFonts w:asciiTheme="minorHAnsi" w:hAnsiTheme="minorHAnsi" w:cstheme="minorHAnsi"/>
        </w:rPr>
        <w:t xml:space="preserve"> sjednána v</w:t>
      </w:r>
      <w:r w:rsidR="00865D9E" w:rsidRPr="00896116">
        <w:rPr>
          <w:rFonts w:asciiTheme="minorHAnsi" w:hAnsiTheme="minorHAnsi" w:cstheme="minorHAnsi"/>
        </w:rPr>
        <w:t xml:space="preserve"> celkové výši </w:t>
      </w:r>
      <w:r w:rsidR="00CB0D95">
        <w:rPr>
          <w:rFonts w:asciiTheme="minorHAnsi" w:hAnsiTheme="minorHAnsi" w:cstheme="minorHAnsi"/>
          <w:b/>
          <w:bCs/>
        </w:rPr>
        <w:t>82 382,62</w:t>
      </w:r>
      <w:r w:rsidR="008A2C16">
        <w:rPr>
          <w:rFonts w:asciiTheme="minorHAnsi" w:hAnsiTheme="minorHAnsi" w:cstheme="minorHAnsi"/>
          <w:b/>
          <w:bCs/>
        </w:rPr>
        <w:t xml:space="preserve"> </w:t>
      </w:r>
      <w:r w:rsidR="00865D9E" w:rsidRPr="005F2D88">
        <w:rPr>
          <w:rFonts w:asciiTheme="minorHAnsi" w:hAnsiTheme="minorHAnsi" w:cstheme="minorHAnsi"/>
          <w:b/>
          <w:bCs/>
        </w:rPr>
        <w:t xml:space="preserve">Kč </w:t>
      </w:r>
      <w:r w:rsidR="00CB0D95">
        <w:rPr>
          <w:rFonts w:asciiTheme="minorHAnsi" w:hAnsiTheme="minorHAnsi" w:cstheme="minorHAnsi"/>
          <w:b/>
          <w:bCs/>
        </w:rPr>
        <w:t>bez DPH</w:t>
      </w:r>
      <w:r w:rsidR="00865D9E" w:rsidRPr="00896116">
        <w:rPr>
          <w:rFonts w:asciiTheme="minorHAnsi" w:hAnsiTheme="minorHAnsi" w:cstheme="minorHAnsi"/>
        </w:rPr>
        <w:t xml:space="preserve"> (slovy</w:t>
      </w:r>
      <w:r>
        <w:rPr>
          <w:rFonts w:asciiTheme="minorHAnsi" w:hAnsiTheme="minorHAnsi" w:cstheme="minorHAnsi"/>
        </w:rPr>
        <w:t xml:space="preserve"> </w:t>
      </w:r>
      <w:r w:rsidR="000462FF">
        <w:rPr>
          <w:rFonts w:asciiTheme="minorHAnsi" w:hAnsiTheme="minorHAnsi" w:cstheme="minorHAnsi"/>
        </w:rPr>
        <w:t>osmdesátdvatisíctřistaosmdesátdva</w:t>
      </w:r>
      <w:r>
        <w:rPr>
          <w:rFonts w:asciiTheme="minorHAnsi" w:hAnsiTheme="minorHAnsi" w:cstheme="minorHAnsi"/>
        </w:rPr>
        <w:t>korunčeských</w:t>
      </w:r>
      <w:r w:rsidR="00CC34A8">
        <w:rPr>
          <w:rFonts w:asciiTheme="minorHAnsi" w:hAnsiTheme="minorHAnsi" w:cstheme="minorHAnsi"/>
        </w:rPr>
        <w:t>šedesátdvahaléřů</w:t>
      </w:r>
      <w:r>
        <w:rPr>
          <w:rFonts w:asciiTheme="minorHAnsi" w:hAnsiTheme="minorHAnsi" w:cstheme="minorHAnsi"/>
        </w:rPr>
        <w:t>)</w:t>
      </w:r>
      <w:r w:rsidR="004713F0">
        <w:rPr>
          <w:rFonts w:asciiTheme="minorHAnsi" w:hAnsiTheme="minorHAnsi" w:cstheme="minorHAnsi"/>
        </w:rPr>
        <w:t xml:space="preserve">. </w:t>
      </w:r>
      <w:r w:rsidR="00A809D9">
        <w:rPr>
          <w:rFonts w:asciiTheme="minorHAnsi" w:hAnsiTheme="minorHAnsi" w:cstheme="minorHAnsi"/>
        </w:rPr>
        <w:t xml:space="preserve">                                                                  </w:t>
      </w:r>
      <w:r w:rsidR="004713F0" w:rsidRPr="00A809D9">
        <w:rPr>
          <w:rFonts w:asciiTheme="minorHAnsi" w:hAnsiTheme="minorHAnsi" w:cstheme="minorHAnsi"/>
        </w:rPr>
        <w:t xml:space="preserve">Cena včetně DPH činí </w:t>
      </w:r>
      <w:r w:rsidR="004713F0" w:rsidRPr="00A809D9">
        <w:rPr>
          <w:rFonts w:asciiTheme="minorHAnsi" w:hAnsiTheme="minorHAnsi" w:cstheme="minorHAnsi"/>
          <w:b/>
          <w:bCs/>
        </w:rPr>
        <w:t>94</w:t>
      </w:r>
      <w:r w:rsidR="00665036">
        <w:rPr>
          <w:rFonts w:asciiTheme="minorHAnsi" w:hAnsiTheme="minorHAnsi" w:cstheme="minorHAnsi"/>
          <w:b/>
          <w:bCs/>
        </w:rPr>
        <w:t> </w:t>
      </w:r>
      <w:r w:rsidR="004713F0" w:rsidRPr="00A809D9">
        <w:rPr>
          <w:rFonts w:asciiTheme="minorHAnsi" w:hAnsiTheme="minorHAnsi" w:cstheme="minorHAnsi"/>
          <w:b/>
          <w:bCs/>
        </w:rPr>
        <w:t>7</w:t>
      </w:r>
      <w:r w:rsidR="00665036">
        <w:rPr>
          <w:rFonts w:asciiTheme="minorHAnsi" w:hAnsiTheme="minorHAnsi" w:cstheme="minorHAnsi"/>
          <w:b/>
          <w:bCs/>
        </w:rPr>
        <w:t>39,99</w:t>
      </w:r>
      <w:r w:rsidR="00A809D9" w:rsidRPr="00A809D9">
        <w:rPr>
          <w:rFonts w:asciiTheme="minorHAnsi" w:hAnsiTheme="minorHAnsi" w:cstheme="minorHAnsi"/>
        </w:rPr>
        <w:t xml:space="preserve"> </w:t>
      </w:r>
      <w:r w:rsidR="00A809D9" w:rsidRPr="00A809D9">
        <w:rPr>
          <w:rFonts w:asciiTheme="minorHAnsi" w:hAnsiTheme="minorHAnsi" w:cstheme="minorHAnsi"/>
          <w:b/>
          <w:bCs/>
        </w:rPr>
        <w:t>Kč</w:t>
      </w:r>
      <w:r w:rsidR="00933BF4" w:rsidRPr="00A809D9">
        <w:rPr>
          <w:rFonts w:asciiTheme="minorHAnsi" w:hAnsiTheme="minorHAnsi" w:cstheme="minorHAnsi"/>
        </w:rPr>
        <w:t xml:space="preserve"> (slovy devadesátčtyři</w:t>
      </w:r>
      <w:r w:rsidR="00A809D9" w:rsidRPr="00A809D9">
        <w:rPr>
          <w:rFonts w:asciiTheme="minorHAnsi" w:hAnsiTheme="minorHAnsi" w:cstheme="minorHAnsi"/>
        </w:rPr>
        <w:t>tisícsedmset</w:t>
      </w:r>
      <w:r w:rsidR="00665036">
        <w:rPr>
          <w:rFonts w:asciiTheme="minorHAnsi" w:hAnsiTheme="minorHAnsi" w:cstheme="minorHAnsi"/>
        </w:rPr>
        <w:t>třicetdevětkorunadavedesátdevěthaléřů</w:t>
      </w:r>
      <w:r w:rsidR="00A809D9" w:rsidRPr="00A809D9">
        <w:rPr>
          <w:rFonts w:asciiTheme="minorHAnsi" w:hAnsiTheme="minorHAnsi" w:cstheme="minorHAnsi"/>
        </w:rPr>
        <w:t xml:space="preserve">). </w:t>
      </w:r>
      <w:r w:rsidR="00A809D9" w:rsidRPr="000716AD">
        <w:rPr>
          <w:rFonts w:asciiTheme="minorHAnsi" w:hAnsiTheme="minorHAnsi" w:cstheme="minorHAnsi"/>
        </w:rPr>
        <w:t>Objednatel není plátce DPH.</w:t>
      </w:r>
    </w:p>
    <w:p w14:paraId="58280D09" w14:textId="1FBA1ABA" w:rsidR="00EB6906" w:rsidRPr="00896116" w:rsidRDefault="00865D9E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Výše o</w:t>
      </w:r>
      <w:r w:rsidR="00EB6906" w:rsidRPr="00896116">
        <w:rPr>
          <w:rFonts w:asciiTheme="minorHAnsi" w:hAnsiTheme="minorHAnsi" w:cstheme="minorHAnsi"/>
        </w:rPr>
        <w:t>dměny j</w:t>
      </w:r>
      <w:r w:rsidRPr="00896116">
        <w:rPr>
          <w:rFonts w:asciiTheme="minorHAnsi" w:hAnsiTheme="minorHAnsi" w:cstheme="minorHAnsi"/>
        </w:rPr>
        <w:t>e konečná a nepřekročitelná</w:t>
      </w:r>
      <w:r w:rsidR="00EB6906" w:rsidRPr="00896116">
        <w:rPr>
          <w:rFonts w:asciiTheme="minorHAnsi" w:hAnsiTheme="minorHAnsi" w:cstheme="minorHAnsi"/>
        </w:rPr>
        <w:t xml:space="preserve"> a zahrn</w:t>
      </w:r>
      <w:r w:rsidRPr="00896116">
        <w:rPr>
          <w:rFonts w:asciiTheme="minorHAnsi" w:hAnsiTheme="minorHAnsi" w:cstheme="minorHAnsi"/>
        </w:rPr>
        <w:t>uje</w:t>
      </w:r>
      <w:r w:rsidR="00EB6906" w:rsidRPr="00896116">
        <w:rPr>
          <w:rFonts w:asciiTheme="minorHAnsi" w:hAnsiTheme="minorHAnsi" w:cstheme="minorHAnsi"/>
        </w:rPr>
        <w:t xml:space="preserve"> veškeré náklady nezbytné k řádnému, úplnému a bezvadnému </w:t>
      </w:r>
      <w:r w:rsidR="005F2D88">
        <w:rPr>
          <w:rFonts w:asciiTheme="minorHAnsi" w:hAnsiTheme="minorHAnsi" w:cstheme="minorHAnsi"/>
        </w:rPr>
        <w:t xml:space="preserve">provedení </w:t>
      </w:r>
      <w:r w:rsidR="00126D2F">
        <w:rPr>
          <w:rFonts w:asciiTheme="minorHAnsi" w:hAnsiTheme="minorHAnsi" w:cstheme="minorHAnsi"/>
        </w:rPr>
        <w:t>D</w:t>
      </w:r>
      <w:r w:rsidR="005F2D88">
        <w:rPr>
          <w:rFonts w:asciiTheme="minorHAnsi" w:hAnsiTheme="minorHAnsi" w:cstheme="minorHAnsi"/>
        </w:rPr>
        <w:t>íla</w:t>
      </w:r>
      <w:r w:rsidR="00EB6906" w:rsidRPr="00896116">
        <w:rPr>
          <w:rFonts w:asciiTheme="minorHAnsi" w:hAnsiTheme="minorHAnsi" w:cstheme="minorHAnsi"/>
        </w:rPr>
        <w:t>, za něž je odměn</w:t>
      </w:r>
      <w:r w:rsidR="001472B1" w:rsidRPr="00896116">
        <w:rPr>
          <w:rFonts w:asciiTheme="minorHAnsi" w:hAnsiTheme="minorHAnsi" w:cstheme="minorHAnsi"/>
        </w:rPr>
        <w:t>a</w:t>
      </w:r>
      <w:r w:rsidR="00EB6906" w:rsidRPr="00896116">
        <w:rPr>
          <w:rFonts w:asciiTheme="minorHAnsi" w:hAnsiTheme="minorHAnsi" w:cstheme="minorHAnsi"/>
        </w:rPr>
        <w:t xml:space="preserve"> </w:t>
      </w:r>
      <w:r w:rsidR="005F2D88">
        <w:rPr>
          <w:rFonts w:asciiTheme="minorHAnsi" w:hAnsiTheme="minorHAnsi" w:cstheme="minorHAnsi"/>
        </w:rPr>
        <w:t xml:space="preserve">sjednána, </w:t>
      </w:r>
      <w:r w:rsidR="00EB6906" w:rsidRPr="00896116">
        <w:rPr>
          <w:rFonts w:asciiTheme="minorHAnsi" w:hAnsiTheme="minorHAnsi" w:cstheme="minorHAnsi"/>
        </w:rPr>
        <w:t xml:space="preserve">a zisk </w:t>
      </w:r>
      <w:r w:rsidR="005F2D88">
        <w:rPr>
          <w:rFonts w:asciiTheme="minorHAnsi" w:hAnsiTheme="minorHAnsi" w:cstheme="minorHAnsi"/>
        </w:rPr>
        <w:t>Dodavatele</w:t>
      </w:r>
      <w:r w:rsidR="00EB6906" w:rsidRPr="00896116">
        <w:rPr>
          <w:rFonts w:asciiTheme="minorHAnsi" w:hAnsiTheme="minorHAnsi" w:cstheme="minorHAnsi"/>
        </w:rPr>
        <w:t xml:space="preserve">, jakož i jakékoliv případné dodatečné náklady </w:t>
      </w:r>
      <w:r w:rsidR="005F2D88">
        <w:rPr>
          <w:rFonts w:asciiTheme="minorHAnsi" w:hAnsiTheme="minorHAnsi" w:cstheme="minorHAnsi"/>
        </w:rPr>
        <w:t>Dodavatele</w:t>
      </w:r>
      <w:r w:rsidR="00EB6906" w:rsidRPr="00896116">
        <w:rPr>
          <w:rFonts w:asciiTheme="minorHAnsi" w:hAnsiTheme="minorHAnsi" w:cstheme="minorHAnsi"/>
        </w:rPr>
        <w:t xml:space="preserve">, o kterých </w:t>
      </w:r>
      <w:r w:rsidR="005F2D88">
        <w:rPr>
          <w:rFonts w:asciiTheme="minorHAnsi" w:hAnsiTheme="minorHAnsi" w:cstheme="minorHAnsi"/>
        </w:rPr>
        <w:t>Dodavatel</w:t>
      </w:r>
      <w:r w:rsidR="00EB6906" w:rsidRPr="00896116">
        <w:rPr>
          <w:rFonts w:asciiTheme="minorHAnsi" w:hAnsiTheme="minorHAnsi" w:cstheme="minorHAnsi"/>
        </w:rPr>
        <w:t xml:space="preserve"> v době uzavření Smlouvy mohl nebo měl vědět na základě svých odborných a technických znalostí a zkušeností.</w:t>
      </w:r>
    </w:p>
    <w:p w14:paraId="49BB2E92" w14:textId="5CA41779" w:rsidR="0071505F" w:rsidRPr="00896116" w:rsidRDefault="0071505F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Výše uvedená cena se může měnit pouze v případě, dojde-li ke změně rozsahu Díla vymezeného nabídkou v rámci výběrového řízení ze strany Objednatele, na což si Objednatel vyhrazuje právo. V případě, že bude Objednatel dodatečně požadovat větší rozsah Díla (vícepráce) bude toto řešeno uzavřením dodatku k této smlouvě odsouhlaseného oběma smluvními stranami v souladu se </w:t>
      </w:r>
      <w:r w:rsidR="00464337" w:rsidRPr="00896116">
        <w:rPr>
          <w:rFonts w:asciiTheme="minorHAnsi" w:hAnsiTheme="minorHAnsi" w:cstheme="minorHAnsi"/>
        </w:rPr>
        <w:t xml:space="preserve">zákonem č. 134/2016 Sb., o zadávání veřejných zakázek, ve znění pozdějších předpisů (dále jen „Zákon o </w:t>
      </w:r>
      <w:r w:rsidR="00D57EEC" w:rsidRPr="00896116">
        <w:rPr>
          <w:rFonts w:asciiTheme="minorHAnsi" w:hAnsiTheme="minorHAnsi" w:cstheme="minorHAnsi"/>
        </w:rPr>
        <w:t>Z</w:t>
      </w:r>
      <w:r w:rsidR="00464337" w:rsidRPr="00896116">
        <w:rPr>
          <w:rFonts w:asciiTheme="minorHAnsi" w:hAnsiTheme="minorHAnsi" w:cstheme="minorHAnsi"/>
        </w:rPr>
        <w:t>ZVZ“)</w:t>
      </w:r>
      <w:r w:rsidRPr="00896116">
        <w:rPr>
          <w:rFonts w:asciiTheme="minorHAnsi" w:hAnsiTheme="minorHAnsi" w:cstheme="minorHAnsi"/>
        </w:rPr>
        <w:t xml:space="preserve">. </w:t>
      </w:r>
    </w:p>
    <w:p w14:paraId="2CF68051" w14:textId="0B5424FE" w:rsidR="0071505F" w:rsidRPr="00896116" w:rsidRDefault="005F2D88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71505F" w:rsidRPr="00896116">
        <w:rPr>
          <w:rFonts w:asciiTheme="minorHAnsi" w:hAnsiTheme="minorHAnsi" w:cstheme="minorHAnsi"/>
        </w:rPr>
        <w:t xml:space="preserve"> je povinen poskytnout slevu z ceny Díla za neprovedené práce, a to ve výši ceny stanovené v jeho nabídce, a pokud ji nelze určit, ve výši ceny neprovedených prací v místě a čase obvyklé. </w:t>
      </w:r>
    </w:p>
    <w:p w14:paraId="07A55EC6" w14:textId="3BA347E8" w:rsidR="008A5CF9" w:rsidRPr="00896116" w:rsidRDefault="0071505F" w:rsidP="005F2D88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Objednatel je oprávněn v souladu s platnou legislativou na základě své úvahy snížit rozsah požadovaných prací (méněpráce). O práce, které nebudou realizovány na základě požadavku Objednatele, bude snížena celková cena v souladu s ustanovením tohoto článku.</w:t>
      </w:r>
      <w:r w:rsidR="00224EFA" w:rsidRPr="00896116">
        <w:rPr>
          <w:rFonts w:asciiTheme="minorHAnsi" w:hAnsiTheme="minorHAnsi" w:cstheme="minorHAnsi"/>
        </w:rPr>
        <w:t xml:space="preserve"> </w:t>
      </w:r>
    </w:p>
    <w:p w14:paraId="6E318002" w14:textId="77777777" w:rsidR="001472B1" w:rsidRPr="00896116" w:rsidRDefault="001472B1" w:rsidP="001472B1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C08C1C3" w14:textId="77777777" w:rsidR="001472B1" w:rsidRPr="00896116" w:rsidRDefault="001472B1" w:rsidP="001472B1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6FE4B8D" w14:textId="77777777" w:rsidR="00EB6906" w:rsidRPr="00896116" w:rsidRDefault="00EB6906" w:rsidP="00663733">
      <w:pPr>
        <w:pStyle w:val="lneksmlouvynadpis"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PLATEBNÍ PODMÍNKY</w:t>
      </w:r>
    </w:p>
    <w:p w14:paraId="3B13ED1D" w14:textId="5F4D0024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7" w:name="_Ref430872455"/>
      <w:r w:rsidRPr="00896116">
        <w:rPr>
          <w:rFonts w:asciiTheme="minorHAnsi" w:hAnsiTheme="minorHAnsi" w:cstheme="minorHAnsi"/>
        </w:rPr>
        <w:t xml:space="preserve">Odměna bude uhrazena na základě </w:t>
      </w:r>
      <w:r w:rsidR="00F44855">
        <w:rPr>
          <w:rFonts w:asciiTheme="minorHAnsi" w:hAnsiTheme="minorHAnsi" w:cstheme="minorHAnsi"/>
        </w:rPr>
        <w:t xml:space="preserve">daňového dokladu </w:t>
      </w:r>
      <w:r w:rsidRPr="00896116">
        <w:rPr>
          <w:rFonts w:asciiTheme="minorHAnsi" w:hAnsiTheme="minorHAnsi" w:cstheme="minorHAnsi"/>
        </w:rPr>
        <w:t>(dále jen „faktura“)</w:t>
      </w:r>
      <w:r w:rsidR="00663733">
        <w:rPr>
          <w:rFonts w:asciiTheme="minorHAnsi" w:hAnsiTheme="minorHAnsi" w:cstheme="minorHAnsi"/>
        </w:rPr>
        <w:t>,</w:t>
      </w:r>
      <w:r w:rsidRPr="00896116">
        <w:rPr>
          <w:rFonts w:asciiTheme="minorHAnsi" w:hAnsiTheme="minorHAnsi" w:cstheme="minorHAnsi"/>
        </w:rPr>
        <w:t xml:space="preserve"> vystave</w:t>
      </w:r>
      <w:r w:rsidR="00663733">
        <w:rPr>
          <w:rFonts w:asciiTheme="minorHAnsi" w:hAnsiTheme="minorHAnsi" w:cstheme="minorHAnsi"/>
        </w:rPr>
        <w:t>n</w:t>
      </w:r>
      <w:r w:rsidR="00F44855">
        <w:rPr>
          <w:rFonts w:asciiTheme="minorHAnsi" w:hAnsiTheme="minorHAnsi" w:cstheme="minorHAnsi"/>
        </w:rPr>
        <w:t xml:space="preserve">ého </w:t>
      </w:r>
      <w:r w:rsidR="00663733">
        <w:rPr>
          <w:rFonts w:asciiTheme="minorHAnsi" w:hAnsiTheme="minorHAnsi" w:cstheme="minorHAnsi"/>
        </w:rPr>
        <w:t>po předání díla na základě Předávacího protokol</w:t>
      </w:r>
      <w:r w:rsidR="00F44855">
        <w:rPr>
          <w:rFonts w:asciiTheme="minorHAnsi" w:hAnsiTheme="minorHAnsi" w:cstheme="minorHAnsi"/>
        </w:rPr>
        <w:t>u</w:t>
      </w:r>
      <w:r w:rsidR="00663733">
        <w:rPr>
          <w:rFonts w:asciiTheme="minorHAnsi" w:hAnsiTheme="minorHAnsi" w:cstheme="minorHAnsi"/>
        </w:rPr>
        <w:t>.</w:t>
      </w:r>
      <w:r w:rsidR="000716AD">
        <w:rPr>
          <w:rFonts w:asciiTheme="minorHAnsi" w:hAnsiTheme="minorHAnsi" w:cstheme="minorHAnsi"/>
        </w:rPr>
        <w:t xml:space="preserve"> </w:t>
      </w:r>
      <w:r w:rsidR="0034329D">
        <w:rPr>
          <w:rFonts w:asciiTheme="minorHAnsi" w:hAnsiTheme="minorHAnsi" w:cstheme="minorHAnsi"/>
        </w:rPr>
        <w:t>Faktura budou mít</w:t>
      </w:r>
      <w:r w:rsidR="00B47385">
        <w:rPr>
          <w:rFonts w:asciiTheme="minorHAnsi" w:hAnsiTheme="minorHAnsi" w:cstheme="minorHAnsi"/>
        </w:rPr>
        <w:t xml:space="preserve"> </w:t>
      </w:r>
      <w:r w:rsidR="00A92035">
        <w:rPr>
          <w:rFonts w:asciiTheme="minorHAnsi" w:hAnsiTheme="minorHAnsi" w:cstheme="minorHAnsi"/>
        </w:rPr>
        <w:t xml:space="preserve">splatnost 21 dnů od jejího vystavení, přičemž musí být Objednateli doručena alespoň 14 dnů před datem splatnosti. </w:t>
      </w:r>
      <w:r w:rsidRPr="00896116">
        <w:rPr>
          <w:rFonts w:asciiTheme="minorHAnsi" w:hAnsiTheme="minorHAnsi" w:cstheme="minorHAnsi"/>
        </w:rPr>
        <w:t xml:space="preserve">Faktura musí obsahovat veškeré náležitosti stanovené právními předpisy, přičemž v každé faktuře bude dále uvedena identifikace Smlouvy (číslo smlouvy, smluvní strany, datum uzavření a stručný název akce) a přehledně vyznačena </w:t>
      </w:r>
      <w:r w:rsidR="00663733"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fakturovaná částka, odpovídající Smlouvě.</w:t>
      </w:r>
      <w:bookmarkEnd w:id="7"/>
      <w:r w:rsidRPr="00896116">
        <w:rPr>
          <w:rFonts w:asciiTheme="minorHAnsi" w:hAnsiTheme="minorHAnsi" w:cstheme="minorHAnsi"/>
        </w:rPr>
        <w:t xml:space="preserve"> </w:t>
      </w:r>
    </w:p>
    <w:p w14:paraId="067C41F0" w14:textId="33A954AC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8" w:name="_Ref430867826"/>
      <w:r w:rsidRPr="00896116">
        <w:rPr>
          <w:rFonts w:asciiTheme="minorHAnsi" w:hAnsiTheme="minorHAnsi" w:cstheme="minorHAnsi"/>
        </w:rPr>
        <w:t xml:space="preserve">Přílohou faktury bude rovněž </w:t>
      </w:r>
      <w:r w:rsidR="00663733">
        <w:rPr>
          <w:rFonts w:asciiTheme="minorHAnsi" w:hAnsiTheme="minorHAnsi" w:cstheme="minorHAnsi"/>
        </w:rPr>
        <w:t>Předávací protokol</w:t>
      </w:r>
      <w:r w:rsidR="00E246BF" w:rsidRPr="00896116">
        <w:rPr>
          <w:rFonts w:asciiTheme="minorHAnsi" w:hAnsiTheme="minorHAnsi" w:cstheme="minorHAnsi"/>
        </w:rPr>
        <w:t>.</w:t>
      </w:r>
      <w:bookmarkEnd w:id="8"/>
      <w:r w:rsidR="00E246BF" w:rsidRPr="00896116">
        <w:rPr>
          <w:rFonts w:asciiTheme="minorHAnsi" w:hAnsiTheme="minorHAnsi" w:cstheme="minorHAnsi"/>
        </w:rPr>
        <w:t xml:space="preserve"> </w:t>
      </w:r>
    </w:p>
    <w:p w14:paraId="67FA43D7" w14:textId="7C2F63AB" w:rsidR="00EB6906" w:rsidRPr="00896116" w:rsidRDefault="00EB6906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 případě, že faktura nebude obsahovat některou z předepsaných náležitostí nebo pokud bude faktura obsahovat nesprávné údaje, je Objednatel oprávněn takovou fakturu ve lhůtě její splatnosti </w:t>
      </w:r>
      <w:r w:rsidR="00663733">
        <w:rPr>
          <w:rFonts w:asciiTheme="minorHAnsi" w:hAnsiTheme="minorHAnsi" w:cstheme="minorHAnsi"/>
        </w:rPr>
        <w:t>vrátit Dodavateli</w:t>
      </w:r>
      <w:r w:rsidRPr="00896116">
        <w:rPr>
          <w:rFonts w:asciiTheme="minorHAnsi" w:hAnsiTheme="minorHAnsi" w:cstheme="minorHAnsi"/>
        </w:rPr>
        <w:t xml:space="preserve"> k opravě či doplnění. Lhůta splatnosti v takovémto případě počíná běžet znovu až od </w:t>
      </w:r>
      <w:r w:rsidR="00CA37F2" w:rsidRPr="00896116">
        <w:rPr>
          <w:rFonts w:asciiTheme="minorHAnsi" w:hAnsiTheme="minorHAnsi" w:cstheme="minorHAnsi"/>
        </w:rPr>
        <w:t>doručení bezvadné</w:t>
      </w:r>
      <w:r w:rsidRPr="00896116">
        <w:rPr>
          <w:rFonts w:asciiTheme="minorHAnsi" w:hAnsiTheme="minorHAnsi" w:cstheme="minorHAnsi"/>
        </w:rPr>
        <w:t xml:space="preserve"> faktury. </w:t>
      </w:r>
    </w:p>
    <w:p w14:paraId="5FDDD128" w14:textId="77777777" w:rsidR="001E34C4" w:rsidRPr="00896116" w:rsidRDefault="001E34C4" w:rsidP="001E34C4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5BADDFF8" w14:textId="77777777" w:rsidR="00573836" w:rsidRPr="00896116" w:rsidRDefault="00573836" w:rsidP="001E34C4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38761146" w14:textId="5868983F" w:rsidR="005442BD" w:rsidRPr="00896116" w:rsidRDefault="003D5C66" w:rsidP="00663733">
      <w:pPr>
        <w:pStyle w:val="lneksmlouvynadpis"/>
        <w:keepNext/>
        <w:spacing w:before="0"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 xml:space="preserve">PRÁVA A POVINNOSTI </w:t>
      </w:r>
      <w:r w:rsidR="00663733">
        <w:rPr>
          <w:rFonts w:asciiTheme="minorHAnsi" w:hAnsiTheme="minorHAnsi" w:cstheme="minorHAnsi"/>
          <w:caps w:val="0"/>
        </w:rPr>
        <w:t>DODAVATELE</w:t>
      </w:r>
    </w:p>
    <w:p w14:paraId="2A6FA57F" w14:textId="717F0ACF" w:rsidR="00C17621" w:rsidRDefault="00663733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3D5C66" w:rsidRPr="00896116">
        <w:rPr>
          <w:rFonts w:asciiTheme="minorHAnsi" w:hAnsiTheme="minorHAnsi" w:cstheme="minorHAnsi"/>
        </w:rPr>
        <w:t xml:space="preserve"> je povinen bez zbytečného odkladu oznámit Objednateli všechny okolnosti, které zjistil při </w:t>
      </w:r>
      <w:r>
        <w:rPr>
          <w:rFonts w:asciiTheme="minorHAnsi" w:hAnsiTheme="minorHAnsi" w:cstheme="minorHAnsi"/>
        </w:rPr>
        <w:t>plnění Díla</w:t>
      </w:r>
      <w:r w:rsidR="002818E1">
        <w:rPr>
          <w:rFonts w:asciiTheme="minorHAnsi" w:hAnsiTheme="minorHAnsi" w:cstheme="minorHAnsi"/>
        </w:rPr>
        <w:t xml:space="preserve">, </w:t>
      </w:r>
      <w:r w:rsidR="003D5C66" w:rsidRPr="00896116">
        <w:rPr>
          <w:rFonts w:asciiTheme="minorHAnsi" w:hAnsiTheme="minorHAnsi" w:cstheme="minorHAnsi"/>
        </w:rPr>
        <w:t>které mohou mít vliv na změnu pokynů nebo zájmů Objednatele či na plnění této Sm</w:t>
      </w:r>
      <w:r w:rsidR="00C17621">
        <w:rPr>
          <w:rFonts w:asciiTheme="minorHAnsi" w:hAnsiTheme="minorHAnsi" w:cstheme="minorHAnsi"/>
        </w:rPr>
        <w:t>louvy.</w:t>
      </w:r>
    </w:p>
    <w:p w14:paraId="7BCDA689" w14:textId="1BE5BCAE" w:rsidR="00C17621" w:rsidRPr="00261DC9" w:rsidRDefault="00C17621" w:rsidP="00261DC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C17621">
        <w:rPr>
          <w:rFonts w:asciiTheme="minorHAnsi" w:hAnsiTheme="minorHAnsi" w:cstheme="minorHAnsi"/>
        </w:rPr>
        <w:t xml:space="preserve">Zjistí-li </w:t>
      </w:r>
      <w:r>
        <w:rPr>
          <w:rFonts w:asciiTheme="minorHAnsi" w:hAnsiTheme="minorHAnsi" w:cstheme="minorHAnsi"/>
        </w:rPr>
        <w:t>Dodavatel</w:t>
      </w:r>
      <w:r w:rsidRPr="00C17621">
        <w:rPr>
          <w:rFonts w:asciiTheme="minorHAnsi" w:hAnsiTheme="minorHAnsi" w:cstheme="minorHAnsi"/>
        </w:rPr>
        <w:t xml:space="preserve"> při provádění </w:t>
      </w:r>
      <w:r w:rsidR="00126D2F">
        <w:rPr>
          <w:rFonts w:asciiTheme="minorHAnsi" w:hAnsiTheme="minorHAnsi" w:cstheme="minorHAnsi"/>
        </w:rPr>
        <w:t>D</w:t>
      </w:r>
      <w:r w:rsidRPr="00C17621">
        <w:rPr>
          <w:rFonts w:asciiTheme="minorHAnsi" w:hAnsiTheme="minorHAnsi" w:cstheme="minorHAnsi"/>
        </w:rPr>
        <w:t>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</w:t>
      </w:r>
    </w:p>
    <w:p w14:paraId="1C845491" w14:textId="15AA9965" w:rsidR="003D5C66" w:rsidRDefault="002818E1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bookmarkStart w:id="9" w:name="_Ref430872692"/>
      <w:r>
        <w:rPr>
          <w:rFonts w:asciiTheme="minorHAnsi" w:hAnsiTheme="minorHAnsi" w:cstheme="minorHAnsi"/>
        </w:rPr>
        <w:lastRenderedPageBreak/>
        <w:t>Dodavatel</w:t>
      </w:r>
      <w:r w:rsidR="003D5C66" w:rsidRPr="00896116">
        <w:rPr>
          <w:rFonts w:asciiTheme="minorHAnsi" w:hAnsiTheme="minorHAnsi" w:cstheme="minorHAnsi"/>
        </w:rPr>
        <w:t xml:space="preserve"> je povinen zachovávat mlčenlivost o všech údajích, které jsou obsaženy v projektových, technických a realizačních podkladech, nebo o jiných skutečnostech, se kterými přišel při plnění této Smlouvy do styku a údajích tvořících obchodní tajemství Objednatele ve smyslu občanského zákoníku, ledaže </w:t>
      </w:r>
      <w:r w:rsidR="00E312AC" w:rsidRPr="00896116">
        <w:rPr>
          <w:rFonts w:asciiTheme="minorHAnsi" w:hAnsiTheme="minorHAnsi" w:cstheme="minorHAnsi"/>
        </w:rPr>
        <w:t>je povinen takovou informaci poskytnout dle závazného právního předpisu či vykonatelného soudního či správního rozhodnutí</w:t>
      </w:r>
      <w:r w:rsidR="003D5C66" w:rsidRPr="00896116">
        <w:rPr>
          <w:rFonts w:asciiTheme="minorHAnsi" w:hAnsiTheme="minorHAnsi" w:cstheme="minorHAnsi"/>
        </w:rPr>
        <w:t>.</w:t>
      </w:r>
      <w:bookmarkEnd w:id="9"/>
    </w:p>
    <w:p w14:paraId="4CCB7296" w14:textId="77777777" w:rsidR="002818E1" w:rsidRPr="00896116" w:rsidRDefault="002818E1" w:rsidP="002818E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7970786" w14:textId="77777777" w:rsidR="003D5C66" w:rsidRPr="00896116" w:rsidRDefault="003D5C66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bookmarkStart w:id="10" w:name="_Toc384675495"/>
      <w:bookmarkStart w:id="11" w:name="_Toc402607401"/>
      <w:r w:rsidRPr="00896116">
        <w:rPr>
          <w:rFonts w:asciiTheme="minorHAnsi" w:hAnsiTheme="minorHAnsi" w:cstheme="minorHAnsi"/>
          <w:caps w:val="0"/>
        </w:rPr>
        <w:t>PRÁVA A POVINNOSTI OBJEDNATELE</w:t>
      </w:r>
    </w:p>
    <w:p w14:paraId="50373706" w14:textId="6F5C23C6" w:rsidR="00C17621" w:rsidRPr="00C17621" w:rsidRDefault="003D5C66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zavazuje vytvořit řádné podmínky pro plnění této Smlouvy </w:t>
      </w:r>
      <w:r w:rsidR="002818E1"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a poskytovat </w:t>
      </w:r>
      <w:r w:rsidR="002818E1">
        <w:rPr>
          <w:rFonts w:asciiTheme="minorHAnsi" w:hAnsiTheme="minorHAnsi" w:cstheme="minorHAnsi"/>
        </w:rPr>
        <w:t>Dodavateli</w:t>
      </w:r>
      <w:r w:rsidRPr="00896116">
        <w:rPr>
          <w:rFonts w:asciiTheme="minorHAnsi" w:hAnsiTheme="minorHAnsi" w:cstheme="minorHAnsi"/>
        </w:rPr>
        <w:t xml:space="preserve"> součinnost nezbytnou pro řádné plnění této Smlouvy. </w:t>
      </w:r>
    </w:p>
    <w:p w14:paraId="0087FF8D" w14:textId="77777777" w:rsidR="00A443EB" w:rsidRPr="00896116" w:rsidRDefault="00A443EB" w:rsidP="00663733">
      <w:pPr>
        <w:pStyle w:val="lneksmlouvynadpis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C6377B2" w14:textId="77777777" w:rsidR="00EB6906" w:rsidRPr="00896116" w:rsidRDefault="00EB6906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ODPOVĚDNOST </w:t>
      </w:r>
      <w:r w:rsidR="001E6E36" w:rsidRPr="00896116">
        <w:rPr>
          <w:rFonts w:asciiTheme="minorHAnsi" w:hAnsiTheme="minorHAnsi" w:cstheme="minorHAnsi"/>
        </w:rPr>
        <w:t xml:space="preserve">ZA </w:t>
      </w:r>
      <w:r w:rsidR="00F02FFD" w:rsidRPr="00896116">
        <w:rPr>
          <w:rFonts w:asciiTheme="minorHAnsi" w:hAnsiTheme="minorHAnsi" w:cstheme="minorHAnsi"/>
        </w:rPr>
        <w:t>ŠKOD</w:t>
      </w:r>
      <w:r w:rsidR="004F2B73" w:rsidRPr="00896116">
        <w:rPr>
          <w:rFonts w:asciiTheme="minorHAnsi" w:hAnsiTheme="minorHAnsi" w:cstheme="minorHAnsi"/>
        </w:rPr>
        <w:t>U</w:t>
      </w:r>
    </w:p>
    <w:p w14:paraId="538D4392" w14:textId="48369857" w:rsidR="002818E1" w:rsidRDefault="002818E1" w:rsidP="00C17621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EB6906" w:rsidRPr="00896116">
        <w:rPr>
          <w:rFonts w:asciiTheme="minorHAnsi" w:hAnsiTheme="minorHAnsi" w:cstheme="minorHAnsi"/>
        </w:rPr>
        <w:t xml:space="preserve"> odpovídá za jakoukoliv </w:t>
      </w:r>
      <w:r w:rsidR="00F02FFD" w:rsidRPr="00896116">
        <w:rPr>
          <w:rFonts w:asciiTheme="minorHAnsi" w:hAnsiTheme="minorHAnsi" w:cstheme="minorHAnsi"/>
        </w:rPr>
        <w:t>škodu</w:t>
      </w:r>
      <w:r w:rsidR="00EB6906" w:rsidRPr="00896116">
        <w:rPr>
          <w:rFonts w:asciiTheme="minorHAnsi" w:hAnsiTheme="minorHAnsi" w:cstheme="minorHAnsi"/>
        </w:rPr>
        <w:t xml:space="preserve"> vzniklou v důsledku porušení svých povinností vyplývajících ze Smlouvy nebo v důsledku porušení právních předpisů.</w:t>
      </w:r>
      <w:r w:rsidR="00F02FFD" w:rsidRPr="00896116">
        <w:rPr>
          <w:rFonts w:asciiTheme="minorHAnsi" w:hAnsiTheme="minorHAnsi" w:cstheme="minorHAnsi"/>
        </w:rPr>
        <w:t xml:space="preserve"> Škoda se nahrazuje v penězích, ledaže Objednatel požaduje náhradu škody uvedením v předešlý stav za předpokladu, je-li to objektivně možné. </w:t>
      </w:r>
    </w:p>
    <w:p w14:paraId="63042F94" w14:textId="77777777" w:rsidR="00C17621" w:rsidRPr="00C17621" w:rsidRDefault="00C17621" w:rsidP="00C1762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57C55CE6" w14:textId="77777777" w:rsidR="00DB49B4" w:rsidRPr="00896116" w:rsidRDefault="00DB49B4" w:rsidP="002818E1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VADY</w:t>
      </w:r>
      <w:r w:rsidR="00425143" w:rsidRPr="00896116">
        <w:rPr>
          <w:rFonts w:asciiTheme="minorHAnsi" w:hAnsiTheme="minorHAnsi" w:cstheme="minorHAnsi"/>
        </w:rPr>
        <w:t xml:space="preserve"> A ZÁRUKA</w:t>
      </w:r>
    </w:p>
    <w:p w14:paraId="65CE8E82" w14:textId="6A3BAAA0" w:rsidR="009238B9" w:rsidRDefault="009238B9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vady, které má Dílo v době jeho předání Objednateli.</w:t>
      </w:r>
    </w:p>
    <w:p w14:paraId="0E0D9FC8" w14:textId="2267DD44" w:rsidR="009238B9" w:rsidRDefault="009238B9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je povinen Dílo při předání náležitě zkontrolovat a vytknout Zhotoviteli případné zjevné vady</w:t>
      </w:r>
      <w:r w:rsidR="00D4586F">
        <w:rPr>
          <w:rFonts w:asciiTheme="minorHAnsi" w:hAnsiTheme="minorHAnsi" w:cstheme="minorHAnsi"/>
        </w:rPr>
        <w:t xml:space="preserve"> Díla. Neučiní-li tak, pak platí, že Dílo nemá žádné zjevné vady.</w:t>
      </w:r>
    </w:p>
    <w:p w14:paraId="05A04323" w14:textId="504B0907" w:rsidR="00D4586F" w:rsidRDefault="00D4586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vytknutí vad Díla se považuje i zaznamenání vad Díla do Předávacího protokolu.</w:t>
      </w:r>
    </w:p>
    <w:p w14:paraId="69A6375E" w14:textId="6D2F844A" w:rsidR="00D4586F" w:rsidRDefault="00D4586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je povinen odstranit </w:t>
      </w:r>
      <w:r w:rsidR="008C1B86">
        <w:rPr>
          <w:rFonts w:asciiTheme="minorHAnsi" w:hAnsiTheme="minorHAnsi" w:cstheme="minorHAnsi"/>
        </w:rPr>
        <w:t xml:space="preserve">vady Díla ve lhůtě </w:t>
      </w:r>
      <w:r w:rsidR="004F3C73">
        <w:rPr>
          <w:rFonts w:asciiTheme="minorHAnsi" w:hAnsiTheme="minorHAnsi" w:cstheme="minorHAnsi"/>
        </w:rPr>
        <w:t>14</w:t>
      </w:r>
      <w:r w:rsidR="008C1B86">
        <w:rPr>
          <w:rFonts w:asciiTheme="minorHAnsi" w:hAnsiTheme="minorHAnsi" w:cstheme="minorHAnsi"/>
        </w:rPr>
        <w:t xml:space="preserve"> dnů od doručení oznámení o vytknutí vad Díla.</w:t>
      </w:r>
    </w:p>
    <w:p w14:paraId="7CBFA593" w14:textId="020A51E6" w:rsidR="008C1B86" w:rsidRDefault="008C1B86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Neodstraní-li Dodavatel vady Díla v uvedené lhůtě, má Objednatel právo vytknuté vady odstranit sám nebo prostřednictvím třetí osoby na ná</w:t>
      </w:r>
      <w:r w:rsidR="00107E3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lady Dodavatele a Dodavatel se zavazuje tyto náklad</w:t>
      </w:r>
      <w:r w:rsidR="00107E34">
        <w:rPr>
          <w:rFonts w:asciiTheme="minorHAnsi" w:hAnsiTheme="minorHAnsi" w:cstheme="minorHAnsi"/>
        </w:rPr>
        <w:t>y Objednateli uhradit.</w:t>
      </w:r>
    </w:p>
    <w:p w14:paraId="60F48406" w14:textId="3672CE61" w:rsidR="00107E34" w:rsidRDefault="00B2667C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poskytuje záruku za jakost Díla v délce </w:t>
      </w:r>
      <w:r w:rsidR="00553AA9">
        <w:rPr>
          <w:rFonts w:asciiTheme="minorHAnsi" w:hAnsiTheme="minorHAnsi" w:cstheme="minorHAnsi"/>
        </w:rPr>
        <w:t>12</w:t>
      </w:r>
      <w:r w:rsidR="00A431DA">
        <w:rPr>
          <w:rFonts w:asciiTheme="minorHAnsi" w:hAnsiTheme="minorHAnsi" w:cstheme="minorHAnsi"/>
        </w:rPr>
        <w:t xml:space="preserve"> měsíců od předání</w:t>
      </w:r>
      <w:r w:rsidR="00950A88">
        <w:rPr>
          <w:rFonts w:asciiTheme="minorHAnsi" w:hAnsiTheme="minorHAnsi" w:cstheme="minorHAnsi"/>
        </w:rPr>
        <w:t>.</w:t>
      </w:r>
    </w:p>
    <w:p w14:paraId="4A068761" w14:textId="77777777" w:rsidR="00B2667C" w:rsidRDefault="00B2667C" w:rsidP="00B2667C">
      <w:pPr>
        <w:pStyle w:val="lneksmlouvynadpis"/>
        <w:numPr>
          <w:ilvl w:val="0"/>
          <w:numId w:val="0"/>
        </w:numPr>
        <w:ind w:left="680"/>
      </w:pPr>
    </w:p>
    <w:p w14:paraId="71FA901D" w14:textId="5661B866" w:rsidR="00B2667C" w:rsidRPr="00B2667C" w:rsidRDefault="00B2667C" w:rsidP="00B2667C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B2667C">
        <w:rPr>
          <w:rFonts w:asciiTheme="minorHAnsi" w:hAnsiTheme="minorHAnsi" w:cstheme="minorHAnsi"/>
        </w:rPr>
        <w:t>Smluvní pokuta</w:t>
      </w:r>
    </w:p>
    <w:p w14:paraId="0141A6AA" w14:textId="51516D8B" w:rsidR="00B2667C" w:rsidRDefault="00B2667C" w:rsidP="00B2667C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Objednatel dostane do prodlení se zaplacením ceny nebo její části, zavazuje se zaplatit Dodavateli smluvní pokutu ve výši 0,1</w:t>
      </w:r>
      <w:r w:rsidR="00DB47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% z dlužné částky za každý den prodlení až do úplného zaplacení </w:t>
      </w:r>
      <w:r w:rsidR="00DB47FE">
        <w:rPr>
          <w:rFonts w:asciiTheme="minorHAnsi" w:hAnsiTheme="minorHAnsi" w:cstheme="minorHAnsi"/>
        </w:rPr>
        <w:t>příslušné</w:t>
      </w:r>
      <w:r>
        <w:rPr>
          <w:rFonts w:asciiTheme="minorHAnsi" w:hAnsiTheme="minorHAnsi" w:cstheme="minorHAnsi"/>
        </w:rPr>
        <w:t xml:space="preserve"> částky.</w:t>
      </w:r>
    </w:p>
    <w:p w14:paraId="5C86BDB0" w14:textId="42B911CB" w:rsidR="00B2667C" w:rsidRDefault="00950A88" w:rsidP="00B2667C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se Dodavatel dostane do prodlení s předáním Díla, zavazuje se poskytnout slevu ve výši </w:t>
      </w:r>
      <w:proofErr w:type="gramStart"/>
      <w:r>
        <w:rPr>
          <w:rFonts w:asciiTheme="minorHAnsi" w:hAnsiTheme="minorHAnsi" w:cstheme="minorHAnsi"/>
        </w:rPr>
        <w:t>0,1%</w:t>
      </w:r>
      <w:proofErr w:type="gramEnd"/>
      <w:r>
        <w:rPr>
          <w:rFonts w:asciiTheme="minorHAnsi" w:hAnsiTheme="minorHAnsi" w:cstheme="minorHAnsi"/>
        </w:rPr>
        <w:t xml:space="preserve"> z ceny díla za každý den prodlení až do předání Díla.</w:t>
      </w:r>
    </w:p>
    <w:p w14:paraId="50EC78A7" w14:textId="0AF0D6BB" w:rsidR="004669C5" w:rsidRDefault="004669C5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546A7ED4" w14:textId="14905C04" w:rsidR="004C5517" w:rsidRDefault="004C5517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0126C67F" w14:textId="77777777" w:rsidR="004C5517" w:rsidRDefault="004C5517" w:rsidP="004669C5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5586B8C0" w14:textId="3B4F5CA7" w:rsidR="00950A88" w:rsidRDefault="00950A88" w:rsidP="004669C5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4669C5">
        <w:rPr>
          <w:rFonts w:asciiTheme="minorHAnsi" w:hAnsiTheme="minorHAnsi" w:cstheme="minorHAnsi"/>
        </w:rPr>
        <w:t>VYŠŠÍ MOC</w:t>
      </w:r>
    </w:p>
    <w:p w14:paraId="6EA24B75" w14:textId="60881A08" w:rsidR="004669C5" w:rsidRDefault="004669C5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zprošťují veškeré odpovědnosti za nesplnění svých povinností z této Smlouvy po dobu trvání vyšší moci do té míry, pokud po nich nebylo možné požadovat, aby neplnění svých povinností z této Smlouvy v důsledku vyšší moci předešly. </w:t>
      </w:r>
    </w:p>
    <w:p w14:paraId="4CCE68BB" w14:textId="77777777" w:rsidR="000716AD" w:rsidRDefault="000716AD" w:rsidP="000716AD">
      <w:pPr>
        <w:pStyle w:val="lneksmlouvynadpis"/>
        <w:numPr>
          <w:ilvl w:val="0"/>
          <w:numId w:val="0"/>
        </w:numPr>
        <w:ind w:left="680" w:hanging="680"/>
      </w:pPr>
    </w:p>
    <w:p w14:paraId="605B9599" w14:textId="17DB0C47" w:rsidR="004669C5" w:rsidRDefault="004669C5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vyšší moc je pro účely této Smlouvy považována každá událost nezávislá na vůli Smluvních stran, která znemožňuje plnění smluvních závazků a kterou nebylo možno předvídat v době vzniku této Smlouvy. Za vyšší moc se z hlediska této Smlouvy považuje zejména přírodní katastrofa, požár, výbuch, siln</w:t>
      </w:r>
      <w:r w:rsidR="00126D2F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vichřice, zemětřesení, záplavy, válka, stávka</w:t>
      </w:r>
      <w:r w:rsidR="00126D2F">
        <w:rPr>
          <w:rFonts w:asciiTheme="minorHAnsi" w:hAnsiTheme="minorHAnsi" w:cstheme="minorHAnsi"/>
        </w:rPr>
        <w:t>, epidemie nakažlivého onemocnění či jiné události, které jsou mimo jakoukoliv kontrolu Smluvních stran.</w:t>
      </w:r>
    </w:p>
    <w:p w14:paraId="4972B631" w14:textId="19568310" w:rsidR="00126D2F" w:rsidRDefault="00126D2F" w:rsidP="004669C5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dobu trvání vyšší moci se plnění závazků podle této Smlouvy pozastavuje do doby odstranění následků vyšší moci.</w:t>
      </w:r>
    </w:p>
    <w:bookmarkEnd w:id="10"/>
    <w:bookmarkEnd w:id="11"/>
    <w:p w14:paraId="1CE520A8" w14:textId="77777777" w:rsidR="00C61318" w:rsidRPr="00896116" w:rsidRDefault="00C61318" w:rsidP="008F3F63">
      <w:pPr>
        <w:pStyle w:val="lneksmlouvynadpis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1D227D83" w14:textId="77777777" w:rsidR="005442BD" w:rsidRPr="00896116" w:rsidRDefault="005442BD" w:rsidP="00B2667C">
      <w:pPr>
        <w:pStyle w:val="lneksmlouvynadpis"/>
        <w:spacing w:before="120" w:after="0" w:line="240" w:lineRule="auto"/>
        <w:jc w:val="center"/>
        <w:rPr>
          <w:rFonts w:asciiTheme="minorHAnsi" w:hAnsiTheme="minorHAnsi" w:cstheme="minorHAnsi"/>
        </w:rPr>
      </w:pPr>
      <w:bookmarkStart w:id="12" w:name="_Toc384675501"/>
      <w:bookmarkStart w:id="13" w:name="_Toc402607407"/>
      <w:r w:rsidRPr="00896116">
        <w:rPr>
          <w:rFonts w:asciiTheme="minorHAnsi" w:hAnsiTheme="minorHAnsi" w:cstheme="minorHAnsi"/>
        </w:rPr>
        <w:t>ZÁVĚREČNÁ USTANOVENÍ</w:t>
      </w:r>
      <w:bookmarkEnd w:id="12"/>
      <w:bookmarkEnd w:id="13"/>
    </w:p>
    <w:p w14:paraId="5EC8E151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 případech touto Smlouvou výslovně neupravených se práva a povinnosti Smluvních stran řídí platnými právními předpisy České republiky, zejména občanským zákoníkem.</w:t>
      </w:r>
    </w:p>
    <w:p w14:paraId="4351E012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Smluvní strany jsou povinny vyrozumět druhou </w:t>
      </w:r>
      <w:r w:rsidR="00B67CBB" w:rsidRPr="00896116">
        <w:rPr>
          <w:rFonts w:asciiTheme="minorHAnsi" w:hAnsiTheme="minorHAnsi" w:cstheme="minorHAnsi"/>
        </w:rPr>
        <w:t>s</w:t>
      </w:r>
      <w:r w:rsidRPr="00896116">
        <w:rPr>
          <w:rFonts w:asciiTheme="minorHAnsi" w:hAnsiTheme="minorHAnsi" w:cstheme="minorHAnsi"/>
        </w:rPr>
        <w:t>mluvní stranu bez zbytečného odkladu o skutečnostech, které by mohly mít vliv na obsah závazkového vztahu založeného Smlouvou.</w:t>
      </w:r>
    </w:p>
    <w:p w14:paraId="2CE72EC4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Tato Smlouva může být měněna nebo doplňována pouze formou písemných vzestupně číslovaných dodatků podepsaných </w:t>
      </w:r>
      <w:r w:rsidR="00C61318" w:rsidRPr="00896116">
        <w:rPr>
          <w:rFonts w:asciiTheme="minorHAnsi" w:hAnsiTheme="minorHAnsi" w:cstheme="minorHAnsi"/>
        </w:rPr>
        <w:t>oprávněnými zástupci obou smluvních stran</w:t>
      </w:r>
      <w:r w:rsidRPr="00896116">
        <w:rPr>
          <w:rFonts w:asciiTheme="minorHAnsi" w:hAnsiTheme="minorHAnsi" w:cstheme="minorHAnsi"/>
        </w:rPr>
        <w:t>. Ke změnám či doplnění neprovedeným písemnou formou se nepřihlíží.</w:t>
      </w:r>
    </w:p>
    <w:p w14:paraId="3BF9D125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Smluvní strany souhlasí s uveřejněním této Smlouvy včetně jejích případných změn a dodatků a výše skutečně uhrazené ceny dle této Smlouvy na profilu Objednatele.</w:t>
      </w:r>
    </w:p>
    <w:p w14:paraId="23025123" w14:textId="77777777" w:rsidR="007D61C4" w:rsidRPr="00896116" w:rsidRDefault="007D61C4" w:rsidP="00663733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Tato Smlouva nabývá platnosti </w:t>
      </w:r>
      <w:r w:rsidR="00C61318" w:rsidRPr="00896116">
        <w:rPr>
          <w:rFonts w:asciiTheme="minorHAnsi" w:hAnsiTheme="minorHAnsi" w:cstheme="minorHAnsi"/>
        </w:rPr>
        <w:t xml:space="preserve">dnem jejího oboustranného podpisu a </w:t>
      </w:r>
      <w:r w:rsidRPr="00896116">
        <w:rPr>
          <w:rFonts w:asciiTheme="minorHAnsi" w:hAnsiTheme="minorHAnsi" w:cstheme="minorHAnsi"/>
        </w:rPr>
        <w:t xml:space="preserve">účinnosti </w:t>
      </w:r>
      <w:r w:rsidR="00C61318" w:rsidRPr="00896116">
        <w:rPr>
          <w:rFonts w:asciiTheme="minorHAnsi" w:hAnsiTheme="minorHAnsi" w:cstheme="minorHAnsi"/>
        </w:rPr>
        <w:t>dnem jejího zveřejnění v registru smluv, které provede objednatel do 30 dnů od jejího oboustranného podpisu</w:t>
      </w:r>
      <w:r w:rsidRPr="00896116">
        <w:rPr>
          <w:rFonts w:asciiTheme="minorHAnsi" w:hAnsiTheme="minorHAnsi" w:cstheme="minorHAnsi"/>
        </w:rPr>
        <w:t>.</w:t>
      </w:r>
    </w:p>
    <w:p w14:paraId="32E488F4" w14:textId="4F03D0D7" w:rsidR="005442BD" w:rsidRDefault="0091515F" w:rsidP="009238B9">
      <w:pPr>
        <w:pStyle w:val="lneksmlouvy"/>
        <w:spacing w:before="120" w:after="0" w:line="240" w:lineRule="auto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je vyhotovena v</w:t>
      </w:r>
      <w:r w:rsidR="009238B9">
        <w:rPr>
          <w:rFonts w:asciiTheme="minorHAnsi" w:hAnsiTheme="minorHAnsi" w:cstheme="minorHAnsi"/>
        </w:rPr>
        <w:t>e</w:t>
      </w:r>
      <w:r w:rsidR="007D61C4" w:rsidRPr="00896116">
        <w:rPr>
          <w:rFonts w:asciiTheme="minorHAnsi" w:hAnsiTheme="minorHAnsi" w:cstheme="minorHAnsi"/>
        </w:rPr>
        <w:t xml:space="preserve"> </w:t>
      </w:r>
      <w:r w:rsidR="009238B9">
        <w:rPr>
          <w:rFonts w:asciiTheme="minorHAnsi" w:hAnsiTheme="minorHAnsi" w:cstheme="minorHAnsi"/>
        </w:rPr>
        <w:t>2</w:t>
      </w:r>
      <w:r w:rsidRPr="00896116">
        <w:rPr>
          <w:rFonts w:asciiTheme="minorHAnsi" w:hAnsiTheme="minorHAnsi" w:cstheme="minorHAnsi"/>
        </w:rPr>
        <w:t xml:space="preserve"> stejnopisech s platností originálu, z nichž </w:t>
      </w:r>
      <w:r w:rsidR="007D61C4" w:rsidRPr="00896116">
        <w:rPr>
          <w:rFonts w:asciiTheme="minorHAnsi" w:hAnsiTheme="minorHAnsi" w:cstheme="minorHAnsi"/>
        </w:rPr>
        <w:t xml:space="preserve">Objednatel obdrží </w:t>
      </w:r>
      <w:r w:rsidR="009238B9">
        <w:rPr>
          <w:rFonts w:asciiTheme="minorHAnsi" w:hAnsiTheme="minorHAnsi" w:cstheme="minorHAnsi"/>
        </w:rPr>
        <w:t>1 stejnopis a Dodavatel také 1 stejnopis.</w:t>
      </w:r>
    </w:p>
    <w:p w14:paraId="606FB5B0" w14:textId="77777777" w:rsidR="008C1B86" w:rsidRPr="00896116" w:rsidRDefault="008C1B86" w:rsidP="00E67901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0466B629" w14:textId="034A9DDB" w:rsidR="005442BD" w:rsidRPr="00896116" w:rsidRDefault="009238B9" w:rsidP="00663733">
      <w:pPr>
        <w:pStyle w:val="Zkladntext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důkaz toho</w:t>
      </w:r>
      <w:r w:rsidR="005442BD" w:rsidRPr="00896116">
        <w:rPr>
          <w:rFonts w:asciiTheme="minorHAnsi" w:hAnsiTheme="minorHAnsi" w:cstheme="minorHAnsi"/>
        </w:rPr>
        <w:t xml:space="preserve">, že </w:t>
      </w:r>
      <w:r w:rsidR="00B67CBB" w:rsidRPr="00896116">
        <w:rPr>
          <w:rFonts w:asciiTheme="minorHAnsi" w:hAnsiTheme="minorHAnsi" w:cstheme="minorHAnsi"/>
        </w:rPr>
        <w:t>s</w:t>
      </w:r>
      <w:r w:rsidR="005442BD" w:rsidRPr="00896116">
        <w:rPr>
          <w:rFonts w:asciiTheme="minorHAnsi" w:hAnsiTheme="minorHAnsi" w:cstheme="minorHAnsi"/>
        </w:rPr>
        <w:t>mluvní strany s obsahem této Smlouvy souhlasí, rozumí jí a zavazují se k jejímu plnění, připojují své podpisy a prohlašují, že tato Smlouva byla uzavřena podle jejich svobodné a vážné vůle.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7"/>
        <w:gridCol w:w="4862"/>
      </w:tblGrid>
      <w:tr w:rsidR="005442BD" w:rsidRPr="00896116" w14:paraId="426B3E2E" w14:textId="77777777" w:rsidTr="00286DE5">
        <w:trPr>
          <w:jc w:val="center"/>
        </w:trPr>
        <w:tc>
          <w:tcPr>
            <w:tcW w:w="4617" w:type="dxa"/>
          </w:tcPr>
          <w:p w14:paraId="09BFCD5D" w14:textId="77777777" w:rsidR="009238B9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</w:p>
          <w:p w14:paraId="7366FB3D" w14:textId="609686D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Objednatel</w:t>
            </w:r>
          </w:p>
          <w:p w14:paraId="50C143C7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625A8081" w14:textId="2B77C714" w:rsidR="005442BD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B85B8A">
              <w:rPr>
                <w:rFonts w:asciiTheme="minorHAnsi" w:hAnsiTheme="minorHAnsi" w:cstheme="minorHAnsi"/>
              </w:rPr>
              <w:t> </w:t>
            </w:r>
            <w:proofErr w:type="gramStart"/>
            <w:r w:rsidR="00F93FC3">
              <w:rPr>
                <w:rFonts w:asciiTheme="minorHAnsi" w:hAnsiTheme="minorHAnsi" w:cstheme="minorHAnsi"/>
              </w:rPr>
              <w:t>Zavidově</w:t>
            </w:r>
            <w:r w:rsidR="00016373">
              <w:rPr>
                <w:rFonts w:asciiTheme="minorHAnsi" w:hAnsiTheme="minorHAnsi" w:cstheme="minorHAnsi"/>
              </w:rPr>
              <w:t xml:space="preserve">  dne</w:t>
            </w:r>
            <w:proofErr w:type="gramEnd"/>
            <w:r w:rsidR="00016373">
              <w:rPr>
                <w:rFonts w:asciiTheme="minorHAnsi" w:hAnsiTheme="minorHAnsi" w:cstheme="minorHAnsi"/>
              </w:rPr>
              <w:t xml:space="preserve"> </w:t>
            </w:r>
            <w:r w:rsidR="00F93FC3">
              <w:rPr>
                <w:rFonts w:asciiTheme="minorHAnsi" w:hAnsiTheme="minorHAnsi" w:cstheme="minorHAnsi"/>
              </w:rPr>
              <w:t>12. 12. 2023</w:t>
            </w:r>
          </w:p>
          <w:p w14:paraId="4500C422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62" w:type="dxa"/>
          </w:tcPr>
          <w:p w14:paraId="1C546E9C" w14:textId="77777777" w:rsidR="009238B9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</w:p>
          <w:p w14:paraId="49711C13" w14:textId="224655CF" w:rsidR="005442BD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  <w:p w14:paraId="134EE8EF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554ADF1B" w14:textId="57301FE2" w:rsidR="005442BD" w:rsidRPr="00896116" w:rsidRDefault="006252C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</w:rPr>
              <w:t>V</w:t>
            </w:r>
            <w:r w:rsidR="00A431DA">
              <w:rPr>
                <w:rFonts w:asciiTheme="minorHAnsi" w:hAnsiTheme="minorHAnsi" w:cstheme="minorHAnsi"/>
              </w:rPr>
              <w:t xml:space="preserve"> </w:t>
            </w:r>
            <w:r w:rsidR="00F93FC3">
              <w:rPr>
                <w:rFonts w:asciiTheme="minorHAnsi" w:hAnsiTheme="minorHAnsi" w:cstheme="minorHAnsi"/>
              </w:rPr>
              <w:t>Berouně</w:t>
            </w:r>
            <w:r w:rsidR="000163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016373">
              <w:rPr>
                <w:rFonts w:asciiTheme="minorHAnsi" w:hAnsiTheme="minorHAnsi" w:cstheme="minorHAnsi"/>
              </w:rPr>
              <w:t xml:space="preserve">dne  </w:t>
            </w:r>
            <w:r w:rsidR="00F93FC3">
              <w:rPr>
                <w:rFonts w:asciiTheme="minorHAnsi" w:hAnsiTheme="minorHAnsi" w:cstheme="minorHAnsi"/>
              </w:rPr>
              <w:t>1</w:t>
            </w:r>
            <w:r w:rsidR="009177AE">
              <w:rPr>
                <w:rFonts w:asciiTheme="minorHAnsi" w:hAnsiTheme="minorHAnsi" w:cstheme="minorHAnsi"/>
              </w:rPr>
              <w:t>3</w:t>
            </w:r>
            <w:r w:rsidR="00F93FC3">
              <w:rPr>
                <w:rFonts w:asciiTheme="minorHAnsi" w:hAnsiTheme="minorHAnsi" w:cstheme="minorHAnsi"/>
              </w:rPr>
              <w:t>.</w:t>
            </w:r>
            <w:proofErr w:type="gramEnd"/>
            <w:r w:rsidR="00487FDD">
              <w:rPr>
                <w:rFonts w:asciiTheme="minorHAnsi" w:hAnsiTheme="minorHAnsi" w:cstheme="minorHAnsi"/>
              </w:rPr>
              <w:t xml:space="preserve"> </w:t>
            </w:r>
            <w:r w:rsidR="00F93FC3">
              <w:rPr>
                <w:rFonts w:asciiTheme="minorHAnsi" w:hAnsiTheme="minorHAnsi" w:cstheme="minorHAnsi"/>
              </w:rPr>
              <w:t>12. 2023</w:t>
            </w:r>
          </w:p>
          <w:p w14:paraId="345DF72F" w14:textId="77777777" w:rsidR="005442BD" w:rsidRPr="00896116" w:rsidRDefault="005442BD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13E0A0E4" w14:textId="77777777" w:rsidR="00B33809" w:rsidRPr="00896116" w:rsidRDefault="00B3380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37FF385B" w14:textId="77777777" w:rsidR="00B33809" w:rsidRDefault="00B3380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2B890400" w14:textId="653EDF09" w:rsidR="009238B9" w:rsidRPr="00896116" w:rsidRDefault="009238B9" w:rsidP="0066373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442BD" w:rsidRPr="00896116" w14:paraId="0338647D" w14:textId="77777777" w:rsidTr="00286DE5">
        <w:trPr>
          <w:jc w:val="center"/>
        </w:trPr>
        <w:tc>
          <w:tcPr>
            <w:tcW w:w="4617" w:type="dxa"/>
          </w:tcPr>
          <w:p w14:paraId="273D3DCF" w14:textId="77777777" w:rsidR="005442BD" w:rsidRPr="009238B9" w:rsidRDefault="005442BD" w:rsidP="00891550">
            <w:pPr>
              <w:pStyle w:val="AKFZFpodpis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</w:t>
            </w:r>
            <w:r w:rsidR="00B33809" w:rsidRPr="009238B9">
              <w:rPr>
                <w:rFonts w:asciiTheme="minorHAnsi" w:hAnsiTheme="minorHAnsi" w:cstheme="minorHAnsi"/>
              </w:rPr>
              <w:t>............................</w:t>
            </w:r>
          </w:p>
          <w:p w14:paraId="7378F288" w14:textId="6BE903AC" w:rsidR="00B1723C" w:rsidRPr="009238B9" w:rsidRDefault="009238B9" w:rsidP="009238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   </w:t>
            </w: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Mgr. Hana Rusňáková, ředitelka</w:t>
            </w:r>
          </w:p>
          <w:p w14:paraId="01FD3E6D" w14:textId="136AD3CA" w:rsidR="000415D2" w:rsidRPr="00B85B8A" w:rsidRDefault="009238B9" w:rsidP="00B85B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Domov Domino, poskytovatel sociálních služeb</w:t>
            </w:r>
          </w:p>
        </w:tc>
        <w:tc>
          <w:tcPr>
            <w:tcW w:w="4862" w:type="dxa"/>
          </w:tcPr>
          <w:p w14:paraId="6B50882D" w14:textId="77777777" w:rsidR="005442BD" w:rsidRPr="009238B9" w:rsidRDefault="005442BD" w:rsidP="00891550">
            <w:pPr>
              <w:pStyle w:val="AKFZFpodpis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</w:t>
            </w:r>
            <w:r w:rsidR="00B33809" w:rsidRPr="009238B9">
              <w:rPr>
                <w:rFonts w:asciiTheme="minorHAnsi" w:hAnsiTheme="minorHAnsi" w:cstheme="minorHAnsi"/>
              </w:rPr>
              <w:t>.............................</w:t>
            </w:r>
          </w:p>
          <w:p w14:paraId="0B85297A" w14:textId="14DFB3C2" w:rsidR="009238B9" w:rsidRPr="009238B9" w:rsidRDefault="009238B9" w:rsidP="009238B9">
            <w:pPr>
              <w:pStyle w:val="AKFZFpodpi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  <w:r w:rsidR="000716AD">
              <w:rPr>
                <w:rFonts w:asciiTheme="minorHAnsi" w:hAnsiTheme="minorHAnsi" w:cstheme="minorHAnsi"/>
              </w:rPr>
              <w:t>Vladimír Beneš</w:t>
            </w:r>
            <w:r w:rsidR="00462E62">
              <w:rPr>
                <w:rFonts w:asciiTheme="minorHAnsi" w:hAnsiTheme="minorHAnsi" w:cstheme="minorHAnsi"/>
              </w:rPr>
              <w:t>-</w:t>
            </w:r>
            <w:r w:rsidR="000716AD">
              <w:rPr>
                <w:rFonts w:asciiTheme="minorHAnsi" w:hAnsiTheme="minorHAnsi" w:cstheme="minorHAnsi"/>
              </w:rPr>
              <w:t>prokurista</w:t>
            </w:r>
          </w:p>
          <w:p w14:paraId="0E94F2EF" w14:textId="423ECC78" w:rsidR="005442BD" w:rsidRPr="009238B9" w:rsidRDefault="005442BD" w:rsidP="00891550">
            <w:pPr>
              <w:pStyle w:val="AKFZFpodpis"/>
              <w:rPr>
                <w:rFonts w:asciiTheme="minorHAnsi" w:hAnsiTheme="minorHAnsi" w:cstheme="minorHAnsi"/>
              </w:rPr>
            </w:pPr>
          </w:p>
        </w:tc>
      </w:tr>
    </w:tbl>
    <w:p w14:paraId="7E0877AD" w14:textId="1A93D16D" w:rsidR="005442BD" w:rsidRPr="00896116" w:rsidRDefault="005442BD" w:rsidP="00D6760B">
      <w:pPr>
        <w:pStyle w:val="AKFZFnormln"/>
        <w:pageBreakBefore/>
        <w:rPr>
          <w:rFonts w:asciiTheme="minorHAnsi" w:hAnsiTheme="minorHAnsi" w:cstheme="minorHAnsi"/>
          <w:color w:val="000000"/>
        </w:rPr>
      </w:pPr>
    </w:p>
    <w:sectPr w:rsidR="005442BD" w:rsidRPr="00896116" w:rsidSect="009F0F77">
      <w:headerReference w:type="default" r:id="rId8"/>
      <w:headerReference w:type="first" r:id="rId9"/>
      <w:type w:val="continuous"/>
      <w:pgSz w:w="11906" w:h="16838" w:code="9"/>
      <w:pgMar w:top="993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1D74" w14:textId="77777777" w:rsidR="000F0172" w:rsidRDefault="000F0172" w:rsidP="009C0A2F">
      <w:r>
        <w:separator/>
      </w:r>
    </w:p>
  </w:endnote>
  <w:endnote w:type="continuationSeparator" w:id="0">
    <w:p w14:paraId="2DCE3A31" w14:textId="77777777" w:rsidR="000F0172" w:rsidRDefault="000F0172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87E1" w14:textId="77777777" w:rsidR="000F0172" w:rsidRDefault="000F0172" w:rsidP="009C0A2F">
      <w:r>
        <w:separator/>
      </w:r>
    </w:p>
  </w:footnote>
  <w:footnote w:type="continuationSeparator" w:id="0">
    <w:p w14:paraId="777A727B" w14:textId="77777777" w:rsidR="000F0172" w:rsidRDefault="000F0172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2337" w14:textId="77777777" w:rsidR="00C3064D" w:rsidRDefault="00C3064D" w:rsidP="00C3064D">
    <w:pPr>
      <w:pStyle w:val="AKFZFnormln"/>
      <w:tabs>
        <w:tab w:val="center" w:pos="4819"/>
        <w:tab w:val="left" w:pos="8505"/>
      </w:tabs>
      <w:spacing w:after="0"/>
      <w:jc w:val="left"/>
      <w:rPr>
        <w:rFonts w:asciiTheme="minorHAnsi" w:hAnsiTheme="minorHAnsi" w:cstheme="minorHAnsi"/>
      </w:rPr>
    </w:pPr>
  </w:p>
  <w:p w14:paraId="62E16DA1" w14:textId="3C839E41" w:rsidR="00C3064D" w:rsidRPr="00896116" w:rsidRDefault="00C3064D" w:rsidP="00C3064D">
    <w:pPr>
      <w:pStyle w:val="AKFZFnormln"/>
      <w:tabs>
        <w:tab w:val="center" w:pos="4819"/>
        <w:tab w:val="left" w:pos="8505"/>
      </w:tabs>
      <w:spacing w:after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                                                                                            č. smlouvy </w:t>
    </w:r>
    <w:proofErr w:type="spellStart"/>
    <w:r>
      <w:rPr>
        <w:rFonts w:asciiTheme="minorHAnsi" w:hAnsiTheme="minorHAnsi" w:cstheme="minorHAnsi"/>
      </w:rPr>
      <w:t>přísp</w:t>
    </w:r>
    <w:proofErr w:type="spellEnd"/>
    <w:r>
      <w:rPr>
        <w:rFonts w:asciiTheme="minorHAnsi" w:hAnsiTheme="minorHAnsi" w:cstheme="minorHAnsi"/>
      </w:rPr>
      <w:t xml:space="preserve">. organizace: </w:t>
    </w:r>
    <w:r w:rsidR="002742BA">
      <w:rPr>
        <w:rFonts w:asciiTheme="minorHAnsi" w:hAnsiTheme="minorHAnsi" w:cstheme="minorHAnsi"/>
      </w:rPr>
      <w:t>36</w:t>
    </w:r>
    <w:r>
      <w:rPr>
        <w:rFonts w:asciiTheme="minorHAnsi" w:hAnsiTheme="minorHAnsi" w:cstheme="minorHAnsi"/>
      </w:rPr>
      <w:t>/71209859/202</w:t>
    </w:r>
    <w:r w:rsidR="00C93E13">
      <w:rPr>
        <w:rFonts w:asciiTheme="minorHAnsi" w:hAnsiTheme="minorHAnsi" w:cstheme="minorHAnsi"/>
      </w:rPr>
      <w:t>3</w:t>
    </w:r>
  </w:p>
  <w:p w14:paraId="4F0CA552" w14:textId="77777777" w:rsidR="00EE7909" w:rsidRDefault="00EE7909">
    <w:pPr>
      <w:pStyle w:val="Zhlav"/>
    </w:pPr>
  </w:p>
  <w:p w14:paraId="462D0357" w14:textId="77777777" w:rsidR="00EE7909" w:rsidRDefault="00EE7909" w:rsidP="00EE7909">
    <w:pPr>
      <w:pStyle w:val="Zhlav"/>
      <w:jc w:val="right"/>
      <w:rPr>
        <w:i/>
        <w:iCs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E50B" w14:textId="77777777" w:rsidR="002070DE" w:rsidRDefault="002070DE">
    <w:pPr>
      <w:pStyle w:val="Zhlav"/>
    </w:pPr>
  </w:p>
  <w:p w14:paraId="62F893B0" w14:textId="77777777" w:rsidR="002070DE" w:rsidRDefault="002070DE">
    <w:pPr>
      <w:pStyle w:val="Zhlav"/>
    </w:pPr>
    <w:r w:rsidRPr="00533911">
      <w:rPr>
        <w:rFonts w:ascii="Verdana" w:hAnsi="Verdana" w:cs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5919D5BE" wp14:editId="4F29C58C">
          <wp:simplePos x="0" y="0"/>
          <wp:positionH relativeFrom="column">
            <wp:posOffset>3604260</wp:posOffset>
          </wp:positionH>
          <wp:positionV relativeFrom="paragraph">
            <wp:posOffset>163195</wp:posOffset>
          </wp:positionV>
          <wp:extent cx="2444750" cy="865505"/>
          <wp:effectExtent l="0" t="0" r="0" b="0"/>
          <wp:wrapTight wrapText="bothSides">
            <wp:wrapPolygon edited="0">
              <wp:start x="0" y="0"/>
              <wp:lineTo x="0" y="20919"/>
              <wp:lineTo x="21376" y="20919"/>
              <wp:lineTo x="21376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46A5B8" w14:textId="77777777" w:rsidR="002070DE" w:rsidRDefault="002070DE">
    <w:pPr>
      <w:pStyle w:val="Zhlav"/>
    </w:pPr>
    <w:r w:rsidRPr="00D71951">
      <w:rPr>
        <w:noProof/>
        <w:lang w:eastAsia="cs-CZ"/>
      </w:rPr>
      <w:drawing>
        <wp:inline distT="0" distB="0" distL="0" distR="0" wp14:anchorId="108C5870" wp14:editId="73298C96">
          <wp:extent cx="2651758" cy="828675"/>
          <wp:effectExtent l="0" t="0" r="0" b="0"/>
          <wp:docPr id="21" name="Obrázek 21" descr="C:\Users\rylichovad\AppData\Local\Temp\Temp1_182-1-Logo OPŽP.zip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ylichovad\AppData\Local\Temp\Temp1_182-1-Logo OPŽP.zip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903" cy="8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07B6E" w14:textId="77777777" w:rsidR="002070DE" w:rsidRDefault="00207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2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72A1336"/>
    <w:multiLevelType w:val="multilevel"/>
    <w:tmpl w:val="466C2198"/>
    <w:lvl w:ilvl="0">
      <w:start w:val="1"/>
      <w:numFmt w:val="decimal"/>
      <w:lvlText w:val="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%5"/>
      <w:lvlJc w:val="left"/>
      <w:pPr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1EF1F24"/>
    <w:multiLevelType w:val="hybridMultilevel"/>
    <w:tmpl w:val="D6F4D55E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26EF"/>
    <w:multiLevelType w:val="multilevel"/>
    <w:tmpl w:val="487E9874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DF1334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94C23"/>
    <w:multiLevelType w:val="multilevel"/>
    <w:tmpl w:val="278C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F854AC"/>
    <w:multiLevelType w:val="multilevel"/>
    <w:tmpl w:val="19D8E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7E71F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202E21"/>
    <w:multiLevelType w:val="multilevel"/>
    <w:tmpl w:val="879E3D7E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AD1E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5" w15:restartNumberingAfterBreak="0">
    <w:nsid w:val="45D96AAD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B24388"/>
    <w:multiLevelType w:val="multilevel"/>
    <w:tmpl w:val="87C65908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B10534"/>
    <w:multiLevelType w:val="multilevel"/>
    <w:tmpl w:val="4E580DB4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3E"/>
    <w:multiLevelType w:val="multilevel"/>
    <w:tmpl w:val="B90A55F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914105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CB2297"/>
    <w:multiLevelType w:val="multilevel"/>
    <w:tmpl w:val="CAA6C8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DC1783C"/>
    <w:multiLevelType w:val="hybridMultilevel"/>
    <w:tmpl w:val="E5E41018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03F6"/>
    <w:multiLevelType w:val="multilevel"/>
    <w:tmpl w:val="42A63EA8"/>
    <w:lvl w:ilvl="0">
      <w:start w:val="1"/>
      <w:numFmt w:val="decimal"/>
      <w:lvlText w:val="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1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%5"/>
      <w:lvlJc w:val="left"/>
      <w:pPr>
        <w:ind w:left="2211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37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color w:val="00000A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829379F"/>
    <w:multiLevelType w:val="multilevel"/>
    <w:tmpl w:val="78A4D23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5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 w16cid:durableId="120147688">
    <w:abstractNumId w:val="25"/>
  </w:num>
  <w:num w:numId="2" w16cid:durableId="1907447847">
    <w:abstractNumId w:val="2"/>
  </w:num>
  <w:num w:numId="3" w16cid:durableId="2106997939">
    <w:abstractNumId w:val="14"/>
  </w:num>
  <w:num w:numId="4" w16cid:durableId="904535923">
    <w:abstractNumId w:val="12"/>
  </w:num>
  <w:num w:numId="5" w16cid:durableId="587541292">
    <w:abstractNumId w:val="13"/>
  </w:num>
  <w:num w:numId="6" w16cid:durableId="199317730">
    <w:abstractNumId w:val="13"/>
  </w:num>
  <w:num w:numId="7" w16cid:durableId="1341851495">
    <w:abstractNumId w:val="20"/>
  </w:num>
  <w:num w:numId="8" w16cid:durableId="807354098">
    <w:abstractNumId w:val="24"/>
  </w:num>
  <w:num w:numId="9" w16cid:durableId="1137527396">
    <w:abstractNumId w:val="16"/>
  </w:num>
  <w:num w:numId="10" w16cid:durableId="984242463">
    <w:abstractNumId w:val="18"/>
  </w:num>
  <w:num w:numId="11" w16cid:durableId="11955742">
    <w:abstractNumId w:val="17"/>
  </w:num>
  <w:num w:numId="12" w16cid:durableId="9768032">
    <w:abstractNumId w:val="13"/>
  </w:num>
  <w:num w:numId="13" w16cid:durableId="1861308736">
    <w:abstractNumId w:val="5"/>
  </w:num>
  <w:num w:numId="14" w16cid:durableId="206275190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00433">
    <w:abstractNumId w:val="10"/>
  </w:num>
  <w:num w:numId="16" w16cid:durableId="2038770733">
    <w:abstractNumId w:val="19"/>
  </w:num>
  <w:num w:numId="17" w16cid:durableId="970792407">
    <w:abstractNumId w:val="9"/>
  </w:num>
  <w:num w:numId="18" w16cid:durableId="34814212">
    <w:abstractNumId w:val="6"/>
  </w:num>
  <w:num w:numId="19" w16cid:durableId="3166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7080547">
    <w:abstractNumId w:val="13"/>
  </w:num>
  <w:num w:numId="21" w16cid:durableId="1019086791">
    <w:abstractNumId w:val="4"/>
  </w:num>
  <w:num w:numId="22" w16cid:durableId="1758599031">
    <w:abstractNumId w:val="22"/>
  </w:num>
  <w:num w:numId="23" w16cid:durableId="452989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808552">
    <w:abstractNumId w:val="8"/>
  </w:num>
  <w:num w:numId="25" w16cid:durableId="78602067">
    <w:abstractNumId w:val="13"/>
  </w:num>
  <w:num w:numId="26" w16cid:durableId="644899368">
    <w:abstractNumId w:val="1"/>
  </w:num>
  <w:num w:numId="27" w16cid:durableId="986133253">
    <w:abstractNumId w:val="13"/>
  </w:num>
  <w:num w:numId="28" w16cid:durableId="5756743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2850368">
    <w:abstractNumId w:val="21"/>
  </w:num>
  <w:num w:numId="30" w16cid:durableId="815269026">
    <w:abstractNumId w:val="23"/>
  </w:num>
  <w:num w:numId="31" w16cid:durableId="21520663">
    <w:abstractNumId w:val="3"/>
  </w:num>
  <w:num w:numId="32" w16cid:durableId="1519810868">
    <w:abstractNumId w:val="7"/>
  </w:num>
  <w:num w:numId="33" w16cid:durableId="577323701">
    <w:abstractNumId w:val="15"/>
  </w:num>
  <w:num w:numId="34" w16cid:durableId="601500085">
    <w:abstractNumId w:val="11"/>
  </w:num>
  <w:num w:numId="35" w16cid:durableId="680200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9503396">
    <w:abstractNumId w:val="13"/>
  </w:num>
  <w:num w:numId="37" w16cid:durableId="187105346">
    <w:abstractNumId w:val="13"/>
  </w:num>
  <w:num w:numId="38" w16cid:durableId="1593201602">
    <w:abstractNumId w:val="13"/>
  </w:num>
  <w:num w:numId="39" w16cid:durableId="76653576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7A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6F80"/>
    <w:rsid w:val="00007766"/>
    <w:rsid w:val="000077F8"/>
    <w:rsid w:val="0001047D"/>
    <w:rsid w:val="00010CE1"/>
    <w:rsid w:val="000110C1"/>
    <w:rsid w:val="00011507"/>
    <w:rsid w:val="00011E5B"/>
    <w:rsid w:val="00012007"/>
    <w:rsid w:val="000134C3"/>
    <w:rsid w:val="000135B7"/>
    <w:rsid w:val="0001433A"/>
    <w:rsid w:val="00014872"/>
    <w:rsid w:val="00014B99"/>
    <w:rsid w:val="00015079"/>
    <w:rsid w:val="00015C1F"/>
    <w:rsid w:val="00016373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25D"/>
    <w:rsid w:val="000314EF"/>
    <w:rsid w:val="00031652"/>
    <w:rsid w:val="00032343"/>
    <w:rsid w:val="00032CA7"/>
    <w:rsid w:val="00032D91"/>
    <w:rsid w:val="00033277"/>
    <w:rsid w:val="000335E6"/>
    <w:rsid w:val="000342AB"/>
    <w:rsid w:val="00034311"/>
    <w:rsid w:val="00035DAD"/>
    <w:rsid w:val="0003642C"/>
    <w:rsid w:val="00037C78"/>
    <w:rsid w:val="00040D4A"/>
    <w:rsid w:val="00041309"/>
    <w:rsid w:val="000415D2"/>
    <w:rsid w:val="00041C86"/>
    <w:rsid w:val="00041E72"/>
    <w:rsid w:val="000422DD"/>
    <w:rsid w:val="00043063"/>
    <w:rsid w:val="00044009"/>
    <w:rsid w:val="0004449C"/>
    <w:rsid w:val="0004452C"/>
    <w:rsid w:val="00045B2D"/>
    <w:rsid w:val="000462FF"/>
    <w:rsid w:val="00046C38"/>
    <w:rsid w:val="00046E31"/>
    <w:rsid w:val="00047122"/>
    <w:rsid w:val="00047C1D"/>
    <w:rsid w:val="00047D6F"/>
    <w:rsid w:val="000502BE"/>
    <w:rsid w:val="000502CE"/>
    <w:rsid w:val="000505FB"/>
    <w:rsid w:val="00051334"/>
    <w:rsid w:val="00052D8C"/>
    <w:rsid w:val="00053D45"/>
    <w:rsid w:val="000546A9"/>
    <w:rsid w:val="000553DB"/>
    <w:rsid w:val="00055A97"/>
    <w:rsid w:val="00056397"/>
    <w:rsid w:val="00056631"/>
    <w:rsid w:val="000566A1"/>
    <w:rsid w:val="000572A5"/>
    <w:rsid w:val="000576CB"/>
    <w:rsid w:val="00057CA3"/>
    <w:rsid w:val="00057CCB"/>
    <w:rsid w:val="000604A9"/>
    <w:rsid w:val="00060E7A"/>
    <w:rsid w:val="000617C5"/>
    <w:rsid w:val="00061DDE"/>
    <w:rsid w:val="000620AA"/>
    <w:rsid w:val="0006257C"/>
    <w:rsid w:val="00062AE6"/>
    <w:rsid w:val="00062DEC"/>
    <w:rsid w:val="0006319E"/>
    <w:rsid w:val="0006334A"/>
    <w:rsid w:val="00063F1F"/>
    <w:rsid w:val="00064990"/>
    <w:rsid w:val="00064BFA"/>
    <w:rsid w:val="00065154"/>
    <w:rsid w:val="000651AF"/>
    <w:rsid w:val="00065336"/>
    <w:rsid w:val="0006691A"/>
    <w:rsid w:val="00066BF2"/>
    <w:rsid w:val="00067970"/>
    <w:rsid w:val="00067CD0"/>
    <w:rsid w:val="00070E58"/>
    <w:rsid w:val="000716AD"/>
    <w:rsid w:val="00072040"/>
    <w:rsid w:val="00073269"/>
    <w:rsid w:val="00074381"/>
    <w:rsid w:val="000743AB"/>
    <w:rsid w:val="00075B7F"/>
    <w:rsid w:val="00075E41"/>
    <w:rsid w:val="00081FD3"/>
    <w:rsid w:val="0008253D"/>
    <w:rsid w:val="0008273D"/>
    <w:rsid w:val="00084A1F"/>
    <w:rsid w:val="00084BF1"/>
    <w:rsid w:val="00085763"/>
    <w:rsid w:val="00085941"/>
    <w:rsid w:val="0008685C"/>
    <w:rsid w:val="00086EC3"/>
    <w:rsid w:val="000876BD"/>
    <w:rsid w:val="00087A9C"/>
    <w:rsid w:val="0009005F"/>
    <w:rsid w:val="000900FA"/>
    <w:rsid w:val="000903BC"/>
    <w:rsid w:val="0009095B"/>
    <w:rsid w:val="00090D64"/>
    <w:rsid w:val="000936E9"/>
    <w:rsid w:val="00094217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5ADF"/>
    <w:rsid w:val="000A5F02"/>
    <w:rsid w:val="000A643F"/>
    <w:rsid w:val="000A6529"/>
    <w:rsid w:val="000B0340"/>
    <w:rsid w:val="000B107E"/>
    <w:rsid w:val="000B1149"/>
    <w:rsid w:val="000B1558"/>
    <w:rsid w:val="000B17AA"/>
    <w:rsid w:val="000B22E8"/>
    <w:rsid w:val="000B27CF"/>
    <w:rsid w:val="000B5727"/>
    <w:rsid w:val="000B600D"/>
    <w:rsid w:val="000B637D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6AED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7A89"/>
    <w:rsid w:val="000E0967"/>
    <w:rsid w:val="000E0FEE"/>
    <w:rsid w:val="000E22FF"/>
    <w:rsid w:val="000E386D"/>
    <w:rsid w:val="000E4960"/>
    <w:rsid w:val="000E4BEA"/>
    <w:rsid w:val="000E60CF"/>
    <w:rsid w:val="000E652B"/>
    <w:rsid w:val="000E6587"/>
    <w:rsid w:val="000E6D43"/>
    <w:rsid w:val="000F0172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4CDE"/>
    <w:rsid w:val="000F54BB"/>
    <w:rsid w:val="000F64CF"/>
    <w:rsid w:val="000F6876"/>
    <w:rsid w:val="000F7704"/>
    <w:rsid w:val="000F7EB0"/>
    <w:rsid w:val="0010003C"/>
    <w:rsid w:val="001000D5"/>
    <w:rsid w:val="00100102"/>
    <w:rsid w:val="00100C82"/>
    <w:rsid w:val="00101031"/>
    <w:rsid w:val="001013F4"/>
    <w:rsid w:val="00101BD9"/>
    <w:rsid w:val="001029B3"/>
    <w:rsid w:val="001031EE"/>
    <w:rsid w:val="00104310"/>
    <w:rsid w:val="00104544"/>
    <w:rsid w:val="00104AC5"/>
    <w:rsid w:val="00104E6D"/>
    <w:rsid w:val="001056B4"/>
    <w:rsid w:val="00105CEB"/>
    <w:rsid w:val="00106DA8"/>
    <w:rsid w:val="00107D86"/>
    <w:rsid w:val="00107E34"/>
    <w:rsid w:val="00110844"/>
    <w:rsid w:val="0011086C"/>
    <w:rsid w:val="001111E8"/>
    <w:rsid w:val="00111259"/>
    <w:rsid w:val="00111284"/>
    <w:rsid w:val="00111796"/>
    <w:rsid w:val="00111EB1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20448"/>
    <w:rsid w:val="00120B5E"/>
    <w:rsid w:val="00120BCB"/>
    <w:rsid w:val="0012119A"/>
    <w:rsid w:val="00122BA4"/>
    <w:rsid w:val="00123CBC"/>
    <w:rsid w:val="00124B36"/>
    <w:rsid w:val="00124F9F"/>
    <w:rsid w:val="001253B5"/>
    <w:rsid w:val="00126D2F"/>
    <w:rsid w:val="0013132A"/>
    <w:rsid w:val="001319C8"/>
    <w:rsid w:val="0013246B"/>
    <w:rsid w:val="00132AD4"/>
    <w:rsid w:val="00133533"/>
    <w:rsid w:val="00133645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5E1"/>
    <w:rsid w:val="00146944"/>
    <w:rsid w:val="001472B1"/>
    <w:rsid w:val="001502EA"/>
    <w:rsid w:val="00151D91"/>
    <w:rsid w:val="00152D25"/>
    <w:rsid w:val="001534F1"/>
    <w:rsid w:val="00153540"/>
    <w:rsid w:val="0015358F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5994"/>
    <w:rsid w:val="001561BB"/>
    <w:rsid w:val="001562D3"/>
    <w:rsid w:val="0015651C"/>
    <w:rsid w:val="00157327"/>
    <w:rsid w:val="0015735B"/>
    <w:rsid w:val="00157F81"/>
    <w:rsid w:val="00160C35"/>
    <w:rsid w:val="00161BA0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759"/>
    <w:rsid w:val="001719BF"/>
    <w:rsid w:val="001726AE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07F1"/>
    <w:rsid w:val="001815B4"/>
    <w:rsid w:val="00182222"/>
    <w:rsid w:val="00182487"/>
    <w:rsid w:val="00183E5C"/>
    <w:rsid w:val="00185642"/>
    <w:rsid w:val="00186390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677A"/>
    <w:rsid w:val="001A6A2A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864"/>
    <w:rsid w:val="001C31AF"/>
    <w:rsid w:val="001C3688"/>
    <w:rsid w:val="001C37FF"/>
    <w:rsid w:val="001C432B"/>
    <w:rsid w:val="001C4588"/>
    <w:rsid w:val="001C4FBC"/>
    <w:rsid w:val="001C79A1"/>
    <w:rsid w:val="001D09ED"/>
    <w:rsid w:val="001D23F6"/>
    <w:rsid w:val="001D355D"/>
    <w:rsid w:val="001D417A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8DC"/>
    <w:rsid w:val="001E2B11"/>
    <w:rsid w:val="001E2FF3"/>
    <w:rsid w:val="001E34C4"/>
    <w:rsid w:val="001E5D58"/>
    <w:rsid w:val="001E5E3C"/>
    <w:rsid w:val="001E6BEE"/>
    <w:rsid w:val="001E6E36"/>
    <w:rsid w:val="001E6FB4"/>
    <w:rsid w:val="001E7874"/>
    <w:rsid w:val="001F0104"/>
    <w:rsid w:val="001F0C90"/>
    <w:rsid w:val="001F1A64"/>
    <w:rsid w:val="001F1EA7"/>
    <w:rsid w:val="001F1EDE"/>
    <w:rsid w:val="001F2635"/>
    <w:rsid w:val="001F2B4C"/>
    <w:rsid w:val="001F2D38"/>
    <w:rsid w:val="001F334A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56AD"/>
    <w:rsid w:val="00205C56"/>
    <w:rsid w:val="00206A3F"/>
    <w:rsid w:val="00206B1D"/>
    <w:rsid w:val="002070DE"/>
    <w:rsid w:val="0020710F"/>
    <w:rsid w:val="0020790F"/>
    <w:rsid w:val="00207935"/>
    <w:rsid w:val="00207DD9"/>
    <w:rsid w:val="0021127F"/>
    <w:rsid w:val="00211B81"/>
    <w:rsid w:val="00211E48"/>
    <w:rsid w:val="00212114"/>
    <w:rsid w:val="00212970"/>
    <w:rsid w:val="00214551"/>
    <w:rsid w:val="002145A9"/>
    <w:rsid w:val="0021464A"/>
    <w:rsid w:val="00216C23"/>
    <w:rsid w:val="00216F8A"/>
    <w:rsid w:val="002175B7"/>
    <w:rsid w:val="00217B7F"/>
    <w:rsid w:val="00220EE9"/>
    <w:rsid w:val="00222F67"/>
    <w:rsid w:val="00223017"/>
    <w:rsid w:val="00223A04"/>
    <w:rsid w:val="00223B32"/>
    <w:rsid w:val="002249A7"/>
    <w:rsid w:val="00224EFA"/>
    <w:rsid w:val="00226098"/>
    <w:rsid w:val="002264A9"/>
    <w:rsid w:val="002270E9"/>
    <w:rsid w:val="002272D3"/>
    <w:rsid w:val="00227CEF"/>
    <w:rsid w:val="00231C49"/>
    <w:rsid w:val="00231DC2"/>
    <w:rsid w:val="0023319B"/>
    <w:rsid w:val="00233858"/>
    <w:rsid w:val="00235A74"/>
    <w:rsid w:val="00235FD3"/>
    <w:rsid w:val="00237D06"/>
    <w:rsid w:val="00240A33"/>
    <w:rsid w:val="00240B36"/>
    <w:rsid w:val="002416B0"/>
    <w:rsid w:val="00241759"/>
    <w:rsid w:val="002424E4"/>
    <w:rsid w:val="00242531"/>
    <w:rsid w:val="00242D15"/>
    <w:rsid w:val="0024389F"/>
    <w:rsid w:val="0024442F"/>
    <w:rsid w:val="002456BC"/>
    <w:rsid w:val="002459F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72A5"/>
    <w:rsid w:val="00257E6D"/>
    <w:rsid w:val="0026065A"/>
    <w:rsid w:val="00260CE1"/>
    <w:rsid w:val="00260EDD"/>
    <w:rsid w:val="00261DC9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A4"/>
    <w:rsid w:val="002727C4"/>
    <w:rsid w:val="002742BA"/>
    <w:rsid w:val="002748A1"/>
    <w:rsid w:val="00276117"/>
    <w:rsid w:val="00276140"/>
    <w:rsid w:val="00276256"/>
    <w:rsid w:val="002763B0"/>
    <w:rsid w:val="0027723F"/>
    <w:rsid w:val="00277DF9"/>
    <w:rsid w:val="00280883"/>
    <w:rsid w:val="00280BDB"/>
    <w:rsid w:val="00281527"/>
    <w:rsid w:val="002818E1"/>
    <w:rsid w:val="0028299B"/>
    <w:rsid w:val="00283E93"/>
    <w:rsid w:val="00285393"/>
    <w:rsid w:val="00285790"/>
    <w:rsid w:val="00285BAC"/>
    <w:rsid w:val="00285DD3"/>
    <w:rsid w:val="0028619D"/>
    <w:rsid w:val="00286BDC"/>
    <w:rsid w:val="00286DE5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4FA1"/>
    <w:rsid w:val="00295F8A"/>
    <w:rsid w:val="0029708D"/>
    <w:rsid w:val="0029732B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86"/>
    <w:rsid w:val="002A6D63"/>
    <w:rsid w:val="002A70E7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75D"/>
    <w:rsid w:val="002C0AE3"/>
    <w:rsid w:val="002C0F0C"/>
    <w:rsid w:val="002C2228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6D5"/>
    <w:rsid w:val="002D02A2"/>
    <w:rsid w:val="002D08FA"/>
    <w:rsid w:val="002D0E6A"/>
    <w:rsid w:val="002D1DAC"/>
    <w:rsid w:val="002D2E3C"/>
    <w:rsid w:val="002D36C7"/>
    <w:rsid w:val="002D454A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0D8"/>
    <w:rsid w:val="002E6558"/>
    <w:rsid w:val="002E736B"/>
    <w:rsid w:val="002F0098"/>
    <w:rsid w:val="002F03C7"/>
    <w:rsid w:val="002F1BC1"/>
    <w:rsid w:val="002F25F7"/>
    <w:rsid w:val="002F36EF"/>
    <w:rsid w:val="002F60BC"/>
    <w:rsid w:val="002F68F4"/>
    <w:rsid w:val="002F6963"/>
    <w:rsid w:val="002F75C7"/>
    <w:rsid w:val="002F7635"/>
    <w:rsid w:val="002F7860"/>
    <w:rsid w:val="002F7DBC"/>
    <w:rsid w:val="003011D4"/>
    <w:rsid w:val="0030266A"/>
    <w:rsid w:val="00302B11"/>
    <w:rsid w:val="00302ED2"/>
    <w:rsid w:val="00306144"/>
    <w:rsid w:val="00306188"/>
    <w:rsid w:val="00306DF1"/>
    <w:rsid w:val="00306FBE"/>
    <w:rsid w:val="00307135"/>
    <w:rsid w:val="0030752F"/>
    <w:rsid w:val="00307B8E"/>
    <w:rsid w:val="00307DA2"/>
    <w:rsid w:val="00311C0A"/>
    <w:rsid w:val="0031234B"/>
    <w:rsid w:val="00312CA2"/>
    <w:rsid w:val="0031405B"/>
    <w:rsid w:val="00314334"/>
    <w:rsid w:val="00314592"/>
    <w:rsid w:val="00315006"/>
    <w:rsid w:val="003151BA"/>
    <w:rsid w:val="0031529E"/>
    <w:rsid w:val="003152EC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6091"/>
    <w:rsid w:val="00337C38"/>
    <w:rsid w:val="00337FA4"/>
    <w:rsid w:val="00340F8C"/>
    <w:rsid w:val="00341080"/>
    <w:rsid w:val="003415F8"/>
    <w:rsid w:val="00342B50"/>
    <w:rsid w:val="0034329D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1930"/>
    <w:rsid w:val="00352AE1"/>
    <w:rsid w:val="00352C68"/>
    <w:rsid w:val="003532F0"/>
    <w:rsid w:val="0035355B"/>
    <w:rsid w:val="00353560"/>
    <w:rsid w:val="00353F5E"/>
    <w:rsid w:val="00354083"/>
    <w:rsid w:val="00354713"/>
    <w:rsid w:val="00356B84"/>
    <w:rsid w:val="003574C0"/>
    <w:rsid w:val="00357AD9"/>
    <w:rsid w:val="00357DAE"/>
    <w:rsid w:val="003618F8"/>
    <w:rsid w:val="00363F62"/>
    <w:rsid w:val="00365D71"/>
    <w:rsid w:val="00366C46"/>
    <w:rsid w:val="0036789F"/>
    <w:rsid w:val="003725E8"/>
    <w:rsid w:val="0037342F"/>
    <w:rsid w:val="00373F81"/>
    <w:rsid w:val="003743CB"/>
    <w:rsid w:val="0037481D"/>
    <w:rsid w:val="003756F2"/>
    <w:rsid w:val="00375B56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BDB"/>
    <w:rsid w:val="00383DB0"/>
    <w:rsid w:val="00383FEB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2D2"/>
    <w:rsid w:val="003923D1"/>
    <w:rsid w:val="00393DB2"/>
    <w:rsid w:val="003947E4"/>
    <w:rsid w:val="00394C4C"/>
    <w:rsid w:val="003953E0"/>
    <w:rsid w:val="00395B8D"/>
    <w:rsid w:val="0039620F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2F8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238C"/>
    <w:rsid w:val="003C2613"/>
    <w:rsid w:val="003C3EB5"/>
    <w:rsid w:val="003C49E2"/>
    <w:rsid w:val="003C4E22"/>
    <w:rsid w:val="003C4FB9"/>
    <w:rsid w:val="003C5470"/>
    <w:rsid w:val="003C608E"/>
    <w:rsid w:val="003C6411"/>
    <w:rsid w:val="003C6B52"/>
    <w:rsid w:val="003C7184"/>
    <w:rsid w:val="003C734B"/>
    <w:rsid w:val="003C7825"/>
    <w:rsid w:val="003C7F58"/>
    <w:rsid w:val="003D0125"/>
    <w:rsid w:val="003D1116"/>
    <w:rsid w:val="003D2991"/>
    <w:rsid w:val="003D2A3B"/>
    <w:rsid w:val="003D2CC8"/>
    <w:rsid w:val="003D2ED7"/>
    <w:rsid w:val="003D2F8E"/>
    <w:rsid w:val="003D33BB"/>
    <w:rsid w:val="003D3E94"/>
    <w:rsid w:val="003D4022"/>
    <w:rsid w:val="003D5C66"/>
    <w:rsid w:val="003D6A70"/>
    <w:rsid w:val="003D7F2E"/>
    <w:rsid w:val="003E09F0"/>
    <w:rsid w:val="003E11DA"/>
    <w:rsid w:val="003E1A88"/>
    <w:rsid w:val="003E1E43"/>
    <w:rsid w:val="003E1F7D"/>
    <w:rsid w:val="003E2165"/>
    <w:rsid w:val="003E244D"/>
    <w:rsid w:val="003E3BFB"/>
    <w:rsid w:val="003E4061"/>
    <w:rsid w:val="003E5079"/>
    <w:rsid w:val="003E5572"/>
    <w:rsid w:val="003E5A72"/>
    <w:rsid w:val="003E76CF"/>
    <w:rsid w:val="003E7A90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E93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18A6"/>
    <w:rsid w:val="0042243C"/>
    <w:rsid w:val="00422B3B"/>
    <w:rsid w:val="0042305A"/>
    <w:rsid w:val="004244DA"/>
    <w:rsid w:val="004247F9"/>
    <w:rsid w:val="00425143"/>
    <w:rsid w:val="004261F4"/>
    <w:rsid w:val="00426C9D"/>
    <w:rsid w:val="00427209"/>
    <w:rsid w:val="00427920"/>
    <w:rsid w:val="00430D6A"/>
    <w:rsid w:val="004314CB"/>
    <w:rsid w:val="004320FE"/>
    <w:rsid w:val="00432835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274"/>
    <w:rsid w:val="00442356"/>
    <w:rsid w:val="00443CB9"/>
    <w:rsid w:val="00444121"/>
    <w:rsid w:val="00445791"/>
    <w:rsid w:val="00445919"/>
    <w:rsid w:val="00445995"/>
    <w:rsid w:val="0044675D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504F"/>
    <w:rsid w:val="0045513B"/>
    <w:rsid w:val="00456524"/>
    <w:rsid w:val="00456A38"/>
    <w:rsid w:val="00457732"/>
    <w:rsid w:val="00457C86"/>
    <w:rsid w:val="00457EF0"/>
    <w:rsid w:val="00460B93"/>
    <w:rsid w:val="00461833"/>
    <w:rsid w:val="00461963"/>
    <w:rsid w:val="004620A6"/>
    <w:rsid w:val="00462428"/>
    <w:rsid w:val="00462E62"/>
    <w:rsid w:val="00462EED"/>
    <w:rsid w:val="004640E8"/>
    <w:rsid w:val="00464289"/>
    <w:rsid w:val="00464337"/>
    <w:rsid w:val="00464C24"/>
    <w:rsid w:val="00465156"/>
    <w:rsid w:val="00465255"/>
    <w:rsid w:val="0046525F"/>
    <w:rsid w:val="004663A2"/>
    <w:rsid w:val="004666E9"/>
    <w:rsid w:val="004669A3"/>
    <w:rsid w:val="004669C5"/>
    <w:rsid w:val="00466BD9"/>
    <w:rsid w:val="00466DFC"/>
    <w:rsid w:val="0046769B"/>
    <w:rsid w:val="00467799"/>
    <w:rsid w:val="004679C4"/>
    <w:rsid w:val="00470660"/>
    <w:rsid w:val="004713F0"/>
    <w:rsid w:val="00471EC2"/>
    <w:rsid w:val="004729B9"/>
    <w:rsid w:val="00473705"/>
    <w:rsid w:val="0047383B"/>
    <w:rsid w:val="00473FED"/>
    <w:rsid w:val="0047487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483"/>
    <w:rsid w:val="00483B7A"/>
    <w:rsid w:val="00484219"/>
    <w:rsid w:val="0048623B"/>
    <w:rsid w:val="00486583"/>
    <w:rsid w:val="00486E70"/>
    <w:rsid w:val="00487727"/>
    <w:rsid w:val="00487FDD"/>
    <w:rsid w:val="0049203C"/>
    <w:rsid w:val="00492456"/>
    <w:rsid w:val="00492836"/>
    <w:rsid w:val="00493893"/>
    <w:rsid w:val="004939B7"/>
    <w:rsid w:val="00494AFF"/>
    <w:rsid w:val="004967CD"/>
    <w:rsid w:val="00496FCB"/>
    <w:rsid w:val="00496FDA"/>
    <w:rsid w:val="004970DA"/>
    <w:rsid w:val="0049725F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DD2"/>
    <w:rsid w:val="004B0B4E"/>
    <w:rsid w:val="004B101A"/>
    <w:rsid w:val="004B19EA"/>
    <w:rsid w:val="004B30A8"/>
    <w:rsid w:val="004B3CE1"/>
    <w:rsid w:val="004B3D2D"/>
    <w:rsid w:val="004B3DC3"/>
    <w:rsid w:val="004B402D"/>
    <w:rsid w:val="004B46D6"/>
    <w:rsid w:val="004B479B"/>
    <w:rsid w:val="004B51DE"/>
    <w:rsid w:val="004B56E2"/>
    <w:rsid w:val="004B5ED6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C5E"/>
    <w:rsid w:val="004C5517"/>
    <w:rsid w:val="004C6092"/>
    <w:rsid w:val="004C7392"/>
    <w:rsid w:val="004C7CC3"/>
    <w:rsid w:val="004D02C3"/>
    <w:rsid w:val="004D0394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730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157"/>
    <w:rsid w:val="004E0F3C"/>
    <w:rsid w:val="004E0FF8"/>
    <w:rsid w:val="004E187C"/>
    <w:rsid w:val="004E391E"/>
    <w:rsid w:val="004E3CB4"/>
    <w:rsid w:val="004E3E50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B73"/>
    <w:rsid w:val="004F2FBB"/>
    <w:rsid w:val="004F3159"/>
    <w:rsid w:val="004F392D"/>
    <w:rsid w:val="004F3C73"/>
    <w:rsid w:val="004F3DE4"/>
    <w:rsid w:val="004F3F1A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4EF2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556E"/>
    <w:rsid w:val="00515716"/>
    <w:rsid w:val="00515B53"/>
    <w:rsid w:val="00516380"/>
    <w:rsid w:val="00516882"/>
    <w:rsid w:val="005168E2"/>
    <w:rsid w:val="00517507"/>
    <w:rsid w:val="00517E1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8FA"/>
    <w:rsid w:val="00531B56"/>
    <w:rsid w:val="00533911"/>
    <w:rsid w:val="005339B8"/>
    <w:rsid w:val="00533DDF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40B0"/>
    <w:rsid w:val="005442BD"/>
    <w:rsid w:val="0054462B"/>
    <w:rsid w:val="00545089"/>
    <w:rsid w:val="0054640D"/>
    <w:rsid w:val="00546D8B"/>
    <w:rsid w:val="005479BF"/>
    <w:rsid w:val="00547AB3"/>
    <w:rsid w:val="00547D74"/>
    <w:rsid w:val="0055070E"/>
    <w:rsid w:val="00551183"/>
    <w:rsid w:val="00551A28"/>
    <w:rsid w:val="005524A9"/>
    <w:rsid w:val="00552D3D"/>
    <w:rsid w:val="00553AA9"/>
    <w:rsid w:val="005541CF"/>
    <w:rsid w:val="00554362"/>
    <w:rsid w:val="005548A7"/>
    <w:rsid w:val="00555E31"/>
    <w:rsid w:val="00555EC8"/>
    <w:rsid w:val="0055618A"/>
    <w:rsid w:val="00556403"/>
    <w:rsid w:val="005565B9"/>
    <w:rsid w:val="00556A56"/>
    <w:rsid w:val="00556C59"/>
    <w:rsid w:val="00556C85"/>
    <w:rsid w:val="005577D5"/>
    <w:rsid w:val="00557DE2"/>
    <w:rsid w:val="00560BFD"/>
    <w:rsid w:val="00560F54"/>
    <w:rsid w:val="00561B16"/>
    <w:rsid w:val="00561F5B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3467"/>
    <w:rsid w:val="00573836"/>
    <w:rsid w:val="00574819"/>
    <w:rsid w:val="00574AEC"/>
    <w:rsid w:val="00575B67"/>
    <w:rsid w:val="0057764B"/>
    <w:rsid w:val="00577C6B"/>
    <w:rsid w:val="00580688"/>
    <w:rsid w:val="00580C57"/>
    <w:rsid w:val="00580C6E"/>
    <w:rsid w:val="00581378"/>
    <w:rsid w:val="005818B9"/>
    <w:rsid w:val="00583442"/>
    <w:rsid w:val="005844E5"/>
    <w:rsid w:val="00585326"/>
    <w:rsid w:val="00585A60"/>
    <w:rsid w:val="0058643F"/>
    <w:rsid w:val="00587EA4"/>
    <w:rsid w:val="005913FC"/>
    <w:rsid w:val="00592212"/>
    <w:rsid w:val="0059228A"/>
    <w:rsid w:val="005929F0"/>
    <w:rsid w:val="00592A17"/>
    <w:rsid w:val="005936FB"/>
    <w:rsid w:val="00593777"/>
    <w:rsid w:val="005944F4"/>
    <w:rsid w:val="0059496D"/>
    <w:rsid w:val="00595968"/>
    <w:rsid w:val="0059648A"/>
    <w:rsid w:val="00596C50"/>
    <w:rsid w:val="0059723F"/>
    <w:rsid w:val="0059731E"/>
    <w:rsid w:val="0059786F"/>
    <w:rsid w:val="00597E60"/>
    <w:rsid w:val="00597F81"/>
    <w:rsid w:val="005A058E"/>
    <w:rsid w:val="005A1B38"/>
    <w:rsid w:val="005A22DB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2424"/>
    <w:rsid w:val="005B277E"/>
    <w:rsid w:val="005B2D6C"/>
    <w:rsid w:val="005B2E8D"/>
    <w:rsid w:val="005B3284"/>
    <w:rsid w:val="005B429C"/>
    <w:rsid w:val="005B471E"/>
    <w:rsid w:val="005B4952"/>
    <w:rsid w:val="005B5204"/>
    <w:rsid w:val="005B5A19"/>
    <w:rsid w:val="005B6B2B"/>
    <w:rsid w:val="005B6C67"/>
    <w:rsid w:val="005C0D4F"/>
    <w:rsid w:val="005C1916"/>
    <w:rsid w:val="005C1C03"/>
    <w:rsid w:val="005C1E17"/>
    <w:rsid w:val="005C4284"/>
    <w:rsid w:val="005C43F6"/>
    <w:rsid w:val="005C4474"/>
    <w:rsid w:val="005C4F61"/>
    <w:rsid w:val="005C5B77"/>
    <w:rsid w:val="005C5D51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424"/>
    <w:rsid w:val="005D1AAB"/>
    <w:rsid w:val="005D1AE4"/>
    <w:rsid w:val="005D2546"/>
    <w:rsid w:val="005D2818"/>
    <w:rsid w:val="005D283D"/>
    <w:rsid w:val="005D30ED"/>
    <w:rsid w:val="005D4029"/>
    <w:rsid w:val="005D423E"/>
    <w:rsid w:val="005D453A"/>
    <w:rsid w:val="005D4B51"/>
    <w:rsid w:val="005D4C37"/>
    <w:rsid w:val="005D61EA"/>
    <w:rsid w:val="005D72F4"/>
    <w:rsid w:val="005D74AE"/>
    <w:rsid w:val="005D7A78"/>
    <w:rsid w:val="005E1154"/>
    <w:rsid w:val="005E16D6"/>
    <w:rsid w:val="005E1CD4"/>
    <w:rsid w:val="005E2EC8"/>
    <w:rsid w:val="005E33F3"/>
    <w:rsid w:val="005E46F4"/>
    <w:rsid w:val="005E4914"/>
    <w:rsid w:val="005E5240"/>
    <w:rsid w:val="005E53B2"/>
    <w:rsid w:val="005E607F"/>
    <w:rsid w:val="005E6A81"/>
    <w:rsid w:val="005E7ED6"/>
    <w:rsid w:val="005E7F69"/>
    <w:rsid w:val="005F0833"/>
    <w:rsid w:val="005F2388"/>
    <w:rsid w:val="005F2D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2AC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2D6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01C"/>
    <w:rsid w:val="0062318B"/>
    <w:rsid w:val="0062320A"/>
    <w:rsid w:val="0062334B"/>
    <w:rsid w:val="00624B7D"/>
    <w:rsid w:val="006252C9"/>
    <w:rsid w:val="006257C8"/>
    <w:rsid w:val="00626938"/>
    <w:rsid w:val="00626BF2"/>
    <w:rsid w:val="006278CC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43B4"/>
    <w:rsid w:val="006374A4"/>
    <w:rsid w:val="00637947"/>
    <w:rsid w:val="00637D34"/>
    <w:rsid w:val="006403D3"/>
    <w:rsid w:val="00641AC5"/>
    <w:rsid w:val="00641ECB"/>
    <w:rsid w:val="00642287"/>
    <w:rsid w:val="0064228A"/>
    <w:rsid w:val="00643228"/>
    <w:rsid w:val="006442B2"/>
    <w:rsid w:val="00644344"/>
    <w:rsid w:val="006445C6"/>
    <w:rsid w:val="006455FC"/>
    <w:rsid w:val="006466A0"/>
    <w:rsid w:val="006470C6"/>
    <w:rsid w:val="00647EB0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4A63"/>
    <w:rsid w:val="00655733"/>
    <w:rsid w:val="00655CBC"/>
    <w:rsid w:val="00655DF9"/>
    <w:rsid w:val="006560F3"/>
    <w:rsid w:val="006565BF"/>
    <w:rsid w:val="006571C4"/>
    <w:rsid w:val="00657B97"/>
    <w:rsid w:val="0066060F"/>
    <w:rsid w:val="00662267"/>
    <w:rsid w:val="0066271E"/>
    <w:rsid w:val="00663654"/>
    <w:rsid w:val="00663733"/>
    <w:rsid w:val="00663D13"/>
    <w:rsid w:val="0066448C"/>
    <w:rsid w:val="00664604"/>
    <w:rsid w:val="00664C05"/>
    <w:rsid w:val="00665036"/>
    <w:rsid w:val="00665DC6"/>
    <w:rsid w:val="00665FD3"/>
    <w:rsid w:val="006706C4"/>
    <w:rsid w:val="0067094A"/>
    <w:rsid w:val="00670C9C"/>
    <w:rsid w:val="00671833"/>
    <w:rsid w:val="00672243"/>
    <w:rsid w:val="00672F3C"/>
    <w:rsid w:val="00673975"/>
    <w:rsid w:val="00673BBE"/>
    <w:rsid w:val="0067541C"/>
    <w:rsid w:val="006756AA"/>
    <w:rsid w:val="00676572"/>
    <w:rsid w:val="006772C3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5D9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BC0"/>
    <w:rsid w:val="006A382B"/>
    <w:rsid w:val="006A56C5"/>
    <w:rsid w:val="006A575D"/>
    <w:rsid w:val="006A5A3B"/>
    <w:rsid w:val="006A7448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5F67"/>
    <w:rsid w:val="006B6713"/>
    <w:rsid w:val="006B6C7E"/>
    <w:rsid w:val="006B791C"/>
    <w:rsid w:val="006B7A58"/>
    <w:rsid w:val="006C048B"/>
    <w:rsid w:val="006C13E5"/>
    <w:rsid w:val="006C1679"/>
    <w:rsid w:val="006C21DE"/>
    <w:rsid w:val="006C47D3"/>
    <w:rsid w:val="006C6A22"/>
    <w:rsid w:val="006C6DE3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40F"/>
    <w:rsid w:val="006D6D0D"/>
    <w:rsid w:val="006D75C1"/>
    <w:rsid w:val="006E016B"/>
    <w:rsid w:val="006E2A82"/>
    <w:rsid w:val="006E2E30"/>
    <w:rsid w:val="006E31F1"/>
    <w:rsid w:val="006E394F"/>
    <w:rsid w:val="006E41BB"/>
    <w:rsid w:val="006E573E"/>
    <w:rsid w:val="006E5F2F"/>
    <w:rsid w:val="006E6889"/>
    <w:rsid w:val="006E6D87"/>
    <w:rsid w:val="006E7286"/>
    <w:rsid w:val="006F024F"/>
    <w:rsid w:val="006F056C"/>
    <w:rsid w:val="006F0D41"/>
    <w:rsid w:val="006F14B2"/>
    <w:rsid w:val="006F198D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056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64"/>
    <w:rsid w:val="00706E66"/>
    <w:rsid w:val="00707586"/>
    <w:rsid w:val="0071063B"/>
    <w:rsid w:val="00711250"/>
    <w:rsid w:val="0071169F"/>
    <w:rsid w:val="00714446"/>
    <w:rsid w:val="0071505F"/>
    <w:rsid w:val="007150CA"/>
    <w:rsid w:val="007159BA"/>
    <w:rsid w:val="00715DF6"/>
    <w:rsid w:val="0071649D"/>
    <w:rsid w:val="00717658"/>
    <w:rsid w:val="00717BCF"/>
    <w:rsid w:val="007207B1"/>
    <w:rsid w:val="00720F54"/>
    <w:rsid w:val="007220D2"/>
    <w:rsid w:val="0072238E"/>
    <w:rsid w:val="00723029"/>
    <w:rsid w:val="00724405"/>
    <w:rsid w:val="00725A29"/>
    <w:rsid w:val="00726407"/>
    <w:rsid w:val="00726F75"/>
    <w:rsid w:val="007278EE"/>
    <w:rsid w:val="00727CF1"/>
    <w:rsid w:val="00727D90"/>
    <w:rsid w:val="00727E0F"/>
    <w:rsid w:val="00727E89"/>
    <w:rsid w:val="007300FF"/>
    <w:rsid w:val="00730443"/>
    <w:rsid w:val="00731687"/>
    <w:rsid w:val="00731991"/>
    <w:rsid w:val="007322A5"/>
    <w:rsid w:val="00733865"/>
    <w:rsid w:val="00733A5F"/>
    <w:rsid w:val="00733AF3"/>
    <w:rsid w:val="00734C71"/>
    <w:rsid w:val="00734CB6"/>
    <w:rsid w:val="007351CB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6E90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3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E7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0DD"/>
    <w:rsid w:val="00771BAE"/>
    <w:rsid w:val="007729C7"/>
    <w:rsid w:val="00772B9B"/>
    <w:rsid w:val="007730F4"/>
    <w:rsid w:val="007737F9"/>
    <w:rsid w:val="00774288"/>
    <w:rsid w:val="0077441F"/>
    <w:rsid w:val="00776640"/>
    <w:rsid w:val="00777679"/>
    <w:rsid w:val="00777E34"/>
    <w:rsid w:val="0078025E"/>
    <w:rsid w:val="00780EDB"/>
    <w:rsid w:val="00781649"/>
    <w:rsid w:val="0078181C"/>
    <w:rsid w:val="00781E92"/>
    <w:rsid w:val="00782296"/>
    <w:rsid w:val="007829C5"/>
    <w:rsid w:val="00783C83"/>
    <w:rsid w:val="0078433C"/>
    <w:rsid w:val="00784CA2"/>
    <w:rsid w:val="0078615C"/>
    <w:rsid w:val="00786976"/>
    <w:rsid w:val="00787ABA"/>
    <w:rsid w:val="00787FC8"/>
    <w:rsid w:val="0079003D"/>
    <w:rsid w:val="0079005E"/>
    <w:rsid w:val="007901F0"/>
    <w:rsid w:val="00791A90"/>
    <w:rsid w:val="007928DF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2EF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331C"/>
    <w:rsid w:val="007B4092"/>
    <w:rsid w:val="007B482D"/>
    <w:rsid w:val="007B4904"/>
    <w:rsid w:val="007B56A9"/>
    <w:rsid w:val="007B5766"/>
    <w:rsid w:val="007B5A90"/>
    <w:rsid w:val="007B617A"/>
    <w:rsid w:val="007B6CFE"/>
    <w:rsid w:val="007B6DB5"/>
    <w:rsid w:val="007C05C1"/>
    <w:rsid w:val="007C092E"/>
    <w:rsid w:val="007C0B58"/>
    <w:rsid w:val="007C0C2A"/>
    <w:rsid w:val="007C273A"/>
    <w:rsid w:val="007C3287"/>
    <w:rsid w:val="007C443D"/>
    <w:rsid w:val="007C480E"/>
    <w:rsid w:val="007C4A46"/>
    <w:rsid w:val="007C552F"/>
    <w:rsid w:val="007C6A29"/>
    <w:rsid w:val="007C6CA2"/>
    <w:rsid w:val="007C6D23"/>
    <w:rsid w:val="007C7287"/>
    <w:rsid w:val="007C77E3"/>
    <w:rsid w:val="007C7DD4"/>
    <w:rsid w:val="007D072C"/>
    <w:rsid w:val="007D18F4"/>
    <w:rsid w:val="007D19EC"/>
    <w:rsid w:val="007D2FB1"/>
    <w:rsid w:val="007D358D"/>
    <w:rsid w:val="007D472F"/>
    <w:rsid w:val="007D5818"/>
    <w:rsid w:val="007D61C4"/>
    <w:rsid w:val="007D77A7"/>
    <w:rsid w:val="007D7825"/>
    <w:rsid w:val="007E0104"/>
    <w:rsid w:val="007E01A2"/>
    <w:rsid w:val="007E0850"/>
    <w:rsid w:val="007E2316"/>
    <w:rsid w:val="007E30EA"/>
    <w:rsid w:val="007E35AE"/>
    <w:rsid w:val="007E3D42"/>
    <w:rsid w:val="007E3E68"/>
    <w:rsid w:val="007E3EBC"/>
    <w:rsid w:val="007E3F54"/>
    <w:rsid w:val="007E4716"/>
    <w:rsid w:val="007E4831"/>
    <w:rsid w:val="007E62DF"/>
    <w:rsid w:val="007E740F"/>
    <w:rsid w:val="007E7967"/>
    <w:rsid w:val="007F0604"/>
    <w:rsid w:val="007F0A8A"/>
    <w:rsid w:val="007F0E4F"/>
    <w:rsid w:val="007F1B86"/>
    <w:rsid w:val="007F21C6"/>
    <w:rsid w:val="007F3168"/>
    <w:rsid w:val="007F3216"/>
    <w:rsid w:val="007F3444"/>
    <w:rsid w:val="007F3A16"/>
    <w:rsid w:val="007F3C53"/>
    <w:rsid w:val="007F487D"/>
    <w:rsid w:val="007F56C8"/>
    <w:rsid w:val="007F6BB8"/>
    <w:rsid w:val="008001D6"/>
    <w:rsid w:val="0080106D"/>
    <w:rsid w:val="00801957"/>
    <w:rsid w:val="00801E66"/>
    <w:rsid w:val="0080200E"/>
    <w:rsid w:val="0080437F"/>
    <w:rsid w:val="008056A4"/>
    <w:rsid w:val="00805A41"/>
    <w:rsid w:val="008062E4"/>
    <w:rsid w:val="008068A3"/>
    <w:rsid w:val="008068F8"/>
    <w:rsid w:val="00807B07"/>
    <w:rsid w:val="00807B28"/>
    <w:rsid w:val="00807D21"/>
    <w:rsid w:val="008109CA"/>
    <w:rsid w:val="00810DAB"/>
    <w:rsid w:val="008112DD"/>
    <w:rsid w:val="00811D86"/>
    <w:rsid w:val="008124D1"/>
    <w:rsid w:val="00812928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173F3"/>
    <w:rsid w:val="00817E86"/>
    <w:rsid w:val="00820C27"/>
    <w:rsid w:val="00820CAE"/>
    <w:rsid w:val="008215E0"/>
    <w:rsid w:val="00821806"/>
    <w:rsid w:val="00821AF1"/>
    <w:rsid w:val="00822702"/>
    <w:rsid w:val="00822879"/>
    <w:rsid w:val="00823019"/>
    <w:rsid w:val="008238F3"/>
    <w:rsid w:val="00825361"/>
    <w:rsid w:val="00825882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185D"/>
    <w:rsid w:val="00832569"/>
    <w:rsid w:val="00832AFD"/>
    <w:rsid w:val="00832C26"/>
    <w:rsid w:val="00832FEB"/>
    <w:rsid w:val="0083324D"/>
    <w:rsid w:val="008335E0"/>
    <w:rsid w:val="00834FF7"/>
    <w:rsid w:val="0083678B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D71"/>
    <w:rsid w:val="0084764F"/>
    <w:rsid w:val="008479ED"/>
    <w:rsid w:val="008518D5"/>
    <w:rsid w:val="00852FFE"/>
    <w:rsid w:val="00853649"/>
    <w:rsid w:val="00854365"/>
    <w:rsid w:val="00854B2B"/>
    <w:rsid w:val="00854EA8"/>
    <w:rsid w:val="00856332"/>
    <w:rsid w:val="00856AC6"/>
    <w:rsid w:val="00857FC5"/>
    <w:rsid w:val="00860183"/>
    <w:rsid w:val="008605DB"/>
    <w:rsid w:val="00861085"/>
    <w:rsid w:val="0086288A"/>
    <w:rsid w:val="00863447"/>
    <w:rsid w:val="0086382A"/>
    <w:rsid w:val="00863880"/>
    <w:rsid w:val="00864571"/>
    <w:rsid w:val="008647E9"/>
    <w:rsid w:val="00864B88"/>
    <w:rsid w:val="008658CB"/>
    <w:rsid w:val="00865D9E"/>
    <w:rsid w:val="00865F65"/>
    <w:rsid w:val="008665B7"/>
    <w:rsid w:val="0086675C"/>
    <w:rsid w:val="00866951"/>
    <w:rsid w:val="00866BDC"/>
    <w:rsid w:val="00866DCD"/>
    <w:rsid w:val="0086729E"/>
    <w:rsid w:val="00870C3D"/>
    <w:rsid w:val="008722DB"/>
    <w:rsid w:val="00872695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87B"/>
    <w:rsid w:val="00880F2D"/>
    <w:rsid w:val="008815E4"/>
    <w:rsid w:val="00881723"/>
    <w:rsid w:val="00881798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0758"/>
    <w:rsid w:val="00891550"/>
    <w:rsid w:val="008919C5"/>
    <w:rsid w:val="00891B4D"/>
    <w:rsid w:val="00891DB6"/>
    <w:rsid w:val="00892B19"/>
    <w:rsid w:val="00894B7B"/>
    <w:rsid w:val="008950F7"/>
    <w:rsid w:val="00895AEA"/>
    <w:rsid w:val="00896116"/>
    <w:rsid w:val="0089661E"/>
    <w:rsid w:val="0089689B"/>
    <w:rsid w:val="008975FD"/>
    <w:rsid w:val="00897622"/>
    <w:rsid w:val="00897877"/>
    <w:rsid w:val="00897EA6"/>
    <w:rsid w:val="008A09B2"/>
    <w:rsid w:val="008A1E84"/>
    <w:rsid w:val="008A1F52"/>
    <w:rsid w:val="008A21FE"/>
    <w:rsid w:val="008A27FD"/>
    <w:rsid w:val="008A2C16"/>
    <w:rsid w:val="008A35F5"/>
    <w:rsid w:val="008A3896"/>
    <w:rsid w:val="008A4782"/>
    <w:rsid w:val="008A5CF9"/>
    <w:rsid w:val="008A686B"/>
    <w:rsid w:val="008A7019"/>
    <w:rsid w:val="008B0DDA"/>
    <w:rsid w:val="008B1084"/>
    <w:rsid w:val="008B1837"/>
    <w:rsid w:val="008B3AEA"/>
    <w:rsid w:val="008B3E1A"/>
    <w:rsid w:val="008B4039"/>
    <w:rsid w:val="008B40E1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6C63"/>
    <w:rsid w:val="008B7D04"/>
    <w:rsid w:val="008B7DE4"/>
    <w:rsid w:val="008C0502"/>
    <w:rsid w:val="008C0956"/>
    <w:rsid w:val="008C16B5"/>
    <w:rsid w:val="008C1B86"/>
    <w:rsid w:val="008C1BE4"/>
    <w:rsid w:val="008C25A2"/>
    <w:rsid w:val="008C2B67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63B9"/>
    <w:rsid w:val="008C6619"/>
    <w:rsid w:val="008C66E2"/>
    <w:rsid w:val="008C6F62"/>
    <w:rsid w:val="008C71FC"/>
    <w:rsid w:val="008C779D"/>
    <w:rsid w:val="008C7C0A"/>
    <w:rsid w:val="008D130E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1A5"/>
    <w:rsid w:val="008E571B"/>
    <w:rsid w:val="008E62B8"/>
    <w:rsid w:val="008E68A1"/>
    <w:rsid w:val="008E6D76"/>
    <w:rsid w:val="008E7C33"/>
    <w:rsid w:val="008F07AA"/>
    <w:rsid w:val="008F1485"/>
    <w:rsid w:val="008F19B0"/>
    <w:rsid w:val="008F1F67"/>
    <w:rsid w:val="008F2632"/>
    <w:rsid w:val="008F2B22"/>
    <w:rsid w:val="008F3F63"/>
    <w:rsid w:val="008F40B8"/>
    <w:rsid w:val="008F4AC6"/>
    <w:rsid w:val="008F4DE4"/>
    <w:rsid w:val="008F5BB0"/>
    <w:rsid w:val="008F6D0F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15F"/>
    <w:rsid w:val="00916422"/>
    <w:rsid w:val="0091649A"/>
    <w:rsid w:val="009176D0"/>
    <w:rsid w:val="009177AE"/>
    <w:rsid w:val="0092054D"/>
    <w:rsid w:val="009212DA"/>
    <w:rsid w:val="00922468"/>
    <w:rsid w:val="009238B9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12FD"/>
    <w:rsid w:val="00932010"/>
    <w:rsid w:val="0093284D"/>
    <w:rsid w:val="0093284F"/>
    <w:rsid w:val="00933BF4"/>
    <w:rsid w:val="00934170"/>
    <w:rsid w:val="009346D4"/>
    <w:rsid w:val="009349E0"/>
    <w:rsid w:val="0093533D"/>
    <w:rsid w:val="009363E4"/>
    <w:rsid w:val="009372E9"/>
    <w:rsid w:val="00937807"/>
    <w:rsid w:val="00937E9C"/>
    <w:rsid w:val="0094070C"/>
    <w:rsid w:val="00940795"/>
    <w:rsid w:val="0094099F"/>
    <w:rsid w:val="00940A36"/>
    <w:rsid w:val="00940D42"/>
    <w:rsid w:val="00941496"/>
    <w:rsid w:val="00941697"/>
    <w:rsid w:val="009422D5"/>
    <w:rsid w:val="00942680"/>
    <w:rsid w:val="00942FD5"/>
    <w:rsid w:val="00943D6F"/>
    <w:rsid w:val="009443FD"/>
    <w:rsid w:val="00944468"/>
    <w:rsid w:val="0094483E"/>
    <w:rsid w:val="0094532C"/>
    <w:rsid w:val="00945CAA"/>
    <w:rsid w:val="0094691D"/>
    <w:rsid w:val="00946D37"/>
    <w:rsid w:val="009479E5"/>
    <w:rsid w:val="00950A88"/>
    <w:rsid w:val="00950AA5"/>
    <w:rsid w:val="009521F1"/>
    <w:rsid w:val="00952412"/>
    <w:rsid w:val="00953D1D"/>
    <w:rsid w:val="00954EE8"/>
    <w:rsid w:val="00955B3C"/>
    <w:rsid w:val="00955EB4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5F53"/>
    <w:rsid w:val="0096611E"/>
    <w:rsid w:val="00966162"/>
    <w:rsid w:val="009667B6"/>
    <w:rsid w:val="00967BBC"/>
    <w:rsid w:val="00967D40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BDE"/>
    <w:rsid w:val="0099346D"/>
    <w:rsid w:val="00993C84"/>
    <w:rsid w:val="009942D6"/>
    <w:rsid w:val="009947A1"/>
    <w:rsid w:val="00994962"/>
    <w:rsid w:val="00994A03"/>
    <w:rsid w:val="00995431"/>
    <w:rsid w:val="0099544A"/>
    <w:rsid w:val="00997032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496D"/>
    <w:rsid w:val="009A5489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2547"/>
    <w:rsid w:val="009B72F7"/>
    <w:rsid w:val="009B7556"/>
    <w:rsid w:val="009B7F4F"/>
    <w:rsid w:val="009C0367"/>
    <w:rsid w:val="009C0900"/>
    <w:rsid w:val="009C0A2F"/>
    <w:rsid w:val="009C0E9A"/>
    <w:rsid w:val="009C1533"/>
    <w:rsid w:val="009C1892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D178A"/>
    <w:rsid w:val="009D1F8D"/>
    <w:rsid w:val="009D28B6"/>
    <w:rsid w:val="009D2BF9"/>
    <w:rsid w:val="009D352F"/>
    <w:rsid w:val="009D4595"/>
    <w:rsid w:val="009D45A3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18C5"/>
    <w:rsid w:val="009E23DD"/>
    <w:rsid w:val="009E316D"/>
    <w:rsid w:val="009E3186"/>
    <w:rsid w:val="009E3655"/>
    <w:rsid w:val="009E3877"/>
    <w:rsid w:val="009E4A41"/>
    <w:rsid w:val="009E5D5F"/>
    <w:rsid w:val="009E6083"/>
    <w:rsid w:val="009E6C51"/>
    <w:rsid w:val="009E78E8"/>
    <w:rsid w:val="009F0002"/>
    <w:rsid w:val="009F06D6"/>
    <w:rsid w:val="009F0BBF"/>
    <w:rsid w:val="009F0EF4"/>
    <w:rsid w:val="009F0F77"/>
    <w:rsid w:val="009F1031"/>
    <w:rsid w:val="009F1B27"/>
    <w:rsid w:val="009F24EA"/>
    <w:rsid w:val="009F3406"/>
    <w:rsid w:val="009F379F"/>
    <w:rsid w:val="009F3EE3"/>
    <w:rsid w:val="009F43AD"/>
    <w:rsid w:val="009F5A3E"/>
    <w:rsid w:val="009F5B6D"/>
    <w:rsid w:val="009F61EC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52C2"/>
    <w:rsid w:val="00A05BBF"/>
    <w:rsid w:val="00A06BBF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167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1DA"/>
    <w:rsid w:val="00A43D16"/>
    <w:rsid w:val="00A4410E"/>
    <w:rsid w:val="00A44309"/>
    <w:rsid w:val="00A443EB"/>
    <w:rsid w:val="00A4478A"/>
    <w:rsid w:val="00A4691D"/>
    <w:rsid w:val="00A511E5"/>
    <w:rsid w:val="00A512BE"/>
    <w:rsid w:val="00A51817"/>
    <w:rsid w:val="00A51E0C"/>
    <w:rsid w:val="00A525B0"/>
    <w:rsid w:val="00A52E1B"/>
    <w:rsid w:val="00A53027"/>
    <w:rsid w:val="00A53190"/>
    <w:rsid w:val="00A55B43"/>
    <w:rsid w:val="00A56424"/>
    <w:rsid w:val="00A568DF"/>
    <w:rsid w:val="00A56C95"/>
    <w:rsid w:val="00A5708F"/>
    <w:rsid w:val="00A57292"/>
    <w:rsid w:val="00A60007"/>
    <w:rsid w:val="00A600DB"/>
    <w:rsid w:val="00A60BDC"/>
    <w:rsid w:val="00A60F0C"/>
    <w:rsid w:val="00A627D0"/>
    <w:rsid w:val="00A62819"/>
    <w:rsid w:val="00A62A84"/>
    <w:rsid w:val="00A63C77"/>
    <w:rsid w:val="00A64783"/>
    <w:rsid w:val="00A6479B"/>
    <w:rsid w:val="00A65854"/>
    <w:rsid w:val="00A677C7"/>
    <w:rsid w:val="00A7078D"/>
    <w:rsid w:val="00A70F77"/>
    <w:rsid w:val="00A72846"/>
    <w:rsid w:val="00A72E23"/>
    <w:rsid w:val="00A74642"/>
    <w:rsid w:val="00A74692"/>
    <w:rsid w:val="00A749D3"/>
    <w:rsid w:val="00A74A7C"/>
    <w:rsid w:val="00A755E9"/>
    <w:rsid w:val="00A75862"/>
    <w:rsid w:val="00A75E99"/>
    <w:rsid w:val="00A76EEC"/>
    <w:rsid w:val="00A7718E"/>
    <w:rsid w:val="00A80985"/>
    <w:rsid w:val="00A809D9"/>
    <w:rsid w:val="00A80A0B"/>
    <w:rsid w:val="00A80B35"/>
    <w:rsid w:val="00A80F41"/>
    <w:rsid w:val="00A80FB1"/>
    <w:rsid w:val="00A81022"/>
    <w:rsid w:val="00A81E9F"/>
    <w:rsid w:val="00A828A8"/>
    <w:rsid w:val="00A835D9"/>
    <w:rsid w:val="00A851CF"/>
    <w:rsid w:val="00A8598D"/>
    <w:rsid w:val="00A86568"/>
    <w:rsid w:val="00A8705A"/>
    <w:rsid w:val="00A870CC"/>
    <w:rsid w:val="00A87743"/>
    <w:rsid w:val="00A878E3"/>
    <w:rsid w:val="00A87D5D"/>
    <w:rsid w:val="00A904C8"/>
    <w:rsid w:val="00A9103D"/>
    <w:rsid w:val="00A91329"/>
    <w:rsid w:val="00A91622"/>
    <w:rsid w:val="00A92035"/>
    <w:rsid w:val="00A9288C"/>
    <w:rsid w:val="00A92A7E"/>
    <w:rsid w:val="00A92DB8"/>
    <w:rsid w:val="00A93B11"/>
    <w:rsid w:val="00A940A5"/>
    <w:rsid w:val="00A94480"/>
    <w:rsid w:val="00A9539C"/>
    <w:rsid w:val="00A95A11"/>
    <w:rsid w:val="00A95A1C"/>
    <w:rsid w:val="00A95B2F"/>
    <w:rsid w:val="00A96ECE"/>
    <w:rsid w:val="00A9706A"/>
    <w:rsid w:val="00A97C17"/>
    <w:rsid w:val="00A97F9F"/>
    <w:rsid w:val="00AA01AB"/>
    <w:rsid w:val="00AA0AC8"/>
    <w:rsid w:val="00AA0C6D"/>
    <w:rsid w:val="00AA1457"/>
    <w:rsid w:val="00AA1509"/>
    <w:rsid w:val="00AA180F"/>
    <w:rsid w:val="00AA2265"/>
    <w:rsid w:val="00AA295D"/>
    <w:rsid w:val="00AA2EF3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3F7F"/>
    <w:rsid w:val="00AB4155"/>
    <w:rsid w:val="00AB4426"/>
    <w:rsid w:val="00AB4A59"/>
    <w:rsid w:val="00AB4FA1"/>
    <w:rsid w:val="00AB541F"/>
    <w:rsid w:val="00AB5477"/>
    <w:rsid w:val="00AB58A2"/>
    <w:rsid w:val="00AB6AC7"/>
    <w:rsid w:val="00AC05FE"/>
    <w:rsid w:val="00AC176C"/>
    <w:rsid w:val="00AC178A"/>
    <w:rsid w:val="00AC24CB"/>
    <w:rsid w:val="00AC2A28"/>
    <w:rsid w:val="00AC3A27"/>
    <w:rsid w:val="00AC3E4A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2A98"/>
    <w:rsid w:val="00AD2CCF"/>
    <w:rsid w:val="00AD2F92"/>
    <w:rsid w:val="00AD36D8"/>
    <w:rsid w:val="00AD3CBD"/>
    <w:rsid w:val="00AD4A45"/>
    <w:rsid w:val="00AD5154"/>
    <w:rsid w:val="00AD59A0"/>
    <w:rsid w:val="00AD756D"/>
    <w:rsid w:val="00AD7709"/>
    <w:rsid w:val="00AE053F"/>
    <w:rsid w:val="00AE075F"/>
    <w:rsid w:val="00AE0CE9"/>
    <w:rsid w:val="00AE1275"/>
    <w:rsid w:val="00AE240B"/>
    <w:rsid w:val="00AE2A9C"/>
    <w:rsid w:val="00AE31E7"/>
    <w:rsid w:val="00AE3701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0DC"/>
    <w:rsid w:val="00AF424F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1AB8"/>
    <w:rsid w:val="00B02319"/>
    <w:rsid w:val="00B02941"/>
    <w:rsid w:val="00B03119"/>
    <w:rsid w:val="00B04706"/>
    <w:rsid w:val="00B05295"/>
    <w:rsid w:val="00B0529E"/>
    <w:rsid w:val="00B07A0B"/>
    <w:rsid w:val="00B106D3"/>
    <w:rsid w:val="00B10AED"/>
    <w:rsid w:val="00B11077"/>
    <w:rsid w:val="00B11309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918"/>
    <w:rsid w:val="00B171BA"/>
    <w:rsid w:val="00B1723C"/>
    <w:rsid w:val="00B17B25"/>
    <w:rsid w:val="00B21DCC"/>
    <w:rsid w:val="00B221ED"/>
    <w:rsid w:val="00B22225"/>
    <w:rsid w:val="00B226C7"/>
    <w:rsid w:val="00B22D5A"/>
    <w:rsid w:val="00B24283"/>
    <w:rsid w:val="00B246E1"/>
    <w:rsid w:val="00B2667C"/>
    <w:rsid w:val="00B274F8"/>
    <w:rsid w:val="00B27A66"/>
    <w:rsid w:val="00B27E90"/>
    <w:rsid w:val="00B30EFF"/>
    <w:rsid w:val="00B311EF"/>
    <w:rsid w:val="00B3291E"/>
    <w:rsid w:val="00B32BDF"/>
    <w:rsid w:val="00B33809"/>
    <w:rsid w:val="00B34162"/>
    <w:rsid w:val="00B3489D"/>
    <w:rsid w:val="00B34C46"/>
    <w:rsid w:val="00B35672"/>
    <w:rsid w:val="00B35F90"/>
    <w:rsid w:val="00B36033"/>
    <w:rsid w:val="00B36538"/>
    <w:rsid w:val="00B37E13"/>
    <w:rsid w:val="00B37FBC"/>
    <w:rsid w:val="00B40991"/>
    <w:rsid w:val="00B4226F"/>
    <w:rsid w:val="00B423E9"/>
    <w:rsid w:val="00B427C1"/>
    <w:rsid w:val="00B4356F"/>
    <w:rsid w:val="00B43648"/>
    <w:rsid w:val="00B44199"/>
    <w:rsid w:val="00B44928"/>
    <w:rsid w:val="00B44A85"/>
    <w:rsid w:val="00B44DCD"/>
    <w:rsid w:val="00B45EC6"/>
    <w:rsid w:val="00B4625E"/>
    <w:rsid w:val="00B47385"/>
    <w:rsid w:val="00B47E05"/>
    <w:rsid w:val="00B47F5F"/>
    <w:rsid w:val="00B50974"/>
    <w:rsid w:val="00B52B91"/>
    <w:rsid w:val="00B5397F"/>
    <w:rsid w:val="00B54B1E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67CBB"/>
    <w:rsid w:val="00B7030E"/>
    <w:rsid w:val="00B70402"/>
    <w:rsid w:val="00B707B1"/>
    <w:rsid w:val="00B70CE9"/>
    <w:rsid w:val="00B71164"/>
    <w:rsid w:val="00B71339"/>
    <w:rsid w:val="00B72327"/>
    <w:rsid w:val="00B72B68"/>
    <w:rsid w:val="00B73E04"/>
    <w:rsid w:val="00B73F27"/>
    <w:rsid w:val="00B745AF"/>
    <w:rsid w:val="00B74E08"/>
    <w:rsid w:val="00B77873"/>
    <w:rsid w:val="00B77B1D"/>
    <w:rsid w:val="00B77B4B"/>
    <w:rsid w:val="00B826A0"/>
    <w:rsid w:val="00B8405C"/>
    <w:rsid w:val="00B84B50"/>
    <w:rsid w:val="00B84DDF"/>
    <w:rsid w:val="00B85B8A"/>
    <w:rsid w:val="00B870AB"/>
    <w:rsid w:val="00B8777C"/>
    <w:rsid w:val="00B87827"/>
    <w:rsid w:val="00B87905"/>
    <w:rsid w:val="00B901DA"/>
    <w:rsid w:val="00B90650"/>
    <w:rsid w:val="00B90A07"/>
    <w:rsid w:val="00B90E7E"/>
    <w:rsid w:val="00B91625"/>
    <w:rsid w:val="00B9285E"/>
    <w:rsid w:val="00B93503"/>
    <w:rsid w:val="00B94EB5"/>
    <w:rsid w:val="00B954B3"/>
    <w:rsid w:val="00B96CD7"/>
    <w:rsid w:val="00B97F3B"/>
    <w:rsid w:val="00BA174B"/>
    <w:rsid w:val="00BA1EA2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651"/>
    <w:rsid w:val="00BC32C9"/>
    <w:rsid w:val="00BC3AA1"/>
    <w:rsid w:val="00BC3CA4"/>
    <w:rsid w:val="00BC4A85"/>
    <w:rsid w:val="00BC4BE7"/>
    <w:rsid w:val="00BC548E"/>
    <w:rsid w:val="00BC5567"/>
    <w:rsid w:val="00BC652D"/>
    <w:rsid w:val="00BC692D"/>
    <w:rsid w:val="00BC6DE8"/>
    <w:rsid w:val="00BC7079"/>
    <w:rsid w:val="00BC7CDC"/>
    <w:rsid w:val="00BD06B1"/>
    <w:rsid w:val="00BD1066"/>
    <w:rsid w:val="00BD13A5"/>
    <w:rsid w:val="00BD1454"/>
    <w:rsid w:val="00BD2655"/>
    <w:rsid w:val="00BD2E8F"/>
    <w:rsid w:val="00BD306C"/>
    <w:rsid w:val="00BD3AE8"/>
    <w:rsid w:val="00BD66E3"/>
    <w:rsid w:val="00BD6F79"/>
    <w:rsid w:val="00BD75DC"/>
    <w:rsid w:val="00BD79EE"/>
    <w:rsid w:val="00BE156B"/>
    <w:rsid w:val="00BE3D42"/>
    <w:rsid w:val="00BE3E72"/>
    <w:rsid w:val="00BE482E"/>
    <w:rsid w:val="00BE4A7F"/>
    <w:rsid w:val="00BE59B0"/>
    <w:rsid w:val="00BE5B9B"/>
    <w:rsid w:val="00BE5F10"/>
    <w:rsid w:val="00BE6BE1"/>
    <w:rsid w:val="00BF2612"/>
    <w:rsid w:val="00BF3A01"/>
    <w:rsid w:val="00BF42A6"/>
    <w:rsid w:val="00BF47F3"/>
    <w:rsid w:val="00BF4A96"/>
    <w:rsid w:val="00BF4C5B"/>
    <w:rsid w:val="00BF5749"/>
    <w:rsid w:val="00BF581C"/>
    <w:rsid w:val="00BF599D"/>
    <w:rsid w:val="00BF7171"/>
    <w:rsid w:val="00BF7309"/>
    <w:rsid w:val="00BF7FA3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416"/>
    <w:rsid w:val="00C07E94"/>
    <w:rsid w:val="00C10177"/>
    <w:rsid w:val="00C11575"/>
    <w:rsid w:val="00C11588"/>
    <w:rsid w:val="00C11789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17621"/>
    <w:rsid w:val="00C21103"/>
    <w:rsid w:val="00C217B2"/>
    <w:rsid w:val="00C21959"/>
    <w:rsid w:val="00C23AE8"/>
    <w:rsid w:val="00C2442D"/>
    <w:rsid w:val="00C25183"/>
    <w:rsid w:val="00C25E81"/>
    <w:rsid w:val="00C26FA3"/>
    <w:rsid w:val="00C3064D"/>
    <w:rsid w:val="00C31185"/>
    <w:rsid w:val="00C31E28"/>
    <w:rsid w:val="00C32C47"/>
    <w:rsid w:val="00C34EDB"/>
    <w:rsid w:val="00C34F70"/>
    <w:rsid w:val="00C360C5"/>
    <w:rsid w:val="00C36389"/>
    <w:rsid w:val="00C36A39"/>
    <w:rsid w:val="00C400BA"/>
    <w:rsid w:val="00C40277"/>
    <w:rsid w:val="00C4027A"/>
    <w:rsid w:val="00C405E7"/>
    <w:rsid w:val="00C41017"/>
    <w:rsid w:val="00C42260"/>
    <w:rsid w:val="00C437A2"/>
    <w:rsid w:val="00C4429A"/>
    <w:rsid w:val="00C4492C"/>
    <w:rsid w:val="00C45066"/>
    <w:rsid w:val="00C45359"/>
    <w:rsid w:val="00C453FE"/>
    <w:rsid w:val="00C459A4"/>
    <w:rsid w:val="00C459CE"/>
    <w:rsid w:val="00C45D80"/>
    <w:rsid w:val="00C46786"/>
    <w:rsid w:val="00C478C4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3C1"/>
    <w:rsid w:val="00C537E6"/>
    <w:rsid w:val="00C54664"/>
    <w:rsid w:val="00C5546C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1318"/>
    <w:rsid w:val="00C62295"/>
    <w:rsid w:val="00C6293E"/>
    <w:rsid w:val="00C62964"/>
    <w:rsid w:val="00C62EFA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182C"/>
    <w:rsid w:val="00C8188D"/>
    <w:rsid w:val="00C83561"/>
    <w:rsid w:val="00C83DBC"/>
    <w:rsid w:val="00C84C1E"/>
    <w:rsid w:val="00C872E2"/>
    <w:rsid w:val="00C873C4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2552"/>
    <w:rsid w:val="00C92CA9"/>
    <w:rsid w:val="00C9384F"/>
    <w:rsid w:val="00C93E13"/>
    <w:rsid w:val="00C93EA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7F2"/>
    <w:rsid w:val="00CA3DF6"/>
    <w:rsid w:val="00CA4075"/>
    <w:rsid w:val="00CA5DD3"/>
    <w:rsid w:val="00CA62AF"/>
    <w:rsid w:val="00CA651E"/>
    <w:rsid w:val="00CA6DD1"/>
    <w:rsid w:val="00CA7713"/>
    <w:rsid w:val="00CB0071"/>
    <w:rsid w:val="00CB0D95"/>
    <w:rsid w:val="00CB212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499"/>
    <w:rsid w:val="00CC27B9"/>
    <w:rsid w:val="00CC2CDA"/>
    <w:rsid w:val="00CC2F46"/>
    <w:rsid w:val="00CC34A8"/>
    <w:rsid w:val="00CC3E26"/>
    <w:rsid w:val="00CC46AA"/>
    <w:rsid w:val="00CC5BF2"/>
    <w:rsid w:val="00CC71C2"/>
    <w:rsid w:val="00CC7B8A"/>
    <w:rsid w:val="00CD017F"/>
    <w:rsid w:val="00CD0944"/>
    <w:rsid w:val="00CD0C44"/>
    <w:rsid w:val="00CD2003"/>
    <w:rsid w:val="00CD2F61"/>
    <w:rsid w:val="00CD407B"/>
    <w:rsid w:val="00CD57B5"/>
    <w:rsid w:val="00CD684D"/>
    <w:rsid w:val="00CD720B"/>
    <w:rsid w:val="00CE0965"/>
    <w:rsid w:val="00CE0B58"/>
    <w:rsid w:val="00CE0D3F"/>
    <w:rsid w:val="00CE1020"/>
    <w:rsid w:val="00CE2972"/>
    <w:rsid w:val="00CE3695"/>
    <w:rsid w:val="00CE3A8E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165"/>
    <w:rsid w:val="00CF2D1B"/>
    <w:rsid w:val="00CF2FD1"/>
    <w:rsid w:val="00CF3342"/>
    <w:rsid w:val="00CF3C03"/>
    <w:rsid w:val="00CF5210"/>
    <w:rsid w:val="00CF5303"/>
    <w:rsid w:val="00CF5650"/>
    <w:rsid w:val="00CF5AEE"/>
    <w:rsid w:val="00CF5F7D"/>
    <w:rsid w:val="00CF6434"/>
    <w:rsid w:val="00CF75CE"/>
    <w:rsid w:val="00CF78ED"/>
    <w:rsid w:val="00D00054"/>
    <w:rsid w:val="00D00E62"/>
    <w:rsid w:val="00D013F8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0E6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26E"/>
    <w:rsid w:val="00D15660"/>
    <w:rsid w:val="00D15A17"/>
    <w:rsid w:val="00D16F48"/>
    <w:rsid w:val="00D17A8C"/>
    <w:rsid w:val="00D20016"/>
    <w:rsid w:val="00D20361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AF0"/>
    <w:rsid w:val="00D32C82"/>
    <w:rsid w:val="00D33387"/>
    <w:rsid w:val="00D33CF3"/>
    <w:rsid w:val="00D353E8"/>
    <w:rsid w:val="00D35437"/>
    <w:rsid w:val="00D3660F"/>
    <w:rsid w:val="00D367C1"/>
    <w:rsid w:val="00D369AC"/>
    <w:rsid w:val="00D36C30"/>
    <w:rsid w:val="00D36C3B"/>
    <w:rsid w:val="00D40689"/>
    <w:rsid w:val="00D40833"/>
    <w:rsid w:val="00D4169E"/>
    <w:rsid w:val="00D4248B"/>
    <w:rsid w:val="00D4481E"/>
    <w:rsid w:val="00D4586F"/>
    <w:rsid w:val="00D461D1"/>
    <w:rsid w:val="00D46529"/>
    <w:rsid w:val="00D46932"/>
    <w:rsid w:val="00D47F87"/>
    <w:rsid w:val="00D50036"/>
    <w:rsid w:val="00D5042B"/>
    <w:rsid w:val="00D519F5"/>
    <w:rsid w:val="00D51AAB"/>
    <w:rsid w:val="00D51DCD"/>
    <w:rsid w:val="00D52C7C"/>
    <w:rsid w:val="00D52D8A"/>
    <w:rsid w:val="00D53A21"/>
    <w:rsid w:val="00D540E8"/>
    <w:rsid w:val="00D548F2"/>
    <w:rsid w:val="00D54A70"/>
    <w:rsid w:val="00D55031"/>
    <w:rsid w:val="00D555B9"/>
    <w:rsid w:val="00D5582D"/>
    <w:rsid w:val="00D55C88"/>
    <w:rsid w:val="00D55EB1"/>
    <w:rsid w:val="00D562FA"/>
    <w:rsid w:val="00D577C5"/>
    <w:rsid w:val="00D57B3E"/>
    <w:rsid w:val="00D57EEC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6006"/>
    <w:rsid w:val="00D66DBA"/>
    <w:rsid w:val="00D67475"/>
    <w:rsid w:val="00D6760B"/>
    <w:rsid w:val="00D700F0"/>
    <w:rsid w:val="00D70227"/>
    <w:rsid w:val="00D7067C"/>
    <w:rsid w:val="00D7078F"/>
    <w:rsid w:val="00D71919"/>
    <w:rsid w:val="00D71E8A"/>
    <w:rsid w:val="00D7214F"/>
    <w:rsid w:val="00D7253F"/>
    <w:rsid w:val="00D74316"/>
    <w:rsid w:val="00D7455E"/>
    <w:rsid w:val="00D74B5A"/>
    <w:rsid w:val="00D74D92"/>
    <w:rsid w:val="00D74FD4"/>
    <w:rsid w:val="00D757CE"/>
    <w:rsid w:val="00D76AFC"/>
    <w:rsid w:val="00D76CFB"/>
    <w:rsid w:val="00D773A7"/>
    <w:rsid w:val="00D779AD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23"/>
    <w:rsid w:val="00D85A3B"/>
    <w:rsid w:val="00D87496"/>
    <w:rsid w:val="00D8766A"/>
    <w:rsid w:val="00D87F3E"/>
    <w:rsid w:val="00D9051D"/>
    <w:rsid w:val="00D90696"/>
    <w:rsid w:val="00D9105E"/>
    <w:rsid w:val="00D91BDF"/>
    <w:rsid w:val="00D91CA5"/>
    <w:rsid w:val="00D92131"/>
    <w:rsid w:val="00D95C0A"/>
    <w:rsid w:val="00D95F82"/>
    <w:rsid w:val="00D96DFB"/>
    <w:rsid w:val="00D97794"/>
    <w:rsid w:val="00D97930"/>
    <w:rsid w:val="00D97BDD"/>
    <w:rsid w:val="00DA2EF0"/>
    <w:rsid w:val="00DA2FB5"/>
    <w:rsid w:val="00DA32FB"/>
    <w:rsid w:val="00DA344A"/>
    <w:rsid w:val="00DA41EC"/>
    <w:rsid w:val="00DA4E56"/>
    <w:rsid w:val="00DA5461"/>
    <w:rsid w:val="00DA586A"/>
    <w:rsid w:val="00DA5952"/>
    <w:rsid w:val="00DA6D5F"/>
    <w:rsid w:val="00DA7482"/>
    <w:rsid w:val="00DA74FC"/>
    <w:rsid w:val="00DB168E"/>
    <w:rsid w:val="00DB1CED"/>
    <w:rsid w:val="00DB2F27"/>
    <w:rsid w:val="00DB3C47"/>
    <w:rsid w:val="00DB4297"/>
    <w:rsid w:val="00DB47FE"/>
    <w:rsid w:val="00DB49B4"/>
    <w:rsid w:val="00DB520B"/>
    <w:rsid w:val="00DB53E4"/>
    <w:rsid w:val="00DB550F"/>
    <w:rsid w:val="00DB55B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4299"/>
    <w:rsid w:val="00DC484B"/>
    <w:rsid w:val="00DC4863"/>
    <w:rsid w:val="00DC5F6D"/>
    <w:rsid w:val="00DC6AAC"/>
    <w:rsid w:val="00DC7CF3"/>
    <w:rsid w:val="00DD0FDA"/>
    <w:rsid w:val="00DD1186"/>
    <w:rsid w:val="00DD142D"/>
    <w:rsid w:val="00DD1949"/>
    <w:rsid w:val="00DD25C7"/>
    <w:rsid w:val="00DD2C37"/>
    <w:rsid w:val="00DD300C"/>
    <w:rsid w:val="00DD3AF5"/>
    <w:rsid w:val="00DD6363"/>
    <w:rsid w:val="00DD682B"/>
    <w:rsid w:val="00DD716F"/>
    <w:rsid w:val="00DD7647"/>
    <w:rsid w:val="00DD7796"/>
    <w:rsid w:val="00DD78C8"/>
    <w:rsid w:val="00DE03E4"/>
    <w:rsid w:val="00DE0A32"/>
    <w:rsid w:val="00DE1BCD"/>
    <w:rsid w:val="00DE2003"/>
    <w:rsid w:val="00DE22C8"/>
    <w:rsid w:val="00DE235F"/>
    <w:rsid w:val="00DE2C84"/>
    <w:rsid w:val="00DE2F29"/>
    <w:rsid w:val="00DE3B3C"/>
    <w:rsid w:val="00DE4126"/>
    <w:rsid w:val="00DE46FB"/>
    <w:rsid w:val="00DE5095"/>
    <w:rsid w:val="00DE6BB7"/>
    <w:rsid w:val="00DE71BE"/>
    <w:rsid w:val="00DE76D1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97E"/>
    <w:rsid w:val="00DF72D8"/>
    <w:rsid w:val="00DF7856"/>
    <w:rsid w:val="00E00A2C"/>
    <w:rsid w:val="00E02629"/>
    <w:rsid w:val="00E027AD"/>
    <w:rsid w:val="00E02CBF"/>
    <w:rsid w:val="00E03BD4"/>
    <w:rsid w:val="00E05DA9"/>
    <w:rsid w:val="00E06F3C"/>
    <w:rsid w:val="00E07250"/>
    <w:rsid w:val="00E0751E"/>
    <w:rsid w:val="00E10315"/>
    <w:rsid w:val="00E109FE"/>
    <w:rsid w:val="00E10A9D"/>
    <w:rsid w:val="00E10D35"/>
    <w:rsid w:val="00E119ED"/>
    <w:rsid w:val="00E120A3"/>
    <w:rsid w:val="00E121C1"/>
    <w:rsid w:val="00E12427"/>
    <w:rsid w:val="00E12CB2"/>
    <w:rsid w:val="00E12E0A"/>
    <w:rsid w:val="00E14CFD"/>
    <w:rsid w:val="00E15799"/>
    <w:rsid w:val="00E1622D"/>
    <w:rsid w:val="00E1715C"/>
    <w:rsid w:val="00E17606"/>
    <w:rsid w:val="00E218DF"/>
    <w:rsid w:val="00E21FE7"/>
    <w:rsid w:val="00E22B0D"/>
    <w:rsid w:val="00E2325C"/>
    <w:rsid w:val="00E233F5"/>
    <w:rsid w:val="00E23D0E"/>
    <w:rsid w:val="00E246BF"/>
    <w:rsid w:val="00E25168"/>
    <w:rsid w:val="00E25898"/>
    <w:rsid w:val="00E261F9"/>
    <w:rsid w:val="00E273A5"/>
    <w:rsid w:val="00E27FFD"/>
    <w:rsid w:val="00E30387"/>
    <w:rsid w:val="00E3073B"/>
    <w:rsid w:val="00E308DB"/>
    <w:rsid w:val="00E30F79"/>
    <w:rsid w:val="00E312AC"/>
    <w:rsid w:val="00E317C2"/>
    <w:rsid w:val="00E31A76"/>
    <w:rsid w:val="00E31F98"/>
    <w:rsid w:val="00E321BA"/>
    <w:rsid w:val="00E32325"/>
    <w:rsid w:val="00E32CBC"/>
    <w:rsid w:val="00E347A1"/>
    <w:rsid w:val="00E3488F"/>
    <w:rsid w:val="00E34EEC"/>
    <w:rsid w:val="00E375D9"/>
    <w:rsid w:val="00E37C80"/>
    <w:rsid w:val="00E40668"/>
    <w:rsid w:val="00E4145A"/>
    <w:rsid w:val="00E41A42"/>
    <w:rsid w:val="00E42196"/>
    <w:rsid w:val="00E42534"/>
    <w:rsid w:val="00E43377"/>
    <w:rsid w:val="00E43E04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58D2"/>
    <w:rsid w:val="00E55F99"/>
    <w:rsid w:val="00E60330"/>
    <w:rsid w:val="00E609E5"/>
    <w:rsid w:val="00E61106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67901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12C9"/>
    <w:rsid w:val="00E829A6"/>
    <w:rsid w:val="00E837BB"/>
    <w:rsid w:val="00E844D6"/>
    <w:rsid w:val="00E855C2"/>
    <w:rsid w:val="00E85DA5"/>
    <w:rsid w:val="00E86264"/>
    <w:rsid w:val="00E86D7A"/>
    <w:rsid w:val="00E8745F"/>
    <w:rsid w:val="00E87ABD"/>
    <w:rsid w:val="00E914A6"/>
    <w:rsid w:val="00E91A92"/>
    <w:rsid w:val="00E91B11"/>
    <w:rsid w:val="00E91B2C"/>
    <w:rsid w:val="00E922BC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1E56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6D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906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48C"/>
    <w:rsid w:val="00EC46A9"/>
    <w:rsid w:val="00EC58B7"/>
    <w:rsid w:val="00EC5A3F"/>
    <w:rsid w:val="00EC73A7"/>
    <w:rsid w:val="00EC755D"/>
    <w:rsid w:val="00ED0220"/>
    <w:rsid w:val="00ED161F"/>
    <w:rsid w:val="00ED1D68"/>
    <w:rsid w:val="00ED25A1"/>
    <w:rsid w:val="00ED272A"/>
    <w:rsid w:val="00ED2885"/>
    <w:rsid w:val="00ED2F83"/>
    <w:rsid w:val="00ED3BFD"/>
    <w:rsid w:val="00ED452C"/>
    <w:rsid w:val="00ED460F"/>
    <w:rsid w:val="00ED4DBE"/>
    <w:rsid w:val="00ED5549"/>
    <w:rsid w:val="00ED563D"/>
    <w:rsid w:val="00ED5998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5FE2"/>
    <w:rsid w:val="00EE662C"/>
    <w:rsid w:val="00EE6AEB"/>
    <w:rsid w:val="00EE733A"/>
    <w:rsid w:val="00EE7628"/>
    <w:rsid w:val="00EE7909"/>
    <w:rsid w:val="00EE7DE6"/>
    <w:rsid w:val="00EF07D9"/>
    <w:rsid w:val="00EF1ACF"/>
    <w:rsid w:val="00EF2366"/>
    <w:rsid w:val="00EF30AE"/>
    <w:rsid w:val="00EF38EA"/>
    <w:rsid w:val="00EF3B8A"/>
    <w:rsid w:val="00EF4638"/>
    <w:rsid w:val="00EF4E89"/>
    <w:rsid w:val="00EF4EE2"/>
    <w:rsid w:val="00EF556E"/>
    <w:rsid w:val="00EF5790"/>
    <w:rsid w:val="00EF6798"/>
    <w:rsid w:val="00EF6875"/>
    <w:rsid w:val="00EF7E43"/>
    <w:rsid w:val="00F02FFD"/>
    <w:rsid w:val="00F03846"/>
    <w:rsid w:val="00F03EA4"/>
    <w:rsid w:val="00F0497D"/>
    <w:rsid w:val="00F0522C"/>
    <w:rsid w:val="00F05451"/>
    <w:rsid w:val="00F0591B"/>
    <w:rsid w:val="00F074ED"/>
    <w:rsid w:val="00F07AAA"/>
    <w:rsid w:val="00F1059D"/>
    <w:rsid w:val="00F12A35"/>
    <w:rsid w:val="00F12BBF"/>
    <w:rsid w:val="00F12D20"/>
    <w:rsid w:val="00F131E7"/>
    <w:rsid w:val="00F13788"/>
    <w:rsid w:val="00F1488A"/>
    <w:rsid w:val="00F15A5D"/>
    <w:rsid w:val="00F16C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925"/>
    <w:rsid w:val="00F25A60"/>
    <w:rsid w:val="00F26388"/>
    <w:rsid w:val="00F26C2E"/>
    <w:rsid w:val="00F272BA"/>
    <w:rsid w:val="00F27E8B"/>
    <w:rsid w:val="00F308FF"/>
    <w:rsid w:val="00F30E28"/>
    <w:rsid w:val="00F31913"/>
    <w:rsid w:val="00F31CB8"/>
    <w:rsid w:val="00F33053"/>
    <w:rsid w:val="00F33907"/>
    <w:rsid w:val="00F33CF1"/>
    <w:rsid w:val="00F348AD"/>
    <w:rsid w:val="00F36178"/>
    <w:rsid w:val="00F36408"/>
    <w:rsid w:val="00F36795"/>
    <w:rsid w:val="00F3688B"/>
    <w:rsid w:val="00F4071B"/>
    <w:rsid w:val="00F40B91"/>
    <w:rsid w:val="00F40BBD"/>
    <w:rsid w:val="00F41241"/>
    <w:rsid w:val="00F435FD"/>
    <w:rsid w:val="00F44855"/>
    <w:rsid w:val="00F452E7"/>
    <w:rsid w:val="00F45BDE"/>
    <w:rsid w:val="00F466C2"/>
    <w:rsid w:val="00F466FB"/>
    <w:rsid w:val="00F50F82"/>
    <w:rsid w:val="00F51336"/>
    <w:rsid w:val="00F516C5"/>
    <w:rsid w:val="00F51823"/>
    <w:rsid w:val="00F524CE"/>
    <w:rsid w:val="00F52E1B"/>
    <w:rsid w:val="00F531E1"/>
    <w:rsid w:val="00F53612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A01"/>
    <w:rsid w:val="00F62353"/>
    <w:rsid w:val="00F627DE"/>
    <w:rsid w:val="00F62B7F"/>
    <w:rsid w:val="00F62F73"/>
    <w:rsid w:val="00F637A1"/>
    <w:rsid w:val="00F639C0"/>
    <w:rsid w:val="00F64E38"/>
    <w:rsid w:val="00F6571A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D5C"/>
    <w:rsid w:val="00F77F93"/>
    <w:rsid w:val="00F81A57"/>
    <w:rsid w:val="00F82E20"/>
    <w:rsid w:val="00F84849"/>
    <w:rsid w:val="00F85EFA"/>
    <w:rsid w:val="00F87220"/>
    <w:rsid w:val="00F87466"/>
    <w:rsid w:val="00F874B8"/>
    <w:rsid w:val="00F87814"/>
    <w:rsid w:val="00F87966"/>
    <w:rsid w:val="00F90028"/>
    <w:rsid w:val="00F90538"/>
    <w:rsid w:val="00F90575"/>
    <w:rsid w:val="00F91543"/>
    <w:rsid w:val="00F91932"/>
    <w:rsid w:val="00F91ADE"/>
    <w:rsid w:val="00F91F80"/>
    <w:rsid w:val="00F92177"/>
    <w:rsid w:val="00F926E7"/>
    <w:rsid w:val="00F93FC3"/>
    <w:rsid w:val="00F947D0"/>
    <w:rsid w:val="00F949ED"/>
    <w:rsid w:val="00F94D02"/>
    <w:rsid w:val="00F95470"/>
    <w:rsid w:val="00F954AA"/>
    <w:rsid w:val="00F95786"/>
    <w:rsid w:val="00F95F38"/>
    <w:rsid w:val="00F95F85"/>
    <w:rsid w:val="00F9649D"/>
    <w:rsid w:val="00F9728D"/>
    <w:rsid w:val="00FA0324"/>
    <w:rsid w:val="00FA0D5F"/>
    <w:rsid w:val="00FA0F51"/>
    <w:rsid w:val="00FA118D"/>
    <w:rsid w:val="00FA1ABE"/>
    <w:rsid w:val="00FA1B81"/>
    <w:rsid w:val="00FA2345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B798B"/>
    <w:rsid w:val="00FC0B9B"/>
    <w:rsid w:val="00FC1064"/>
    <w:rsid w:val="00FC12D4"/>
    <w:rsid w:val="00FC15D0"/>
    <w:rsid w:val="00FC1659"/>
    <w:rsid w:val="00FC243F"/>
    <w:rsid w:val="00FC3A12"/>
    <w:rsid w:val="00FC457B"/>
    <w:rsid w:val="00FC4B56"/>
    <w:rsid w:val="00FC5B50"/>
    <w:rsid w:val="00FC6B36"/>
    <w:rsid w:val="00FC6D73"/>
    <w:rsid w:val="00FC71DC"/>
    <w:rsid w:val="00FC72C1"/>
    <w:rsid w:val="00FC739B"/>
    <w:rsid w:val="00FC74CF"/>
    <w:rsid w:val="00FD129C"/>
    <w:rsid w:val="00FD1AFE"/>
    <w:rsid w:val="00FD1C88"/>
    <w:rsid w:val="00FD1F27"/>
    <w:rsid w:val="00FD2A13"/>
    <w:rsid w:val="00FD2E12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68E8"/>
    <w:rsid w:val="00FE6936"/>
    <w:rsid w:val="00FE6A43"/>
    <w:rsid w:val="00FE766F"/>
    <w:rsid w:val="00FF023B"/>
    <w:rsid w:val="00FF088F"/>
    <w:rsid w:val="00FF0DF8"/>
    <w:rsid w:val="00FF21EC"/>
    <w:rsid w:val="00FF287C"/>
    <w:rsid w:val="00FF47CD"/>
    <w:rsid w:val="00FF571E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49C35"/>
  <w15:docId w15:val="{7773B161-27E9-4C77-A5A7-2DDA9BA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0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5442BD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rsid w:val="00C17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rsid w:val="00060E7A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60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60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60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D74FD4"/>
    <w:pPr>
      <w:numPr>
        <w:numId w:val="8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qFormat/>
    <w:rsid w:val="00D74FD4"/>
    <w:pPr>
      <w:numPr>
        <w:ilvl w:val="1"/>
        <w:numId w:val="5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7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qFormat/>
    <w:rsid w:val="00D74FD4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D74FD4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D74FD4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D74FD4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D74FD4"/>
    <w:pPr>
      <w:keepNext/>
      <w:numPr>
        <w:numId w:val="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D74FD4"/>
    <w:pPr>
      <w:keepNext/>
      <w:numPr>
        <w:ilvl w:val="2"/>
        <w:numId w:val="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D74FD4"/>
    <w:pPr>
      <w:keepNext/>
      <w:numPr>
        <w:ilvl w:val="1"/>
        <w:numId w:val="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D74FD4"/>
    <w:pPr>
      <w:keepNext/>
      <w:numPr>
        <w:ilvl w:val="3"/>
        <w:numId w:val="9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D74FD4"/>
    <w:pPr>
      <w:keepNext/>
      <w:numPr>
        <w:ilvl w:val="4"/>
        <w:numId w:val="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D74FD4"/>
    <w:pPr>
      <w:keepNext/>
      <w:numPr>
        <w:ilvl w:val="5"/>
        <w:numId w:val="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D74FD4"/>
    <w:pPr>
      <w:numPr>
        <w:numId w:val="10"/>
      </w:numPr>
    </w:pPr>
  </w:style>
  <w:style w:type="paragraph" w:customStyle="1" w:styleId="AKFZFnovpetit">
    <w:name w:val="AKFZF_nový petit"/>
    <w:basedOn w:val="AKFZFnormln"/>
    <w:qFormat/>
    <w:rsid w:val="00D74FD4"/>
    <w:pPr>
      <w:numPr>
        <w:numId w:val="11"/>
      </w:numPr>
    </w:pPr>
    <w:rPr>
      <w:b/>
    </w:rPr>
  </w:style>
  <w:style w:type="paragraph" w:customStyle="1" w:styleId="lneksmlouvynadpis">
    <w:name w:val="Článek_smlouvy_nadpis"/>
    <w:basedOn w:val="AKFZFnormln"/>
    <w:uiPriority w:val="99"/>
    <w:qFormat/>
    <w:rsid w:val="00D74FD4"/>
    <w:pPr>
      <w:numPr>
        <w:numId w:val="5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D74FD4"/>
    <w:pPr>
      <w:numPr>
        <w:numId w:val="13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D74FD4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D74FD4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D74FD4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60E7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0E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kltextcentr12">
    <w:name w:val="zákl. text centr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060E7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EB6906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EB6906"/>
    <w:pPr>
      <w:numPr>
        <w:ilvl w:val="1"/>
        <w:numId w:val="14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EB6906"/>
    <w:pPr>
      <w:numPr>
        <w:ilvl w:val="3"/>
      </w:numPr>
      <w:tabs>
        <w:tab w:val="clear" w:pos="1753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EB6906"/>
    <w:pPr>
      <w:numPr>
        <w:ilvl w:val="2"/>
      </w:numPr>
      <w:tabs>
        <w:tab w:val="clear" w:pos="0"/>
        <w:tab w:val="clear" w:pos="284"/>
        <w:tab w:val="clear" w:pos="992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EB69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1C4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D61C4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EB6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B1D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B1D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51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51AF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AF"/>
    <w:rPr>
      <w:vertAlign w:val="superscript"/>
    </w:rPr>
  </w:style>
  <w:style w:type="paragraph" w:styleId="Podnadpis">
    <w:name w:val="Subtitle"/>
    <w:basedOn w:val="Normln"/>
    <w:link w:val="PodnadpisChar"/>
    <w:qFormat/>
    <w:rsid w:val="0089155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915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737F9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C176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t-odstavec">
    <w:name w:val="part-odstavec"/>
    <w:basedOn w:val="Normln"/>
    <w:rsid w:val="00C1762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1762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8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Custom%20Office%20Templates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DBAF-7865-48B2-8481-AD01D4E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5</Pages>
  <Words>1334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Fyrbach - AKFZF</dc:creator>
  <cp:lastModifiedBy>ekonom1domino@seznam.cz</cp:lastModifiedBy>
  <cp:revision>3</cp:revision>
  <cp:lastPrinted>2023-12-13T08:28:00Z</cp:lastPrinted>
  <dcterms:created xsi:type="dcterms:W3CDTF">2023-12-15T10:54:00Z</dcterms:created>
  <dcterms:modified xsi:type="dcterms:W3CDTF">2023-12-15T10:57:00Z</dcterms:modified>
</cp:coreProperties>
</file>