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92F0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7252C478" w14:textId="4814D4E5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7C2371">
        <w:rPr>
          <w:b/>
          <w:noProof/>
          <w:sz w:val="28"/>
        </w:rPr>
        <w:t>95/23/1</w:t>
      </w:r>
    </w:p>
    <w:p w14:paraId="6C483424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47EAA7A2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29052F5B" w14:textId="77777777" w:rsidR="00B8387D" w:rsidRDefault="00B8387D">
            <w:pPr>
              <w:rPr>
                <w:b/>
                <w:sz w:val="24"/>
              </w:rPr>
            </w:pPr>
          </w:p>
          <w:p w14:paraId="46F68DA6" w14:textId="017B0F4D" w:rsidR="00B8387D" w:rsidRDefault="007C2371">
            <w:r>
              <w:rPr>
                <w:b/>
                <w:noProof/>
                <w:sz w:val="24"/>
              </w:rPr>
              <w:t>CENTRUM GASTRONOMIE Sušice s.r.o.</w:t>
            </w:r>
          </w:p>
          <w:p w14:paraId="7BA5001A" w14:textId="77777777" w:rsidR="00B8387D" w:rsidRDefault="00B8387D"/>
          <w:p w14:paraId="0401EDBE" w14:textId="41EDEEF7" w:rsidR="00B8387D" w:rsidRDefault="007C2371">
            <w:r>
              <w:rPr>
                <w:b/>
                <w:noProof/>
                <w:sz w:val="24"/>
              </w:rPr>
              <w:t>Volšovská 1214</w:t>
            </w:r>
          </w:p>
          <w:p w14:paraId="590A5515" w14:textId="48A4F804" w:rsidR="00B8387D" w:rsidRDefault="007C2371">
            <w:r>
              <w:rPr>
                <w:b/>
                <w:noProof/>
                <w:sz w:val="24"/>
              </w:rPr>
              <w:t>342 01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Sušice</w:t>
            </w:r>
          </w:p>
          <w:p w14:paraId="7C6EF645" w14:textId="77777777" w:rsidR="00B8387D" w:rsidRDefault="00B8387D"/>
        </w:tc>
      </w:tr>
    </w:tbl>
    <w:p w14:paraId="102DC15B" w14:textId="77777777" w:rsidR="00B8387D" w:rsidRDefault="00B8387D"/>
    <w:p w14:paraId="465F68D2" w14:textId="77777777" w:rsidR="00B8387D" w:rsidRDefault="00B8387D"/>
    <w:p w14:paraId="554512EF" w14:textId="77777777" w:rsidR="00B8387D" w:rsidRDefault="00B8387D"/>
    <w:p w14:paraId="55F44213" w14:textId="77777777" w:rsidR="00B8387D" w:rsidRDefault="00B8387D"/>
    <w:p w14:paraId="1697B848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558572C7" w14:textId="0531A342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7C2371">
        <w:rPr>
          <w:b/>
          <w:noProof/>
          <w:sz w:val="24"/>
        </w:rPr>
        <w:t>26382644</w:t>
      </w:r>
      <w:r>
        <w:rPr>
          <w:sz w:val="24"/>
        </w:rPr>
        <w:t xml:space="preserve"> , DIČ: </w:t>
      </w:r>
      <w:r w:rsidR="007C2371">
        <w:rPr>
          <w:b/>
          <w:noProof/>
          <w:sz w:val="24"/>
        </w:rPr>
        <w:t>CZ26382644</w:t>
      </w:r>
    </w:p>
    <w:p w14:paraId="7B912736" w14:textId="77777777" w:rsidR="00B8387D" w:rsidRDefault="00B8387D"/>
    <w:p w14:paraId="0A9A4A8A" w14:textId="77777777" w:rsidR="00B8387D" w:rsidRDefault="00B8387D">
      <w:pPr>
        <w:rPr>
          <w:rFonts w:ascii="Courier New" w:hAnsi="Courier New"/>
          <w:sz w:val="24"/>
        </w:rPr>
      </w:pPr>
    </w:p>
    <w:p w14:paraId="5C2A56CA" w14:textId="4E3B000C" w:rsidR="00B8387D" w:rsidRDefault="007C2371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A479FFE" wp14:editId="10094223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4724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897w2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5F50683C" w14:textId="74913E4C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7C2371">
        <w:rPr>
          <w:rFonts w:ascii="Courier New" w:hAnsi="Courier New"/>
          <w:sz w:val="24"/>
        </w:rPr>
        <w:t xml:space="preserve"> </w:t>
      </w:r>
    </w:p>
    <w:p w14:paraId="2ABBB25F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531905FB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7DB6A18D" w14:textId="13F9E8C7" w:rsidR="00D9348B" w:rsidRDefault="007C2371">
            <w:pPr>
              <w:rPr>
                <w:sz w:val="24"/>
              </w:rPr>
            </w:pPr>
            <w:r>
              <w:rPr>
                <w:noProof/>
                <w:sz w:val="24"/>
              </w:rPr>
              <w:t>1.Pultová mraznička . plné víko 454lt</w:t>
            </w:r>
          </w:p>
        </w:tc>
        <w:tc>
          <w:tcPr>
            <w:tcW w:w="1134" w:type="dxa"/>
          </w:tcPr>
          <w:p w14:paraId="6260A385" w14:textId="06E56C29" w:rsidR="00D9348B" w:rsidRDefault="007C237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306E048D" w14:textId="5ABBFFE2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07B169E5" w14:textId="398DF266" w:rsidR="00D9348B" w:rsidRDefault="007C237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16 667,75</w:t>
            </w:r>
          </w:p>
        </w:tc>
        <w:tc>
          <w:tcPr>
            <w:tcW w:w="2126" w:type="dxa"/>
          </w:tcPr>
          <w:p w14:paraId="3C383369" w14:textId="6B6BDA0C" w:rsidR="00D9348B" w:rsidRDefault="007C237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16 667,75</w:t>
            </w:r>
          </w:p>
        </w:tc>
      </w:tr>
      <w:tr w:rsidR="007C2371" w14:paraId="5805D4E9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269F0757" w14:textId="13F6236C" w:rsidR="007C2371" w:rsidRDefault="007C2371">
            <w:pPr>
              <w:rPr>
                <w:sz w:val="24"/>
              </w:rPr>
            </w:pPr>
            <w:r>
              <w:rPr>
                <w:noProof/>
                <w:sz w:val="24"/>
              </w:rPr>
              <w:t>2.Pultová mraznička - plné víko, 557 lt</w:t>
            </w:r>
          </w:p>
        </w:tc>
        <w:tc>
          <w:tcPr>
            <w:tcW w:w="1134" w:type="dxa"/>
          </w:tcPr>
          <w:p w14:paraId="3DE95EA3" w14:textId="19C4EA80" w:rsidR="007C2371" w:rsidRDefault="007C237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3CE05860" w14:textId="7954728A" w:rsidR="007C2371" w:rsidRDefault="007C2371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05AB2775" w14:textId="2AE126C1" w:rsidR="007C2371" w:rsidRDefault="007C237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20 116,25</w:t>
            </w:r>
          </w:p>
        </w:tc>
        <w:tc>
          <w:tcPr>
            <w:tcW w:w="2126" w:type="dxa"/>
          </w:tcPr>
          <w:p w14:paraId="1215590C" w14:textId="3D2BC5ED" w:rsidR="007C2371" w:rsidRDefault="007C237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20 116,25</w:t>
            </w:r>
          </w:p>
        </w:tc>
      </w:tr>
      <w:tr w:rsidR="007C2371" w14:paraId="4527BC3B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35200483" w14:textId="3F4AACCA" w:rsidR="007C2371" w:rsidRDefault="007C2371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3.Chladicí skříň - plné dveře NORDline UR 600 bílá</w:t>
            </w:r>
          </w:p>
        </w:tc>
        <w:tc>
          <w:tcPr>
            <w:tcW w:w="1134" w:type="dxa"/>
          </w:tcPr>
          <w:p w14:paraId="2859EE28" w14:textId="6498F355" w:rsidR="007C2371" w:rsidRDefault="007C237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1D1242D5" w14:textId="37BB187C" w:rsidR="007C2371" w:rsidRDefault="007C2371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609AB819" w14:textId="67CD47B4" w:rsidR="007C2371" w:rsidRDefault="007C237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25 174,05</w:t>
            </w:r>
          </w:p>
        </w:tc>
        <w:tc>
          <w:tcPr>
            <w:tcW w:w="2126" w:type="dxa"/>
          </w:tcPr>
          <w:p w14:paraId="2A95854E" w14:textId="7A6275BF" w:rsidR="007C2371" w:rsidRDefault="007C237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25 174,05</w:t>
            </w:r>
          </w:p>
        </w:tc>
      </w:tr>
      <w:tr w:rsidR="00D9348B" w14:paraId="1CFD1653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020748ED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6C855E4C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537F7E46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5D1C2D27" w14:textId="69CD1FB7" w:rsidR="00D9348B" w:rsidRDefault="007C237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61 958,05</w:t>
            </w:r>
          </w:p>
        </w:tc>
      </w:tr>
      <w:tr w:rsidR="00D9348B" w14:paraId="396214BB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344E29DF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35A920EF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34615142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1477220D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30813EC2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02C212C5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6A56B1F5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1AF5EC29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67719771" w14:textId="63C48CB3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14:paraId="0BCBACE2" w14:textId="77777777" w:rsidR="00D9348B" w:rsidRDefault="00D9348B">
            <w:pPr>
              <w:rPr>
                <w:sz w:val="24"/>
              </w:rPr>
            </w:pPr>
          </w:p>
          <w:p w14:paraId="1FB423FC" w14:textId="77777777" w:rsidR="00D9348B" w:rsidRDefault="00D9348B">
            <w:pPr>
              <w:rPr>
                <w:sz w:val="24"/>
              </w:rPr>
            </w:pPr>
          </w:p>
          <w:p w14:paraId="5CD531C5" w14:textId="77777777" w:rsidR="00D9348B" w:rsidRDefault="00D9348B">
            <w:pPr>
              <w:rPr>
                <w:sz w:val="24"/>
              </w:rPr>
            </w:pPr>
          </w:p>
          <w:p w14:paraId="79E32762" w14:textId="77777777" w:rsidR="00D9348B" w:rsidRDefault="00D9348B">
            <w:pPr>
              <w:rPr>
                <w:sz w:val="24"/>
              </w:rPr>
            </w:pPr>
          </w:p>
          <w:p w14:paraId="1A6ACC1F" w14:textId="77777777" w:rsidR="00D9348B" w:rsidRDefault="00D9348B">
            <w:pPr>
              <w:rPr>
                <w:sz w:val="24"/>
              </w:rPr>
            </w:pPr>
          </w:p>
          <w:p w14:paraId="0E257BEF" w14:textId="77777777" w:rsidR="00D9348B" w:rsidRDefault="00D9348B">
            <w:pPr>
              <w:rPr>
                <w:sz w:val="24"/>
              </w:rPr>
            </w:pPr>
          </w:p>
          <w:p w14:paraId="4F103BEB" w14:textId="77777777" w:rsidR="00D9348B" w:rsidRDefault="00D9348B">
            <w:pPr>
              <w:rPr>
                <w:sz w:val="24"/>
              </w:rPr>
            </w:pPr>
          </w:p>
          <w:p w14:paraId="3CD773C6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09A6B3C1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69516B6C" w14:textId="25D9A19B" w:rsidR="00D9348B" w:rsidRDefault="007C237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8D1CC83" wp14:editId="6945625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1B4E5F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wYJfVd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7392EAFE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664E0D87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5B69EC9A" w14:textId="2343D08E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27A8D88A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5B4AA47D" w14:textId="6CACE45E" w:rsidR="00D9348B" w:rsidRDefault="007C237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39F6D04" wp14:editId="73DC7CC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F29042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Bk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Uu84szBQi7ba&#10;KlaV85tUnNGFmjAbu/PJnpjsg9ui+BWYxU0PtlNZ5OPJUWaVMoo/UtImOLpiP35DSRg4RMyVmlo/&#10;JEqqAZtyQ07XhqgpMkGHi+ViWX2+4UxQbPExKyqgvqQ6H+JXhQNLPw03JDxTw3EbYpIC9QWSbrJ4&#10;r43JHTeWjaR3vizLnBHQaJmiCRd8t98Yz46QhiZ/2RhFXsI8HqzMbL0C+cVKFnMVLA06T/Sm48wo&#10;ehb0k3ERtPk/jlQbm3SoPL9nK5dCPrVkj/K088liOqfZyGbPc5yG7+U+o55f2/o3AA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CB/iBk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59954426" w14:textId="59A5F7D4" w:rsidR="00D9348B" w:rsidRDefault="007C2371">
            <w:pPr>
              <w:rPr>
                <w:sz w:val="24"/>
              </w:rPr>
            </w:pPr>
            <w:r>
              <w:rPr>
                <w:noProof/>
                <w:sz w:val="24"/>
              </w:rPr>
              <w:t>15. 12. 2023</w:t>
            </w:r>
          </w:p>
        </w:tc>
        <w:tc>
          <w:tcPr>
            <w:tcW w:w="1115" w:type="dxa"/>
          </w:tcPr>
          <w:p w14:paraId="4E643F7E" w14:textId="77777777" w:rsidR="00D9348B" w:rsidRDefault="00D9348B">
            <w:pPr>
              <w:pStyle w:val="Nadpis7"/>
            </w:pPr>
            <w:r>
              <w:t>Vystavil:</w:t>
            </w:r>
          </w:p>
          <w:p w14:paraId="76E4AEDE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3E1582A5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5A41C17E" w14:textId="1D007101"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14:paraId="1387F0D7" w14:textId="77777777" w:rsidR="00B8387D" w:rsidRDefault="00B8387D">
      <w:pPr>
        <w:rPr>
          <w:sz w:val="24"/>
        </w:rPr>
      </w:pPr>
    </w:p>
    <w:p w14:paraId="612F1F40" w14:textId="0EA756DB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67CECE76" w14:textId="4E640E03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7C2371">
        <w:rPr>
          <w:b/>
          <w:noProof/>
          <w:sz w:val="24"/>
        </w:rPr>
        <w:t>15. 12. 2023</w:t>
      </w:r>
    </w:p>
    <w:p w14:paraId="03D37A82" w14:textId="44BBBF5D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630F8772" w14:textId="7F6249E1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7C2371">
        <w:rPr>
          <w:b/>
          <w:noProof/>
          <w:sz w:val="24"/>
        </w:rPr>
        <w:t>Střední odborná škola a Střední odborné učiliště, Sušice, U Kapličky 761</w:t>
      </w:r>
    </w:p>
    <w:p w14:paraId="65CBFF6C" w14:textId="66AC2CC0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7C2371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7C2371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5E12B85C" w14:textId="4E42F51E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7C2371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7C2371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7C2371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7C2371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7C2371">
        <w:rPr>
          <w:noProof/>
          <w:sz w:val="24"/>
        </w:rPr>
        <w:t>342 01</w:t>
      </w:r>
    </w:p>
    <w:p w14:paraId="0F37915E" w14:textId="2DD4A6DC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7C2371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61D084DC" w14:textId="52121785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1785D13A" w14:textId="6AA7E222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14:paraId="03B867BB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54701340" w14:textId="77777777" w:rsidR="00B8387D" w:rsidRDefault="00B8387D">
      <w:pPr>
        <w:rPr>
          <w:sz w:val="24"/>
        </w:rPr>
      </w:pPr>
    </w:p>
    <w:p w14:paraId="6A9F5F6E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7F1CEF5A" w14:textId="77777777" w:rsidR="00B8387D" w:rsidRDefault="00B8387D">
      <w:pPr>
        <w:rPr>
          <w:i/>
          <w:sz w:val="24"/>
        </w:rPr>
      </w:pPr>
    </w:p>
    <w:p w14:paraId="14173B38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C00DE" w14:textId="77777777" w:rsidR="007C2371" w:rsidRDefault="007C2371">
      <w:r>
        <w:separator/>
      </w:r>
    </w:p>
  </w:endnote>
  <w:endnote w:type="continuationSeparator" w:id="0">
    <w:p w14:paraId="6460A2D7" w14:textId="77777777" w:rsidR="007C2371" w:rsidRDefault="007C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631D5" w14:textId="77777777" w:rsidR="007C2371" w:rsidRDefault="007C2371">
      <w:r>
        <w:separator/>
      </w:r>
    </w:p>
  </w:footnote>
  <w:footnote w:type="continuationSeparator" w:id="0">
    <w:p w14:paraId="7389CDFB" w14:textId="77777777" w:rsidR="007C2371" w:rsidRDefault="007C2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71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7C2371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4:docId w14:val="5C0376D4"/>
  <w15:chartTrackingRefBased/>
  <w15:docId w15:val="{96254003-1070-4A8E-8654-A27376E1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0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Pavla Holmanová, Ing.</dc:creator>
  <cp:keywords/>
  <cp:lastModifiedBy>Pavla Holmanová, Ing.</cp:lastModifiedBy>
  <cp:revision>1</cp:revision>
  <cp:lastPrinted>2023-12-15T08:51:00Z</cp:lastPrinted>
  <dcterms:created xsi:type="dcterms:W3CDTF">2023-12-15T08:49:00Z</dcterms:created>
  <dcterms:modified xsi:type="dcterms:W3CDTF">2023-12-15T08:51:00Z</dcterms:modified>
</cp:coreProperties>
</file>