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BEBD" w14:textId="77777777" w:rsidR="00E1529E" w:rsidRPr="0039014E" w:rsidRDefault="00C145C2" w:rsidP="00E1529E">
      <w:pPr>
        <w:jc w:val="center"/>
        <w:rPr>
          <w:rFonts w:ascii="Times New Roman" w:hAnsi="Times New Roman"/>
          <w:b/>
          <w:sz w:val="32"/>
          <w:szCs w:val="22"/>
          <w:lang w:val="cs-CZ"/>
        </w:rPr>
      </w:pPr>
      <w:r w:rsidRPr="0039014E">
        <w:rPr>
          <w:rFonts w:ascii="Times New Roman" w:hAnsi="Times New Roman"/>
          <w:b/>
          <w:sz w:val="32"/>
          <w:szCs w:val="22"/>
          <w:lang w:val="cs-CZ"/>
        </w:rPr>
        <w:t>O</w:t>
      </w:r>
      <w:r w:rsidR="00E1529E" w:rsidRPr="0039014E">
        <w:rPr>
          <w:rFonts w:ascii="Times New Roman" w:hAnsi="Times New Roman"/>
          <w:b/>
          <w:sz w:val="32"/>
          <w:szCs w:val="22"/>
          <w:lang w:val="cs-CZ"/>
        </w:rPr>
        <w:t>bjednávka</w:t>
      </w:r>
    </w:p>
    <w:p w14:paraId="7D772336" w14:textId="77777777" w:rsidR="00C145C2" w:rsidRPr="0039014E" w:rsidRDefault="00C145C2" w:rsidP="00E1529E">
      <w:pPr>
        <w:jc w:val="center"/>
        <w:rPr>
          <w:rFonts w:ascii="Times New Roman" w:hAnsi="Times New Roman"/>
          <w:b/>
          <w:sz w:val="22"/>
          <w:szCs w:val="22"/>
          <w:lang w:val="cs-CZ"/>
        </w:rPr>
      </w:pPr>
    </w:p>
    <w:p w14:paraId="5E8EC48E" w14:textId="77777777" w:rsidR="00E1529E" w:rsidRPr="0039014E" w:rsidRDefault="00E1529E" w:rsidP="00E1529E">
      <w:pPr>
        <w:pStyle w:val="Normal0"/>
        <w:rPr>
          <w:b/>
          <w:sz w:val="22"/>
          <w:szCs w:val="22"/>
        </w:rPr>
      </w:pPr>
      <w:r w:rsidRPr="0039014E">
        <w:rPr>
          <w:b/>
          <w:sz w:val="22"/>
          <w:szCs w:val="22"/>
        </w:rPr>
        <w:t>Identifikace zadavatele</w:t>
      </w:r>
    </w:p>
    <w:p w14:paraId="261751D5" w14:textId="77777777" w:rsidR="00E1529E" w:rsidRPr="0039014E" w:rsidRDefault="00E1529E" w:rsidP="00E1529E">
      <w:pPr>
        <w:pStyle w:val="Normal0"/>
        <w:rPr>
          <w:sz w:val="22"/>
          <w:szCs w:val="22"/>
        </w:rPr>
      </w:pPr>
      <w:r w:rsidRPr="0039014E">
        <w:rPr>
          <w:sz w:val="22"/>
          <w:szCs w:val="22"/>
        </w:rPr>
        <w:t>Moravské zemské muzeum</w:t>
      </w:r>
      <w:r w:rsidRPr="0039014E">
        <w:rPr>
          <w:sz w:val="22"/>
          <w:szCs w:val="22"/>
        </w:rPr>
        <w:br/>
        <w:t>Zelný trh 299/6</w:t>
      </w:r>
      <w:r w:rsidRPr="0039014E">
        <w:rPr>
          <w:sz w:val="22"/>
          <w:szCs w:val="22"/>
        </w:rPr>
        <w:br/>
        <w:t>602 00 Brno</w:t>
      </w:r>
      <w:r w:rsidRPr="0039014E">
        <w:rPr>
          <w:sz w:val="22"/>
          <w:szCs w:val="22"/>
        </w:rPr>
        <w:br/>
        <w:t>IČO: 00094862</w:t>
      </w:r>
    </w:p>
    <w:p w14:paraId="67AB0E7A" w14:textId="325EE60A" w:rsidR="00E1529E" w:rsidRPr="0039014E" w:rsidRDefault="00E1529E" w:rsidP="00E1529E">
      <w:pPr>
        <w:pStyle w:val="Normal0"/>
        <w:rPr>
          <w:sz w:val="22"/>
          <w:szCs w:val="22"/>
        </w:rPr>
      </w:pPr>
      <w:r w:rsidRPr="0039014E">
        <w:rPr>
          <w:sz w:val="22"/>
          <w:szCs w:val="22"/>
        </w:rPr>
        <w:t>DIČ:CZ00094862</w:t>
      </w:r>
      <w:r w:rsidRPr="0039014E">
        <w:rPr>
          <w:sz w:val="22"/>
          <w:szCs w:val="22"/>
        </w:rPr>
        <w:br/>
        <w:t>Kontaktní osoba:</w:t>
      </w:r>
      <w:r w:rsidR="004D2050">
        <w:rPr>
          <w:sz w:val="22"/>
          <w:szCs w:val="22"/>
        </w:rPr>
        <w:t xml:space="preserve"> </w:t>
      </w:r>
      <w:proofErr w:type="spellStart"/>
      <w:r w:rsidR="004D2050">
        <w:rPr>
          <w:sz w:val="22"/>
          <w:szCs w:val="22"/>
        </w:rPr>
        <w:t>xxxxx</w:t>
      </w:r>
      <w:proofErr w:type="spellEnd"/>
      <w:r w:rsidR="00412A6F">
        <w:rPr>
          <w:sz w:val="22"/>
          <w:szCs w:val="22"/>
        </w:rPr>
        <w:t>.</w:t>
      </w:r>
    </w:p>
    <w:p w14:paraId="28573DB5" w14:textId="47C1D448" w:rsidR="00E1529E" w:rsidRPr="0039014E" w:rsidRDefault="00E1529E" w:rsidP="00E1529E">
      <w:pPr>
        <w:pStyle w:val="Normal0"/>
        <w:rPr>
          <w:sz w:val="22"/>
          <w:szCs w:val="22"/>
        </w:rPr>
      </w:pPr>
      <w:r w:rsidRPr="0039014E">
        <w:rPr>
          <w:sz w:val="22"/>
          <w:szCs w:val="22"/>
        </w:rPr>
        <w:t xml:space="preserve">tel.: </w:t>
      </w:r>
      <w:proofErr w:type="spellStart"/>
      <w:r w:rsidR="004D2050">
        <w:rPr>
          <w:sz w:val="22"/>
          <w:szCs w:val="22"/>
        </w:rPr>
        <w:t>xxxxx</w:t>
      </w:r>
      <w:proofErr w:type="spellEnd"/>
    </w:p>
    <w:p w14:paraId="35E704FF" w14:textId="13F918EE" w:rsidR="0076137D" w:rsidRDefault="00E1529E" w:rsidP="00EB4980">
      <w:pPr>
        <w:rPr>
          <w:rFonts w:ascii="Times New Roman" w:hAnsi="Times New Roman"/>
          <w:sz w:val="22"/>
          <w:szCs w:val="22"/>
        </w:rPr>
      </w:pPr>
      <w:r w:rsidRPr="0039014E">
        <w:rPr>
          <w:rFonts w:ascii="Times New Roman" w:hAnsi="Times New Roman"/>
          <w:sz w:val="22"/>
          <w:szCs w:val="22"/>
        </w:rPr>
        <w:t xml:space="preserve">email: </w:t>
      </w:r>
      <w:r w:rsidR="004D2050">
        <w:rPr>
          <w:sz w:val="22"/>
          <w:szCs w:val="22"/>
        </w:rPr>
        <w:t>xxxxx</w:t>
      </w:r>
    </w:p>
    <w:p w14:paraId="7AB785F9" w14:textId="77777777" w:rsidR="00E1529E" w:rsidRPr="0039014E" w:rsidRDefault="00E1529E" w:rsidP="00F03AB1">
      <w:pPr>
        <w:spacing w:before="240"/>
        <w:rPr>
          <w:rFonts w:ascii="Times New Roman" w:hAnsi="Times New Roman"/>
          <w:b/>
          <w:sz w:val="22"/>
          <w:szCs w:val="22"/>
        </w:rPr>
      </w:pPr>
      <w:r w:rsidRPr="0039014E">
        <w:rPr>
          <w:rFonts w:ascii="Times New Roman" w:hAnsi="Times New Roman"/>
          <w:b/>
          <w:sz w:val="22"/>
          <w:szCs w:val="22"/>
          <w:lang w:val="cs-CZ"/>
        </w:rPr>
        <w:t>Identifikace dodavatele</w:t>
      </w:r>
    </w:p>
    <w:p w14:paraId="6D9B8B67" w14:textId="77777777" w:rsidR="000D126D" w:rsidRDefault="00412A6F" w:rsidP="0075635E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Yvona </w:t>
      </w:r>
      <w:proofErr w:type="spellStart"/>
      <w:r>
        <w:rPr>
          <w:b/>
          <w:sz w:val="22"/>
          <w:szCs w:val="22"/>
        </w:rPr>
        <w:t>Levíčková</w:t>
      </w:r>
      <w:proofErr w:type="spellEnd"/>
    </w:p>
    <w:p w14:paraId="033FE8A1" w14:textId="77777777" w:rsidR="00412A6F" w:rsidRDefault="00412A6F" w:rsidP="0075635E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Kárníkova 1534/10</w:t>
      </w:r>
    </w:p>
    <w:p w14:paraId="45CC25DB" w14:textId="77777777" w:rsidR="005B03FB" w:rsidRPr="0039014E" w:rsidRDefault="005B03FB" w:rsidP="0075635E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621 00  Brno – Řečkovice</w:t>
      </w:r>
    </w:p>
    <w:p w14:paraId="43D51355" w14:textId="77777777" w:rsidR="00923CBB" w:rsidRPr="008A7DBE" w:rsidRDefault="000D126D" w:rsidP="0075635E">
      <w:pPr>
        <w:pStyle w:val="Normal0"/>
        <w:rPr>
          <w:sz w:val="22"/>
          <w:szCs w:val="22"/>
        </w:rPr>
      </w:pPr>
      <w:r w:rsidRPr="008A7DBE">
        <w:rPr>
          <w:sz w:val="22"/>
          <w:szCs w:val="22"/>
        </w:rPr>
        <w:t xml:space="preserve">DIČ: </w:t>
      </w:r>
      <w:r w:rsidR="005B03FB">
        <w:rPr>
          <w:sz w:val="22"/>
          <w:szCs w:val="22"/>
        </w:rPr>
        <w:t>CZ2496026042</w:t>
      </w:r>
    </w:p>
    <w:p w14:paraId="60538D60" w14:textId="77777777" w:rsidR="00923CBB" w:rsidRPr="008A7DBE" w:rsidRDefault="00923CBB" w:rsidP="00923CBB">
      <w:pPr>
        <w:pStyle w:val="mcntnormal03"/>
        <w:rPr>
          <w:sz w:val="22"/>
          <w:szCs w:val="22"/>
        </w:rPr>
      </w:pPr>
      <w:r w:rsidRPr="008A7DBE">
        <w:rPr>
          <w:sz w:val="22"/>
          <w:szCs w:val="22"/>
        </w:rPr>
        <w:t xml:space="preserve">IČ: </w:t>
      </w:r>
      <w:r w:rsidR="005B03FB">
        <w:rPr>
          <w:sz w:val="22"/>
          <w:szCs w:val="22"/>
        </w:rPr>
        <w:t>12424072</w:t>
      </w:r>
    </w:p>
    <w:p w14:paraId="0063927E" w14:textId="274F64B0" w:rsidR="000D126D" w:rsidRDefault="000D126D" w:rsidP="0075635E">
      <w:pPr>
        <w:pStyle w:val="Normal0"/>
        <w:rPr>
          <w:sz w:val="22"/>
          <w:szCs w:val="22"/>
        </w:rPr>
      </w:pPr>
      <w:r w:rsidRPr="0039014E">
        <w:rPr>
          <w:sz w:val="22"/>
          <w:szCs w:val="22"/>
        </w:rPr>
        <w:t xml:space="preserve">Email: </w:t>
      </w:r>
      <w:proofErr w:type="spellStart"/>
      <w:r w:rsidR="004D2050">
        <w:rPr>
          <w:sz w:val="22"/>
          <w:szCs w:val="22"/>
        </w:rPr>
        <w:t>xxxxx</w:t>
      </w:r>
      <w:proofErr w:type="spellEnd"/>
    </w:p>
    <w:p w14:paraId="61FBEA92" w14:textId="77777777" w:rsidR="0011364E" w:rsidRPr="0039014E" w:rsidRDefault="0011364E" w:rsidP="00F03AB1">
      <w:pPr>
        <w:pStyle w:val="Normal0"/>
        <w:spacing w:before="240"/>
        <w:rPr>
          <w:b/>
          <w:sz w:val="22"/>
          <w:szCs w:val="22"/>
        </w:rPr>
      </w:pPr>
      <w:r w:rsidRPr="0039014E">
        <w:rPr>
          <w:b/>
          <w:sz w:val="22"/>
          <w:szCs w:val="22"/>
        </w:rPr>
        <w:t>Identifikace veřejné zakázky</w:t>
      </w:r>
    </w:p>
    <w:tbl>
      <w:tblPr>
        <w:tblStyle w:val="NENbezohranien0"/>
        <w:tblW w:w="9639" w:type="dxa"/>
        <w:tblLook w:val="0600" w:firstRow="0" w:lastRow="0" w:firstColumn="0" w:lastColumn="0" w:noHBand="1" w:noVBand="1"/>
      </w:tblPr>
      <w:tblGrid>
        <w:gridCol w:w="3969"/>
        <w:gridCol w:w="5670"/>
      </w:tblGrid>
      <w:tr w:rsidR="0011364E" w:rsidRPr="0039014E" w14:paraId="7DAE3950" w14:textId="77777777" w:rsidTr="007415C7">
        <w:trPr>
          <w:cantSplit/>
          <w:trHeight w:val="390"/>
        </w:trPr>
        <w:tc>
          <w:tcPr>
            <w:tcW w:w="3969" w:type="dxa"/>
          </w:tcPr>
          <w:p w14:paraId="1862DC6B" w14:textId="77777777" w:rsidR="0011364E" w:rsidRPr="0039014E" w:rsidRDefault="0011364E" w:rsidP="00CD155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9014E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shd w:val="clear" w:color="auto" w:fill="auto"/>
          </w:tcPr>
          <w:p w14:paraId="23AEA2F4" w14:textId="43648844" w:rsidR="0011364E" w:rsidRPr="0039014E" w:rsidRDefault="005B03FB" w:rsidP="005B03F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 w:rsidRPr="005B03FB">
              <w:rPr>
                <w:sz w:val="22"/>
                <w:szCs w:val="22"/>
              </w:rPr>
              <w:t>MZM Brno – překlad textu a korektury publikace Sady III. z ČJ do AJ</w:t>
            </w:r>
          </w:p>
        </w:tc>
      </w:tr>
      <w:tr w:rsidR="0011364E" w:rsidRPr="0039014E" w14:paraId="3A0DDBA9" w14:textId="77777777" w:rsidTr="0011364E">
        <w:trPr>
          <w:cantSplit/>
          <w:trHeight w:val="270"/>
        </w:trPr>
        <w:tc>
          <w:tcPr>
            <w:tcW w:w="3969" w:type="dxa"/>
          </w:tcPr>
          <w:p w14:paraId="1FD9A7A1" w14:textId="77777777" w:rsidR="0011364E" w:rsidRPr="0039014E" w:rsidRDefault="0011364E" w:rsidP="00CD155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 w:rsidRPr="0039014E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670" w:type="dxa"/>
          </w:tcPr>
          <w:p w14:paraId="7C007ED0" w14:textId="2F4F5D40" w:rsidR="0011364E" w:rsidRPr="0039014E" w:rsidRDefault="008735AF" w:rsidP="0011364E">
            <w:pPr>
              <w:ind w:right="-146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735AF">
              <w:rPr>
                <w:rFonts w:ascii="Times New Roman" w:hAnsi="Times New Roman"/>
                <w:sz w:val="22"/>
                <w:szCs w:val="22"/>
                <w:lang w:val="cs-CZ"/>
              </w:rPr>
              <w:t>N006/23/V00035483</w:t>
            </w:r>
          </w:p>
        </w:tc>
      </w:tr>
      <w:tr w:rsidR="0011364E" w:rsidRPr="0039014E" w14:paraId="04EFA89E" w14:textId="77777777" w:rsidTr="0011364E">
        <w:trPr>
          <w:cantSplit/>
          <w:trHeight w:val="289"/>
        </w:trPr>
        <w:tc>
          <w:tcPr>
            <w:tcW w:w="3969" w:type="dxa"/>
          </w:tcPr>
          <w:p w14:paraId="40B0C407" w14:textId="77777777" w:rsidR="0011364E" w:rsidRPr="0039014E" w:rsidRDefault="0011364E" w:rsidP="00CD155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9014E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670" w:type="dxa"/>
          </w:tcPr>
          <w:p w14:paraId="585D0E05" w14:textId="77777777" w:rsidR="0011364E" w:rsidRPr="0039014E" w:rsidRDefault="005B03FB" w:rsidP="00CD155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Veřejná zakázka na služby</w:t>
            </w:r>
          </w:p>
        </w:tc>
      </w:tr>
      <w:tr w:rsidR="0011364E" w:rsidRPr="0039014E" w14:paraId="218976E6" w14:textId="77777777" w:rsidTr="0011364E">
        <w:trPr>
          <w:cantSplit/>
          <w:trHeight w:val="279"/>
        </w:trPr>
        <w:tc>
          <w:tcPr>
            <w:tcW w:w="3969" w:type="dxa"/>
          </w:tcPr>
          <w:p w14:paraId="79245DDB" w14:textId="77777777" w:rsidR="0011364E" w:rsidRPr="0039014E" w:rsidRDefault="0011364E" w:rsidP="00CD155B">
            <w:pPr>
              <w:pStyle w:val="Normal1"/>
              <w:rPr>
                <w:sz w:val="22"/>
                <w:szCs w:val="22"/>
              </w:rPr>
            </w:pPr>
            <w:r w:rsidRPr="0039014E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670" w:type="dxa"/>
          </w:tcPr>
          <w:p w14:paraId="03319E10" w14:textId="77777777" w:rsidR="0011364E" w:rsidRPr="0039014E" w:rsidRDefault="005B03FB" w:rsidP="00CD155B">
            <w:pPr>
              <w:pStyle w:val="Normal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11364E" w:rsidRPr="0039014E" w14:paraId="5D5BE9A2" w14:textId="77777777" w:rsidTr="0011364E">
        <w:trPr>
          <w:cantSplit/>
        </w:trPr>
        <w:tc>
          <w:tcPr>
            <w:tcW w:w="3969" w:type="dxa"/>
          </w:tcPr>
          <w:p w14:paraId="31A31A0B" w14:textId="77777777" w:rsidR="0011364E" w:rsidRPr="0039014E" w:rsidRDefault="0011364E" w:rsidP="00CD155B">
            <w:pPr>
              <w:pStyle w:val="Normal1"/>
              <w:rPr>
                <w:bCs/>
                <w:sz w:val="22"/>
                <w:szCs w:val="22"/>
              </w:rPr>
            </w:pPr>
            <w:r w:rsidRPr="0039014E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670" w:type="dxa"/>
          </w:tcPr>
          <w:p w14:paraId="592AE339" w14:textId="77777777" w:rsidR="0011364E" w:rsidRPr="0039014E" w:rsidRDefault="005B03FB" w:rsidP="00CD155B">
            <w:pPr>
              <w:pStyle w:val="Normal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2A1EC338" w14:textId="77777777" w:rsidR="0076137D" w:rsidRPr="0039014E" w:rsidRDefault="009F5F73" w:rsidP="00E1529E">
      <w:pPr>
        <w:rPr>
          <w:rFonts w:ascii="Times New Roman" w:hAnsi="Times New Roman"/>
          <w:b/>
          <w:sz w:val="22"/>
          <w:szCs w:val="22"/>
          <w:lang w:val="cs-CZ"/>
        </w:rPr>
      </w:pPr>
      <w:r w:rsidRPr="0039014E"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                            </w:t>
      </w:r>
    </w:p>
    <w:p w14:paraId="79340D3D" w14:textId="77777777" w:rsidR="0011364E" w:rsidRPr="005B03FB" w:rsidRDefault="0036337C" w:rsidP="00074673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5B03FB">
        <w:rPr>
          <w:rFonts w:ascii="Times New Roman" w:hAnsi="Times New Roman"/>
          <w:sz w:val="22"/>
          <w:szCs w:val="22"/>
          <w:lang w:val="cs-CZ"/>
        </w:rPr>
        <w:t>Jménem zadavatele Vás vyzývám ve věci veřejné zakázky s názvem:</w:t>
      </w:r>
      <w:r w:rsidR="005B03FB" w:rsidRPr="005B03FB">
        <w:rPr>
          <w:rFonts w:ascii="Times New Roman" w:hAnsi="Times New Roman"/>
          <w:sz w:val="22"/>
          <w:szCs w:val="22"/>
        </w:rPr>
        <w:t xml:space="preserve"> MZM Brno – překlad textu a korektury publikace Sady III. z ČJ do AJ</w:t>
      </w:r>
      <w:r w:rsidR="008D6797" w:rsidRPr="005B03FB">
        <w:rPr>
          <w:rFonts w:ascii="Times New Roman" w:hAnsi="Times New Roman"/>
          <w:sz w:val="22"/>
          <w:szCs w:val="22"/>
        </w:rPr>
        <w:t xml:space="preserve"> </w:t>
      </w:r>
      <w:r w:rsidRPr="005B03FB">
        <w:rPr>
          <w:rFonts w:ascii="Times New Roman" w:hAnsi="Times New Roman"/>
          <w:sz w:val="22"/>
          <w:szCs w:val="22"/>
          <w:lang w:val="cs-CZ"/>
        </w:rPr>
        <w:t>k poskytnutí plnění na základě této objednávky.</w:t>
      </w:r>
    </w:p>
    <w:p w14:paraId="5CECCB74" w14:textId="77777777" w:rsidR="0011364E" w:rsidRPr="0039014E" w:rsidRDefault="0011364E" w:rsidP="0011364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sz w:val="22"/>
          <w:szCs w:val="22"/>
        </w:rPr>
      </w:pPr>
      <w:r w:rsidRPr="0039014E">
        <w:rPr>
          <w:rFonts w:ascii="Times New Roman" w:hAnsi="Times New Roman"/>
          <w:b/>
          <w:sz w:val="22"/>
          <w:szCs w:val="22"/>
        </w:rPr>
        <w:t>Podrobný popis předmětu objednávky:</w:t>
      </w:r>
    </w:p>
    <w:p w14:paraId="0346095F" w14:textId="29D820D5" w:rsidR="0036337C" w:rsidRPr="0039014E" w:rsidRDefault="0011364E" w:rsidP="00DF23F4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39014E">
        <w:rPr>
          <w:rFonts w:ascii="Times New Roman" w:hAnsi="Times New Roman"/>
          <w:sz w:val="22"/>
          <w:szCs w:val="22"/>
          <w:lang w:val="cs-CZ"/>
        </w:rPr>
        <w:t xml:space="preserve">Předmětem plnění </w:t>
      </w:r>
      <w:r w:rsidR="00A23EE9" w:rsidRPr="0039014E">
        <w:rPr>
          <w:rFonts w:ascii="Times New Roman" w:hAnsi="Times New Roman"/>
          <w:sz w:val="22"/>
          <w:szCs w:val="22"/>
          <w:lang w:val="cs-CZ"/>
        </w:rPr>
        <w:t xml:space="preserve">je </w:t>
      </w:r>
      <w:r w:rsidR="005B03FB">
        <w:rPr>
          <w:rFonts w:ascii="Times New Roman" w:hAnsi="Times New Roman"/>
          <w:sz w:val="22"/>
          <w:szCs w:val="22"/>
          <w:lang w:val="cs-CZ"/>
        </w:rPr>
        <w:t>překlad a korektury publikace Sady III z ČJ do AJ pro Centrum slovanské archeologie v celkovém rozsahu 370NS (překlady 220 NS - 360,-</w:t>
      </w:r>
      <w:r w:rsidR="00A22D7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5B03FB">
        <w:rPr>
          <w:rFonts w:ascii="Times New Roman" w:hAnsi="Times New Roman"/>
          <w:sz w:val="22"/>
          <w:szCs w:val="22"/>
          <w:lang w:val="cs-CZ"/>
        </w:rPr>
        <w:t>Kč/1 NS, korektury 150 NS – 200,-</w:t>
      </w:r>
      <w:r w:rsidR="00A22D7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5B03FB">
        <w:rPr>
          <w:rFonts w:ascii="Times New Roman" w:hAnsi="Times New Roman"/>
          <w:sz w:val="22"/>
          <w:szCs w:val="22"/>
          <w:lang w:val="cs-CZ"/>
        </w:rPr>
        <w:t>Kč/1 NS)</w:t>
      </w:r>
    </w:p>
    <w:p w14:paraId="30E22807" w14:textId="77777777" w:rsidR="0011364E" w:rsidRPr="0039014E" w:rsidRDefault="0011364E" w:rsidP="0011364E">
      <w:pPr>
        <w:pStyle w:val="Normal0"/>
        <w:rPr>
          <w:b/>
          <w:sz w:val="22"/>
          <w:szCs w:val="22"/>
        </w:rPr>
      </w:pPr>
      <w:r w:rsidRPr="0039014E">
        <w:rPr>
          <w:b/>
          <w:sz w:val="22"/>
          <w:szCs w:val="22"/>
        </w:rPr>
        <w:t>Sjednaná cena:</w:t>
      </w:r>
    </w:p>
    <w:p w14:paraId="6F2655F5" w14:textId="3B1FE0A9" w:rsidR="005B03FB" w:rsidRDefault="0011364E" w:rsidP="0011364E">
      <w:pPr>
        <w:pStyle w:val="Normal0"/>
        <w:rPr>
          <w:sz w:val="22"/>
          <w:szCs w:val="22"/>
        </w:rPr>
      </w:pPr>
      <w:r w:rsidRPr="0039014E">
        <w:rPr>
          <w:sz w:val="22"/>
          <w:szCs w:val="22"/>
        </w:rPr>
        <w:t>Celková cena plnění</w:t>
      </w:r>
      <w:r w:rsidR="005B03FB">
        <w:rPr>
          <w:sz w:val="22"/>
          <w:szCs w:val="22"/>
        </w:rPr>
        <w:t>: 109.000,</w:t>
      </w:r>
      <w:r w:rsidR="00185FFC">
        <w:rPr>
          <w:sz w:val="22"/>
          <w:szCs w:val="22"/>
        </w:rPr>
        <w:t xml:space="preserve">- </w:t>
      </w:r>
      <w:r w:rsidR="005B03FB">
        <w:rPr>
          <w:sz w:val="22"/>
          <w:szCs w:val="22"/>
        </w:rPr>
        <w:t xml:space="preserve">Kč vč. 21 % DPH (370NS = překlady 220 NS - 360,--Kč/1 NS, korektury 150 NS – 200,--Kč/1 NS). </w:t>
      </w:r>
    </w:p>
    <w:p w14:paraId="2CBC7870" w14:textId="77777777" w:rsidR="005B03FB" w:rsidRDefault="00C145C2" w:rsidP="0011364E">
      <w:pPr>
        <w:pStyle w:val="Normal0"/>
        <w:rPr>
          <w:sz w:val="22"/>
          <w:szCs w:val="22"/>
        </w:rPr>
      </w:pPr>
      <w:r w:rsidRPr="0039014E">
        <w:rPr>
          <w:sz w:val="22"/>
          <w:szCs w:val="22"/>
        </w:rPr>
        <w:t xml:space="preserve">Platba proběhne </w:t>
      </w:r>
      <w:r w:rsidR="0036337C" w:rsidRPr="0039014E">
        <w:rPr>
          <w:sz w:val="22"/>
          <w:szCs w:val="22"/>
        </w:rPr>
        <w:t>průběžně, po předání dílčích částí, zadavatel neposkytuje zálohy.</w:t>
      </w:r>
    </w:p>
    <w:p w14:paraId="556531D5" w14:textId="77777777" w:rsidR="00C145C2" w:rsidRPr="0039014E" w:rsidRDefault="0036337C" w:rsidP="0011364E">
      <w:pPr>
        <w:pStyle w:val="Normal0"/>
        <w:rPr>
          <w:sz w:val="22"/>
          <w:szCs w:val="22"/>
        </w:rPr>
      </w:pPr>
      <w:r w:rsidRPr="0039014E">
        <w:rPr>
          <w:sz w:val="22"/>
          <w:szCs w:val="22"/>
        </w:rPr>
        <w:t>S</w:t>
      </w:r>
      <w:r w:rsidR="00C145C2" w:rsidRPr="0039014E">
        <w:rPr>
          <w:sz w:val="22"/>
          <w:szCs w:val="22"/>
        </w:rPr>
        <w:t>platnost faktur se stanovuje na 30 dní</w:t>
      </w:r>
      <w:r w:rsidRPr="0039014E">
        <w:rPr>
          <w:sz w:val="22"/>
          <w:szCs w:val="22"/>
        </w:rPr>
        <w:t>.</w:t>
      </w:r>
    </w:p>
    <w:p w14:paraId="2635ADB8" w14:textId="77777777" w:rsidR="0011364E" w:rsidRPr="0039014E" w:rsidRDefault="0011364E" w:rsidP="0011364E">
      <w:pPr>
        <w:pStyle w:val="Normal0"/>
        <w:rPr>
          <w:sz w:val="22"/>
          <w:szCs w:val="22"/>
        </w:rPr>
      </w:pPr>
    </w:p>
    <w:p w14:paraId="7456308D" w14:textId="77777777" w:rsidR="0011364E" w:rsidRPr="0039014E" w:rsidRDefault="0011364E" w:rsidP="0011364E">
      <w:pPr>
        <w:pStyle w:val="Normal0"/>
        <w:rPr>
          <w:sz w:val="22"/>
          <w:szCs w:val="22"/>
        </w:rPr>
      </w:pPr>
      <w:r w:rsidRPr="0039014E">
        <w:rPr>
          <w:b/>
          <w:sz w:val="22"/>
          <w:szCs w:val="22"/>
        </w:rPr>
        <w:t>Místo plnění objednávky</w:t>
      </w:r>
      <w:r w:rsidRPr="0039014E">
        <w:rPr>
          <w:sz w:val="22"/>
          <w:szCs w:val="22"/>
        </w:rPr>
        <w:t>:</w:t>
      </w:r>
    </w:p>
    <w:p w14:paraId="299180B8" w14:textId="77777777" w:rsidR="0011364E" w:rsidRPr="0039014E" w:rsidRDefault="007415C7" w:rsidP="0011364E">
      <w:pPr>
        <w:pStyle w:val="Normal0"/>
        <w:rPr>
          <w:sz w:val="22"/>
          <w:szCs w:val="22"/>
        </w:rPr>
      </w:pPr>
      <w:r w:rsidRPr="0039014E">
        <w:rPr>
          <w:sz w:val="22"/>
          <w:szCs w:val="22"/>
        </w:rPr>
        <w:t>MZM, k rukám kontaktní osobě</w:t>
      </w:r>
    </w:p>
    <w:p w14:paraId="4E03D11C" w14:textId="77777777" w:rsidR="00994D7E" w:rsidRPr="0039014E" w:rsidRDefault="00994D7E" w:rsidP="0011364E">
      <w:pPr>
        <w:pStyle w:val="Normal0"/>
        <w:rPr>
          <w:sz w:val="22"/>
          <w:szCs w:val="22"/>
        </w:rPr>
      </w:pPr>
    </w:p>
    <w:p w14:paraId="0379F6D8" w14:textId="77777777" w:rsidR="005D7FDC" w:rsidRPr="0039014E" w:rsidRDefault="0011364E" w:rsidP="005D7FDC">
      <w:pPr>
        <w:pStyle w:val="Normal0"/>
        <w:rPr>
          <w:sz w:val="22"/>
          <w:szCs w:val="22"/>
        </w:rPr>
      </w:pPr>
      <w:r w:rsidRPr="0039014E">
        <w:rPr>
          <w:b/>
          <w:sz w:val="22"/>
          <w:szCs w:val="22"/>
        </w:rPr>
        <w:t>Termín plnění objednávky:</w:t>
      </w:r>
      <w:r w:rsidR="005D7FDC" w:rsidRPr="0039014E">
        <w:rPr>
          <w:b/>
          <w:sz w:val="22"/>
          <w:szCs w:val="22"/>
        </w:rPr>
        <w:t xml:space="preserve"> </w:t>
      </w:r>
      <w:r w:rsidR="00384CBB" w:rsidRPr="0039014E">
        <w:rPr>
          <w:sz w:val="22"/>
          <w:szCs w:val="22"/>
        </w:rPr>
        <w:t xml:space="preserve">průběžně, nejpozději do </w:t>
      </w:r>
      <w:r w:rsidR="00172D0C">
        <w:rPr>
          <w:sz w:val="22"/>
          <w:szCs w:val="22"/>
        </w:rPr>
        <w:t>30. 4. 2024.</w:t>
      </w:r>
    </w:p>
    <w:p w14:paraId="78FF5D82" w14:textId="77777777" w:rsidR="0011364E" w:rsidRPr="0039014E" w:rsidRDefault="0011364E" w:rsidP="0011364E">
      <w:pPr>
        <w:pStyle w:val="Normal0"/>
        <w:rPr>
          <w:sz w:val="22"/>
          <w:szCs w:val="22"/>
        </w:rPr>
      </w:pPr>
    </w:p>
    <w:p w14:paraId="77B34866" w14:textId="77777777" w:rsidR="0011364E" w:rsidRPr="0039014E" w:rsidRDefault="0011364E" w:rsidP="0011364E">
      <w:pPr>
        <w:pStyle w:val="Normal0"/>
        <w:rPr>
          <w:b/>
          <w:sz w:val="22"/>
          <w:szCs w:val="22"/>
        </w:rPr>
      </w:pPr>
      <w:r w:rsidRPr="0039014E">
        <w:rPr>
          <w:b/>
          <w:sz w:val="22"/>
          <w:szCs w:val="22"/>
        </w:rPr>
        <w:t>Datum vytvoření objednávky:</w:t>
      </w:r>
      <w:r w:rsidR="00517248" w:rsidRPr="0039014E">
        <w:rPr>
          <w:b/>
          <w:sz w:val="22"/>
          <w:szCs w:val="22"/>
        </w:rPr>
        <w:t xml:space="preserve"> </w:t>
      </w:r>
      <w:r w:rsidR="00172D0C">
        <w:rPr>
          <w:sz w:val="22"/>
          <w:szCs w:val="22"/>
        </w:rPr>
        <w:t>20. 11. 2023</w:t>
      </w:r>
    </w:p>
    <w:p w14:paraId="33ED5AC8" w14:textId="77777777" w:rsidR="00517248" w:rsidRPr="0039014E" w:rsidRDefault="00517248" w:rsidP="0011364E">
      <w:pPr>
        <w:pStyle w:val="Normal0"/>
        <w:rPr>
          <w:b/>
          <w:sz w:val="22"/>
          <w:szCs w:val="22"/>
        </w:rPr>
      </w:pPr>
    </w:p>
    <w:p w14:paraId="33C06986" w14:textId="5F43B166" w:rsidR="0011364E" w:rsidRPr="0039014E" w:rsidRDefault="0011364E" w:rsidP="0011364E">
      <w:pPr>
        <w:pStyle w:val="Normal0"/>
        <w:spacing w:line="276" w:lineRule="auto"/>
        <w:rPr>
          <w:sz w:val="22"/>
          <w:szCs w:val="22"/>
        </w:rPr>
      </w:pPr>
      <w:r w:rsidRPr="0039014E">
        <w:rPr>
          <w:sz w:val="22"/>
          <w:szCs w:val="22"/>
        </w:rPr>
        <w:t>Autor dokumentu:</w:t>
      </w:r>
      <w:r w:rsidRPr="0039014E">
        <w:rPr>
          <w:sz w:val="22"/>
          <w:szCs w:val="22"/>
        </w:rPr>
        <w:tab/>
      </w:r>
      <w:proofErr w:type="spellStart"/>
      <w:r w:rsidR="004D2050">
        <w:rPr>
          <w:sz w:val="22"/>
          <w:szCs w:val="22"/>
        </w:rPr>
        <w:t>xxxxx</w:t>
      </w:r>
      <w:proofErr w:type="spellEnd"/>
      <w:r w:rsidRPr="0039014E">
        <w:rPr>
          <w:sz w:val="22"/>
          <w:szCs w:val="22"/>
        </w:rPr>
        <w:t xml:space="preserve"> </w:t>
      </w:r>
    </w:p>
    <w:p w14:paraId="779CFC5D" w14:textId="38400F18" w:rsidR="00E1529E" w:rsidRPr="0039014E" w:rsidRDefault="0011364E" w:rsidP="0039014E">
      <w:pPr>
        <w:spacing w:before="240"/>
        <w:jc w:val="both"/>
        <w:rPr>
          <w:rFonts w:ascii="Times New Roman" w:hAnsi="Times New Roman"/>
          <w:sz w:val="22"/>
          <w:szCs w:val="22"/>
          <w:lang w:val="cs-CZ"/>
        </w:rPr>
      </w:pPr>
      <w:r w:rsidRPr="0039014E">
        <w:rPr>
          <w:rFonts w:ascii="Times New Roman" w:hAnsi="Times New Roman"/>
          <w:b/>
          <w:sz w:val="22"/>
          <w:szCs w:val="22"/>
        </w:rPr>
        <w:t>Schválil:</w:t>
      </w:r>
      <w:r w:rsidRPr="0039014E">
        <w:rPr>
          <w:rFonts w:ascii="Times New Roman" w:hAnsi="Times New Roman"/>
          <w:sz w:val="22"/>
          <w:szCs w:val="22"/>
        </w:rPr>
        <w:t xml:space="preserve"> </w:t>
      </w:r>
      <w:r w:rsidRPr="0039014E">
        <w:rPr>
          <w:rFonts w:ascii="Times New Roman" w:hAnsi="Times New Roman"/>
          <w:sz w:val="22"/>
          <w:szCs w:val="22"/>
        </w:rPr>
        <w:tab/>
      </w:r>
      <w:r w:rsidRPr="0039014E">
        <w:rPr>
          <w:rFonts w:ascii="Times New Roman" w:hAnsi="Times New Roman"/>
          <w:sz w:val="22"/>
          <w:szCs w:val="22"/>
        </w:rPr>
        <w:tab/>
      </w:r>
      <w:r w:rsidR="004D2050">
        <w:rPr>
          <w:sz w:val="22"/>
          <w:szCs w:val="22"/>
        </w:rPr>
        <w:t>xxxxx</w:t>
      </w:r>
      <w:bookmarkStart w:id="0" w:name="_GoBack"/>
      <w:bookmarkEnd w:id="0"/>
      <w:r w:rsidRPr="0039014E">
        <w:rPr>
          <w:rFonts w:ascii="Times New Roman" w:hAnsi="Times New Roman"/>
          <w:sz w:val="22"/>
          <w:szCs w:val="22"/>
        </w:rPr>
        <w:t>, generální ředitel MZM</w:t>
      </w:r>
    </w:p>
    <w:sectPr w:rsidR="00E1529E" w:rsidRPr="0039014E" w:rsidSect="00F5464A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673" w:right="1134" w:bottom="993" w:left="1134" w:header="851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CC53" w14:textId="77777777" w:rsidR="00D8782C" w:rsidRDefault="00D8782C" w:rsidP="00977953">
      <w:r>
        <w:separator/>
      </w:r>
    </w:p>
  </w:endnote>
  <w:endnote w:type="continuationSeparator" w:id="0">
    <w:p w14:paraId="0C68E8E1" w14:textId="77777777" w:rsidR="00D8782C" w:rsidRDefault="00D8782C" w:rsidP="009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29AB" w14:textId="77777777" w:rsidR="00977953" w:rsidRPr="00977953" w:rsidRDefault="00977953" w:rsidP="00977953">
    <w:pPr>
      <w:pStyle w:val="Zpat"/>
      <w:ind w:left="-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44D3" w14:textId="77777777" w:rsidR="00F5464A" w:rsidRPr="00782812" w:rsidRDefault="00F5464A" w:rsidP="00F5464A">
    <w:pPr>
      <w:pStyle w:val="Zpat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www.mzm.cz</w:t>
    </w:r>
  </w:p>
  <w:p w14:paraId="2540B091" w14:textId="0E3D0E6C" w:rsidR="00147C0C" w:rsidRPr="00F5464A" w:rsidRDefault="00147C0C" w:rsidP="00F546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39E6" w14:textId="77777777" w:rsidR="00D8782C" w:rsidRDefault="00D8782C" w:rsidP="00977953">
      <w:r>
        <w:separator/>
      </w:r>
    </w:p>
  </w:footnote>
  <w:footnote w:type="continuationSeparator" w:id="0">
    <w:p w14:paraId="0D663A5A" w14:textId="77777777" w:rsidR="00D8782C" w:rsidRDefault="00D8782C" w:rsidP="0097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20249" w14:textId="77777777" w:rsidR="00977953" w:rsidRDefault="00977953" w:rsidP="00977953">
    <w:pPr>
      <w:pStyle w:val="Zhlav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B56D" w14:textId="77777777" w:rsidR="00B67AF4" w:rsidRDefault="00B67AF4" w:rsidP="00B67AF4">
    <w:pPr>
      <w:pStyle w:val="Zpat"/>
      <w:ind w:left="-540"/>
      <w:jc w:val="center"/>
    </w:pPr>
    <w:r w:rsidRPr="00782812">
      <w:rPr>
        <w:b/>
        <w:iCs/>
        <w:noProof/>
        <w:color w:val="993333"/>
        <w:sz w:val="16"/>
        <w:szCs w:val="16"/>
        <w:lang w:val="cs-CZ" w:eastAsia="cs-CZ"/>
      </w:rPr>
      <w:drawing>
        <wp:anchor distT="0" distB="0" distL="114300" distR="114300" simplePos="0" relativeHeight="251659264" behindDoc="0" locked="0" layoutInCell="1" allowOverlap="1" wp14:anchorId="6B4E1899" wp14:editId="2E12851E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86105" cy="379095"/>
          <wp:effectExtent l="0" t="0" r="4445" b="1905"/>
          <wp:wrapSquare wrapText="bothSides"/>
          <wp:docPr id="2143099860" name="Obrázek 2143099860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2"/>
                  <a:stretch/>
                </pic:blipFill>
                <pic:spPr bwMode="auto">
                  <a:xfrm>
                    <a:off x="0" y="0"/>
                    <a:ext cx="5861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812">
      <w:rPr>
        <w:b/>
        <w:iCs/>
        <w:color w:val="993333"/>
        <w:sz w:val="16"/>
        <w:szCs w:val="16"/>
      </w:rPr>
      <w:t>MORAVSKÉ ZEMSKÉ MUZEUM</w:t>
    </w:r>
    <w:r w:rsidRPr="00782812">
      <w:rPr>
        <w:b/>
        <w:i/>
        <w:color w:val="993333"/>
        <w:sz w:val="16"/>
        <w:szCs w:val="16"/>
      </w:rPr>
      <w:t>, Zelný trh 299/6, 602 00 Brno</w:t>
    </w:r>
  </w:p>
  <w:p w14:paraId="72AAF616" w14:textId="7952BDBB" w:rsidR="007F3637" w:rsidRPr="00B67AF4" w:rsidRDefault="007F3637" w:rsidP="00B67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A32"/>
    <w:multiLevelType w:val="hybridMultilevel"/>
    <w:tmpl w:val="A5E27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1F7A"/>
    <w:multiLevelType w:val="hybridMultilevel"/>
    <w:tmpl w:val="3144536A"/>
    <w:lvl w:ilvl="0" w:tplc="9DE8440E">
      <w:start w:val="6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6323"/>
    <w:multiLevelType w:val="hybridMultilevel"/>
    <w:tmpl w:val="C4E88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23"/>
    <w:rsid w:val="000204A8"/>
    <w:rsid w:val="000620C8"/>
    <w:rsid w:val="00074673"/>
    <w:rsid w:val="000934CF"/>
    <w:rsid w:val="000A4CA3"/>
    <w:rsid w:val="000A56B2"/>
    <w:rsid w:val="000C02B0"/>
    <w:rsid w:val="000C48CC"/>
    <w:rsid w:val="000C7C78"/>
    <w:rsid w:val="000D126D"/>
    <w:rsid w:val="000E0995"/>
    <w:rsid w:val="001017A4"/>
    <w:rsid w:val="00103751"/>
    <w:rsid w:val="0011364E"/>
    <w:rsid w:val="00117A03"/>
    <w:rsid w:val="00125B81"/>
    <w:rsid w:val="0014795E"/>
    <w:rsid w:val="00147C0C"/>
    <w:rsid w:val="00172D0C"/>
    <w:rsid w:val="00185FFC"/>
    <w:rsid w:val="00191F42"/>
    <w:rsid w:val="001A19C3"/>
    <w:rsid w:val="001A2349"/>
    <w:rsid w:val="001A43D7"/>
    <w:rsid w:val="001B2E87"/>
    <w:rsid w:val="001E07DC"/>
    <w:rsid w:val="001F503E"/>
    <w:rsid w:val="00222EA8"/>
    <w:rsid w:val="002354C6"/>
    <w:rsid w:val="002369C1"/>
    <w:rsid w:val="00244ED8"/>
    <w:rsid w:val="002868D7"/>
    <w:rsid w:val="002A11AF"/>
    <w:rsid w:val="002B6F62"/>
    <w:rsid w:val="002C7277"/>
    <w:rsid w:val="00304CCF"/>
    <w:rsid w:val="0036337C"/>
    <w:rsid w:val="00371F6E"/>
    <w:rsid w:val="00380000"/>
    <w:rsid w:val="00384CBB"/>
    <w:rsid w:val="0039014E"/>
    <w:rsid w:val="003A5966"/>
    <w:rsid w:val="003D2392"/>
    <w:rsid w:val="003D2E0F"/>
    <w:rsid w:val="003F66F5"/>
    <w:rsid w:val="00406E39"/>
    <w:rsid w:val="00412A6F"/>
    <w:rsid w:val="00476D1C"/>
    <w:rsid w:val="00497E5A"/>
    <w:rsid w:val="004D2050"/>
    <w:rsid w:val="004D38F7"/>
    <w:rsid w:val="00517248"/>
    <w:rsid w:val="00535714"/>
    <w:rsid w:val="0055431F"/>
    <w:rsid w:val="00587FF3"/>
    <w:rsid w:val="005B03FB"/>
    <w:rsid w:val="005B1752"/>
    <w:rsid w:val="005C5102"/>
    <w:rsid w:val="005D7FDC"/>
    <w:rsid w:val="0063309C"/>
    <w:rsid w:val="0066386F"/>
    <w:rsid w:val="00664C8F"/>
    <w:rsid w:val="00666408"/>
    <w:rsid w:val="0066791E"/>
    <w:rsid w:val="0068078B"/>
    <w:rsid w:val="006D2817"/>
    <w:rsid w:val="006E2ADB"/>
    <w:rsid w:val="00712E06"/>
    <w:rsid w:val="00713720"/>
    <w:rsid w:val="00737E28"/>
    <w:rsid w:val="007415C7"/>
    <w:rsid w:val="00754975"/>
    <w:rsid w:val="0075635E"/>
    <w:rsid w:val="0076137D"/>
    <w:rsid w:val="0077033D"/>
    <w:rsid w:val="00792A44"/>
    <w:rsid w:val="007B0B81"/>
    <w:rsid w:val="007F3637"/>
    <w:rsid w:val="00803B49"/>
    <w:rsid w:val="00834C24"/>
    <w:rsid w:val="008459C8"/>
    <w:rsid w:val="00845A45"/>
    <w:rsid w:val="00864B07"/>
    <w:rsid w:val="0087186C"/>
    <w:rsid w:val="00871CA9"/>
    <w:rsid w:val="008735AF"/>
    <w:rsid w:val="00886552"/>
    <w:rsid w:val="008A7DBE"/>
    <w:rsid w:val="008C35DD"/>
    <w:rsid w:val="008D6797"/>
    <w:rsid w:val="008E2DE8"/>
    <w:rsid w:val="00923CBB"/>
    <w:rsid w:val="009256EA"/>
    <w:rsid w:val="00934B05"/>
    <w:rsid w:val="0094169E"/>
    <w:rsid w:val="009473B7"/>
    <w:rsid w:val="00975395"/>
    <w:rsid w:val="00977953"/>
    <w:rsid w:val="00994D7E"/>
    <w:rsid w:val="009972BC"/>
    <w:rsid w:val="009D68D6"/>
    <w:rsid w:val="009F5CAE"/>
    <w:rsid w:val="009F5F73"/>
    <w:rsid w:val="00A22D73"/>
    <w:rsid w:val="00A23EE9"/>
    <w:rsid w:val="00A33C97"/>
    <w:rsid w:val="00A7195E"/>
    <w:rsid w:val="00A76CC4"/>
    <w:rsid w:val="00A93E4E"/>
    <w:rsid w:val="00AA4A28"/>
    <w:rsid w:val="00AB1645"/>
    <w:rsid w:val="00B30F5F"/>
    <w:rsid w:val="00B44E40"/>
    <w:rsid w:val="00B67AF4"/>
    <w:rsid w:val="00B71242"/>
    <w:rsid w:val="00B740BF"/>
    <w:rsid w:val="00B82994"/>
    <w:rsid w:val="00B87938"/>
    <w:rsid w:val="00BC0622"/>
    <w:rsid w:val="00BC13DA"/>
    <w:rsid w:val="00BC76D0"/>
    <w:rsid w:val="00BD07A2"/>
    <w:rsid w:val="00BE0B47"/>
    <w:rsid w:val="00C020BF"/>
    <w:rsid w:val="00C05C78"/>
    <w:rsid w:val="00C07BE0"/>
    <w:rsid w:val="00C10D32"/>
    <w:rsid w:val="00C145C2"/>
    <w:rsid w:val="00C14CC1"/>
    <w:rsid w:val="00C34FDE"/>
    <w:rsid w:val="00C41B8E"/>
    <w:rsid w:val="00C54596"/>
    <w:rsid w:val="00CA1E7F"/>
    <w:rsid w:val="00CC20D4"/>
    <w:rsid w:val="00D22C1B"/>
    <w:rsid w:val="00D30B12"/>
    <w:rsid w:val="00D35F51"/>
    <w:rsid w:val="00D7319A"/>
    <w:rsid w:val="00D76EE9"/>
    <w:rsid w:val="00D8782C"/>
    <w:rsid w:val="00D96423"/>
    <w:rsid w:val="00DF23F4"/>
    <w:rsid w:val="00DF3548"/>
    <w:rsid w:val="00E1529E"/>
    <w:rsid w:val="00E1747F"/>
    <w:rsid w:val="00E3023E"/>
    <w:rsid w:val="00E62BE6"/>
    <w:rsid w:val="00E8776A"/>
    <w:rsid w:val="00E96392"/>
    <w:rsid w:val="00EA3BCD"/>
    <w:rsid w:val="00EB4980"/>
    <w:rsid w:val="00EE57AB"/>
    <w:rsid w:val="00F03AB1"/>
    <w:rsid w:val="00F15AC7"/>
    <w:rsid w:val="00F4549D"/>
    <w:rsid w:val="00F5464A"/>
    <w:rsid w:val="00F7604C"/>
    <w:rsid w:val="00FA50F1"/>
    <w:rsid w:val="00FC2E02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0932A"/>
  <w15:docId w15:val="{A82218C5-BF56-4B8A-B7CE-BB550391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E7F"/>
    <w:rPr>
      <w:rFonts w:ascii="Arial Narrow" w:hAnsi="Arial Narrow"/>
      <w:lang w:val="es-NI"/>
    </w:rPr>
  </w:style>
  <w:style w:type="paragraph" w:styleId="Nadpis1">
    <w:name w:val="heading 1"/>
    <w:basedOn w:val="Normln"/>
    <w:next w:val="Normln"/>
    <w:link w:val="Nadpis1Char"/>
    <w:qFormat/>
    <w:rsid w:val="00CA1E7F"/>
    <w:pPr>
      <w:keepNext/>
      <w:jc w:val="right"/>
      <w:outlineLvl w:val="0"/>
    </w:pPr>
    <w:rPr>
      <w:lang w:val="en-GB"/>
    </w:rPr>
  </w:style>
  <w:style w:type="paragraph" w:styleId="Nadpis2">
    <w:name w:val="heading 2"/>
    <w:basedOn w:val="Normln"/>
    <w:next w:val="Normln"/>
    <w:link w:val="Nadpis2Char"/>
    <w:qFormat/>
    <w:rsid w:val="00CA1E7F"/>
    <w:pPr>
      <w:keepNext/>
      <w:spacing w:before="40" w:after="40"/>
      <w:outlineLvl w:val="1"/>
    </w:pPr>
    <w:rPr>
      <w:sz w:val="24"/>
      <w:lang w:val="en-GB"/>
    </w:rPr>
  </w:style>
  <w:style w:type="paragraph" w:styleId="Nadpis3">
    <w:name w:val="heading 3"/>
    <w:basedOn w:val="Normln"/>
    <w:next w:val="Normln"/>
    <w:link w:val="Nadpis3Char"/>
    <w:qFormat/>
    <w:rsid w:val="00CA1E7F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CA1E7F"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Nadpis5">
    <w:name w:val="heading 5"/>
    <w:basedOn w:val="Normln"/>
    <w:next w:val="Normln"/>
    <w:link w:val="Nadpis5Char"/>
    <w:qFormat/>
    <w:rsid w:val="00CA1E7F"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E7F"/>
    <w:rPr>
      <w:rFonts w:ascii="Arial Narrow" w:hAnsi="Arial Narrow"/>
      <w:lang w:val="en-GB"/>
    </w:rPr>
  </w:style>
  <w:style w:type="character" w:customStyle="1" w:styleId="Nadpis2Char">
    <w:name w:val="Nadpis 2 Char"/>
    <w:basedOn w:val="Standardnpsmoodstavce"/>
    <w:link w:val="Nadpis2"/>
    <w:rsid w:val="00CA1E7F"/>
    <w:rPr>
      <w:rFonts w:ascii="Arial Narrow" w:hAnsi="Arial Narrow"/>
      <w:sz w:val="24"/>
      <w:lang w:val="en-GB"/>
    </w:rPr>
  </w:style>
  <w:style w:type="character" w:customStyle="1" w:styleId="Nadpis3Char">
    <w:name w:val="Nadpis 3 Char"/>
    <w:basedOn w:val="Standardnpsmoodstavce"/>
    <w:link w:val="Nadpis3"/>
    <w:rsid w:val="00CA1E7F"/>
    <w:rPr>
      <w:rFonts w:ascii="Arial Narrow" w:hAnsi="Arial Narrow"/>
      <w:b/>
      <w:bCs/>
      <w:sz w:val="24"/>
      <w:lang w:val="es-NI"/>
    </w:rPr>
  </w:style>
  <w:style w:type="character" w:customStyle="1" w:styleId="Nadpis4Char">
    <w:name w:val="Nadpis 4 Char"/>
    <w:basedOn w:val="Standardnpsmoodstavce"/>
    <w:link w:val="Nadpis4"/>
    <w:rsid w:val="00CA1E7F"/>
    <w:rPr>
      <w:rFonts w:ascii="Arial Narrow" w:hAnsi="Arial Narrow"/>
      <w:b/>
      <w:lang w:val="en-GB"/>
    </w:rPr>
  </w:style>
  <w:style w:type="character" w:customStyle="1" w:styleId="Nadpis5Char">
    <w:name w:val="Nadpis 5 Char"/>
    <w:basedOn w:val="Standardnpsmoodstavce"/>
    <w:link w:val="Nadpis5"/>
    <w:rsid w:val="00CA1E7F"/>
    <w:rPr>
      <w:rFonts w:ascii="Arial Narrow" w:hAnsi="Arial Narrow"/>
      <w:b/>
      <w:bCs/>
      <w:sz w:val="22"/>
      <w:lang w:val="en-GB"/>
    </w:rPr>
  </w:style>
  <w:style w:type="paragraph" w:styleId="Zhlav">
    <w:name w:val="header"/>
    <w:basedOn w:val="Normln"/>
    <w:link w:val="ZhlavChar"/>
    <w:uiPriority w:val="99"/>
    <w:unhideWhenUsed/>
    <w:rsid w:val="00977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953"/>
    <w:rPr>
      <w:rFonts w:ascii="Arial Narrow" w:hAnsi="Arial Narrow"/>
      <w:lang w:val="es-NI"/>
    </w:rPr>
  </w:style>
  <w:style w:type="paragraph" w:styleId="Zpat">
    <w:name w:val="footer"/>
    <w:basedOn w:val="Normln"/>
    <w:link w:val="ZpatChar"/>
    <w:unhideWhenUsed/>
    <w:rsid w:val="00977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953"/>
    <w:rPr>
      <w:rFonts w:ascii="Arial Narrow" w:hAnsi="Arial Narrow"/>
      <w:lang w:val="es-N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953"/>
    <w:rPr>
      <w:rFonts w:ascii="Tahoma" w:hAnsi="Tahoma" w:cs="Tahoma"/>
      <w:sz w:val="16"/>
      <w:szCs w:val="16"/>
      <w:lang w:val="es-NI"/>
    </w:rPr>
  </w:style>
  <w:style w:type="paragraph" w:customStyle="1" w:styleId="Vchoz">
    <w:name w:val="Výchozí"/>
    <w:rsid w:val="00EB4980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0C48CC"/>
    <w:pPr>
      <w:ind w:left="720"/>
      <w:contextualSpacing/>
    </w:pPr>
  </w:style>
  <w:style w:type="paragraph" w:styleId="Bezmezer">
    <w:name w:val="No Spacing"/>
    <w:uiPriority w:val="1"/>
    <w:qFormat/>
    <w:rsid w:val="00147C0C"/>
    <w:rPr>
      <w:lang w:eastAsia="cs-CZ"/>
    </w:rPr>
  </w:style>
  <w:style w:type="paragraph" w:customStyle="1" w:styleId="Normal0">
    <w:name w:val="Normal_0"/>
    <w:qFormat/>
    <w:rsid w:val="0075635E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126D"/>
    <w:rPr>
      <w:color w:val="0000FF" w:themeColor="hyperlink"/>
      <w:u w:val="single"/>
    </w:rPr>
  </w:style>
  <w:style w:type="paragraph" w:customStyle="1" w:styleId="Normal1">
    <w:name w:val="Normal_1"/>
    <w:qFormat/>
    <w:rsid w:val="00E1529E"/>
    <w:pPr>
      <w:jc w:val="both"/>
    </w:pPr>
    <w:rPr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E1529E"/>
    <w:rPr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paragraph" w:customStyle="1" w:styleId="mcntnormal03">
    <w:name w:val="mcntnormal03"/>
    <w:basedOn w:val="Normln"/>
    <w:rsid w:val="00923CBB"/>
    <w:rPr>
      <w:rFonts w:ascii="Times New Roman" w:eastAsiaTheme="minorHAnsi" w:hAnsi="Times New Roman"/>
      <w:sz w:val="24"/>
      <w:szCs w:val="24"/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INetCache\Content.Outlook\UV2NNNKV\hlavickovy_dopis_fin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DD16-67BB-43CE-AC27-F67957E5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hlavickovy_dopis_final</Template>
  <TotalTime>9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Divišová</cp:lastModifiedBy>
  <cp:revision>2</cp:revision>
  <cp:lastPrinted>2023-12-14T09:16:00Z</cp:lastPrinted>
  <dcterms:created xsi:type="dcterms:W3CDTF">2023-12-14T15:09:00Z</dcterms:created>
  <dcterms:modified xsi:type="dcterms:W3CDTF">2023-12-14T15:09:00Z</dcterms:modified>
</cp:coreProperties>
</file>