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6B5A" w14:textId="77777777" w:rsidR="000B4FC4" w:rsidRDefault="00741F30" w:rsidP="00304A4B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 o ukončení s</w:t>
      </w:r>
      <w:r w:rsidR="00304A4B" w:rsidRPr="00304A4B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y</w:t>
      </w:r>
      <w:r w:rsidR="00304A4B" w:rsidRPr="00304A4B">
        <w:rPr>
          <w:b/>
          <w:sz w:val="32"/>
          <w:szCs w:val="32"/>
        </w:rPr>
        <w:t xml:space="preserve"> </w:t>
      </w:r>
    </w:p>
    <w:p w14:paraId="195CB3EF" w14:textId="383A1D5E" w:rsidR="00304A4B" w:rsidRPr="00304A4B" w:rsidRDefault="00304A4B" w:rsidP="00304A4B">
      <w:pPr>
        <w:spacing w:after="60"/>
        <w:jc w:val="center"/>
        <w:rPr>
          <w:b/>
          <w:sz w:val="32"/>
          <w:szCs w:val="32"/>
        </w:rPr>
      </w:pPr>
      <w:r w:rsidRPr="00304A4B">
        <w:rPr>
          <w:b/>
          <w:sz w:val="32"/>
          <w:szCs w:val="32"/>
        </w:rPr>
        <w:t xml:space="preserve">o poskytování </w:t>
      </w:r>
      <w:r w:rsidR="000B4FC4">
        <w:rPr>
          <w:b/>
          <w:sz w:val="32"/>
          <w:szCs w:val="32"/>
        </w:rPr>
        <w:t>architektonických služeb</w:t>
      </w:r>
    </w:p>
    <w:p w14:paraId="146F9618" w14:textId="00A70C6C" w:rsidR="00DE14E0" w:rsidRPr="00EE492E" w:rsidRDefault="00EE492E" w:rsidP="00EE492E">
      <w:pPr>
        <w:pStyle w:val="Zkladntext"/>
        <w:jc w:val="center"/>
        <w:rPr>
          <w:rFonts w:ascii="Times New Roman" w:hAnsi="Times New Roman"/>
          <w:sz w:val="20"/>
        </w:rPr>
      </w:pPr>
      <w:r w:rsidRPr="00EE492E">
        <w:rPr>
          <w:rFonts w:ascii="Times New Roman" w:hAnsi="Times New Roman"/>
          <w:sz w:val="20"/>
        </w:rPr>
        <w:t>uzavřen</w:t>
      </w:r>
      <w:r w:rsidR="000B4FC4">
        <w:rPr>
          <w:rFonts w:ascii="Times New Roman" w:hAnsi="Times New Roman"/>
          <w:sz w:val="20"/>
        </w:rPr>
        <w:t>é</w:t>
      </w:r>
      <w:r w:rsidRPr="00EE492E">
        <w:rPr>
          <w:rFonts w:ascii="Times New Roman" w:hAnsi="Times New Roman"/>
          <w:sz w:val="20"/>
        </w:rPr>
        <w:t xml:space="preserve"> dle § 1746 odst. 2 zákona č. 89/2012 Sb., občanský zákoník</w:t>
      </w:r>
    </w:p>
    <w:p w14:paraId="17DDC806" w14:textId="77777777" w:rsidR="00DE14E0" w:rsidRDefault="00DE14E0">
      <w:pPr>
        <w:pStyle w:val="Zkladntext"/>
        <w:rPr>
          <w:rFonts w:ascii="Times New Roman" w:hAnsi="Times New Roman"/>
          <w:b/>
        </w:rPr>
      </w:pPr>
    </w:p>
    <w:p w14:paraId="324F5596" w14:textId="77777777" w:rsidR="00EE492E" w:rsidRDefault="00EE492E" w:rsidP="00EE492E">
      <w:pPr>
        <w:ind w:left="-11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14:paraId="2893394E" w14:textId="77777777" w:rsidR="00EE492E" w:rsidRDefault="00EE492E" w:rsidP="00EE492E">
      <w:pPr>
        <w:ind w:left="-11"/>
        <w:jc w:val="center"/>
        <w:rPr>
          <w:b/>
          <w:sz w:val="24"/>
        </w:rPr>
      </w:pPr>
    </w:p>
    <w:p w14:paraId="330A28B3" w14:textId="77777777" w:rsidR="00EE492E" w:rsidRPr="002449F3" w:rsidRDefault="002449F3" w:rsidP="00EE492E">
      <w:pPr>
        <w:jc w:val="both"/>
        <w:rPr>
          <w:b/>
          <w:sz w:val="24"/>
          <w:szCs w:val="24"/>
        </w:rPr>
      </w:pPr>
      <w:r w:rsidRPr="002449F3">
        <w:rPr>
          <w:b/>
          <w:sz w:val="24"/>
          <w:szCs w:val="24"/>
        </w:rPr>
        <w:t xml:space="preserve">1) </w:t>
      </w:r>
      <w:r w:rsidR="00304A4B">
        <w:rPr>
          <w:b/>
          <w:sz w:val="24"/>
          <w:szCs w:val="24"/>
        </w:rPr>
        <w:t>m</w:t>
      </w:r>
      <w:r w:rsidR="00EE492E" w:rsidRPr="002449F3">
        <w:rPr>
          <w:b/>
          <w:sz w:val="24"/>
          <w:szCs w:val="24"/>
        </w:rPr>
        <w:t xml:space="preserve">ěsto Česká Třebová                            </w:t>
      </w:r>
    </w:p>
    <w:p w14:paraId="27C819D2" w14:textId="77777777" w:rsidR="00EE492E" w:rsidRPr="002449F3" w:rsidRDefault="00EE492E" w:rsidP="00EE492E">
      <w:pPr>
        <w:jc w:val="both"/>
        <w:rPr>
          <w:sz w:val="24"/>
          <w:szCs w:val="24"/>
        </w:rPr>
      </w:pPr>
      <w:r w:rsidRPr="002449F3">
        <w:rPr>
          <w:sz w:val="24"/>
          <w:szCs w:val="24"/>
        </w:rPr>
        <w:t>sídlo:</w:t>
      </w:r>
      <w:r w:rsidR="000D09DD">
        <w:rPr>
          <w:sz w:val="24"/>
          <w:szCs w:val="24"/>
        </w:rPr>
        <w:t xml:space="preserve"> </w:t>
      </w:r>
      <w:r w:rsidRPr="002449F3">
        <w:rPr>
          <w:sz w:val="24"/>
          <w:szCs w:val="24"/>
        </w:rPr>
        <w:t>Staré náměstí 78, 560 02 Česká Třebová</w:t>
      </w:r>
    </w:p>
    <w:p w14:paraId="42934902" w14:textId="77777777" w:rsidR="00EE492E" w:rsidRPr="002449F3" w:rsidRDefault="00EE492E" w:rsidP="00EE492E">
      <w:pPr>
        <w:jc w:val="both"/>
        <w:rPr>
          <w:sz w:val="24"/>
          <w:szCs w:val="24"/>
        </w:rPr>
      </w:pPr>
      <w:r w:rsidRPr="002449F3">
        <w:rPr>
          <w:sz w:val="24"/>
          <w:szCs w:val="24"/>
        </w:rPr>
        <w:t>IČ</w:t>
      </w:r>
      <w:r w:rsidR="00CC231D">
        <w:rPr>
          <w:sz w:val="24"/>
          <w:szCs w:val="24"/>
        </w:rPr>
        <w:t>O</w:t>
      </w:r>
      <w:r w:rsidRPr="002449F3">
        <w:rPr>
          <w:sz w:val="24"/>
          <w:szCs w:val="24"/>
        </w:rPr>
        <w:t>:</w:t>
      </w:r>
      <w:r w:rsidR="000D09DD">
        <w:rPr>
          <w:sz w:val="24"/>
          <w:szCs w:val="24"/>
        </w:rPr>
        <w:t xml:space="preserve"> </w:t>
      </w:r>
      <w:r w:rsidRPr="002449F3">
        <w:rPr>
          <w:sz w:val="24"/>
          <w:szCs w:val="24"/>
        </w:rPr>
        <w:t>002 78 653</w:t>
      </w:r>
    </w:p>
    <w:p w14:paraId="2764A2A7" w14:textId="77777777" w:rsidR="00EE492E" w:rsidRPr="002449F3" w:rsidRDefault="00EE492E" w:rsidP="00EE492E">
      <w:pPr>
        <w:jc w:val="both"/>
        <w:rPr>
          <w:sz w:val="24"/>
          <w:szCs w:val="24"/>
        </w:rPr>
      </w:pPr>
      <w:r w:rsidRPr="002449F3">
        <w:rPr>
          <w:sz w:val="24"/>
          <w:szCs w:val="24"/>
        </w:rPr>
        <w:t xml:space="preserve">zastoupené </w:t>
      </w:r>
      <w:r w:rsidR="00741F30">
        <w:rPr>
          <w:sz w:val="24"/>
          <w:szCs w:val="24"/>
        </w:rPr>
        <w:t>Zdeňkem Řehákem</w:t>
      </w:r>
      <w:r w:rsidRPr="002449F3">
        <w:rPr>
          <w:sz w:val="24"/>
          <w:szCs w:val="24"/>
        </w:rPr>
        <w:t xml:space="preserve">, starostou        </w:t>
      </w:r>
    </w:p>
    <w:p w14:paraId="29FD15BC" w14:textId="77777777" w:rsidR="00EE492E" w:rsidRPr="002449F3" w:rsidRDefault="00EE492E" w:rsidP="00EE492E">
      <w:pPr>
        <w:jc w:val="both"/>
        <w:rPr>
          <w:sz w:val="24"/>
          <w:szCs w:val="24"/>
        </w:rPr>
      </w:pPr>
    </w:p>
    <w:p w14:paraId="6D37954D" w14:textId="77777777" w:rsidR="00EE492E" w:rsidRPr="002449F3" w:rsidRDefault="00EE492E" w:rsidP="00EE492E">
      <w:pPr>
        <w:jc w:val="both"/>
        <w:rPr>
          <w:sz w:val="24"/>
          <w:szCs w:val="24"/>
        </w:rPr>
      </w:pPr>
      <w:r w:rsidRPr="002449F3">
        <w:rPr>
          <w:sz w:val="24"/>
          <w:szCs w:val="24"/>
        </w:rPr>
        <w:t>a</w:t>
      </w:r>
    </w:p>
    <w:p w14:paraId="08679A2C" w14:textId="77777777" w:rsidR="00EE492E" w:rsidRPr="002449F3" w:rsidRDefault="00EE492E" w:rsidP="00EE492E">
      <w:pPr>
        <w:jc w:val="both"/>
        <w:rPr>
          <w:sz w:val="24"/>
          <w:szCs w:val="24"/>
        </w:rPr>
      </w:pPr>
    </w:p>
    <w:p w14:paraId="09922C61" w14:textId="14A24E7B" w:rsidR="002449F3" w:rsidRPr="002449F3" w:rsidRDefault="002449F3" w:rsidP="002449F3">
      <w:pPr>
        <w:pStyle w:val="Zkladntext"/>
        <w:rPr>
          <w:rFonts w:ascii="Times New Roman" w:hAnsi="Times New Roman"/>
          <w:szCs w:val="24"/>
        </w:rPr>
      </w:pPr>
      <w:r w:rsidRPr="002449F3">
        <w:rPr>
          <w:rFonts w:ascii="Times New Roman" w:hAnsi="Times New Roman"/>
          <w:b/>
          <w:szCs w:val="24"/>
        </w:rPr>
        <w:t xml:space="preserve">2) </w:t>
      </w:r>
      <w:r w:rsidR="000B4FC4">
        <w:rPr>
          <w:rFonts w:ascii="Times New Roman" w:hAnsi="Times New Roman"/>
          <w:b/>
          <w:szCs w:val="24"/>
        </w:rPr>
        <w:t>ATELIÉR HÁJEK – ING. ARCH. MARTIN HÁJEK</w:t>
      </w:r>
    </w:p>
    <w:p w14:paraId="47BD4706" w14:textId="11883CB8" w:rsidR="002449F3" w:rsidRPr="002449F3" w:rsidRDefault="000B4FC4" w:rsidP="002449F3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místo podnikání: Dvorsk</w:t>
      </w:r>
      <w:r w:rsidR="003550F0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 196/6, 503 11 Hradec Králové – Svobodné Dvory</w:t>
      </w:r>
    </w:p>
    <w:p w14:paraId="435A9D74" w14:textId="694D6807" w:rsidR="00304A4B" w:rsidRPr="00304A4B" w:rsidRDefault="002449F3" w:rsidP="00304A4B">
      <w:pPr>
        <w:pStyle w:val="Zkladntext"/>
        <w:rPr>
          <w:rFonts w:ascii="Times New Roman" w:hAnsi="Times New Roman"/>
          <w:szCs w:val="24"/>
        </w:rPr>
      </w:pPr>
      <w:r w:rsidRPr="00304A4B">
        <w:rPr>
          <w:rFonts w:ascii="Times New Roman" w:hAnsi="Times New Roman"/>
          <w:szCs w:val="24"/>
        </w:rPr>
        <w:t>IČ</w:t>
      </w:r>
      <w:r w:rsidR="00CC231D">
        <w:rPr>
          <w:rFonts w:ascii="Times New Roman" w:hAnsi="Times New Roman"/>
          <w:szCs w:val="24"/>
        </w:rPr>
        <w:t>O</w:t>
      </w:r>
      <w:r w:rsidR="00304A4B">
        <w:rPr>
          <w:rFonts w:ascii="Times New Roman" w:hAnsi="Times New Roman"/>
          <w:szCs w:val="24"/>
        </w:rPr>
        <w:t>:</w:t>
      </w:r>
      <w:r w:rsidRPr="00304A4B">
        <w:rPr>
          <w:rFonts w:ascii="Times New Roman" w:hAnsi="Times New Roman"/>
          <w:szCs w:val="24"/>
        </w:rPr>
        <w:t xml:space="preserve"> </w:t>
      </w:r>
      <w:r w:rsidR="000B4FC4">
        <w:rPr>
          <w:rFonts w:ascii="Times New Roman" w:hAnsi="Times New Roman"/>
          <w:szCs w:val="24"/>
        </w:rPr>
        <w:t>167 96 080</w:t>
      </w:r>
      <w:r w:rsidR="00304A4B" w:rsidRPr="00304A4B">
        <w:rPr>
          <w:rFonts w:ascii="Times New Roman" w:hAnsi="Times New Roman"/>
          <w:szCs w:val="24"/>
        </w:rPr>
        <w:t xml:space="preserve"> </w:t>
      </w:r>
    </w:p>
    <w:p w14:paraId="59F325E7" w14:textId="77777777" w:rsidR="002449F3" w:rsidRPr="002449F3" w:rsidRDefault="002449F3" w:rsidP="002449F3">
      <w:pPr>
        <w:pStyle w:val="Zkladntext"/>
        <w:rPr>
          <w:rFonts w:ascii="Times New Roman" w:hAnsi="Times New Roman"/>
          <w:szCs w:val="24"/>
        </w:rPr>
      </w:pPr>
    </w:p>
    <w:p w14:paraId="6001EC94" w14:textId="77777777" w:rsidR="00EE492E" w:rsidRPr="002449F3" w:rsidRDefault="00EE492E" w:rsidP="00EE492E">
      <w:pPr>
        <w:jc w:val="both"/>
        <w:rPr>
          <w:sz w:val="24"/>
          <w:szCs w:val="24"/>
        </w:rPr>
      </w:pPr>
    </w:p>
    <w:p w14:paraId="44DDC58E" w14:textId="77777777" w:rsidR="00EE492E" w:rsidRPr="00EE492E" w:rsidRDefault="00EE492E" w:rsidP="00EE492E">
      <w:pPr>
        <w:jc w:val="center"/>
        <w:rPr>
          <w:b/>
          <w:sz w:val="24"/>
          <w:szCs w:val="24"/>
        </w:rPr>
      </w:pPr>
      <w:r w:rsidRPr="00EE492E">
        <w:rPr>
          <w:b/>
          <w:sz w:val="24"/>
          <w:szCs w:val="24"/>
        </w:rPr>
        <w:t xml:space="preserve">I. </w:t>
      </w:r>
    </w:p>
    <w:p w14:paraId="0AF09F9F" w14:textId="77777777" w:rsidR="00EE492E" w:rsidRPr="00EE492E" w:rsidRDefault="00741F30" w:rsidP="000D09D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dohody</w:t>
      </w:r>
    </w:p>
    <w:p w14:paraId="4C2851BB" w14:textId="6716336F" w:rsidR="003A4D73" w:rsidRDefault="00741F30" w:rsidP="00741F3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uzavřely dne </w:t>
      </w:r>
      <w:r w:rsidR="000B4FC4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0B4FC4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0B4FC4">
        <w:rPr>
          <w:sz w:val="24"/>
          <w:szCs w:val="24"/>
        </w:rPr>
        <w:t xml:space="preserve">20 </w:t>
      </w:r>
      <w:r w:rsidR="00304A4B">
        <w:rPr>
          <w:sz w:val="24"/>
          <w:szCs w:val="24"/>
        </w:rPr>
        <w:t>smlouv</w:t>
      </w:r>
      <w:r>
        <w:rPr>
          <w:sz w:val="24"/>
          <w:szCs w:val="24"/>
        </w:rPr>
        <w:t>u</w:t>
      </w:r>
      <w:r w:rsidR="00304A4B">
        <w:rPr>
          <w:sz w:val="24"/>
          <w:szCs w:val="24"/>
        </w:rPr>
        <w:t xml:space="preserve"> o </w:t>
      </w:r>
      <w:r w:rsidR="000B4FC4">
        <w:rPr>
          <w:sz w:val="24"/>
          <w:szCs w:val="24"/>
        </w:rPr>
        <w:t>poskytování architektonických</w:t>
      </w:r>
      <w:r w:rsidR="00304A4B">
        <w:rPr>
          <w:sz w:val="24"/>
          <w:szCs w:val="24"/>
        </w:rPr>
        <w:t xml:space="preserve"> služeb</w:t>
      </w:r>
      <w:r w:rsidR="000B4FC4">
        <w:rPr>
          <w:sz w:val="24"/>
          <w:szCs w:val="24"/>
        </w:rPr>
        <w:t>.</w:t>
      </w:r>
    </w:p>
    <w:p w14:paraId="41D44AE6" w14:textId="384B9CA7" w:rsidR="00741F30" w:rsidRDefault="00741F30" w:rsidP="00304A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 na ukončení smlouvy ke dni </w:t>
      </w:r>
      <w:r w:rsidR="00AF1FAF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AF1FAF">
        <w:rPr>
          <w:sz w:val="24"/>
          <w:szCs w:val="24"/>
        </w:rPr>
        <w:t>1</w:t>
      </w:r>
      <w:r w:rsidR="000B4FC4">
        <w:rPr>
          <w:sz w:val="24"/>
          <w:szCs w:val="24"/>
        </w:rPr>
        <w:t>2</w:t>
      </w:r>
      <w:r>
        <w:rPr>
          <w:sz w:val="24"/>
          <w:szCs w:val="24"/>
        </w:rPr>
        <w:t>.2023.</w:t>
      </w:r>
    </w:p>
    <w:p w14:paraId="230CAB12" w14:textId="77777777" w:rsidR="00741F30" w:rsidRPr="003A4D73" w:rsidRDefault="00741F30" w:rsidP="003A4D73">
      <w:pPr>
        <w:jc w:val="both"/>
        <w:rPr>
          <w:sz w:val="24"/>
          <w:szCs w:val="24"/>
        </w:rPr>
      </w:pPr>
    </w:p>
    <w:p w14:paraId="380B9666" w14:textId="3CDB3C81" w:rsidR="005461EF" w:rsidRPr="00EE492E" w:rsidRDefault="004E2196" w:rsidP="00090F45">
      <w:pPr>
        <w:pStyle w:val="Zkladntext"/>
        <w:spacing w:after="120"/>
        <w:jc w:val="both"/>
        <w:rPr>
          <w:rFonts w:ascii="Times New Roman" w:hAnsi="Times New Roman"/>
          <w:szCs w:val="24"/>
        </w:rPr>
      </w:pPr>
      <w:r w:rsidRPr="00EE492E">
        <w:rPr>
          <w:rFonts w:ascii="Times New Roman" w:hAnsi="Times New Roman"/>
          <w:szCs w:val="24"/>
        </w:rPr>
        <w:t xml:space="preserve">Uzavření této </w:t>
      </w:r>
      <w:r w:rsidR="00DF6C09">
        <w:rPr>
          <w:rFonts w:ascii="Times New Roman" w:hAnsi="Times New Roman"/>
          <w:szCs w:val="24"/>
        </w:rPr>
        <w:t>dohody</w:t>
      </w:r>
      <w:r w:rsidR="005461EF" w:rsidRPr="00EE492E">
        <w:rPr>
          <w:rFonts w:ascii="Times New Roman" w:hAnsi="Times New Roman"/>
          <w:szCs w:val="24"/>
        </w:rPr>
        <w:t xml:space="preserve"> byl</w:t>
      </w:r>
      <w:r w:rsidRPr="00EE492E">
        <w:rPr>
          <w:rFonts w:ascii="Times New Roman" w:hAnsi="Times New Roman"/>
          <w:szCs w:val="24"/>
        </w:rPr>
        <w:t>o</w:t>
      </w:r>
      <w:r w:rsidR="005461EF" w:rsidRPr="00EE492E">
        <w:rPr>
          <w:rFonts w:ascii="Times New Roman" w:hAnsi="Times New Roman"/>
          <w:szCs w:val="24"/>
        </w:rPr>
        <w:t xml:space="preserve"> schválen</w:t>
      </w:r>
      <w:r w:rsidRPr="00EE492E">
        <w:rPr>
          <w:rFonts w:ascii="Times New Roman" w:hAnsi="Times New Roman"/>
          <w:szCs w:val="24"/>
        </w:rPr>
        <w:t>o</w:t>
      </w:r>
      <w:r w:rsidR="005461EF" w:rsidRPr="00EE492E">
        <w:rPr>
          <w:rFonts w:ascii="Times New Roman" w:hAnsi="Times New Roman"/>
          <w:szCs w:val="24"/>
        </w:rPr>
        <w:t xml:space="preserve"> usnesením </w:t>
      </w:r>
      <w:r w:rsidR="007C6F96" w:rsidRPr="00EE492E">
        <w:rPr>
          <w:rFonts w:ascii="Times New Roman" w:hAnsi="Times New Roman"/>
          <w:szCs w:val="24"/>
        </w:rPr>
        <w:t>R</w:t>
      </w:r>
      <w:r w:rsidR="005461EF" w:rsidRPr="00EE492E">
        <w:rPr>
          <w:rFonts w:ascii="Times New Roman" w:hAnsi="Times New Roman"/>
          <w:szCs w:val="24"/>
        </w:rPr>
        <w:t>ady města v České Třebové č.</w:t>
      </w:r>
      <w:r w:rsidR="0099235F">
        <w:rPr>
          <w:rFonts w:ascii="Times New Roman" w:hAnsi="Times New Roman"/>
          <w:szCs w:val="24"/>
        </w:rPr>
        <w:t> </w:t>
      </w:r>
      <w:r w:rsidR="000B4FC4">
        <w:rPr>
          <w:rFonts w:ascii="Times New Roman" w:hAnsi="Times New Roman"/>
          <w:szCs w:val="24"/>
        </w:rPr>
        <w:t xml:space="preserve">  </w:t>
      </w:r>
      <w:r w:rsidR="00FC323A">
        <w:rPr>
          <w:rFonts w:ascii="Times New Roman" w:hAnsi="Times New Roman"/>
          <w:szCs w:val="24"/>
        </w:rPr>
        <w:t>1129</w:t>
      </w:r>
      <w:r w:rsidR="0099235F">
        <w:rPr>
          <w:rFonts w:ascii="Times New Roman" w:hAnsi="Times New Roman"/>
          <w:szCs w:val="24"/>
        </w:rPr>
        <w:t xml:space="preserve">/2023 </w:t>
      </w:r>
      <w:r w:rsidR="005461EF" w:rsidRPr="00EE492E">
        <w:rPr>
          <w:rFonts w:ascii="Times New Roman" w:hAnsi="Times New Roman"/>
          <w:szCs w:val="24"/>
        </w:rPr>
        <w:t>ze</w:t>
      </w:r>
      <w:r w:rsidR="0099235F">
        <w:rPr>
          <w:rFonts w:ascii="Times New Roman" w:hAnsi="Times New Roman"/>
          <w:szCs w:val="24"/>
        </w:rPr>
        <w:t> </w:t>
      </w:r>
      <w:r w:rsidR="005461EF" w:rsidRPr="00EE492E">
        <w:rPr>
          <w:rFonts w:ascii="Times New Roman" w:hAnsi="Times New Roman"/>
          <w:szCs w:val="24"/>
        </w:rPr>
        <w:t xml:space="preserve">dne </w:t>
      </w:r>
      <w:r w:rsidR="0099235F">
        <w:rPr>
          <w:rFonts w:ascii="Times New Roman" w:hAnsi="Times New Roman"/>
          <w:szCs w:val="24"/>
        </w:rPr>
        <w:t>2</w:t>
      </w:r>
      <w:r w:rsidR="000B4FC4">
        <w:rPr>
          <w:rFonts w:ascii="Times New Roman" w:hAnsi="Times New Roman"/>
          <w:szCs w:val="24"/>
        </w:rPr>
        <w:t>7</w:t>
      </w:r>
      <w:r w:rsidR="0099235F">
        <w:rPr>
          <w:rFonts w:ascii="Times New Roman" w:hAnsi="Times New Roman"/>
          <w:szCs w:val="24"/>
        </w:rPr>
        <w:t>.</w:t>
      </w:r>
      <w:r w:rsidR="000B4FC4">
        <w:rPr>
          <w:rFonts w:ascii="Times New Roman" w:hAnsi="Times New Roman"/>
          <w:szCs w:val="24"/>
        </w:rPr>
        <w:t>11</w:t>
      </w:r>
      <w:r w:rsidR="0099235F">
        <w:rPr>
          <w:rFonts w:ascii="Times New Roman" w:hAnsi="Times New Roman"/>
          <w:szCs w:val="24"/>
        </w:rPr>
        <w:t>.2023.</w:t>
      </w:r>
    </w:p>
    <w:p w14:paraId="2F959E1F" w14:textId="77777777" w:rsidR="005461EF" w:rsidRDefault="005461EF">
      <w:pPr>
        <w:pStyle w:val="Zkladntext"/>
        <w:jc w:val="both"/>
        <w:rPr>
          <w:rFonts w:ascii="Times New Roman" w:hAnsi="Times New Roman"/>
          <w:szCs w:val="24"/>
        </w:rPr>
      </w:pPr>
    </w:p>
    <w:p w14:paraId="1D1FF05B" w14:textId="77777777" w:rsidR="0099235F" w:rsidRPr="00EE492E" w:rsidRDefault="0099235F">
      <w:pPr>
        <w:pStyle w:val="Zkladntext"/>
        <w:jc w:val="both"/>
        <w:rPr>
          <w:rFonts w:ascii="Times New Roman" w:hAnsi="Times New Roman"/>
          <w:szCs w:val="24"/>
        </w:rPr>
      </w:pPr>
    </w:p>
    <w:p w14:paraId="19DFE7A7" w14:textId="20159027" w:rsidR="004E2196" w:rsidRPr="00EE492E" w:rsidRDefault="005461EF" w:rsidP="004E2196">
      <w:pPr>
        <w:pStyle w:val="Zkladntext"/>
        <w:jc w:val="both"/>
        <w:rPr>
          <w:rFonts w:ascii="Times New Roman" w:hAnsi="Times New Roman"/>
          <w:szCs w:val="24"/>
        </w:rPr>
      </w:pPr>
      <w:r w:rsidRPr="00EE492E">
        <w:rPr>
          <w:rFonts w:ascii="Times New Roman" w:hAnsi="Times New Roman"/>
          <w:szCs w:val="24"/>
        </w:rPr>
        <w:t xml:space="preserve">V České Třebové </w:t>
      </w:r>
      <w:r w:rsidR="004E2196" w:rsidRPr="00EE492E">
        <w:rPr>
          <w:rFonts w:ascii="Times New Roman" w:hAnsi="Times New Roman"/>
          <w:szCs w:val="24"/>
        </w:rPr>
        <w:t>dne</w:t>
      </w:r>
      <w:r w:rsidR="00E95D3C">
        <w:rPr>
          <w:rFonts w:ascii="Times New Roman" w:hAnsi="Times New Roman"/>
          <w:szCs w:val="24"/>
        </w:rPr>
        <w:t xml:space="preserve"> </w:t>
      </w:r>
      <w:r w:rsidR="000B4FC4">
        <w:rPr>
          <w:rFonts w:ascii="Times New Roman" w:hAnsi="Times New Roman"/>
          <w:szCs w:val="24"/>
        </w:rPr>
        <w:t>…………….</w:t>
      </w:r>
      <w:r w:rsidR="00E95D3C">
        <w:rPr>
          <w:rFonts w:ascii="Times New Roman" w:hAnsi="Times New Roman"/>
          <w:szCs w:val="24"/>
        </w:rPr>
        <w:t xml:space="preserve"> </w:t>
      </w:r>
      <w:r w:rsidR="004E2196" w:rsidRPr="00EE492E">
        <w:rPr>
          <w:rFonts w:ascii="Times New Roman" w:hAnsi="Times New Roman"/>
          <w:szCs w:val="24"/>
        </w:rPr>
        <w:t xml:space="preserve"> </w:t>
      </w:r>
      <w:r w:rsidR="004E2196" w:rsidRPr="00EE492E">
        <w:rPr>
          <w:rFonts w:ascii="Times New Roman" w:hAnsi="Times New Roman"/>
          <w:szCs w:val="24"/>
        </w:rPr>
        <w:tab/>
      </w:r>
      <w:r w:rsidR="00402A26">
        <w:rPr>
          <w:rFonts w:ascii="Times New Roman" w:hAnsi="Times New Roman"/>
          <w:szCs w:val="24"/>
        </w:rPr>
        <w:tab/>
      </w:r>
      <w:r w:rsidR="00402A26">
        <w:rPr>
          <w:rFonts w:ascii="Times New Roman" w:hAnsi="Times New Roman"/>
          <w:szCs w:val="24"/>
        </w:rPr>
        <w:tab/>
      </w:r>
      <w:r w:rsidR="004E2196" w:rsidRPr="00EE492E">
        <w:rPr>
          <w:rFonts w:ascii="Times New Roman" w:hAnsi="Times New Roman"/>
          <w:szCs w:val="24"/>
        </w:rPr>
        <w:t>V</w:t>
      </w:r>
      <w:r w:rsidR="000B4FC4">
        <w:rPr>
          <w:rFonts w:ascii="Times New Roman" w:hAnsi="Times New Roman"/>
          <w:szCs w:val="24"/>
        </w:rPr>
        <w:t> Hradci Králové</w:t>
      </w:r>
      <w:r w:rsidR="004E2196" w:rsidRPr="00EE492E">
        <w:rPr>
          <w:rFonts w:ascii="Times New Roman" w:hAnsi="Times New Roman"/>
          <w:szCs w:val="24"/>
        </w:rPr>
        <w:t xml:space="preserve"> dne</w:t>
      </w:r>
      <w:r w:rsidR="00E95D3C">
        <w:rPr>
          <w:rFonts w:ascii="Times New Roman" w:hAnsi="Times New Roman"/>
          <w:szCs w:val="24"/>
        </w:rPr>
        <w:t xml:space="preserve"> </w:t>
      </w:r>
      <w:r w:rsidR="000B4FC4">
        <w:rPr>
          <w:rFonts w:ascii="Times New Roman" w:hAnsi="Times New Roman"/>
          <w:szCs w:val="24"/>
        </w:rPr>
        <w:t>…………</w:t>
      </w:r>
    </w:p>
    <w:p w14:paraId="3DC6A3B8" w14:textId="77777777" w:rsidR="005461EF" w:rsidRPr="00EE492E" w:rsidRDefault="005461EF">
      <w:pPr>
        <w:pStyle w:val="Zkladntext"/>
        <w:rPr>
          <w:rFonts w:ascii="Times New Roman" w:hAnsi="Times New Roman"/>
          <w:szCs w:val="24"/>
        </w:rPr>
      </w:pPr>
    </w:p>
    <w:p w14:paraId="0883B093" w14:textId="77777777" w:rsidR="005461EF" w:rsidRDefault="005461EF">
      <w:pPr>
        <w:pStyle w:val="Zkladntext"/>
        <w:rPr>
          <w:rFonts w:ascii="Times New Roman" w:hAnsi="Times New Roman"/>
          <w:szCs w:val="24"/>
        </w:rPr>
      </w:pPr>
    </w:p>
    <w:p w14:paraId="5EDC85E3" w14:textId="77777777" w:rsidR="0099235F" w:rsidRDefault="0099235F">
      <w:pPr>
        <w:pStyle w:val="Zkladntext"/>
        <w:rPr>
          <w:rFonts w:ascii="Times New Roman" w:hAnsi="Times New Roman"/>
          <w:szCs w:val="24"/>
        </w:rPr>
      </w:pPr>
    </w:p>
    <w:p w14:paraId="78736673" w14:textId="77777777" w:rsidR="0099235F" w:rsidRDefault="0099235F">
      <w:pPr>
        <w:pStyle w:val="Zkladntext"/>
        <w:rPr>
          <w:rFonts w:ascii="Times New Roman" w:hAnsi="Times New Roman"/>
          <w:szCs w:val="24"/>
        </w:rPr>
      </w:pPr>
    </w:p>
    <w:p w14:paraId="3F19AC01" w14:textId="77777777" w:rsidR="00741F30" w:rsidRDefault="00741F30">
      <w:pPr>
        <w:pStyle w:val="Zkladntext"/>
        <w:rPr>
          <w:rFonts w:ascii="Times New Roman" w:hAnsi="Times New Roman"/>
          <w:szCs w:val="24"/>
        </w:rPr>
      </w:pPr>
    </w:p>
    <w:p w14:paraId="56E86978" w14:textId="77777777" w:rsidR="00741F30" w:rsidRPr="00EE492E" w:rsidRDefault="00741F30">
      <w:pPr>
        <w:pStyle w:val="Zkladntext"/>
        <w:rPr>
          <w:rFonts w:ascii="Times New Roman" w:hAnsi="Times New Roman"/>
          <w:szCs w:val="24"/>
        </w:rPr>
      </w:pPr>
    </w:p>
    <w:p w14:paraId="2D2308E5" w14:textId="77777777" w:rsidR="005461EF" w:rsidRPr="00EE492E" w:rsidRDefault="004E2196">
      <w:pPr>
        <w:pStyle w:val="Zkladntext"/>
        <w:rPr>
          <w:rFonts w:ascii="Times New Roman" w:hAnsi="Times New Roman"/>
          <w:szCs w:val="24"/>
        </w:rPr>
      </w:pPr>
      <w:r w:rsidRPr="00EE492E">
        <w:rPr>
          <w:rFonts w:ascii="Times New Roman" w:hAnsi="Times New Roman"/>
          <w:szCs w:val="24"/>
        </w:rPr>
        <w:t>………………………………</w:t>
      </w:r>
      <w:r w:rsidRPr="00EE492E">
        <w:rPr>
          <w:rFonts w:ascii="Times New Roman" w:hAnsi="Times New Roman"/>
          <w:szCs w:val="24"/>
        </w:rPr>
        <w:tab/>
      </w:r>
      <w:r w:rsidRPr="00EE492E">
        <w:rPr>
          <w:rFonts w:ascii="Times New Roman" w:hAnsi="Times New Roman"/>
          <w:szCs w:val="24"/>
        </w:rPr>
        <w:tab/>
      </w:r>
      <w:r w:rsidRPr="00EE492E">
        <w:rPr>
          <w:rFonts w:ascii="Times New Roman" w:hAnsi="Times New Roman"/>
          <w:szCs w:val="24"/>
        </w:rPr>
        <w:tab/>
        <w:t>…………………………</w:t>
      </w:r>
    </w:p>
    <w:p w14:paraId="34190D0A" w14:textId="5F74778A" w:rsidR="005461EF" w:rsidRPr="00EE492E" w:rsidRDefault="004E2196" w:rsidP="004E2196">
      <w:pPr>
        <w:pStyle w:val="Zkladntext"/>
        <w:rPr>
          <w:rFonts w:ascii="Times New Roman" w:hAnsi="Times New Roman"/>
          <w:szCs w:val="24"/>
        </w:rPr>
      </w:pPr>
      <w:r w:rsidRPr="00EE492E">
        <w:rPr>
          <w:rFonts w:ascii="Times New Roman" w:hAnsi="Times New Roman"/>
          <w:szCs w:val="24"/>
        </w:rPr>
        <w:t xml:space="preserve">           </w:t>
      </w:r>
      <w:r w:rsidR="00741F30">
        <w:rPr>
          <w:rFonts w:ascii="Times New Roman" w:hAnsi="Times New Roman"/>
          <w:szCs w:val="24"/>
        </w:rPr>
        <w:t>Zdeněk Řehák</w:t>
      </w:r>
      <w:r w:rsidR="00FD5865">
        <w:rPr>
          <w:rFonts w:ascii="Times New Roman" w:hAnsi="Times New Roman"/>
          <w:szCs w:val="24"/>
        </w:rPr>
        <w:t xml:space="preserve"> </w:t>
      </w:r>
      <w:r w:rsidR="00FD5865">
        <w:rPr>
          <w:rFonts w:ascii="Times New Roman" w:hAnsi="Times New Roman"/>
          <w:szCs w:val="24"/>
        </w:rPr>
        <w:tab/>
      </w:r>
      <w:r w:rsidR="00FD5865">
        <w:rPr>
          <w:rFonts w:ascii="Times New Roman" w:hAnsi="Times New Roman"/>
          <w:szCs w:val="24"/>
        </w:rPr>
        <w:tab/>
      </w:r>
      <w:r w:rsidR="00FD5865">
        <w:rPr>
          <w:rFonts w:ascii="Times New Roman" w:hAnsi="Times New Roman"/>
          <w:szCs w:val="24"/>
        </w:rPr>
        <w:tab/>
      </w:r>
      <w:r w:rsidR="00FD5865">
        <w:rPr>
          <w:rFonts w:ascii="Times New Roman" w:hAnsi="Times New Roman"/>
          <w:szCs w:val="24"/>
        </w:rPr>
        <w:tab/>
        <w:t xml:space="preserve">    </w:t>
      </w:r>
      <w:r w:rsidR="003663DA">
        <w:rPr>
          <w:rFonts w:ascii="Times New Roman" w:hAnsi="Times New Roman"/>
          <w:szCs w:val="24"/>
        </w:rPr>
        <w:t xml:space="preserve">     </w:t>
      </w:r>
      <w:r w:rsidR="00FD5865">
        <w:rPr>
          <w:rFonts w:ascii="Times New Roman" w:hAnsi="Times New Roman"/>
          <w:szCs w:val="24"/>
        </w:rPr>
        <w:t xml:space="preserve">  </w:t>
      </w:r>
      <w:r w:rsidR="000B4FC4">
        <w:rPr>
          <w:rFonts w:ascii="Times New Roman" w:hAnsi="Times New Roman"/>
          <w:szCs w:val="24"/>
        </w:rPr>
        <w:t xml:space="preserve">   Ing. arch. Martin Hájek</w:t>
      </w:r>
      <w:r w:rsidR="005461EF" w:rsidRPr="00EE492E">
        <w:rPr>
          <w:rFonts w:ascii="Times New Roman" w:hAnsi="Times New Roman"/>
          <w:szCs w:val="24"/>
        </w:rPr>
        <w:tab/>
        <w:t xml:space="preserve">                </w:t>
      </w:r>
      <w:r w:rsidRPr="00EE492E">
        <w:rPr>
          <w:rFonts w:ascii="Times New Roman" w:hAnsi="Times New Roman"/>
          <w:szCs w:val="24"/>
        </w:rPr>
        <w:t xml:space="preserve">              </w:t>
      </w:r>
    </w:p>
    <w:p w14:paraId="4015F5ED" w14:textId="2DB5E270" w:rsidR="005461EF" w:rsidRPr="00EE492E" w:rsidRDefault="000B4FC4" w:rsidP="000B4FC4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5461EF" w:rsidRPr="00EE492E">
        <w:rPr>
          <w:rFonts w:ascii="Times New Roman" w:hAnsi="Times New Roman"/>
          <w:szCs w:val="24"/>
        </w:rPr>
        <w:t>starosta města</w:t>
      </w:r>
      <w:r w:rsidR="005461EF" w:rsidRPr="00EE492E">
        <w:rPr>
          <w:rFonts w:ascii="Times New Roman" w:hAnsi="Times New Roman"/>
          <w:szCs w:val="24"/>
        </w:rPr>
        <w:tab/>
      </w:r>
      <w:r w:rsidR="005461EF" w:rsidRPr="00EE492E">
        <w:rPr>
          <w:rFonts w:ascii="Times New Roman" w:hAnsi="Times New Roman"/>
          <w:szCs w:val="24"/>
        </w:rPr>
        <w:tab/>
      </w:r>
      <w:r w:rsidR="005461EF" w:rsidRPr="00EE492E">
        <w:rPr>
          <w:rFonts w:ascii="Times New Roman" w:hAnsi="Times New Roman"/>
          <w:szCs w:val="24"/>
        </w:rPr>
        <w:tab/>
        <w:t xml:space="preserve">              </w:t>
      </w:r>
      <w:r w:rsidR="00FD5865">
        <w:rPr>
          <w:rFonts w:ascii="Times New Roman" w:hAnsi="Times New Roman"/>
          <w:szCs w:val="24"/>
        </w:rPr>
        <w:tab/>
      </w:r>
      <w:r w:rsidR="00FD5865">
        <w:rPr>
          <w:rFonts w:ascii="Times New Roman" w:hAnsi="Times New Roman"/>
          <w:szCs w:val="24"/>
        </w:rPr>
        <w:tab/>
      </w:r>
    </w:p>
    <w:sectPr w:rsidR="005461EF" w:rsidRPr="00EE492E">
      <w:footerReference w:type="even" r:id="rId7"/>
      <w:footerReference w:type="default" r:id="rId8"/>
      <w:headerReference w:type="first" r:id="rId9"/>
      <w:pgSz w:w="11906" w:h="16838"/>
      <w:pgMar w:top="1701" w:right="1701" w:bottom="1701" w:left="1701" w:header="708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6297" w14:textId="77777777" w:rsidR="00E86812" w:rsidRDefault="00E86812">
      <w:r>
        <w:separator/>
      </w:r>
    </w:p>
  </w:endnote>
  <w:endnote w:type="continuationSeparator" w:id="0">
    <w:p w14:paraId="5495DC50" w14:textId="77777777" w:rsidR="00E86812" w:rsidRDefault="00E8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8D6D" w14:textId="77777777" w:rsidR="006356D1" w:rsidRDefault="006356D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707527C" w14:textId="77777777" w:rsidR="006356D1" w:rsidRDefault="006356D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0AD8" w14:textId="77777777" w:rsidR="006356D1" w:rsidRDefault="006356D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0DAF">
      <w:rPr>
        <w:rStyle w:val="slostrnky"/>
        <w:noProof/>
      </w:rPr>
      <w:t>3</w:t>
    </w:r>
    <w:r>
      <w:rPr>
        <w:rStyle w:val="slostrnky"/>
      </w:rPr>
      <w:fldChar w:fldCharType="end"/>
    </w:r>
  </w:p>
  <w:p w14:paraId="40E1FA61" w14:textId="77777777" w:rsidR="006356D1" w:rsidRDefault="006356D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8D19" w14:textId="77777777" w:rsidR="00E86812" w:rsidRDefault="00E86812">
      <w:r>
        <w:separator/>
      </w:r>
    </w:p>
  </w:footnote>
  <w:footnote w:type="continuationSeparator" w:id="0">
    <w:p w14:paraId="1578D3E0" w14:textId="77777777" w:rsidR="00E86812" w:rsidRDefault="00E8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91B1" w14:textId="662BC24D" w:rsidR="0099235F" w:rsidRPr="0099235F" w:rsidRDefault="0099235F" w:rsidP="0099235F">
    <w:pPr>
      <w:pStyle w:val="Zhlav"/>
      <w:jc w:val="right"/>
      <w:rPr>
        <w:b/>
        <w:bCs/>
      </w:rPr>
    </w:pPr>
    <w:r w:rsidRPr="0099235F">
      <w:rPr>
        <w:b/>
        <w:bCs/>
      </w:rPr>
      <w:t xml:space="preserve">Č. j.: </w:t>
    </w:r>
    <w:r w:rsidR="00894BC8" w:rsidRPr="00894BC8">
      <w:rPr>
        <w:b/>
        <w:bCs/>
      </w:rPr>
      <w:t>MUCT/23336/2020/KAT/VPA/SML/30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F61"/>
    <w:multiLevelType w:val="hybridMultilevel"/>
    <w:tmpl w:val="75D87C90"/>
    <w:lvl w:ilvl="0" w:tplc="FD78A62C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B0F35"/>
    <w:multiLevelType w:val="hybridMultilevel"/>
    <w:tmpl w:val="CC60060A"/>
    <w:lvl w:ilvl="0" w:tplc="6BDA281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842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036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46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C0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EE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C6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82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81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73FFE"/>
    <w:multiLevelType w:val="hybridMultilevel"/>
    <w:tmpl w:val="688ACF9E"/>
    <w:lvl w:ilvl="0" w:tplc="7B5E68A6">
      <w:start w:val="1"/>
      <w:numFmt w:val="ordin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97B32"/>
    <w:multiLevelType w:val="hybridMultilevel"/>
    <w:tmpl w:val="4FB06F42"/>
    <w:lvl w:ilvl="0" w:tplc="87C02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ngkok" w:eastAsia="Times New Roman" w:hAnsi="Bangkok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73F93"/>
    <w:multiLevelType w:val="hybridMultilevel"/>
    <w:tmpl w:val="1182149C"/>
    <w:lvl w:ilvl="0" w:tplc="FBF2243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6F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3E1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0B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2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461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2D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AE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ECA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D2A1B"/>
    <w:multiLevelType w:val="hybridMultilevel"/>
    <w:tmpl w:val="2BC2F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E7359"/>
    <w:multiLevelType w:val="hybridMultilevel"/>
    <w:tmpl w:val="F1FCE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41D3C"/>
    <w:multiLevelType w:val="hybridMultilevel"/>
    <w:tmpl w:val="688C2214"/>
    <w:lvl w:ilvl="0" w:tplc="F614093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89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6E6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2A4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EE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64F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23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81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C44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C6976"/>
    <w:multiLevelType w:val="hybridMultilevel"/>
    <w:tmpl w:val="704EDB7A"/>
    <w:lvl w:ilvl="0" w:tplc="48B6DC9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889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E6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A0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63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8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0E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8F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49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934A14"/>
    <w:multiLevelType w:val="hybridMultilevel"/>
    <w:tmpl w:val="2C2886AC"/>
    <w:lvl w:ilvl="0" w:tplc="CB32D466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2B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B4D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CE4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C6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80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B2D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63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90E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935653"/>
    <w:multiLevelType w:val="hybridMultilevel"/>
    <w:tmpl w:val="046C0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90974"/>
    <w:multiLevelType w:val="singleLevel"/>
    <w:tmpl w:val="C6181B58"/>
    <w:lvl w:ilvl="0">
      <w:start w:val="4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439490900">
    <w:abstractNumId w:val="11"/>
  </w:num>
  <w:num w:numId="2" w16cid:durableId="1699546213">
    <w:abstractNumId w:val="8"/>
  </w:num>
  <w:num w:numId="3" w16cid:durableId="1491172632">
    <w:abstractNumId w:val="7"/>
  </w:num>
  <w:num w:numId="4" w16cid:durableId="1755202449">
    <w:abstractNumId w:val="9"/>
  </w:num>
  <w:num w:numId="5" w16cid:durableId="1257205655">
    <w:abstractNumId w:val="1"/>
  </w:num>
  <w:num w:numId="6" w16cid:durableId="1279147150">
    <w:abstractNumId w:val="4"/>
  </w:num>
  <w:num w:numId="7" w16cid:durableId="1268808380">
    <w:abstractNumId w:val="3"/>
  </w:num>
  <w:num w:numId="8" w16cid:durableId="1320887175">
    <w:abstractNumId w:val="2"/>
  </w:num>
  <w:num w:numId="9" w16cid:durableId="883642709">
    <w:abstractNumId w:val="0"/>
  </w:num>
  <w:num w:numId="10" w16cid:durableId="1750077603">
    <w:abstractNumId w:val="0"/>
    <w:lvlOverride w:ilvl="0">
      <w:startOverride w:val="1"/>
    </w:lvlOverride>
  </w:num>
  <w:num w:numId="11" w16cid:durableId="1956446343">
    <w:abstractNumId w:val="0"/>
    <w:lvlOverride w:ilvl="0">
      <w:startOverride w:val="1"/>
    </w:lvlOverride>
  </w:num>
  <w:num w:numId="12" w16cid:durableId="1805077505">
    <w:abstractNumId w:val="6"/>
  </w:num>
  <w:num w:numId="13" w16cid:durableId="64376349">
    <w:abstractNumId w:val="5"/>
  </w:num>
  <w:num w:numId="14" w16cid:durableId="578715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3F"/>
    <w:rsid w:val="00090F45"/>
    <w:rsid w:val="00097368"/>
    <w:rsid w:val="000B4FC4"/>
    <w:rsid w:val="000C1FC2"/>
    <w:rsid w:val="000D09DD"/>
    <w:rsid w:val="00105814"/>
    <w:rsid w:val="001104F2"/>
    <w:rsid w:val="0012075F"/>
    <w:rsid w:val="00122DCF"/>
    <w:rsid w:val="00146D01"/>
    <w:rsid w:val="00167690"/>
    <w:rsid w:val="00176058"/>
    <w:rsid w:val="001B0BB7"/>
    <w:rsid w:val="001C7CF2"/>
    <w:rsid w:val="001D40B2"/>
    <w:rsid w:val="00223C5B"/>
    <w:rsid w:val="002449F3"/>
    <w:rsid w:val="00254354"/>
    <w:rsid w:val="00282EB9"/>
    <w:rsid w:val="002A5322"/>
    <w:rsid w:val="002A6EFD"/>
    <w:rsid w:val="002B6BE9"/>
    <w:rsid w:val="002C28F2"/>
    <w:rsid w:val="002C494A"/>
    <w:rsid w:val="002D22D5"/>
    <w:rsid w:val="00304A4B"/>
    <w:rsid w:val="00307A88"/>
    <w:rsid w:val="003123EE"/>
    <w:rsid w:val="00316887"/>
    <w:rsid w:val="003550F0"/>
    <w:rsid w:val="003663DA"/>
    <w:rsid w:val="00397A9E"/>
    <w:rsid w:val="003A4D73"/>
    <w:rsid w:val="003B3A3F"/>
    <w:rsid w:val="003E27B8"/>
    <w:rsid w:val="00402A26"/>
    <w:rsid w:val="00453798"/>
    <w:rsid w:val="004622A4"/>
    <w:rsid w:val="00481D08"/>
    <w:rsid w:val="004C47F6"/>
    <w:rsid w:val="004D7D84"/>
    <w:rsid w:val="004E2196"/>
    <w:rsid w:val="00541C5D"/>
    <w:rsid w:val="005461EF"/>
    <w:rsid w:val="00546791"/>
    <w:rsid w:val="00546BC6"/>
    <w:rsid w:val="00566B6B"/>
    <w:rsid w:val="00583D2A"/>
    <w:rsid w:val="005A0EE6"/>
    <w:rsid w:val="005B2836"/>
    <w:rsid w:val="006124A4"/>
    <w:rsid w:val="006356D1"/>
    <w:rsid w:val="0065450A"/>
    <w:rsid w:val="0066426D"/>
    <w:rsid w:val="00670DAE"/>
    <w:rsid w:val="00680874"/>
    <w:rsid w:val="006C3FE3"/>
    <w:rsid w:val="006F47CE"/>
    <w:rsid w:val="00715443"/>
    <w:rsid w:val="00741F30"/>
    <w:rsid w:val="00742E10"/>
    <w:rsid w:val="007A04EE"/>
    <w:rsid w:val="007A2B21"/>
    <w:rsid w:val="007C6F96"/>
    <w:rsid w:val="007F2F7E"/>
    <w:rsid w:val="0080140C"/>
    <w:rsid w:val="00812F94"/>
    <w:rsid w:val="0081535A"/>
    <w:rsid w:val="00825317"/>
    <w:rsid w:val="00842E1E"/>
    <w:rsid w:val="00850FC1"/>
    <w:rsid w:val="0086723F"/>
    <w:rsid w:val="00894BC8"/>
    <w:rsid w:val="008B5763"/>
    <w:rsid w:val="008D6E3A"/>
    <w:rsid w:val="0099235F"/>
    <w:rsid w:val="009A0902"/>
    <w:rsid w:val="00A02BA9"/>
    <w:rsid w:val="00A115E9"/>
    <w:rsid w:val="00A146C3"/>
    <w:rsid w:val="00A16138"/>
    <w:rsid w:val="00A222D4"/>
    <w:rsid w:val="00A65FD7"/>
    <w:rsid w:val="00A661FC"/>
    <w:rsid w:val="00A95740"/>
    <w:rsid w:val="00AA45B0"/>
    <w:rsid w:val="00AA571D"/>
    <w:rsid w:val="00AF1FAF"/>
    <w:rsid w:val="00AF22E8"/>
    <w:rsid w:val="00B10D1F"/>
    <w:rsid w:val="00B1361C"/>
    <w:rsid w:val="00B636F9"/>
    <w:rsid w:val="00C005A3"/>
    <w:rsid w:val="00C640ED"/>
    <w:rsid w:val="00C963B0"/>
    <w:rsid w:val="00CC231D"/>
    <w:rsid w:val="00CE5BF5"/>
    <w:rsid w:val="00CF04C2"/>
    <w:rsid w:val="00D13714"/>
    <w:rsid w:val="00D14995"/>
    <w:rsid w:val="00D768E0"/>
    <w:rsid w:val="00DA5AFD"/>
    <w:rsid w:val="00DE14E0"/>
    <w:rsid w:val="00DE32E1"/>
    <w:rsid w:val="00DF6C09"/>
    <w:rsid w:val="00E82F8F"/>
    <w:rsid w:val="00E86812"/>
    <w:rsid w:val="00E95D3C"/>
    <w:rsid w:val="00E96BFD"/>
    <w:rsid w:val="00EE492E"/>
    <w:rsid w:val="00F2330F"/>
    <w:rsid w:val="00F54DD4"/>
    <w:rsid w:val="00FA1DB1"/>
    <w:rsid w:val="00FC0DAF"/>
    <w:rsid w:val="00FC323A"/>
    <w:rsid w:val="00FC3340"/>
    <w:rsid w:val="00FC6B44"/>
    <w:rsid w:val="00FD006D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5641F"/>
  <w15:chartTrackingRefBased/>
  <w15:docId w15:val="{CF1D881A-9098-4CE6-BC4A-66029D72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rPr>
      <w:rFonts w:ascii="Bangkok" w:hAnsi="Bangkok"/>
      <w:sz w:val="24"/>
    </w:rPr>
  </w:style>
  <w:style w:type="paragraph" w:styleId="Zkladntext2">
    <w:name w:val="Body Text 2"/>
    <w:basedOn w:val="Normln"/>
    <w:pPr>
      <w:jc w:val="both"/>
    </w:pPr>
    <w:rPr>
      <w:rFonts w:ascii="Bangkok" w:hAnsi="Bangkok"/>
      <w:sz w:val="24"/>
    </w:rPr>
  </w:style>
  <w:style w:type="paragraph" w:styleId="Zhlav">
    <w:name w:val="header"/>
    <w:basedOn w:val="Normln"/>
    <w:link w:val="ZhlavChar"/>
    <w:rsid w:val="00DE14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14E0"/>
  </w:style>
  <w:style w:type="character" w:customStyle="1" w:styleId="ZkladntextChar">
    <w:name w:val="Základní text Char"/>
    <w:link w:val="Zkladntext"/>
    <w:rsid w:val="004E2196"/>
    <w:rPr>
      <w:rFonts w:ascii="Bangkok" w:hAnsi="Bangkok"/>
      <w:sz w:val="24"/>
    </w:rPr>
  </w:style>
  <w:style w:type="character" w:styleId="Odkaznakoment">
    <w:name w:val="annotation reference"/>
    <w:uiPriority w:val="99"/>
    <w:rsid w:val="00CF0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F04C2"/>
  </w:style>
  <w:style w:type="character" w:customStyle="1" w:styleId="TextkomenteChar">
    <w:name w:val="Text komentáře Char"/>
    <w:basedOn w:val="Standardnpsmoodstavce"/>
    <w:link w:val="Textkomente"/>
    <w:uiPriority w:val="99"/>
    <w:rsid w:val="00CF04C2"/>
  </w:style>
  <w:style w:type="paragraph" w:styleId="Pedmtkomente">
    <w:name w:val="annotation subject"/>
    <w:basedOn w:val="Textkomente"/>
    <w:next w:val="Textkomente"/>
    <w:link w:val="PedmtkomenteChar"/>
    <w:rsid w:val="00CF04C2"/>
    <w:rPr>
      <w:b/>
      <w:bCs/>
    </w:rPr>
  </w:style>
  <w:style w:type="character" w:customStyle="1" w:styleId="PedmtkomenteChar">
    <w:name w:val="Předmět komentáře Char"/>
    <w:link w:val="Pedmtkomente"/>
    <w:rsid w:val="00CF04C2"/>
    <w:rPr>
      <w:b/>
      <w:bCs/>
    </w:rPr>
  </w:style>
  <w:style w:type="paragraph" w:styleId="Textbubliny">
    <w:name w:val="Balloon Text"/>
    <w:basedOn w:val="Normln"/>
    <w:link w:val="TextbublinyChar"/>
    <w:rsid w:val="00CF0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F04C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E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rsid w:val="002449F3"/>
  </w:style>
  <w:style w:type="character" w:customStyle="1" w:styleId="preformatted">
    <w:name w:val="preformatted"/>
    <w:rsid w:val="002449F3"/>
  </w:style>
  <w:style w:type="paragraph" w:styleId="Normlnweb">
    <w:name w:val="Normal (Web)"/>
    <w:basedOn w:val="Normln"/>
    <w:uiPriority w:val="99"/>
    <w:unhideWhenUsed/>
    <w:rsid w:val="00481D08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uiPriority w:val="20"/>
    <w:qFormat/>
    <w:rsid w:val="00481D08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481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670DAE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0D09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9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693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197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N&#225;jem%20pozemku%20Stejska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Nájem pozemku Stejskal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Česká Třebová,</vt:lpstr>
    </vt:vector>
  </TitlesOfParts>
  <Company>MU CESKA TREBOVA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Česká Třebová,</dc:title>
  <dc:subject/>
  <dc:creator>Zdeněk Pětník</dc:creator>
  <cp:keywords/>
  <cp:lastModifiedBy>Hana Šťastná</cp:lastModifiedBy>
  <cp:revision>2</cp:revision>
  <cp:lastPrinted>2023-11-22T11:49:00Z</cp:lastPrinted>
  <dcterms:created xsi:type="dcterms:W3CDTF">2023-12-14T13:04:00Z</dcterms:created>
  <dcterms:modified xsi:type="dcterms:W3CDTF">2023-12-14T13:04:00Z</dcterms:modified>
</cp:coreProperties>
</file>