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Spr 63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  <w:t>9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/202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  <w:t>3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  </w:t>
      </w:r>
    </w:p>
    <w:p>
      <w:pPr>
        <w:spacing w:after="1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833" w:right="0" w:firstLine="1723"/>
      </w:pPr>
      <w:r/>
      <w:r>
        <w:rPr sz="32" baseline="0" dirty="0">
          <w:jc w:val="left"/>
          <w:rFonts w:ascii="Garamond-Bold" w:hAnsi="Garamond-Bold" w:cs="Garamond-Bold"/>
          <w:b/>
          <w:bCs/>
          <w:color w:val="000000"/>
          <w:sz w:val="32"/>
          <w:szCs w:val="32"/>
        </w:rPr>
        <w:t>K U P</w:t>
      </w:r>
      <w:r>
        <w:rPr sz="32" baseline="0" dirty="0">
          <w:jc w:val="left"/>
          <w:rFonts w:ascii="Garamond-Bold" w:hAnsi="Garamond-Bold" w:cs="Garamond-Bold"/>
          <w:b/>
          <w:bCs/>
          <w:color w:val="000000"/>
          <w:spacing w:val="-3"/>
          <w:sz w:val="32"/>
          <w:szCs w:val="32"/>
        </w:rPr>
        <w:t> </w:t>
      </w:r>
      <w:r>
        <w:rPr sz="32" baseline="0" dirty="0">
          <w:jc w:val="left"/>
          <w:rFonts w:ascii="Garamond-Bold" w:hAnsi="Garamond-Bold" w:cs="Garamond-Bold"/>
          <w:b/>
          <w:bCs/>
          <w:color w:val="000000"/>
          <w:sz w:val="32"/>
          <w:szCs w:val="32"/>
        </w:rPr>
        <w:t>N</w:t>
      </w:r>
      <w:r>
        <w:rPr sz="32" baseline="0" dirty="0">
          <w:jc w:val="left"/>
          <w:rFonts w:ascii="Garamond-Bold" w:hAnsi="Garamond-Bold" w:cs="Garamond-Bold"/>
          <w:b/>
          <w:bCs/>
          <w:color w:val="000000"/>
          <w:spacing w:val="-3"/>
          <w:sz w:val="32"/>
          <w:szCs w:val="32"/>
        </w:rPr>
        <w:t> </w:t>
      </w:r>
      <w:r>
        <w:rPr sz="32" baseline="0" dirty="0">
          <w:jc w:val="left"/>
          <w:rFonts w:ascii="Garamond-Bold" w:hAnsi="Garamond-Bold" w:cs="Garamond-Bold"/>
          <w:b/>
          <w:bCs/>
          <w:color w:val="000000"/>
          <w:sz w:val="32"/>
          <w:szCs w:val="32"/>
        </w:rPr>
        <w:t>Í</w:t>
      </w:r>
      <w:r>
        <w:rPr sz="32" baseline="0" dirty="0">
          <w:jc w:val="left"/>
          <w:rFonts w:ascii="Garamond-Bold" w:hAnsi="Garamond-Bold" w:cs="Garamond-Bold"/>
          <w:b/>
          <w:bCs/>
          <w:color w:val="000000"/>
          <w:spacing w:val="-3"/>
          <w:sz w:val="32"/>
          <w:szCs w:val="32"/>
        </w:rPr>
        <w:t> </w:t>
      </w:r>
      <w:r>
        <w:rPr sz="32" baseline="0" dirty="0">
          <w:jc w:val="left"/>
          <w:rFonts w:ascii="Garamond-Bold" w:hAnsi="Garamond-Bold" w:cs="Garamond-Bold"/>
          <w:b/>
          <w:bCs/>
          <w:color w:val="000000"/>
          <w:sz w:val="32"/>
          <w:szCs w:val="32"/>
        </w:rPr>
        <w:t>   </w:t>
      </w:r>
      <w:r>
        <w:rPr sz="32" baseline="0" dirty="0">
          <w:jc w:val="left"/>
          <w:rFonts w:ascii="Garamond-Bold" w:hAnsi="Garamond-Bold" w:cs="Garamond-Bold"/>
          <w:b/>
          <w:bCs/>
          <w:color w:val="000000"/>
          <w:spacing w:val="-5"/>
          <w:sz w:val="32"/>
          <w:szCs w:val="32"/>
        </w:rPr>
        <w:t>S</w:t>
      </w:r>
      <w:r>
        <w:rPr sz="32" baseline="0" dirty="0">
          <w:jc w:val="left"/>
          <w:rFonts w:ascii="Garamond-Bold" w:hAnsi="Garamond-Bold" w:cs="Garamond-Bold"/>
          <w:b/>
          <w:bCs/>
          <w:color w:val="000000"/>
          <w:sz w:val="32"/>
          <w:szCs w:val="32"/>
        </w:rPr>
        <w:t> </w:t>
      </w:r>
      <w:r>
        <w:rPr sz="32" baseline="0" dirty="0">
          <w:jc w:val="left"/>
          <w:rFonts w:ascii="Garamond-Bold" w:hAnsi="Garamond-Bold" w:cs="Garamond-Bold"/>
          <w:b/>
          <w:bCs/>
          <w:color w:val="000000"/>
          <w:spacing w:val="-2"/>
          <w:sz w:val="32"/>
          <w:szCs w:val="32"/>
        </w:rPr>
        <w:t>M</w:t>
      </w:r>
      <w:r>
        <w:rPr sz="32" baseline="0" dirty="0">
          <w:jc w:val="left"/>
          <w:rFonts w:ascii="Garamond-Bold" w:hAnsi="Garamond-Bold" w:cs="Garamond-Bold"/>
          <w:b/>
          <w:bCs/>
          <w:color w:val="000000"/>
          <w:sz w:val="32"/>
          <w:szCs w:val="32"/>
        </w:rPr>
        <w:t> </w:t>
      </w:r>
      <w:r>
        <w:rPr sz="32" baseline="0" dirty="0">
          <w:jc w:val="left"/>
          <w:rFonts w:ascii="Garamond-Bold" w:hAnsi="Garamond-Bold" w:cs="Garamond-Bold"/>
          <w:b/>
          <w:bCs/>
          <w:color w:val="000000"/>
          <w:spacing w:val="-2"/>
          <w:sz w:val="32"/>
          <w:szCs w:val="32"/>
        </w:rPr>
        <w:t>L</w:t>
      </w:r>
      <w:r>
        <w:rPr sz="32" baseline="0" dirty="0">
          <w:jc w:val="left"/>
          <w:rFonts w:ascii="Garamond-Bold" w:hAnsi="Garamond-Bold" w:cs="Garamond-Bold"/>
          <w:b/>
          <w:bCs/>
          <w:color w:val="000000"/>
          <w:sz w:val="32"/>
          <w:szCs w:val="32"/>
        </w:rPr>
        <w:t> O</w:t>
      </w:r>
      <w:r>
        <w:rPr sz="32" baseline="0" dirty="0">
          <w:jc w:val="left"/>
          <w:rFonts w:ascii="Garamond-Bold" w:hAnsi="Garamond-Bold" w:cs="Garamond-Bold"/>
          <w:b/>
          <w:bCs/>
          <w:color w:val="000000"/>
          <w:spacing w:val="-3"/>
          <w:sz w:val="32"/>
          <w:szCs w:val="32"/>
        </w:rPr>
        <w:t> </w:t>
      </w:r>
      <w:r>
        <w:rPr sz="32" baseline="0" dirty="0">
          <w:jc w:val="left"/>
          <w:rFonts w:ascii="Garamond-Bold" w:hAnsi="Garamond-Bold" w:cs="Garamond-Bold"/>
          <w:b/>
          <w:bCs/>
          <w:color w:val="000000"/>
          <w:sz w:val="32"/>
          <w:szCs w:val="32"/>
        </w:rPr>
        <w:t>U</w:t>
      </w:r>
      <w:r>
        <w:rPr sz="32" baseline="0" dirty="0">
          <w:jc w:val="left"/>
          <w:rFonts w:ascii="Garamond-Bold" w:hAnsi="Garamond-Bold" w:cs="Garamond-Bold"/>
          <w:b/>
          <w:bCs/>
          <w:color w:val="000000"/>
          <w:spacing w:val="-3"/>
          <w:sz w:val="32"/>
          <w:szCs w:val="32"/>
        </w:rPr>
        <w:t> </w:t>
      </w:r>
      <w:r>
        <w:rPr sz="32" baseline="0" dirty="0">
          <w:jc w:val="left"/>
          <w:rFonts w:ascii="Garamond-Bold" w:hAnsi="Garamond-Bold" w:cs="Garamond-Bold"/>
          <w:b/>
          <w:bCs/>
          <w:color w:val="000000"/>
          <w:sz w:val="32"/>
          <w:szCs w:val="32"/>
        </w:rPr>
        <w:t>V</w:t>
      </w:r>
      <w:r>
        <w:rPr sz="32" baseline="0" dirty="0">
          <w:jc w:val="left"/>
          <w:rFonts w:ascii="Garamond-Bold" w:hAnsi="Garamond-Bold" w:cs="Garamond-Bold"/>
          <w:b/>
          <w:bCs/>
          <w:color w:val="000000"/>
          <w:sz w:val="32"/>
          <w:szCs w:val="32"/>
        </w:rPr>
        <w:t> </w:t>
      </w:r>
      <w:r>
        <w:rPr sz="32" baseline="0" dirty="0">
          <w:jc w:val="left"/>
          <w:rFonts w:ascii="Garamond-Bold" w:hAnsi="Garamond-Bold" w:cs="Garamond-Bold"/>
          <w:b/>
          <w:bCs/>
          <w:color w:val="000000"/>
          <w:spacing w:val="-4"/>
          <w:sz w:val="32"/>
          <w:szCs w:val="32"/>
        </w:rPr>
        <w:t>A</w:t>
      </w:r>
      <w:r>
        <w:rPr sz="32" baseline="0" dirty="0">
          <w:jc w:val="left"/>
          <w:rFonts w:ascii="Garamond-Bold" w:hAnsi="Garamond-Bold" w:cs="Garamond-Bold"/>
          <w:b/>
          <w:bCs/>
          <w:color w:val="000000"/>
          <w:sz w:val="32"/>
          <w:szCs w:val="3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1833" w:right="0" w:firstLine="0"/>
      </w:pPr>
      <w:r/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u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z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avř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ná podl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4"/>
          <w:sz w:val="24"/>
          <w:szCs w:val="24"/>
        </w:rPr>
        <w:t>§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207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9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a násl.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z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ák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5"/>
          <w:sz w:val="24"/>
          <w:szCs w:val="24"/>
        </w:rPr>
        <w:t>o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na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č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.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89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/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20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12 Sb.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,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5"/>
          <w:sz w:val="24"/>
          <w:szCs w:val="24"/>
        </w:rPr>
        <w:t>o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b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č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ansk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ý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z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ák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5"/>
          <w:sz w:val="24"/>
          <w:szCs w:val="24"/>
        </w:rPr>
        <w:t>o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ník.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  </w:t>
      </w:r>
    </w:p>
    <w:p>
      <w:pPr>
        <w:spacing w:after="18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4456"/>
      </w:pPr>
      <w:r/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I. 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896" w:right="0" w:firstLine="3750"/>
      </w:pPr>
      <w:r/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Smlu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ní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trany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1602"/>
          <w:tab w:val="left" w:pos="2312"/>
          <w:tab w:val="left" w:pos="3018"/>
          <w:tab w:val="left" w:pos="3728"/>
        </w:tabs>
        <w:spacing w:before="8" w:after="0" w:line="240" w:lineRule="auto"/>
        <w:ind w:left="896" w:right="0" w:firstLine="0"/>
      </w:pPr>
      <w:r/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1.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 	 	 	 	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Č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ská r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publ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5"/>
          <w:sz w:val="24"/>
          <w:szCs w:val="24"/>
        </w:rPr>
        <w:t>i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ka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4"/>
          <w:sz w:val="24"/>
          <w:szCs w:val="24"/>
        </w:rPr>
        <w:t>–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Okr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sn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5"/>
          <w:sz w:val="24"/>
          <w:szCs w:val="24"/>
        </w:rPr>
        <w:t>í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so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d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T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pli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c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í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c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h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2312"/>
          <w:tab w:val="left" w:pos="3018"/>
          <w:tab w:val="left" w:pos="3728"/>
        </w:tabs>
        <w:spacing w:before="8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Síd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o:</w:t>
      </w:r>
      <w:r>
        <w:rPr sz="24" baseline="0" dirty="0">
          <w:jc w:val="left"/>
          <w:rFonts w:ascii="Garamond" w:hAnsi="Garamond" w:cs="Garamond"/>
          <w:color w:val="000000"/>
          <w:spacing w:val="1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	 	 	U Sou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1450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/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11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 4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16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6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Tep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ce  </w:t>
      </w:r>
    </w:p>
    <w:p>
      <w:pPr>
        <w:rPr>
          <w:rFonts w:ascii="Times New Roman" w:hAnsi="Times New Roman" w:cs="Times New Roman"/>
          <w:color w:val="010302"/>
        </w:rPr>
        <w:tabs>
          <w:tab w:val="left" w:pos="2312"/>
          <w:tab w:val="left" w:pos="3018"/>
          <w:tab w:val="left" w:pos="3728"/>
          <w:tab w:val="left" w:pos="5145"/>
        </w:tabs>
        <w:spacing w:before="0" w:after="0" w:line="394" w:lineRule="exact"/>
        <w:ind w:left="896" w:right="1776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tárn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zást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pce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: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	 	JUDr.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Dana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ářová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–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ředsedkyn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udu 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IČO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:</w:t>
      </w:r>
      <w:r>
        <w:rPr sz="24" baseline="0" dirty="0">
          <w:jc w:val="left"/>
          <w:rFonts w:ascii="Garamond" w:hAnsi="Garamond" w:cs="Garamond"/>
          <w:color w:val="000000"/>
          <w:spacing w:val="17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	 	 	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00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90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 	  </w:t>
      </w:r>
    </w:p>
    <w:p>
      <w:pPr>
        <w:rPr>
          <w:rFonts w:ascii="Times New Roman" w:hAnsi="Times New Roman" w:cs="Times New Roman"/>
          <w:color w:val="010302"/>
        </w:rPr>
        <w:tabs>
          <w:tab w:val="left" w:pos="2312"/>
          <w:tab w:val="left" w:pos="3018"/>
          <w:tab w:val="left" w:pos="3728"/>
        </w:tabs>
        <w:spacing w:before="8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DIČ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: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11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	 	 	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átce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896" w:right="0" w:firstLine="0"/>
      </w:pPr>
      <w:r>
        <w:drawing>
          <wp:anchor simplePos="0" relativeHeight="251658607" behindDoc="0" locked="0" layoutInCell="1" allowOverlap="1">
            <wp:simplePos x="0" y="0"/>
            <wp:positionH relativeFrom="page">
              <wp:posOffset>2672318</wp:posOffset>
            </wp:positionH>
            <wp:positionV relativeFrom="paragraph">
              <wp:posOffset>-9839</wp:posOffset>
            </wp:positionV>
            <wp:extent cx="1435261" cy="205097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261" cy="205097"/>
                    </a:xfrm>
                    <a:custGeom>
                      <a:rect l="l" t="t" r="r" b="b"/>
                      <a:pathLst>
                        <a:path w="1435261" h="205097">
                          <a:moveTo>
                            <a:pt x="0" y="205097"/>
                          </a:moveTo>
                          <a:lnTo>
                            <a:pt x="1435261" y="205097"/>
                          </a:lnTo>
                          <a:lnTo>
                            <a:pt x="1435261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spo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ní, č.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ú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:</w:t>
      </w:r>
      <w:r>
        <w:rPr sz="24" baseline="0" dirty="0">
          <w:jc w:val="left"/>
          <w:rFonts w:ascii="Garamond" w:hAnsi="Garamond" w:cs="Garamond"/>
          <w:color w:val="000000"/>
          <w:spacing w:val="-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3018"/>
        </w:tabs>
        <w:spacing w:before="8" w:after="0" w:line="240" w:lineRule="auto"/>
        <w:ind w:left="896" w:right="0" w:firstLine="0"/>
      </w:pPr>
      <w:r>
        <w:drawing>
          <wp:anchor simplePos="0" relativeHeight="251658609" behindDoc="0" locked="0" layoutInCell="1" allowOverlap="1">
            <wp:simplePos x="0" y="0"/>
            <wp:positionH relativeFrom="page">
              <wp:posOffset>2698369</wp:posOffset>
            </wp:positionH>
            <wp:positionV relativeFrom="paragraph">
              <wp:posOffset>5080</wp:posOffset>
            </wp:positionV>
            <wp:extent cx="2761234" cy="17145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61234" cy="171450"/>
                    </a:xfrm>
                    <a:custGeom>
                      <a:rect l="l" t="t" r="r" b="b"/>
                      <a:pathLst>
                        <a:path w="2761234" h="171450">
                          <a:moveTo>
                            <a:pt x="0" y="171450"/>
                          </a:moveTo>
                          <a:lnTo>
                            <a:pt x="2761234" y="171450"/>
                          </a:lnTo>
                          <a:lnTo>
                            <a:pt x="2761234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Konta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: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	  </w:t>
      </w:r>
    </w:p>
    <w:p>
      <w:pPr>
        <w:rPr>
          <w:rFonts w:ascii="Times New Roman" w:hAnsi="Times New Roman" w:cs="Times New Roman"/>
          <w:color w:val="010302"/>
        </w:rPr>
        <w:tabs>
          <w:tab w:val="left" w:pos="2312"/>
          <w:tab w:val="left" w:pos="3018"/>
        </w:tabs>
        <w:spacing w:before="8" w:after="0" w:line="240" w:lineRule="auto"/>
        <w:ind w:left="896" w:right="0" w:firstLine="0"/>
      </w:pPr>
      <w:r>
        <w:drawing>
          <wp:anchor simplePos="0" relativeHeight="251658611" behindDoc="0" locked="0" layoutInCell="1" allowOverlap="1">
            <wp:simplePos x="0" y="0"/>
            <wp:positionH relativeFrom="page">
              <wp:posOffset>2692822</wp:posOffset>
            </wp:positionH>
            <wp:positionV relativeFrom="paragraph">
              <wp:posOffset>33043</wp:posOffset>
            </wp:positionV>
            <wp:extent cx="2809011" cy="170915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09011" cy="170915"/>
                    </a:xfrm>
                    <a:custGeom>
                      <a:rect l="l" t="t" r="r" b="b"/>
                      <a:pathLst>
                        <a:path w="2809011" h="170915">
                          <a:moveTo>
                            <a:pt x="0" y="170915"/>
                          </a:moveTo>
                          <a:lnTo>
                            <a:pt x="2809011" y="170915"/>
                          </a:lnTo>
                          <a:lnTo>
                            <a:pt x="2809011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Tel. /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: 	 	 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(dá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 „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uj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“) na str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896" w:right="0" w:firstLine="4480"/>
      </w:pPr>
      <w:r/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a  </w:t>
      </w:r>
    </w:p>
    <w:p>
      <w:pPr>
        <w:rPr>
          <w:rFonts w:ascii="Times New Roman" w:hAnsi="Times New Roman" w:cs="Times New Roman"/>
          <w:color w:val="010302"/>
        </w:rPr>
        <w:tabs>
          <w:tab w:val="left" w:pos="1602"/>
          <w:tab w:val="left" w:pos="2312"/>
          <w:tab w:val="left" w:pos="3018"/>
          <w:tab w:val="left" w:pos="3728"/>
          <w:tab w:val="left" w:pos="5851"/>
          <w:tab w:val="left" w:pos="6562"/>
          <w:tab w:val="left" w:pos="7267"/>
        </w:tabs>
        <w:spacing w:before="8" w:after="0" w:line="240" w:lineRule="auto"/>
        <w:ind w:left="896" w:right="0" w:firstLine="0"/>
      </w:pPr>
      <w:r/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2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. 	 	 	 	PCS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spol.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s r.o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4"/>
          <w:sz w:val="24"/>
          <w:szCs w:val="24"/>
        </w:rPr>
        <w:t>.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 	 	 	  </w:t>
      </w:r>
    </w:p>
    <w:p>
      <w:pPr>
        <w:rPr>
          <w:rFonts w:ascii="Times New Roman" w:hAnsi="Times New Roman" w:cs="Times New Roman"/>
          <w:color w:val="010302"/>
        </w:rPr>
        <w:tabs>
          <w:tab w:val="left" w:pos="2312"/>
          <w:tab w:val="left" w:pos="3018"/>
          <w:tab w:val="left" w:pos="3728"/>
        </w:tabs>
        <w:spacing w:before="8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Síd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o:</w:t>
      </w:r>
      <w:r>
        <w:rPr sz="24" baseline="0" dirty="0">
          <w:jc w:val="left"/>
          <w:rFonts w:ascii="Garamond" w:hAnsi="Garamond" w:cs="Garamond"/>
          <w:color w:val="000000"/>
          <w:spacing w:val="1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	 	 	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 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cích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18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140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00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Praha 4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3018"/>
          <w:tab w:val="left" w:pos="3728"/>
        </w:tabs>
        <w:spacing w:before="0" w:after="0" w:line="388" w:lineRule="exact"/>
        <w:ind w:left="896" w:right="1776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Obchodn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ejstř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: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	 	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zapsaná u Mě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éh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sou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Praze,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C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ož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52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7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tárn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zást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pce: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	 	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Ing. R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chard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Eckstein,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natel 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eč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osti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2312"/>
          <w:tab w:val="left" w:pos="3018"/>
          <w:tab w:val="left" w:pos="3728"/>
        </w:tabs>
        <w:spacing w:before="8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IČO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:</w:t>
      </w:r>
      <w:r>
        <w:rPr sz="24" baseline="0" dirty="0">
          <w:jc w:val="left"/>
          <w:rFonts w:ascii="Garamond" w:hAnsi="Garamond" w:cs="Garamond"/>
          <w:color w:val="000000"/>
          <w:spacing w:val="17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	 	 	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00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7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02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4  </w:t>
      </w:r>
    </w:p>
    <w:p>
      <w:pPr>
        <w:rPr>
          <w:rFonts w:ascii="Times New Roman" w:hAnsi="Times New Roman" w:cs="Times New Roman"/>
          <w:color w:val="010302"/>
        </w:rPr>
        <w:tabs>
          <w:tab w:val="left" w:pos="2312"/>
          <w:tab w:val="left" w:pos="3018"/>
          <w:tab w:val="left" w:pos="3728"/>
        </w:tabs>
        <w:spacing w:before="8" w:after="0" w:line="240" w:lineRule="auto"/>
        <w:ind w:left="896" w:right="0" w:firstLine="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2565216</wp:posOffset>
            </wp:positionH>
            <wp:positionV relativeFrom="paragraph">
              <wp:posOffset>5080</wp:posOffset>
            </wp:positionV>
            <wp:extent cx="133152" cy="161928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33152" cy="161928"/>
                    </a:xfrm>
                    <a:custGeom>
                      <a:rect l="l" t="t" r="r" b="b"/>
                      <a:pathLst>
                        <a:path w="171253" h="200028">
                          <a:moveTo>
                            <a:pt x="0" y="200028"/>
                          </a:moveTo>
                          <a:lnTo>
                            <a:pt x="171253" y="200028"/>
                          </a:lnTo>
                          <a:lnTo>
                            <a:pt x="171253" y="0"/>
                          </a:lnTo>
                          <a:lnTo>
                            <a:pt x="0" y="0"/>
                          </a:lnTo>
                          <a:lnTo>
                            <a:pt x="0" y="200028"/>
                          </a:lnTo>
                          <a:close/>
                        </a:path>
                      </a:pathLst>
                    </a:custGeom>
                    <a:noFill/>
                    <a:ln w="14811" cap="sq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DIČ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: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11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	 	 	CZ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005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7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4 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896" w:right="0" w:firstLine="0"/>
      </w:pPr>
      <w:r>
        <w:drawing>
          <wp:anchor simplePos="0" relativeHeight="251658613" behindDoc="0" locked="0" layoutInCell="1" allowOverlap="1">
            <wp:simplePos x="0" y="0"/>
            <wp:positionH relativeFrom="page">
              <wp:posOffset>2698369</wp:posOffset>
            </wp:positionH>
            <wp:positionV relativeFrom="paragraph">
              <wp:posOffset>5080</wp:posOffset>
            </wp:positionV>
            <wp:extent cx="2193925" cy="17145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3925" cy="171450"/>
                    </a:xfrm>
                    <a:custGeom>
                      <a:rect l="l" t="t" r="r" b="b"/>
                      <a:pathLst>
                        <a:path w="2193925" h="171450">
                          <a:moveTo>
                            <a:pt x="0" y="171450"/>
                          </a:moveTo>
                          <a:lnTo>
                            <a:pt x="2193925" y="171450"/>
                          </a:lnTo>
                          <a:lnTo>
                            <a:pt x="2193925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spo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 č.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ú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.:</w:t>
      </w:r>
      <w:r>
        <w:rPr sz="24" baseline="0" dirty="0">
          <w:jc w:val="left"/>
          <w:rFonts w:ascii="Garamond" w:hAnsi="Garamond" w:cs="Garamond"/>
          <w:color w:val="000000"/>
          <w:spacing w:val="-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3018"/>
        </w:tabs>
        <w:spacing w:before="8" w:after="0" w:line="240" w:lineRule="auto"/>
        <w:ind w:left="896" w:right="0" w:firstLine="0"/>
      </w:pPr>
      <w:r>
        <w:drawing>
          <wp:anchor simplePos="0" relativeHeight="251658615" behindDoc="0" locked="0" layoutInCell="1" allowOverlap="1">
            <wp:simplePos x="0" y="0"/>
            <wp:positionH relativeFrom="page">
              <wp:posOffset>2698369</wp:posOffset>
            </wp:positionH>
            <wp:positionV relativeFrom="paragraph">
              <wp:posOffset>5080</wp:posOffset>
            </wp:positionV>
            <wp:extent cx="617601" cy="17145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7601" cy="171450"/>
                    </a:xfrm>
                    <a:custGeom>
                      <a:rect l="l" t="t" r="r" b="b"/>
                      <a:pathLst>
                        <a:path w="617601" h="171450">
                          <a:moveTo>
                            <a:pt x="0" y="171450"/>
                          </a:moveTo>
                          <a:lnTo>
                            <a:pt x="617601" y="171450"/>
                          </a:lnTo>
                          <a:lnTo>
                            <a:pt x="617601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Konta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: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	  </w:t>
      </w:r>
    </w:p>
    <w:p>
      <w:pPr>
        <w:rPr>
          <w:rFonts w:ascii="Times New Roman" w:hAnsi="Times New Roman" w:cs="Times New Roman"/>
          <w:color w:val="010302"/>
        </w:rPr>
        <w:tabs>
          <w:tab w:val="left" w:pos="2312"/>
          <w:tab w:val="left" w:pos="3018"/>
          <w:tab w:val="left" w:pos="7267"/>
          <w:tab w:val="left" w:pos="7978"/>
          <w:tab w:val="left" w:pos="8684"/>
        </w:tabs>
        <w:spacing w:before="8" w:after="0" w:line="240" w:lineRule="auto"/>
        <w:ind w:left="896" w:right="0" w:firstLine="0"/>
      </w:pPr>
      <w:r>
        <w:drawing>
          <wp:anchor simplePos="0" relativeHeight="251658617" behindDoc="0" locked="0" layoutInCell="1" allowOverlap="1">
            <wp:simplePos x="0" y="0"/>
            <wp:positionH relativeFrom="page">
              <wp:posOffset>2698369</wp:posOffset>
            </wp:positionH>
            <wp:positionV relativeFrom="paragraph">
              <wp:posOffset>5080</wp:posOffset>
            </wp:positionV>
            <wp:extent cx="1989709" cy="171450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89709" cy="171450"/>
                    </a:xfrm>
                    <a:custGeom>
                      <a:rect l="l" t="t" r="r" b="b"/>
                      <a:pathLst>
                        <a:path w="1989709" h="171450">
                          <a:moveTo>
                            <a:pt x="0" y="171450"/>
                          </a:moveTo>
                          <a:lnTo>
                            <a:pt x="1989709" y="171450"/>
                          </a:lnTo>
                          <a:lnTo>
                            <a:pt x="1989709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Tel. /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: 	 	 	 	 	 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(dá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 „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rodá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cí“) na 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raně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</w:p>
    <w:p>
      <w:pPr>
        <w:spacing w:after="18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4408"/>
      </w:pPr>
      <w:r/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II. 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896" w:right="0" w:firstLine="3649"/>
      </w:pPr>
      <w:r/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Př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dm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ě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t smlouvy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0" w:after="0" w:line="268" w:lineRule="exact"/>
        <w:ind w:left="896" w:right="783" w:firstLine="0"/>
        <w:jc w:val="both"/>
      </w:pPr>
      <w:r/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8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Předmě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em</w:t>
      </w:r>
      <w:r>
        <w:rPr sz="24" baseline="0" dirty="0">
          <w:jc w:val="left"/>
          <w:rFonts w:ascii="Garamond" w:hAnsi="Garamond" w:cs="Garamond"/>
          <w:color w:val="000000"/>
          <w:spacing w:val="8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8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8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azek</w:t>
      </w:r>
      <w:r>
        <w:rPr sz="24" baseline="0" dirty="0">
          <w:jc w:val="left"/>
          <w:rFonts w:ascii="Garamond" w:hAnsi="Garamond" w:cs="Garamond"/>
          <w:color w:val="000000"/>
          <w:spacing w:val="8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prodá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</w:t>
      </w:r>
      <w:r>
        <w:rPr sz="24" baseline="0" dirty="0">
          <w:jc w:val="left"/>
          <w:rFonts w:ascii="Garamond" w:hAnsi="Garamond" w:cs="Garamond"/>
          <w:color w:val="000000"/>
          <w:spacing w:val="8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odevzdat</w:t>
      </w:r>
      <w:r>
        <w:rPr sz="24" baseline="0" dirty="0">
          <w:jc w:val="left"/>
          <w:rFonts w:ascii="Garamond" w:hAnsi="Garamond" w:cs="Garamond"/>
          <w:color w:val="000000"/>
          <w:spacing w:val="8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címu</w:t>
      </w:r>
      <w:r>
        <w:rPr sz="24" baseline="0" dirty="0">
          <w:jc w:val="left"/>
          <w:rFonts w:ascii="Garamond" w:hAnsi="Garamond" w:cs="Garamond"/>
          <w:color w:val="000000"/>
          <w:spacing w:val="8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8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evést</w:t>
      </w:r>
      <w:r>
        <w:rPr sz="24" baseline="0" dirty="0">
          <w:jc w:val="left"/>
          <w:rFonts w:ascii="Garamond" w:hAnsi="Garamond" w:cs="Garamond"/>
          <w:color w:val="000000"/>
          <w:spacing w:val="8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7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něh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astn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cké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1ks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b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ez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p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eč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nostního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r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ntg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en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u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pro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 k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o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trolu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příru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č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ní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c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h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z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ava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z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ad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četn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př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ušenst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 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y,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táže,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nsta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ace a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brace a 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pers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5851"/>
          <w:tab w:val="left" w:pos="6562"/>
          <w:tab w:val="left" w:pos="7267"/>
          <w:tab w:val="left" w:pos="7978"/>
          <w:tab w:val="left" w:pos="8684"/>
          <w:tab w:val="left" w:pos="9395"/>
        </w:tabs>
        <w:spacing w:before="8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Výr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bce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rentg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:</w:t>
      </w:r>
      <w:r>
        <w:rPr sz="24" baseline="0" dirty="0">
          <w:jc w:val="left"/>
          <w:rFonts w:ascii="Garamond" w:hAnsi="Garamond" w:cs="Garamond"/>
          <w:color w:val="000000"/>
          <w:spacing w:val="34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Rap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scan Systems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Ltd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	 	 	 	 	 	  </w:t>
      </w:r>
    </w:p>
    <w:p>
      <w:pPr>
        <w:rPr>
          <w:rFonts w:ascii="Times New Roman" w:hAnsi="Times New Roman" w:cs="Times New Roman"/>
          <w:color w:val="010302"/>
        </w:rPr>
        <w:tabs>
          <w:tab w:val="left" w:pos="3018"/>
          <w:tab w:val="left" w:pos="5145"/>
          <w:tab w:val="left" w:pos="5851"/>
          <w:tab w:val="left" w:pos="6562"/>
        </w:tabs>
        <w:spacing w:before="8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Model 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entg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: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	Rap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scan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620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XR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 	 	 	  </w:t>
      </w:r>
    </w:p>
    <w:p>
      <w:pPr>
        <w:rPr>
          <w:rFonts w:ascii="Times New Roman" w:hAnsi="Times New Roman" w:cs="Times New Roman"/>
          <w:color w:val="010302"/>
        </w:rPr>
        <w:spacing w:before="60" w:after="0" w:line="270" w:lineRule="exact"/>
        <w:ind w:left="896" w:right="783" w:firstLine="0"/>
        <w:jc w:val="both"/>
      </w:pPr>
      <w:r/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Součást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zbož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odst.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5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ozn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mentace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 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eré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ady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řebn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řevzet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už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zboží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(t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vé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sty,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čes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azyce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oh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ášen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ozc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odě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ede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per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cké z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oušc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r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ntg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lu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azadel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nařízen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SÚJB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vyjádř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SZ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Ú</w:t>
      </w:r>
      <w:r>
        <w:rPr sz="24" baseline="0" dirty="0">
          <w:jc w:val="left"/>
          <w:rFonts w:ascii="Garamond" w:hAnsi="Garamond" w:cs="Garamond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oz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ut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SÚJB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sní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manuál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y.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 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učást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dodá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 demo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táž, od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a eko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og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cká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dace stá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 r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ntg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nu.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48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4805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án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ka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z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5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0" w:lineRule="exact"/>
        <w:ind w:left="896" w:right="783" w:firstLine="0"/>
        <w:jc w:val="both"/>
      </w:pPr>
      <w:r/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Prodá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azuj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e,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že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záru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oby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astn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ad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cího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ádě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9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eré</w:t>
      </w:r>
      <w:r>
        <w:rPr sz="24" baseline="0" dirty="0">
          <w:jc w:val="left"/>
          <w:rFonts w:ascii="Garamond" w:hAnsi="Garamond" w:cs="Garamond"/>
          <w:color w:val="000000"/>
          <w:spacing w:val="9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eri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cké</w:t>
      </w:r>
      <w:r>
        <w:rPr sz="24" baseline="0" dirty="0">
          <w:jc w:val="left"/>
          <w:rFonts w:ascii="Garamond" w:hAnsi="Garamond" w:cs="Garamond"/>
          <w:color w:val="000000"/>
          <w:spacing w:val="9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pacing w:val="9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9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entgenu,</w:t>
      </w:r>
      <w:r>
        <w:rPr sz="24" baseline="0" dirty="0">
          <w:jc w:val="left"/>
          <w:rFonts w:ascii="Garamond" w:hAnsi="Garamond" w:cs="Garamond"/>
          <w:color w:val="000000"/>
          <w:spacing w:val="9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9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9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přede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9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ev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ze,</w:t>
      </w:r>
      <w:r>
        <w:rPr sz="24" baseline="0" dirty="0">
          <w:jc w:val="left"/>
          <w:rFonts w:ascii="Garamond" w:hAnsi="Garamond" w:cs="Garamond"/>
          <w:color w:val="000000"/>
          <w:spacing w:val="10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bé stab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ili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ty, z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 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ozn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stá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ap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yžado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ané SÚJB 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 zá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ona č.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263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/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20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16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Sb.,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ý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on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yh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 SÚJB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č.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21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/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2017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Sb.,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šťo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aderné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ezpe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nost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adern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zaří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zen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0" w:after="0" w:line="270" w:lineRule="exact"/>
        <w:ind w:left="896" w:right="783" w:firstLine="0"/>
        <w:jc w:val="both"/>
      </w:pPr>
      <w:r/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Prodáv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zavazu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e,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že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zbož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odpo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dá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eho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ředložené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dce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eřejněn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ý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podm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ám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řejné</w:t>
      </w:r>
      <w:r>
        <w:rPr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áz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ého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rozsah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em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„OS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ce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–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poř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G</w:t>
      </w:r>
      <w:r>
        <w:rPr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azadel, 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ter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 ev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 po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značko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639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/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02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 a to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v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př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padě, ž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v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nejsou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ýs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ny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4365"/>
      </w:pPr>
      <w:r/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III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4"/>
          <w:sz w:val="24"/>
          <w:szCs w:val="24"/>
        </w:rPr>
        <w:t>.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896" w:right="0" w:firstLine="3126"/>
      </w:pPr>
      <w:r/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Dodací lh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ů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ta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 místo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pln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ě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ní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0" w:after="0" w:line="270" w:lineRule="exact"/>
        <w:ind w:left="896" w:right="739" w:firstLine="0"/>
        <w:jc w:val="both"/>
      </w:pPr>
      <w:r/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Prodá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</w:t>
      </w:r>
      <w:r>
        <w:rPr sz="24" baseline="0" dirty="0">
          <w:jc w:val="left"/>
          <w:rFonts w:ascii="Garamond" w:hAnsi="Garamond" w:cs="Garamond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odevzdat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címu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ož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sou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adu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pec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ací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eden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v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prodá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cím 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edložen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nab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dce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a 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ve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6"/>
          <w:sz w:val="24"/>
          <w:szCs w:val="24"/>
        </w:rPr>
        <w:t>4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t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ý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d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nů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byt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úči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Dodá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 a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nsta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ace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bož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bud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atel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umož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ěn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praco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(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nděl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až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pátek)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8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:0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15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:0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n.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Doda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atel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racovn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</w:t>
      </w:r>
      <w:r>
        <w:rPr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odán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ím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táží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zbož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oznám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ýše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eden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 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 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as dodá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 a 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ntáže z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ož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stem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odán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ož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resn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v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cích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0" w:after="0" w:line="268" w:lineRule="exact"/>
        <w:ind w:left="896" w:right="739" w:firstLine="0"/>
      </w:pPr>
      <w:r/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7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7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evzet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7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ož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7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7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sepsá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oto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7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edán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7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7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zetí</w:t>
      </w:r>
      <w:r>
        <w:rPr sz="24" baseline="0" dirty="0">
          <w:jc w:val="left"/>
          <w:rFonts w:ascii="Garamond" w:hAnsi="Garamond" w:cs="Garamond"/>
          <w:color w:val="000000"/>
          <w:spacing w:val="7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ož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7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odepsan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ý</w:t>
      </w:r>
      <w:r>
        <w:rPr sz="24" baseline="0" dirty="0">
          <w:jc w:val="left"/>
          <w:rFonts w:ascii="Garamond" w:hAnsi="Garamond" w:cs="Garamond"/>
          <w:color w:val="000000"/>
          <w:spacing w:val="7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stranam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0" w:after="0" w:line="268" w:lineRule="exact"/>
        <w:ind w:left="896" w:right="739" w:firstLine="0"/>
      </w:pPr>
      <w:r/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 Nebude-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ož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odevzdáno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hů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 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eden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 opráv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 od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.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1602"/>
          <w:tab w:val="left" w:pos="2312"/>
          <w:tab w:val="left" w:pos="3018"/>
          <w:tab w:val="left" w:pos="3728"/>
          <w:tab w:val="left" w:pos="4435"/>
          <w:tab w:val="left" w:pos="5145"/>
        </w:tabs>
        <w:spacing w:before="8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	 	 	 	 	 	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IV.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896" w:right="0" w:firstLine="2876"/>
      </w:pPr>
      <w:r/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Kupn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5"/>
          <w:sz w:val="24"/>
          <w:szCs w:val="24"/>
        </w:rPr>
        <w:t>í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ce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na a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plat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eb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ní p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5"/>
          <w:sz w:val="24"/>
          <w:szCs w:val="24"/>
        </w:rPr>
        <w:t>o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dmínk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1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.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 se za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 zaplat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 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mu za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ředmě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c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terá či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: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cena bez DP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>
        <w:rPr sz="24" baseline="0" dirty="0">
          <w:jc w:val="left"/>
          <w:rFonts w:ascii="Garamond" w:hAnsi="Garamond" w:cs="Garamond"/>
          <w:color w:val="000000"/>
          <w:spacing w:val="-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484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6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0,-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Kč (s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: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esátčt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cešestset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čes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ých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3018"/>
        </w:tabs>
        <w:spacing w:before="0" w:after="0" w:line="388" w:lineRule="exact"/>
        <w:ind w:left="896" w:right="739" w:firstLine="0"/>
      </w:pPr>
      <w:r/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21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% DPH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	 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99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85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5,-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Kč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(s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: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devadesátdevětt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cosmse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pad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sátpět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or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čes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ých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ce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lková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ce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na vč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tn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ě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 DPH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586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36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6,-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K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č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 (slovy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: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p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ě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tsetosmd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sátšes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tisíctři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st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aš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d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sá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šest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 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kor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n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če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sk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ýc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h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)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0" w:after="0" w:line="270" w:lineRule="exact"/>
        <w:ind w:left="896" w:right="739" w:firstLine="0"/>
        <w:jc w:val="both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Tato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na,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terá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zah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eškeré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ady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prodá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cího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(dodá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u,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u,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táž,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nsta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aci, 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al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brac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a odbo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zaš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pers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u),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 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ýše př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pus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 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nepřek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čitel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 Upra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li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před</w:t>
      </w:r>
      <w:r>
        <w:rPr sz="24" baseline="0" dirty="0">
          <w:jc w:val="left"/>
          <w:rFonts w:ascii="Garamond" w:hAnsi="Garamond" w:cs="Garamond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odán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pře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mě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závazný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pře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pis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ýš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H,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ude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ána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DP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př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ušný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zdan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ým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něn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ím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ýš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stano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ené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právn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ravou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ým dodat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em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0" w:after="0" w:line="270" w:lineRule="exact"/>
        <w:ind w:left="896" w:right="739" w:firstLine="0"/>
        <w:jc w:val="both"/>
      </w:pPr>
      <w:r/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rad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zák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adě</w:t>
      </w:r>
      <w:r>
        <w:rPr sz="24" baseline="0" dirty="0">
          <w:jc w:val="left"/>
          <w:rFonts w:ascii="Garamond" w:hAnsi="Garamond" w:cs="Garamond"/>
          <w:color w:val="000000"/>
          <w:spacing w:val="7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ak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tury</w:t>
      </w:r>
      <w:r>
        <w:rPr sz="24" baseline="0" dirty="0">
          <w:jc w:val="left"/>
          <w:rFonts w:ascii="Garamond" w:hAnsi="Garamond" w:cs="Garamond"/>
          <w:color w:val="000000"/>
          <w:spacing w:val="7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rodá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cího,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terá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mus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mít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nálež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tost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daňo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éh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adu,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eden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§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29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/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04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Sb.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dan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př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dan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ty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dě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ředp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sů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§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435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č.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89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/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20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Sb.,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obč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ý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zněn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pozdějš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předp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Př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akt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ury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mus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bý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předán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převzet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ož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psaný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strana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0" w:after="0" w:line="268" w:lineRule="exact"/>
        <w:ind w:left="896" w:right="739" w:firstLine="0"/>
        <w:jc w:val="both"/>
      </w:pPr>
      <w:r/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tura</w:t>
      </w:r>
      <w:r>
        <w:rPr sz="24" baseline="0" dirty="0">
          <w:jc w:val="left"/>
          <w:rFonts w:ascii="Garamond" w:hAnsi="Garamond" w:cs="Garamond"/>
          <w:color w:val="000000"/>
          <w:spacing w:val="7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endářn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ej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řevzet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uj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cím.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7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tur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bsahu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šechn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ná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ež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tost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a př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ohy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 prá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f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ak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rát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 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mu k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48"/>
          <w:pgMar w:top="500" w:right="500" w:bottom="400" w:left="500" w:header="708" w:footer="708" w:gutter="0"/>
          <w:docGrid w:linePitch="360"/>
        </w:sectPr>
        <w:spacing w:before="0" w:after="0" w:line="273" w:lineRule="exact"/>
        <w:ind w:left="896" w:right="739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 L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ůt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ace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f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ak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(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úhrad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cen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očín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běže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tepr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 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převzet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řádn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opra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a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 f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akt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ur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uj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m.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Spr 63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  <w:t>9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/202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  <w:t>3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896" w:right="783" w:firstLine="0"/>
      </w:pPr>
      <w:r/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em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ú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hrad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f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ak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tur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ozum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den 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epsán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úč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cího 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eden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 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ospě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úč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58" w:after="0" w:line="273" w:lineRule="exact"/>
        <w:ind w:left="896" w:right="783" w:firstLine="0"/>
      </w:pPr>
      <w:r/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nepos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ytu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zaplacen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ny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ohy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edn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rana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epos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ytne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dru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 sm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tran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ohu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896" w:right="0" w:firstLine="4427"/>
      </w:pPr>
      <w:r/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V. 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896" w:right="0" w:firstLine="3035"/>
      </w:pPr>
      <w:r/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Vad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y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z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bo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ž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í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a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z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áruka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z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 jako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0" w:after="0" w:line="271" w:lineRule="exact"/>
        <w:ind w:left="896" w:right="783" w:firstLine="0"/>
        <w:jc w:val="both"/>
      </w:pPr>
      <w:r/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Nemá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-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li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zbož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astnost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ené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usta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§</w:t>
      </w:r>
      <w:r>
        <w:rPr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2095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9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6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9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7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občans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ého zá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u,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má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ady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 Za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ady se pov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ažu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dodán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ného z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ož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 než ur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 sm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a.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Vadou z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ož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sou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ěž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ady 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do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adech, 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ýc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už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ván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zbož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Prodá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 proh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ašu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e, že na zbož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nevázno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prá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 tř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by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0" w:after="0" w:line="270" w:lineRule="exact"/>
        <w:ind w:left="896" w:right="783" w:firstLine="0"/>
        <w:jc w:val="both"/>
      </w:pPr>
      <w:r/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Prodá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zaruču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e,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že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zbož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záru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ně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způs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už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úče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stan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ě, 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-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úče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v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ml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 stano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yk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ému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e, ž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zbož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zacho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astnost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sta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a usta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§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2095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a 2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096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občans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éh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(záru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ost).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Záručn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ba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sjednána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délce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24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m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ě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síců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Záručn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doba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ěží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ode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</w:t>
      </w:r>
      <w:r>
        <w:rPr sz="24" baseline="0" dirty="0">
          <w:jc w:val="left"/>
          <w:rFonts w:ascii="Garamond" w:hAnsi="Garamond" w:cs="Garamond"/>
          <w:color w:val="000000"/>
          <w:spacing w:val="8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řevzet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8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zbož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8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8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u,</w:t>
      </w:r>
      <w:r>
        <w:rPr sz="24" baseline="0" dirty="0">
          <w:jc w:val="left"/>
          <w:rFonts w:ascii="Garamond" w:hAnsi="Garamond" w:cs="Garamond"/>
          <w:color w:val="000000"/>
          <w:spacing w:val="8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</w:t>
      </w:r>
      <w:r>
        <w:rPr sz="24" baseline="0" dirty="0">
          <w:jc w:val="left"/>
          <w:rFonts w:ascii="Garamond" w:hAnsi="Garamond" w:cs="Garamond"/>
          <w:color w:val="000000"/>
          <w:spacing w:val="8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ma</w:t>
      </w:r>
      <w:r>
        <w:rPr sz="24" baseline="0" dirty="0">
          <w:jc w:val="left"/>
          <w:rFonts w:ascii="Garamond" w:hAnsi="Garamond" w:cs="Garamond"/>
          <w:color w:val="000000"/>
          <w:spacing w:val="8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8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str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8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Záru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ost nejsou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 a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nno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adn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yno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 ze zá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ona.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0" w:after="0" w:line="268" w:lineRule="exact"/>
        <w:ind w:left="896" w:right="783" w:firstLine="0"/>
      </w:pPr>
      <w:r/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Kupu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ez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zbyt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adu</w:t>
      </w:r>
      <w:r>
        <w:rPr sz="24" baseline="0" dirty="0">
          <w:jc w:val="left"/>
          <w:rFonts w:ascii="Garamond" w:hAnsi="Garamond" w:cs="Garamond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rodá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címu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štěné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ady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dodanéh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zbož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té,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co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 z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 resp.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dy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 z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ěh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 zá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uční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oby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yna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ožen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ostate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pé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0" w:after="0" w:line="270" w:lineRule="exact"/>
        <w:ind w:left="896" w:right="783" w:firstLine="0"/>
        <w:jc w:val="both"/>
      </w:pPr>
      <w:r/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 V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padě, že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záručn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čas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štěné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ady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zbož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 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 po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en,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by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cího,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ady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zboží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ran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odán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éh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zboží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ez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ady,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nebo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odán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chyběj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cího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ož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odstr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dy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opra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ož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př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padně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címu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př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mě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evu z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eny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(p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námen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ady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cím.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up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ěn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ýš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edený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8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8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adn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8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8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může</w:t>
      </w:r>
      <w:r>
        <w:rPr sz="24" baseline="0" dirty="0">
          <w:jc w:val="left"/>
          <w:rFonts w:ascii="Garamond" w:hAnsi="Garamond" w:cs="Garamond"/>
          <w:color w:val="000000"/>
          <w:spacing w:val="8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</w:t>
      </w:r>
      <w:r>
        <w:rPr sz="24" baseline="0" dirty="0">
          <w:jc w:val="left"/>
          <w:rFonts w:ascii="Garamond" w:hAnsi="Garamond" w:cs="Garamond"/>
          <w:color w:val="000000"/>
          <w:spacing w:val="8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př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padě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8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že</w:t>
      </w:r>
      <w:r>
        <w:rPr sz="24" baseline="0" dirty="0">
          <w:jc w:val="left"/>
          <w:rFonts w:ascii="Garamond" w:hAnsi="Garamond" w:cs="Garamond"/>
          <w:color w:val="000000"/>
          <w:spacing w:val="8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pacing w:val="8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zbož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8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ady,</w:t>
      </w:r>
      <w:r>
        <w:rPr sz="24" baseline="0" dirty="0">
          <w:jc w:val="left"/>
          <w:rFonts w:ascii="Garamond" w:hAnsi="Garamond" w:cs="Garamond"/>
          <w:color w:val="000000"/>
          <w:spacing w:val="8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y.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 nese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eré ná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ady spo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 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odstr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ňo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ad, a 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čet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 ná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adů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spo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ený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epra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 z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oží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  </w:t>
      </w:r>
    </w:p>
    <w:p>
      <w:pPr>
        <w:rPr>
          <w:rFonts w:ascii="Times New Roman" w:hAnsi="Times New Roman" w:cs="Times New Roman"/>
          <w:color w:val="010302"/>
        </w:rPr>
        <w:spacing w:before="60" w:after="0" w:line="271" w:lineRule="exact"/>
        <w:ind w:left="896" w:right="783" w:firstLine="0"/>
        <w:jc w:val="both"/>
      </w:pPr>
      <w:r/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6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atní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-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li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vo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adn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semn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f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or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dy 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upu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atn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ož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eden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ej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rván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padn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ute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že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opra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zbož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edl.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7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Vady zbož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ň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 na adres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ícího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eden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ě.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0" w:after="0" w:line="270" w:lineRule="exact"/>
        <w:ind w:left="896" w:right="783" w:firstLine="0"/>
        <w:jc w:val="both"/>
      </w:pPr>
      <w:r/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8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Prodá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aj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 za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 po 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tr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záručn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oby pro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ádět 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rohl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 dodan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zař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zení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 rozsah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ně</w:t>
      </w:r>
      <w:r>
        <w:rPr sz="24" baseline="0" dirty="0">
          <w:jc w:val="left"/>
          <w:rFonts w:ascii="Garamond" w:hAnsi="Garamond" w:cs="Garamond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x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ně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č.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ěřen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vyzařo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rtg.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zářen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lí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zař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zení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učí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-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ýrob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 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er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pr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častějš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nter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u,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rodá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postu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oho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čení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ede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ý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rv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zah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ut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IV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y.  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896" w:right="0" w:firstLine="4379"/>
      </w:pPr>
      <w:r/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VI. 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896" w:right="0" w:firstLine="1844"/>
      </w:pPr>
      <w:r/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Nab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y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tí vlas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ni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c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k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é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ho práva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 n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b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ez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p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eč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í škod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y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na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 z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bo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ž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í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0" w:after="0" w:line="268" w:lineRule="exact"/>
        <w:ind w:left="896" w:right="783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Nebez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eč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ody na z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ož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astn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prodá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mu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boží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řecház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n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cího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psán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řevzet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zbož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ma sm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ran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4331"/>
      </w:pPr>
      <w:r/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VII. 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896" w:right="0" w:firstLine="2847"/>
      </w:pPr>
      <w:r/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Smluvn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5"/>
          <w:sz w:val="24"/>
          <w:szCs w:val="24"/>
        </w:rPr>
        <w:t>í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 po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ut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y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 úro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 z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pr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5"/>
          <w:sz w:val="24"/>
          <w:szCs w:val="24"/>
        </w:rPr>
        <w:t>o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dl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ní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0" w:after="0" w:line="271" w:lineRule="exact"/>
        <w:ind w:left="896" w:right="783" w:firstLine="0"/>
        <w:jc w:val="both"/>
      </w:pPr>
      <w:r/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 Prodá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zap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upu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címu za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aždý den 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odevzdán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 z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ož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a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př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padě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převés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cíh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astn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cké prá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 zbož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adu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ýš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0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,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5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 %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ce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 c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48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4805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án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ka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z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5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1" w:lineRule="exact"/>
        <w:ind w:left="896" w:right="783" w:firstLine="0"/>
        <w:jc w:val="both"/>
      </w:pPr>
      <w:r/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tu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ýš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2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0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000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,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00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K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rodá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upu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pad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odstra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ím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ad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zbož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aždý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ednot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liv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ý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př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ušen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0" w:after="0" w:line="269" w:lineRule="exact"/>
        <w:ind w:left="896" w:right="783" w:firstLine="0"/>
        <w:jc w:val="both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 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 po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ušen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nno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čenl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spec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ané dá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 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sm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 prodá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 po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uhrad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it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címu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7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ýš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70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30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000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,00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Kč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to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aždý</w:t>
      </w:r>
      <w:r>
        <w:rPr sz="24" baseline="0" dirty="0">
          <w:jc w:val="left"/>
          <w:rFonts w:ascii="Garamond" w:hAnsi="Garamond" w:cs="Garamond"/>
          <w:color w:val="000000"/>
          <w:spacing w:val="7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liv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ý</w:t>
      </w:r>
      <w:r>
        <w:rPr sz="24" baseline="0" dirty="0">
          <w:jc w:val="left"/>
          <w:rFonts w:ascii="Garamond" w:hAnsi="Garamond" w:cs="Garamond"/>
          <w:color w:val="000000"/>
          <w:spacing w:val="7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př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ušen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té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0" w:after="0" w:line="268" w:lineRule="exact"/>
        <w:ind w:left="896" w:right="783" w:firstLine="0"/>
      </w:pPr>
      <w:r/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Úhrado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kut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ýše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ný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nen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dotč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náhrad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bené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ušen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nno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 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er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ednány.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0" w:after="0" w:line="268" w:lineRule="exact"/>
        <w:ind w:left="896" w:right="783" w:firstLine="0"/>
      </w:pPr>
      <w:r/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padě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cího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acen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upn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ce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odáva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oprá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něn</w:t>
      </w:r>
      <w:r>
        <w:rPr sz="24" baseline="0" dirty="0">
          <w:jc w:val="left"/>
          <w:rFonts w:ascii="Garamond" w:hAnsi="Garamond" w:cs="Garamond"/>
          <w:color w:val="000000"/>
          <w:spacing w:val="5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něm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požado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úro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ýš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sta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áštním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pře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sem.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0" w:after="0" w:line="268" w:lineRule="exact"/>
        <w:ind w:left="896" w:right="783" w:firstLine="0"/>
      </w:pPr>
      <w:r/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6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úč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ež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tost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tur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úro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ků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 usta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čl. IV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</w:p>
    <w:p>
      <w:pPr>
        <w:spacing w:after="18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4283"/>
      </w:pPr>
      <w:r/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VIII. 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896" w:right="0" w:firstLine="3543"/>
      </w:pPr>
      <w:r/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Zvláštní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ust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noven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29" w:after="0" w:line="309" w:lineRule="exact"/>
        <w:ind w:left="896" w:right="783" w:firstLine="0"/>
        <w:jc w:val="both"/>
      </w:pPr>
      <w:r/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Prodá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zavazu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během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odán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rodá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anéh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zbož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eho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odán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címu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zacho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at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mlčen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liv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ost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šec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ute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tec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terý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doz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ví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cíh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sou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něn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9" w:after="0" w:line="309" w:lineRule="exact"/>
        <w:ind w:left="896" w:right="783" w:firstLine="0"/>
        <w:jc w:val="both"/>
      </w:pPr>
      <w:r/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Prodá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 pod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 §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sm. e) zá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ona č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320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/20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01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Sb., o f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ole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eřejn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sprá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změně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někte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ýc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onů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atn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ůsob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it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př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ýko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ančn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áděn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úhra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u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zbož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nebo 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už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 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ejnýc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ýda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7" w:after="0" w:line="312" w:lineRule="exact"/>
        <w:ind w:left="896" w:right="783" w:firstLine="0"/>
      </w:pPr>
      <w:r/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Prodá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ýs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ně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proh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ašu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e,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že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be</w:t>
      </w:r>
      <w:r>
        <w:rPr sz="24" baseline="0" dirty="0">
          <w:jc w:val="left"/>
          <w:rFonts w:ascii="Garamond" w:hAnsi="Garamond" w:cs="Garamond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eb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rá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bezpeč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ny</w:t>
      </w:r>
      <w:r>
        <w:rPr sz="24" baseline="0" dirty="0">
          <w:jc w:val="left"/>
          <w:rFonts w:ascii="Garamond" w:hAnsi="Garamond" w:cs="Garamond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nost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ustano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§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1765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odst.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OZ.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28" w:after="0" w:line="240" w:lineRule="auto"/>
        <w:ind w:left="896" w:right="0" w:firstLine="4374"/>
      </w:pPr>
      <w:r/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IX. 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896" w:right="0" w:firstLine="3428"/>
      </w:pPr>
      <w:r/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Závěre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č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ná ust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n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oven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4"/>
          <w:sz w:val="24"/>
          <w:szCs w:val="24"/>
        </w:rPr>
        <w:t>í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0" w:after="0" w:line="268" w:lineRule="exact"/>
        <w:ind w:left="896" w:right="783" w:firstLine="0"/>
      </w:pPr>
      <w:r/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ztahy</w:t>
      </w:r>
      <w:r>
        <w:rPr sz="24" baseline="0" dirty="0">
          <w:jc w:val="left"/>
          <w:rFonts w:ascii="Garamond" w:hAnsi="Garamond" w:cs="Garamond"/>
          <w:color w:val="000000"/>
          <w:spacing w:val="7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7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upra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ené</w:t>
      </w:r>
      <w:r>
        <w:rPr sz="24" baseline="0" dirty="0">
          <w:jc w:val="left"/>
          <w:rFonts w:ascii="Garamond" w:hAnsi="Garamond" w:cs="Garamond"/>
          <w:color w:val="000000"/>
          <w:spacing w:val="7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říd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př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ušným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ustano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bčans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éh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u.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58" w:after="0" w:line="273" w:lineRule="exact"/>
        <w:ind w:left="896" w:right="783" w:firstLine="0"/>
      </w:pPr>
      <w:r/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stran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adu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tano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ím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§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8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odst.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OZ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ylu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jí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užit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chodn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yk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na prá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ztahy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ikl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 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43" w:after="0" w:line="293" w:lineRule="exact"/>
        <w:ind w:left="896" w:right="783" w:firstLine="0"/>
        <w:jc w:val="both"/>
      </w:pPr>
      <w:r/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3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uh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asně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ašu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že</w:t>
      </w:r>
      <w:r>
        <w:rPr sz="24" baseline="0" dirty="0">
          <w:jc w:val="left"/>
          <w:rFonts w:ascii="Garamond" w:hAnsi="Garamond" w:cs="Garamond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uza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řen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ezn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způso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em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 smys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usta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§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1798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a nás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 OZ.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Ustano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§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1799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a §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18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OZ se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už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ijí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Vys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ou-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li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udá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ter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nebo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ma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ím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str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nám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částečn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neb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ú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znemožn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ej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inno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louv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y,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sou po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be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zby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ečn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adu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nfor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spo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eč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ut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ej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</w:t>
      </w:r>
      <w:r>
        <w:rPr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přek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něn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nnost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zak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ádá prá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na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náhrad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ú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str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terá 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ušen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bod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pust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a.  </w:t>
      </w:r>
    </w:p>
    <w:p>
      <w:pPr>
        <w:rPr>
          <w:rFonts w:ascii="Times New Roman" w:hAnsi="Times New Roman" w:cs="Times New Roman"/>
          <w:color w:val="010302"/>
        </w:rPr>
        <w:spacing w:before="60" w:after="0" w:line="270" w:lineRule="exact"/>
        <w:ind w:left="896" w:right="783" w:firstLine="0"/>
        <w:jc w:val="both"/>
      </w:pPr>
      <w:r/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5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 Stane-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se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ěkter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ustano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sm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 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atn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ý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 či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eúči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ným,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ýká se 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osta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ustano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ter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zůstá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jí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atná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účinná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stra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př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pad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jí</w:t>
      </w:r>
      <w:r>
        <w:rPr sz="24" baseline="0" dirty="0">
          <w:jc w:val="left"/>
          <w:rFonts w:ascii="Garamond" w:hAnsi="Garamond" w:cs="Garamond"/>
          <w:color w:val="000000"/>
          <w:spacing w:val="9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nep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9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9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nahrad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9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usta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9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atné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/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neúčinn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pacing w:val="9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ým</w:t>
      </w:r>
      <w:r>
        <w:rPr sz="24" baseline="0" dirty="0">
          <w:jc w:val="left"/>
          <w:rFonts w:ascii="Garamond" w:hAnsi="Garamond" w:cs="Garamond"/>
          <w:color w:val="000000"/>
          <w:spacing w:val="9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ustano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atným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/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účinným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1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pacing w:val="1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nej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ép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1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dá</w:t>
      </w:r>
      <w:r>
        <w:rPr sz="24" baseline="0" dirty="0">
          <w:jc w:val="left"/>
          <w:rFonts w:ascii="Garamond" w:hAnsi="Garamond" w:cs="Garamond"/>
          <w:color w:val="000000"/>
          <w:spacing w:val="1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1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zamýš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1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odářském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1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ú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če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ustano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ého/n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účin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ého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úpra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azných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pře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sů 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 r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lik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896" w:right="0" w:firstLine="0"/>
      </w:pPr>
      <w:r>
        <w:drawing>
          <wp:anchor simplePos="0" relativeHeight="251658514" behindDoc="0" locked="0" layoutInCell="1" allowOverlap="1">
            <wp:simplePos x="0" y="0"/>
            <wp:positionH relativeFrom="page">
              <wp:posOffset>899464</wp:posOffset>
            </wp:positionH>
            <wp:positionV relativeFrom="paragraph">
              <wp:posOffset>5080</wp:posOffset>
            </wp:positionV>
            <wp:extent cx="5799607" cy="342442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99607" cy="342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6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  Os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řevzet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ož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upu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cího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: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48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896" w:right="0" w:firstLine="7788"/>
      </w:pPr>
      <w:r/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 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Spr 63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  <w:t>9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/202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  <w:t>3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896" w:right="783" w:firstLine="0"/>
      </w:pPr>
      <w:r/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7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yho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ře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(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tejn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opi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sech,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hž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aždá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rana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obdrž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(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2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)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h.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58" w:after="0" w:line="273" w:lineRule="exact"/>
        <w:ind w:left="896" w:right="783" w:firstLine="0"/>
      </w:pPr>
      <w:r/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8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mož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či</w:t>
      </w:r>
      <w:r>
        <w:rPr sz="24" baseline="0" dirty="0">
          <w:jc w:val="left"/>
          <w:rFonts w:ascii="Garamond" w:hAnsi="Garamond" w:cs="Garamond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lň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at</w:t>
      </w:r>
      <w:r>
        <w:rPr sz="24" baseline="0" dirty="0">
          <w:jc w:val="left"/>
          <w:rFonts w:ascii="Garamond" w:hAnsi="Garamond" w:cs="Garamond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semn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ý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čís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aným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dodat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y,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odepsan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ý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oprá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ným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zást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pci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 stra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0" w:after="0" w:line="268" w:lineRule="exact"/>
        <w:ind w:left="896" w:right="783" w:firstLine="0"/>
        <w:jc w:val="both"/>
      </w:pPr>
      <w:r/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9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str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ny 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uh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 uve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ř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ejněn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ce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 zn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če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ně př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n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neurčit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reg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stru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odle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ona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340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/2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015</w:t>
      </w:r>
      <w:r>
        <w:rPr sz="24" baseline="0" dirty="0">
          <w:jc w:val="left"/>
          <w:rFonts w:ascii="Garamond" w:hAnsi="Garamond" w:cs="Garamond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Sb.,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áštn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ách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ú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někter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ý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 sm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 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řejňo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ání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ěc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reg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str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(zá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reg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str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).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8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10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Kupu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se za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azu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 zve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řejněn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 pod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 zá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ona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reg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stru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0" w:after="0" w:line="268" w:lineRule="exact"/>
        <w:ind w:left="896" w:right="783" w:firstLine="0"/>
      </w:pPr>
      <w:r/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11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Tato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nabývá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nem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str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účin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eřejn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 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reg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stru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  </w:t>
      </w:r>
    </w:p>
    <w:p>
      <w:pPr>
        <w:rPr>
          <w:rFonts w:ascii="Times New Roman" w:hAnsi="Times New Roman" w:cs="Times New Roman"/>
          <w:color w:val="010302"/>
        </w:rPr>
        <w:spacing w:before="60" w:after="0" w:line="271" w:lineRule="exact"/>
        <w:ind w:left="896" w:right="783" w:firstLine="0"/>
        <w:jc w:val="both"/>
      </w:pPr>
      <w:r/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12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8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Účastn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ci</w:t>
      </w:r>
      <w:r>
        <w:rPr sz="24" baseline="0" dirty="0">
          <w:jc w:val="left"/>
          <w:rFonts w:ascii="Garamond" w:hAnsi="Garamond" w:cs="Garamond"/>
          <w:color w:val="000000"/>
          <w:spacing w:val="8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</w:t>
      </w:r>
      <w:r>
        <w:rPr sz="24" baseline="0" dirty="0">
          <w:jc w:val="left"/>
          <w:rFonts w:ascii="Garamond" w:hAnsi="Garamond" w:cs="Garamond"/>
          <w:color w:val="000000"/>
          <w:spacing w:val="8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8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8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že</w:t>
      </w:r>
      <w:r>
        <w:rPr sz="24" baseline="0" dirty="0">
          <w:jc w:val="left"/>
          <w:rFonts w:ascii="Garamond" w:hAnsi="Garamond" w:cs="Garamond"/>
          <w:color w:val="000000"/>
          <w:spacing w:val="8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uv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8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byla</w:t>
      </w:r>
      <w:r>
        <w:rPr sz="24" baseline="0" dirty="0">
          <w:jc w:val="left"/>
          <w:rFonts w:ascii="Garamond" w:hAnsi="Garamond" w:cs="Garamond"/>
          <w:color w:val="000000"/>
          <w:spacing w:val="8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edná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8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8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adě</w:t>
      </w:r>
      <w:r>
        <w:rPr sz="24" baseline="0" dirty="0">
          <w:jc w:val="left"/>
          <w:rFonts w:ascii="Garamond" w:hAnsi="Garamond" w:cs="Garamond"/>
          <w:color w:val="000000"/>
          <w:spacing w:val="8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ej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</w:t>
      </w:r>
      <w:r>
        <w:rPr sz="24" baseline="0" dirty="0">
          <w:jc w:val="left"/>
          <w:rFonts w:ascii="Garamond" w:hAnsi="Garamond" w:cs="Garamond"/>
          <w:color w:val="000000"/>
          <w:spacing w:val="8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obod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e,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ž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ej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obsah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řeč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li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bez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ýhradn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ím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uh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což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rzu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jí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svým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astnoručn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sy.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</w:p>
    <w:p>
      <w:pPr>
        <w:spacing w:after="8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10" w:lineRule="exact"/>
        <w:ind w:left="896" w:right="783" w:firstLine="0"/>
        <w:jc w:val="both"/>
      </w:pPr>
      <w:r/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13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 oh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ede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účin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ost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nař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zen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rops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ého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ar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ament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rady</w:t>
      </w:r>
      <w:r>
        <w:rPr sz="24" baseline="0" dirty="0">
          <w:jc w:val="left"/>
          <w:rFonts w:ascii="Garamond" w:hAnsi="Garamond" w:cs="Garamond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(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20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1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6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/6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79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ochra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fyz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ckých oso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se zpraco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 o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 úda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 a o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ném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oh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tě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úda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 a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zrušen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1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mě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ce</w:t>
      </w:r>
      <w:r>
        <w:rPr sz="24" baseline="0" dirty="0">
          <w:jc w:val="left"/>
          <w:rFonts w:ascii="Garamond" w:hAnsi="Garamond" w:cs="Garamond"/>
          <w:color w:val="000000"/>
          <w:spacing w:val="1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95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/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4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6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/ES,</w:t>
      </w:r>
      <w:r>
        <w:rPr sz="24" baseline="0" dirty="0">
          <w:jc w:val="left"/>
          <w:rFonts w:ascii="Garamond" w:hAnsi="Garamond" w:cs="Garamond"/>
          <w:color w:val="000000"/>
          <w:spacing w:val="1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yto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ate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1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uhl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1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sz="24" baseline="0" dirty="0">
          <w:jc w:val="left"/>
          <w:rFonts w:ascii="Garamond" w:hAnsi="Garamond" w:cs="Garamond"/>
          <w:color w:val="000000"/>
          <w:spacing w:val="1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shr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mažďo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m,</w:t>
      </w:r>
      <w:r>
        <w:rPr sz="24" baseline="0" dirty="0">
          <w:jc w:val="left"/>
          <w:rFonts w:ascii="Garamond" w:hAnsi="Garamond" w:cs="Garamond"/>
          <w:color w:val="000000"/>
          <w:spacing w:val="1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raco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ím</w:t>
      </w:r>
      <w:r>
        <w:rPr sz="24" baseline="0" dirty="0">
          <w:jc w:val="left"/>
          <w:rFonts w:ascii="Garamond" w:hAnsi="Garamond" w:cs="Garamond"/>
          <w:color w:val="000000"/>
          <w:spacing w:val="1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úda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63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re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udem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Tep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cích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 rozsa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nezby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é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rea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zac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této s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y.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yto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atel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učas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 be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 na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ědom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 že po 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onč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 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ztahu</w:t>
      </w:r>
      <w:r>
        <w:rPr sz="24" baseline="0" dirty="0">
          <w:jc w:val="left"/>
          <w:rFonts w:ascii="Garamond" w:hAnsi="Garamond" w:cs="Garamond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</w:t>
      </w:r>
      <w:r>
        <w:rPr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osobn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úda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e,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če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n,</w:t>
      </w:r>
      <w:r>
        <w:rPr sz="24" baseline="0" dirty="0">
          <w:jc w:val="left"/>
          <w:rFonts w:ascii="Garamond" w:hAnsi="Garamond" w:cs="Garamond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ež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obsahu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jí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ucho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ány</w:t>
      </w:r>
      <w:r>
        <w:rPr sz="24" baseline="0" dirty="0">
          <w:jc w:val="left"/>
          <w:rFonts w:ascii="Garamond" w:hAnsi="Garamond" w:cs="Garamond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resn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soudem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 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vě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bu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deset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et,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př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mž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té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ožen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sou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adu s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ýš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ede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ým nař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zen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a zá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onem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ochr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ně os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 úda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220" w:after="0" w:line="269" w:lineRule="exact"/>
        <w:ind w:left="896" w:right="783" w:firstLine="0"/>
        <w:jc w:val="both"/>
      </w:pPr>
      <w:r/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14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yto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atel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rámci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ýko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nu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ser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bude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at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úda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chž</w:t>
      </w:r>
      <w:r>
        <w:rPr sz="24" baseline="0" dirty="0">
          <w:jc w:val="left"/>
          <w:rFonts w:ascii="Garamond" w:hAnsi="Garamond" w:cs="Garamond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ze 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dent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at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fyz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cké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(zamě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tnan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)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půs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</w:t>
      </w:r>
      <w:r>
        <w:rPr sz="24" baseline="0" dirty="0">
          <w:jc w:val="left"/>
          <w:rFonts w:ascii="Garamond" w:hAnsi="Garamond" w:cs="Garamond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resn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ou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cích</w:t>
      </w:r>
      <w:r>
        <w:rPr sz="24" baseline="0" dirty="0">
          <w:jc w:val="left"/>
          <w:rFonts w:ascii="Garamond" w:hAnsi="Garamond" w:cs="Garamond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něj usta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nař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zen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E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ého par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amen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 a r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dy (EU)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2016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/6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79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 ochraně fy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ckých os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 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sou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se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pra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úda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jů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ném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ybu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tě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ht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úda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ů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ušen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směrn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ce</w:t>
      </w:r>
      <w:r>
        <w:rPr sz="24" baseline="0" dirty="0">
          <w:jc w:val="left"/>
          <w:rFonts w:ascii="Garamond" w:hAnsi="Garamond" w:cs="Garamond"/>
          <w:color w:val="000000"/>
          <w:spacing w:val="11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95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/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46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/ES,</w:t>
      </w:r>
      <w:r>
        <w:rPr sz="24" baseline="0" dirty="0">
          <w:jc w:val="left"/>
          <w:rFonts w:ascii="Garamond" w:hAnsi="Garamond" w:cs="Garamond"/>
          <w:color w:val="000000"/>
          <w:spacing w:val="11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otázce</w:t>
      </w:r>
      <w:r>
        <w:rPr sz="24" baseline="0" dirty="0">
          <w:jc w:val="left"/>
          <w:rFonts w:ascii="Garamond" w:hAnsi="Garamond" w:cs="Garamond"/>
          <w:color w:val="000000"/>
          <w:spacing w:val="118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sh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omažďo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pacing w:val="11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aco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11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pacing w:val="11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ucho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pacing w:val="11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osobn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</w:t>
      </w:r>
      <w:r>
        <w:rPr sz="24" baseline="0" dirty="0">
          <w:jc w:val="left"/>
          <w:rFonts w:ascii="Garamond" w:hAnsi="Garamond" w:cs="Garamond"/>
          <w:color w:val="000000"/>
          <w:spacing w:val="117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úda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jů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skaný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 z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rea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zace a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ýkonu ser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sm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y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at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ob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ě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</w:p>
    <w:p>
      <w:pPr>
        <w:spacing w:after="6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728"/>
          <w:tab w:val="left" w:pos="4435"/>
          <w:tab w:val="left" w:pos="5145"/>
        </w:tabs>
        <w:spacing w:before="0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V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Praze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 el.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su</w:t>
      </w:r>
      <w:r>
        <w:rPr sz="24" baseline="0" dirty="0">
          <w:jc w:val="left"/>
          <w:rFonts w:ascii="Garamond" w:hAnsi="Garamond" w:cs="Garamond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	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	 	V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cích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 el.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su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Za pro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dávají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c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ího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: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  </w:t>
      </w:r>
      <w:r>
        <w:rPr sz="24" baseline="0" dirty="0">
          <w:jc w:val="left"/>
          <w:rFonts w:ascii="Garamond" w:hAnsi="Garamond" w:cs="Garamond"/>
          <w:color w:val="000000"/>
          <w:spacing w:val="371"/>
          <w:sz w:val="24"/>
          <w:szCs w:val="24"/>
        </w:rPr>
        <w:t> 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Za ku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u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jí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pacing w:val="-2"/>
          <w:sz w:val="24"/>
          <w:szCs w:val="24"/>
        </w:rPr>
        <w:t>c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ího</w:t>
      </w:r>
      <w:r>
        <w:rPr sz="24" baseline="0" dirty="0">
          <w:jc w:val="left"/>
          <w:rFonts w:ascii="Garamond-Bold" w:hAnsi="Garamond-Bold" w:cs="Garamond-Bold"/>
          <w:b/>
          <w:bCs/>
          <w:color w:val="000000"/>
          <w:sz w:val="24"/>
          <w:szCs w:val="24"/>
        </w:rPr>
        <w:t>: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3018"/>
          <w:tab w:val="left" w:pos="3728"/>
          <w:tab w:val="left" w:pos="4435"/>
          <w:tab w:val="left" w:pos="5145"/>
          <w:tab w:val="left" w:pos="9395"/>
        </w:tabs>
        <w:spacing w:before="0" w:after="0" w:line="271" w:lineRule="exact"/>
        <w:ind w:left="896" w:right="1359" w:firstLine="0"/>
      </w:pPr>
      <w:r/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PCS spo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 r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	 	 	 	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Čes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rep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b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lik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a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–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resní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sou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T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cích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>
        <w:br w:type="textWrapping" w:clear="all"/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Jm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éno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př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: Ing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R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chard </w:t>
      </w:r>
      <w:r>
        <w:rPr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ckstein 	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Jméno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,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př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m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ní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: JUDr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.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D</w:t>
      </w:r>
      <w:r>
        <w:rPr sz="24" baseline="0" dirty="0">
          <w:jc w:val="left"/>
          <w:rFonts w:ascii="Garamond" w:hAnsi="Garamond" w:cs="Garamond"/>
          <w:color w:val="000000"/>
          <w:spacing w:val="-6"/>
          <w:sz w:val="24"/>
          <w:szCs w:val="24"/>
        </w:rPr>
        <w:t>a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 Ko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ářo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á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 	 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Fun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ce: 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d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natel 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eč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osti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			</w:t>
      </w:r>
      <w:r>
        <w:rPr sz="24" baseline="0" dirty="0">
          <w:jc w:val="left"/>
          <w:rFonts w:ascii="Garamond" w:hAnsi="Garamond" w:cs="Garamond"/>
          <w:color w:val="000000"/>
          <w:spacing w:val="-55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Fun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ce: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předsed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ně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resn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íh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s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ud</w:t>
      </w:r>
      <w:r>
        <w:rPr sz="24" baseline="0" dirty="0">
          <w:jc w:val="left"/>
          <w:rFonts w:ascii="Garamond" w:hAnsi="Garamond" w:cs="Garamond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33" behindDoc="0" locked="0" layoutInCell="1" allowOverlap="1">
            <wp:simplePos x="0" y="0"/>
            <wp:positionH relativeFrom="page">
              <wp:posOffset>7113778</wp:posOffset>
            </wp:positionH>
            <wp:positionV relativeFrom="paragraph">
              <wp:posOffset>169926</wp:posOffset>
            </wp:positionV>
            <wp:extent cx="9144" cy="420624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420624"/>
                    </a:xfrm>
                    <a:custGeom>
                      <a:rect l="l" t="t" r="r" b="b"/>
                      <a:pathLst>
                        <a:path w="9144" h="420624">
                          <a:moveTo>
                            <a:pt x="0" y="420624"/>
                          </a:moveTo>
                          <a:lnTo>
                            <a:pt x="9144" y="420624"/>
                          </a:lnTo>
                          <a:lnTo>
                            <a:pt x="9144" y="0"/>
                          </a:lnTo>
                          <a:lnTo>
                            <a:pt x="0" y="0"/>
                          </a:lnTo>
                          <a:lnTo>
                            <a:pt x="0" y="42062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435"/>
        </w:tabs>
        <w:spacing w:before="0" w:after="0" w:line="240" w:lineRule="auto"/>
        <w:ind w:left="896" w:right="0" w:firstLine="0"/>
      </w:pPr>
      <w:r/>
      <w:r>
        <w:rPr sz="24" baseline="0" dirty="0">
          <w:jc w:val="left"/>
          <w:rFonts w:ascii="Garamond" w:hAnsi="Garamond" w:cs="Garamond"/>
          <w:strike/>
          <w:color w:val="D13438"/>
          <w:sz w:val="24"/>
          <w:szCs w:val="24"/>
        </w:rPr>
        <w:t>……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………………………. </w:t>
      </w:r>
      <w:r>
        <w:rPr sz="24" baseline="0" dirty="0">
          <w:jc w:val="left"/>
          <w:rFonts w:ascii="Garamond" w:hAnsi="Garamond" w:cs="Garamond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 	</w:t>
      </w:r>
      <w:r>
        <w:rPr sz="24" baseline="0" dirty="0">
          <w:jc w:val="left"/>
          <w:rFonts w:ascii="Garamond" w:hAnsi="Garamond" w:cs="Garamond"/>
          <w:color w:val="000000"/>
          <w:spacing w:val="650"/>
          <w:sz w:val="24"/>
          <w:szCs w:val="24"/>
        </w:rPr>
        <w:t> </w:t>
      </w:r>
      <w:r>
        <w:rPr sz="24" baseline="0" dirty="0">
          <w:jc w:val="left"/>
          <w:rFonts w:ascii="Garamond" w:hAnsi="Garamond" w:cs="Garamond"/>
          <w:color w:val="000000"/>
          <w:sz w:val="24"/>
          <w:szCs w:val="24"/>
        </w:rPr>
        <w:t>……………………………….</w:t>
      </w:r>
      <w:r>
        <w:rPr sz="24" baseline="0" dirty="0">
          <w:jc w:val="left"/>
          <w:rFonts w:ascii="Garamond" w:hAnsi="Garamond" w:cs="Garamond"/>
          <w:color w:val="FF0000"/>
          <w:sz w:val="24"/>
          <w:szCs w:val="24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48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4805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án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ka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z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5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</w:p>
    <w:p>
      <w:r/>
    </w:p>
    <w:sectPr>
      <w:type w:val="continuous"/>
      <w:pgSz w:w="11914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3" w:fontKey="{CEF67366-18BD-4601-AEAA-558F631C644D}"/>
  </w:font>
  <w:font w:name="Garamond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4" w:fontKey="{B8902BAF-1D39-4C8A-A506-0B6C4175976D}"/>
  </w:font>
  <w:font w:name="Garamond-Bold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1" w:fontKey="{A560FDFC-4DC5-4159-9349-FD8355428DAD}"/>
  </w:font>
  <w:font w:name="Garamond-Bold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2" w:fontKey="{3315D3E3-F576-4D8F-AE77-921E9CCC2E62}"/>
  </w:font>
  <w:font w:name="TimesNewRomanPS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5" w:fontKey="{5FF9321F-E994-4EDB-AD94-77597ACF446A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7" Type="http://schemas.openxmlformats.org/officeDocument/2006/relationships/image" Target="media/image107.png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Relationship Id="rId3" Type="http://schemas.openxmlformats.org/officeDocument/2006/relationships/font" Target="../fonts/font3.odttf"/><Relationship Id="rId4" Type="http://schemas.openxmlformats.org/officeDocument/2006/relationships/font" Target="../fonts/font4.odttf"/><Relationship Id="rId5" Type="http://schemas.openxmlformats.org/officeDocument/2006/relationships/font" Target="../fonts/font5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2023-12-07T13:26:27Z</dcterms:created>
  <dcterms:modified xsi:type="dcterms:W3CDTF">2023-12-07T13:26:27Z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