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4E5BB1" w:rsidRDefault="00F6532A" w:rsidP="00352B3D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 w:rsidRPr="004E5BB1">
        <w:rPr>
          <w:rFonts w:ascii="Tahoma" w:hAnsi="Tahoma" w:cs="Tahoma"/>
          <w:sz w:val="20"/>
          <w:szCs w:val="20"/>
        </w:rPr>
        <w:t xml:space="preserve">Na </w:t>
      </w:r>
      <w:r w:rsidR="006D25AC" w:rsidRPr="004E5BB1">
        <w:rPr>
          <w:rFonts w:ascii="Tahoma" w:hAnsi="Tahoma" w:cs="Tahoma"/>
          <w:sz w:val="20"/>
          <w:szCs w:val="20"/>
        </w:rPr>
        <w:t xml:space="preserve">provozovně </w:t>
      </w:r>
      <w:r w:rsidR="004E5BB1" w:rsidRPr="004E5BB1">
        <w:rPr>
          <w:rFonts w:ascii="Tahoma" w:hAnsi="Tahoma" w:cs="Tahoma"/>
          <w:sz w:val="20"/>
          <w:szCs w:val="20"/>
        </w:rPr>
        <w:t xml:space="preserve">pošta partner </w:t>
      </w:r>
      <w:r w:rsidR="006D25AC" w:rsidRPr="004E5BB1">
        <w:rPr>
          <w:rFonts w:ascii="Tahoma" w:hAnsi="Tahoma" w:cs="Tahoma"/>
          <w:sz w:val="20"/>
          <w:szCs w:val="20"/>
        </w:rPr>
        <w:t>Dolní Lomná</w:t>
      </w:r>
      <w:r w:rsidR="00EC5918" w:rsidRPr="004E5BB1">
        <w:rPr>
          <w:rFonts w:ascii="Tahoma" w:hAnsi="Tahoma" w:cs="Tahoma"/>
          <w:sz w:val="20"/>
          <w:szCs w:val="20"/>
        </w:rPr>
        <w:t xml:space="preserve"> </w:t>
      </w:r>
      <w:r w:rsidR="00127055" w:rsidRPr="004E5BB1">
        <w:rPr>
          <w:rFonts w:ascii="Tahoma" w:hAnsi="Tahoma" w:cs="Tahoma"/>
          <w:sz w:val="20"/>
          <w:szCs w:val="20"/>
        </w:rPr>
        <w:t xml:space="preserve">byly dne </w:t>
      </w:r>
      <w:r w:rsidR="00A2028D" w:rsidRPr="004E5BB1">
        <w:rPr>
          <w:rFonts w:ascii="Tahoma" w:hAnsi="Tahoma" w:cs="Tahoma"/>
          <w:sz w:val="20"/>
          <w:szCs w:val="20"/>
        </w:rPr>
        <w:t>29.6</w:t>
      </w:r>
      <w:r w:rsidR="00713D1F" w:rsidRPr="004E5BB1">
        <w:rPr>
          <w:rFonts w:ascii="Tahoma" w:hAnsi="Tahoma" w:cs="Tahoma"/>
          <w:sz w:val="20"/>
          <w:szCs w:val="20"/>
        </w:rPr>
        <w:t>.201</w:t>
      </w:r>
      <w:r w:rsidR="00291A34" w:rsidRPr="004E5BB1">
        <w:rPr>
          <w:rFonts w:ascii="Tahoma" w:hAnsi="Tahoma" w:cs="Tahoma"/>
          <w:sz w:val="20"/>
          <w:szCs w:val="20"/>
        </w:rPr>
        <w:t>6</w:t>
      </w:r>
      <w:r w:rsidR="00127055" w:rsidRPr="004E5BB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4E5BB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4E5BB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4E5BB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4E5BB1">
        <w:rPr>
          <w:rFonts w:ascii="Tahoma" w:hAnsi="Tahoma" w:cs="Tahoma"/>
          <w:sz w:val="20"/>
          <w:szCs w:val="20"/>
        </w:rPr>
        <w:t>, č.:</w:t>
      </w:r>
      <w:r w:rsidR="00352B3D" w:rsidRPr="004E5BB1">
        <w:rPr>
          <w:rFonts w:ascii="Tahoma" w:hAnsi="Tahoma" w:cs="Tahoma"/>
          <w:sz w:val="20"/>
          <w:szCs w:val="20"/>
        </w:rPr>
        <w:t xml:space="preserve"> ke smlouvě č.:</w:t>
      </w:r>
      <w:r w:rsidR="00352B3D" w:rsidRPr="004E5BB1">
        <w:rPr>
          <w:rFonts w:ascii="Tahoma" w:hAnsi="Tahoma" w:cs="Tahoma"/>
          <w:bCs/>
          <w:sz w:val="20"/>
          <w:szCs w:val="20"/>
        </w:rPr>
        <w:t xml:space="preserve"> </w:t>
      </w:r>
      <w:r w:rsidR="00352B3D" w:rsidRPr="004E5BB1">
        <w:rPr>
          <w:rFonts w:ascii="Tahoma" w:hAnsi="Tahoma" w:cs="Tahoma"/>
          <w:sz w:val="20"/>
          <w:szCs w:val="20"/>
        </w:rPr>
        <w:t>98270200-0008/2016</w:t>
      </w:r>
      <w:r w:rsidR="00127055" w:rsidRPr="004E5BB1">
        <w:rPr>
          <w:rFonts w:ascii="Tahoma" w:hAnsi="Tahoma" w:cs="Tahoma"/>
          <w:sz w:val="20"/>
          <w:szCs w:val="20"/>
        </w:rPr>
        <w:t>:</w:t>
      </w:r>
      <w:r w:rsidR="000F67DC" w:rsidRPr="004E5BB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0"/>
        <w:gridCol w:w="5444"/>
        <w:gridCol w:w="397"/>
        <w:gridCol w:w="2697"/>
        <w:gridCol w:w="274"/>
      </w:tblGrid>
      <w:tr w:rsidR="00E57DF2" w:rsidRPr="000A6BE1" w:rsidTr="00060071">
        <w:trPr>
          <w:trHeight w:val="692"/>
        </w:trPr>
        <w:tc>
          <w:tcPr>
            <w:tcW w:w="240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352B3D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571E0">
              <w:rPr>
                <w:rFonts w:ascii="Tahoma" w:hAnsi="Tahoma" w:cs="Tahoma"/>
                <w:b/>
                <w:sz w:val="20"/>
                <w:szCs w:val="20"/>
              </w:rPr>
            </w:r>
            <w:r w:rsidR="000571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397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F743B1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Výrobní</w:t>
            </w:r>
            <w:r w:rsidR="00E57DF2" w:rsidRPr="005F7EA4">
              <w:rPr>
                <w:rFonts w:ascii="Tahoma" w:hAnsi="Tahoma" w:cs="Tahoma"/>
                <w:sz w:val="20"/>
                <w:szCs w:val="20"/>
              </w:rPr>
              <w:t xml:space="preserve"> číslo</w:t>
            </w:r>
            <w:r w:rsidR="00E57DF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A22265" w:rsidP="0025158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 w:rsidRPr="00475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Počítač LENOVO M73 </w:t>
            </w:r>
            <w:r w:rsidR="0025158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25158B" w:rsidRPr="00475BBB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proofErr w:type="spellEnd"/>
            <w:r w:rsidR="0025158B" w:rsidRPr="00475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ID:</w:t>
            </w:r>
            <w:r w:rsidR="0025158B"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10B1 S0HN00</w:t>
            </w:r>
            <w:r w:rsidR="0025158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F3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7138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475BBB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A4" w:rsidRPr="00475BBB" w:rsidRDefault="006D25AC" w:rsidP="001F3170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PC06KVXQ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F743B1" w:rsidP="006C0A2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Váha listovní TLA 5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475BBB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6D25AC" w:rsidP="00747BF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34491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F743B1" w:rsidP="00A2226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Váha balíková TLA 33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475BBB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6D25AC" w:rsidP="00747BF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33720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F743B1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Tiskárna OKI 320 FB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475BBB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5C0D53" w:rsidP="00747BF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3012424K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5C0D53" w:rsidP="00F5360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Snímač čárového k. CCD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475BBB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7EA" w:rsidRPr="00475BBB" w:rsidRDefault="005C0D53" w:rsidP="00747BF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BSX185294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F743B1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Snímač čipových karet včetně napájecího zdroje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475BBB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475BBB" w:rsidRDefault="005C0D53" w:rsidP="00747BF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1317-904688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122077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PIN-PAD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122077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1324-954898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122077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Směrovač Cisco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6D25AC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FHK14107032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122077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LCD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6D25AC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S/N V1721756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122077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USB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6D25AC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44FF516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122077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Klávesnice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6D25AC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03027626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C601FA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Zákaznický display DSP FV 2029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C601FA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C1107150219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  <w:tcBorders>
              <w:righ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38E" w:rsidRPr="000A6BE1" w:rsidTr="00060071">
        <w:tc>
          <w:tcPr>
            <w:tcW w:w="240" w:type="dxa"/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</w:tcBorders>
          </w:tcPr>
          <w:p w:rsidR="00FB738E" w:rsidRPr="00475BBB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FB738E" w:rsidRPr="000A6BE1" w:rsidRDefault="00FB738E" w:rsidP="00FB738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352B3D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571E0">
              <w:rPr>
                <w:rFonts w:ascii="Tahoma" w:hAnsi="Tahoma" w:cs="Tahoma"/>
                <w:b/>
                <w:sz w:val="20"/>
                <w:szCs w:val="20"/>
              </w:rPr>
            </w:r>
            <w:r w:rsidR="000571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3B4748" w:rsidP="003B474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Standardní balík programů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  <w:r w:rsidR="006D25AC">
              <w:rPr>
                <w:rFonts w:ascii="Tahoma" w:hAnsi="Tahoma" w:cs="Tahoma"/>
                <w:sz w:val="20"/>
                <w:szCs w:val="20"/>
              </w:rPr>
              <w:t xml:space="preserve"> server pro poštu typu Partner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2B3D" w:rsidRDefault="00352B3D" w:rsidP="00352B3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352B3D" w:rsidRPr="00230A16" w:rsidRDefault="00352B3D" w:rsidP="00352B3D">
      <w:pPr>
        <w:ind w:left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Dolní Lomné </w:t>
      </w:r>
      <w:r w:rsidRPr="00230A1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 xml:space="preserve">1.7.2016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Jablunkově </w:t>
      </w:r>
      <w:r w:rsidRPr="00230A16">
        <w:rPr>
          <w:rFonts w:ascii="Tahoma" w:hAnsi="Tahoma" w:cs="Tahoma"/>
          <w:sz w:val="20"/>
          <w:szCs w:val="20"/>
        </w:rPr>
        <w:t xml:space="preserve">dne </w:t>
      </w:r>
      <w:proofErr w:type="gramStart"/>
      <w:r>
        <w:rPr>
          <w:rFonts w:ascii="Tahoma" w:hAnsi="Tahoma" w:cs="Tahoma"/>
          <w:sz w:val="20"/>
          <w:szCs w:val="20"/>
        </w:rPr>
        <w:t>1.7.2016</w:t>
      </w:r>
      <w:proofErr w:type="gramEnd"/>
    </w:p>
    <w:p w:rsidR="00352B3D" w:rsidRDefault="00352B3D" w:rsidP="00352B3D">
      <w:pPr>
        <w:jc w:val="both"/>
        <w:rPr>
          <w:rFonts w:ascii="Tahoma" w:hAnsi="Tahoma" w:cs="Tahoma"/>
          <w:sz w:val="20"/>
          <w:szCs w:val="20"/>
        </w:rPr>
      </w:pPr>
    </w:p>
    <w:p w:rsidR="00352B3D" w:rsidRDefault="00352B3D" w:rsidP="00352B3D">
      <w:pPr>
        <w:jc w:val="both"/>
        <w:rPr>
          <w:rFonts w:ascii="Tahoma" w:hAnsi="Tahoma" w:cs="Tahoma"/>
          <w:sz w:val="20"/>
          <w:szCs w:val="20"/>
        </w:rPr>
      </w:pPr>
    </w:p>
    <w:p w:rsidR="00352B3D" w:rsidRDefault="00352B3D" w:rsidP="00352B3D">
      <w:pPr>
        <w:jc w:val="both"/>
        <w:rPr>
          <w:rFonts w:ascii="Tahoma" w:hAnsi="Tahoma" w:cs="Tahoma"/>
          <w:sz w:val="20"/>
          <w:szCs w:val="20"/>
        </w:rPr>
      </w:pPr>
    </w:p>
    <w:p w:rsidR="00352B3D" w:rsidRPr="00230A16" w:rsidRDefault="00352B3D" w:rsidP="00352B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Pr="00230A16">
        <w:rPr>
          <w:rFonts w:ascii="Tahoma" w:hAnsi="Tahoma" w:cs="Tahoma"/>
          <w:sz w:val="20"/>
          <w:szCs w:val="20"/>
        </w:rPr>
        <w:t>…………………………………………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……………...………………………</w:t>
      </w:r>
    </w:p>
    <w:p w:rsidR="00352B3D" w:rsidRDefault="00352B3D" w:rsidP="00352B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Paní Renata </w:t>
      </w:r>
      <w:proofErr w:type="spellStart"/>
      <w:r>
        <w:rPr>
          <w:rFonts w:ascii="Tahoma" w:hAnsi="Tahoma" w:cs="Tahoma"/>
          <w:sz w:val="20"/>
          <w:szCs w:val="20"/>
        </w:rPr>
        <w:t>Pavlinová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Šárka Bojková </w:t>
      </w:r>
    </w:p>
    <w:p w:rsidR="00352B3D" w:rsidRDefault="00352B3D" w:rsidP="00352B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Starostka obce Dolní Lomná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Pr="00230A16">
        <w:rPr>
          <w:rFonts w:ascii="Tahoma" w:hAnsi="Tahoma" w:cs="Tahoma"/>
          <w:sz w:val="20"/>
          <w:szCs w:val="20"/>
        </w:rPr>
        <w:t>edoucí řídící pošty</w:t>
      </w:r>
      <w:r>
        <w:rPr>
          <w:rFonts w:ascii="Tahoma" w:hAnsi="Tahoma" w:cs="Tahoma"/>
          <w:sz w:val="20"/>
          <w:szCs w:val="20"/>
        </w:rPr>
        <w:t xml:space="preserve"> Jablunkov  </w:t>
      </w:r>
    </w:p>
    <w:p w:rsidR="00D66A1E" w:rsidRPr="000A6BE1" w:rsidRDefault="00352B3D" w:rsidP="004E5B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E5BB1">
        <w:rPr>
          <w:rFonts w:ascii="Tahoma" w:hAnsi="Tahoma" w:cs="Tahoma"/>
          <w:sz w:val="20"/>
          <w:szCs w:val="20"/>
        </w:rPr>
        <w:t>Zás</w:t>
      </w:r>
      <w:r w:rsidR="004E5BB1">
        <w:rPr>
          <w:rFonts w:ascii="Tahoma" w:hAnsi="Tahoma" w:cs="Tahoma"/>
          <w:sz w:val="20"/>
          <w:szCs w:val="20"/>
        </w:rPr>
        <w:t>t</w:t>
      </w:r>
      <w:r w:rsidRPr="004E5BB1">
        <w:rPr>
          <w:rFonts w:ascii="Tahoma" w:hAnsi="Tahoma" w:cs="Tahoma"/>
          <w:sz w:val="20"/>
          <w:szCs w:val="20"/>
        </w:rPr>
        <w:t>upce</w:t>
      </w:r>
    </w:p>
    <w:sectPr w:rsidR="00D66A1E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09" w:rsidRDefault="009E1B09" w:rsidP="00E26E3A">
      <w:pPr>
        <w:spacing w:line="240" w:lineRule="auto"/>
      </w:pPr>
      <w:r>
        <w:separator/>
      </w:r>
    </w:p>
  </w:endnote>
  <w:endnote w:type="continuationSeparator" w:id="0">
    <w:p w:rsidR="009E1B09" w:rsidRDefault="009E1B0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2A408B">
      <w:fldChar w:fldCharType="begin"/>
    </w:r>
    <w:r w:rsidR="002A408B">
      <w:instrText xml:space="preserve"> PAGE  \* Arabic  \* MERGEFORMAT </w:instrText>
    </w:r>
    <w:r w:rsidR="002A408B">
      <w:fldChar w:fldCharType="separate"/>
    </w:r>
    <w:r w:rsidR="000571E0">
      <w:rPr>
        <w:noProof/>
      </w:rPr>
      <w:t>1</w:t>
    </w:r>
    <w:r w:rsidR="002A408B">
      <w:rPr>
        <w:noProof/>
      </w:rPr>
      <w:fldChar w:fldCharType="end"/>
    </w:r>
    <w:r w:rsidR="004A6877">
      <w:t>/</w:t>
    </w:r>
    <w:fldSimple w:instr=" NUMPAGES  \* Arabic  \* MERGEFORMAT ">
      <w:r w:rsidR="000571E0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09" w:rsidRDefault="009E1B09" w:rsidP="00E26E3A">
      <w:pPr>
        <w:spacing w:line="240" w:lineRule="auto"/>
      </w:pPr>
      <w:r>
        <w:separator/>
      </w:r>
    </w:p>
  </w:footnote>
  <w:footnote w:type="continuationSeparator" w:id="0">
    <w:p w:rsidR="009E1B09" w:rsidRDefault="009E1B0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8545156" wp14:editId="15C11C4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C675119" wp14:editId="129EFC7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 xml:space="preserve">Příloha </w:t>
    </w:r>
    <w:proofErr w:type="gramStart"/>
    <w:r w:rsidR="00105552">
      <w:rPr>
        <w:color w:val="002776"/>
      </w:rPr>
      <w:t>č. 5</w:t>
    </w:r>
    <w:r w:rsidR="00352B3D">
      <w:rPr>
        <w:color w:val="002776"/>
      </w:rPr>
      <w:t xml:space="preserve">       </w:t>
    </w:r>
    <w:r w:rsidR="00352B3D" w:rsidRPr="008525FD">
      <w:rPr>
        <w:rFonts w:cs="Arial"/>
        <w:color w:val="002776"/>
      </w:rPr>
      <w:t>ke</w:t>
    </w:r>
    <w:proofErr w:type="gramEnd"/>
    <w:r w:rsidR="00352B3D" w:rsidRPr="008525FD">
      <w:rPr>
        <w:rFonts w:cs="Arial"/>
        <w:color w:val="002776"/>
      </w:rPr>
      <w:t xml:space="preserve"> smlouvě </w:t>
    </w:r>
    <w:r w:rsidR="00352B3D" w:rsidRPr="008525FD">
      <w:rPr>
        <w:rFonts w:cs="Arial"/>
      </w:rPr>
      <w:t>č.:</w:t>
    </w:r>
    <w:r w:rsidR="00352B3D" w:rsidRPr="008525FD">
      <w:rPr>
        <w:rFonts w:cs="Arial"/>
        <w:bCs/>
        <w:color w:val="000000"/>
      </w:rPr>
      <w:t xml:space="preserve"> </w:t>
    </w:r>
    <w:r w:rsidR="00352B3D" w:rsidRPr="008525FD">
      <w:rPr>
        <w:rFonts w:cs="Arial"/>
      </w:rPr>
      <w:t>98270200-00</w:t>
    </w:r>
    <w:r w:rsidR="00352B3D">
      <w:rPr>
        <w:rFonts w:cs="Arial"/>
      </w:rPr>
      <w:t>08</w:t>
    </w:r>
    <w:r w:rsidR="00352B3D" w:rsidRPr="008525FD">
      <w:rPr>
        <w:rFonts w:cs="Arial"/>
      </w:rPr>
      <w:t>/201</w:t>
    </w:r>
    <w:r w:rsidR="00352B3D">
      <w:rPr>
        <w:rFonts w:cs="Arial"/>
      </w:rPr>
      <w:t xml:space="preserve">6 – partner Dolní Lomná 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48D0B3" wp14:editId="1C7B50F3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08B6"/>
    <w:rsid w:val="000342D9"/>
    <w:rsid w:val="00040E78"/>
    <w:rsid w:val="000450C8"/>
    <w:rsid w:val="000571E0"/>
    <w:rsid w:val="0005768F"/>
    <w:rsid w:val="00060071"/>
    <w:rsid w:val="000703B6"/>
    <w:rsid w:val="000723F4"/>
    <w:rsid w:val="00072E73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2077"/>
    <w:rsid w:val="00127055"/>
    <w:rsid w:val="00135EB8"/>
    <w:rsid w:val="00140485"/>
    <w:rsid w:val="00143751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3170"/>
    <w:rsid w:val="001F4660"/>
    <w:rsid w:val="001F4EAD"/>
    <w:rsid w:val="001F741B"/>
    <w:rsid w:val="00205406"/>
    <w:rsid w:val="00211595"/>
    <w:rsid w:val="00212034"/>
    <w:rsid w:val="0022161F"/>
    <w:rsid w:val="0022257D"/>
    <w:rsid w:val="00223600"/>
    <w:rsid w:val="002239FA"/>
    <w:rsid w:val="00233639"/>
    <w:rsid w:val="00240A42"/>
    <w:rsid w:val="00242ABC"/>
    <w:rsid w:val="00243C95"/>
    <w:rsid w:val="0025158B"/>
    <w:rsid w:val="00251C3F"/>
    <w:rsid w:val="00254604"/>
    <w:rsid w:val="00256BB1"/>
    <w:rsid w:val="00271EEE"/>
    <w:rsid w:val="00284F44"/>
    <w:rsid w:val="002864E3"/>
    <w:rsid w:val="00291A34"/>
    <w:rsid w:val="002A408B"/>
    <w:rsid w:val="002B256E"/>
    <w:rsid w:val="002B7B70"/>
    <w:rsid w:val="002C27EA"/>
    <w:rsid w:val="002C3522"/>
    <w:rsid w:val="002C6A2A"/>
    <w:rsid w:val="002C74FD"/>
    <w:rsid w:val="002F5E86"/>
    <w:rsid w:val="00306AF3"/>
    <w:rsid w:val="0032736C"/>
    <w:rsid w:val="00352B3D"/>
    <w:rsid w:val="0036222E"/>
    <w:rsid w:val="00365AB2"/>
    <w:rsid w:val="00383214"/>
    <w:rsid w:val="00391423"/>
    <w:rsid w:val="003920D7"/>
    <w:rsid w:val="00394635"/>
    <w:rsid w:val="003B1846"/>
    <w:rsid w:val="003B4748"/>
    <w:rsid w:val="003B5702"/>
    <w:rsid w:val="003C44B9"/>
    <w:rsid w:val="003C450A"/>
    <w:rsid w:val="003D337A"/>
    <w:rsid w:val="003E05AB"/>
    <w:rsid w:val="003E4647"/>
    <w:rsid w:val="003E7523"/>
    <w:rsid w:val="003F5A12"/>
    <w:rsid w:val="00407D66"/>
    <w:rsid w:val="00425B2F"/>
    <w:rsid w:val="00425F5F"/>
    <w:rsid w:val="00430B2B"/>
    <w:rsid w:val="00431598"/>
    <w:rsid w:val="00445A9E"/>
    <w:rsid w:val="004515F0"/>
    <w:rsid w:val="00473186"/>
    <w:rsid w:val="00475BBB"/>
    <w:rsid w:val="0049476F"/>
    <w:rsid w:val="004A378D"/>
    <w:rsid w:val="004A56A7"/>
    <w:rsid w:val="004A6877"/>
    <w:rsid w:val="004D1280"/>
    <w:rsid w:val="004D36DC"/>
    <w:rsid w:val="004D58F6"/>
    <w:rsid w:val="004E308A"/>
    <w:rsid w:val="004E5BB1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848F2"/>
    <w:rsid w:val="005A5141"/>
    <w:rsid w:val="005B1137"/>
    <w:rsid w:val="005B1149"/>
    <w:rsid w:val="005B334D"/>
    <w:rsid w:val="005B69D1"/>
    <w:rsid w:val="005C0D53"/>
    <w:rsid w:val="005D19A4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368C4"/>
    <w:rsid w:val="006436D1"/>
    <w:rsid w:val="006A66F0"/>
    <w:rsid w:val="006C0A23"/>
    <w:rsid w:val="006C22E9"/>
    <w:rsid w:val="006C3415"/>
    <w:rsid w:val="006D25AC"/>
    <w:rsid w:val="006E4655"/>
    <w:rsid w:val="006E5096"/>
    <w:rsid w:val="006F0F52"/>
    <w:rsid w:val="006F1B96"/>
    <w:rsid w:val="006F66D0"/>
    <w:rsid w:val="00713883"/>
    <w:rsid w:val="00713D1F"/>
    <w:rsid w:val="007377D1"/>
    <w:rsid w:val="00747BFF"/>
    <w:rsid w:val="00751CF6"/>
    <w:rsid w:val="00752762"/>
    <w:rsid w:val="00766638"/>
    <w:rsid w:val="00766A20"/>
    <w:rsid w:val="007670D1"/>
    <w:rsid w:val="007836DF"/>
    <w:rsid w:val="00786B01"/>
    <w:rsid w:val="00796185"/>
    <w:rsid w:val="007A01B3"/>
    <w:rsid w:val="007B38FB"/>
    <w:rsid w:val="007C579C"/>
    <w:rsid w:val="007D5EEA"/>
    <w:rsid w:val="007E2233"/>
    <w:rsid w:val="007E2CA8"/>
    <w:rsid w:val="007F4C6A"/>
    <w:rsid w:val="00802D86"/>
    <w:rsid w:val="008102E1"/>
    <w:rsid w:val="00813726"/>
    <w:rsid w:val="00816231"/>
    <w:rsid w:val="00816CE0"/>
    <w:rsid w:val="008215B8"/>
    <w:rsid w:val="00831788"/>
    <w:rsid w:val="00841771"/>
    <w:rsid w:val="008517E0"/>
    <w:rsid w:val="00862BE1"/>
    <w:rsid w:val="00875514"/>
    <w:rsid w:val="00880441"/>
    <w:rsid w:val="00882B69"/>
    <w:rsid w:val="00882F70"/>
    <w:rsid w:val="008A4B63"/>
    <w:rsid w:val="008B0E94"/>
    <w:rsid w:val="008B3038"/>
    <w:rsid w:val="008C3F53"/>
    <w:rsid w:val="008C40D3"/>
    <w:rsid w:val="008D718A"/>
    <w:rsid w:val="008F6AD3"/>
    <w:rsid w:val="00914F6F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C57A2"/>
    <w:rsid w:val="009D473C"/>
    <w:rsid w:val="009E1270"/>
    <w:rsid w:val="009E1B09"/>
    <w:rsid w:val="009F1841"/>
    <w:rsid w:val="009F3F2C"/>
    <w:rsid w:val="00A15FA9"/>
    <w:rsid w:val="00A2028D"/>
    <w:rsid w:val="00A203BA"/>
    <w:rsid w:val="00A22265"/>
    <w:rsid w:val="00A237FF"/>
    <w:rsid w:val="00A33B0E"/>
    <w:rsid w:val="00A425C5"/>
    <w:rsid w:val="00A43E53"/>
    <w:rsid w:val="00A47E45"/>
    <w:rsid w:val="00A52FC0"/>
    <w:rsid w:val="00A53B77"/>
    <w:rsid w:val="00A64BC9"/>
    <w:rsid w:val="00A837AE"/>
    <w:rsid w:val="00A85736"/>
    <w:rsid w:val="00A92523"/>
    <w:rsid w:val="00A92FF3"/>
    <w:rsid w:val="00A94C8D"/>
    <w:rsid w:val="00AA1110"/>
    <w:rsid w:val="00AB164A"/>
    <w:rsid w:val="00AD7D4D"/>
    <w:rsid w:val="00AE7452"/>
    <w:rsid w:val="00B033BF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3F9"/>
    <w:rsid w:val="00BD7F06"/>
    <w:rsid w:val="00BE5235"/>
    <w:rsid w:val="00BE5E8E"/>
    <w:rsid w:val="00BE7916"/>
    <w:rsid w:val="00C037FF"/>
    <w:rsid w:val="00C16E35"/>
    <w:rsid w:val="00C270C2"/>
    <w:rsid w:val="00C27B0D"/>
    <w:rsid w:val="00C3488F"/>
    <w:rsid w:val="00C3659F"/>
    <w:rsid w:val="00C41461"/>
    <w:rsid w:val="00C4682B"/>
    <w:rsid w:val="00C4695D"/>
    <w:rsid w:val="00C50153"/>
    <w:rsid w:val="00C51C0B"/>
    <w:rsid w:val="00C54B75"/>
    <w:rsid w:val="00C54D4F"/>
    <w:rsid w:val="00C5528A"/>
    <w:rsid w:val="00C5691C"/>
    <w:rsid w:val="00C601FA"/>
    <w:rsid w:val="00C66916"/>
    <w:rsid w:val="00C70D10"/>
    <w:rsid w:val="00C84F7F"/>
    <w:rsid w:val="00C919DD"/>
    <w:rsid w:val="00C9428B"/>
    <w:rsid w:val="00CA03C5"/>
    <w:rsid w:val="00CA1476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84846"/>
    <w:rsid w:val="00DA3CA7"/>
    <w:rsid w:val="00DC2D71"/>
    <w:rsid w:val="00DC708A"/>
    <w:rsid w:val="00DF40E3"/>
    <w:rsid w:val="00DF53A3"/>
    <w:rsid w:val="00E01274"/>
    <w:rsid w:val="00E05E15"/>
    <w:rsid w:val="00E13A20"/>
    <w:rsid w:val="00E20AB1"/>
    <w:rsid w:val="00E26E3A"/>
    <w:rsid w:val="00E31989"/>
    <w:rsid w:val="00E42B80"/>
    <w:rsid w:val="00E53F05"/>
    <w:rsid w:val="00E57DF2"/>
    <w:rsid w:val="00E62ABA"/>
    <w:rsid w:val="00E70D2B"/>
    <w:rsid w:val="00E725F0"/>
    <w:rsid w:val="00EA15FD"/>
    <w:rsid w:val="00EA6004"/>
    <w:rsid w:val="00EC0984"/>
    <w:rsid w:val="00EC5918"/>
    <w:rsid w:val="00ED3307"/>
    <w:rsid w:val="00F1751B"/>
    <w:rsid w:val="00F352BC"/>
    <w:rsid w:val="00F432E7"/>
    <w:rsid w:val="00F476DD"/>
    <w:rsid w:val="00F5360E"/>
    <w:rsid w:val="00F5617A"/>
    <w:rsid w:val="00F6532A"/>
    <w:rsid w:val="00F71ACE"/>
    <w:rsid w:val="00F72A60"/>
    <w:rsid w:val="00F743B1"/>
    <w:rsid w:val="00F82EBF"/>
    <w:rsid w:val="00F870D8"/>
    <w:rsid w:val="00F9044E"/>
    <w:rsid w:val="00F95699"/>
    <w:rsid w:val="00FA0521"/>
    <w:rsid w:val="00FA5FCB"/>
    <w:rsid w:val="00FB738E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35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12</cp:revision>
  <cp:lastPrinted>2016-04-01T10:14:00Z</cp:lastPrinted>
  <dcterms:created xsi:type="dcterms:W3CDTF">2016-04-01T12:28:00Z</dcterms:created>
  <dcterms:modified xsi:type="dcterms:W3CDTF">2016-07-12T06:36:00Z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