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D262" w14:textId="40F00CD8" w:rsidR="00237811" w:rsidRPr="00832067" w:rsidRDefault="000409C0" w:rsidP="00237811">
      <w:pPr>
        <w:spacing w:after="0"/>
        <w:rPr>
          <w:sz w:val="20"/>
          <w:szCs w:val="20"/>
        </w:rPr>
      </w:pPr>
      <w:bookmarkStart w:id="0" w:name="_GoBack"/>
      <w:bookmarkEnd w:id="0"/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05300F">
        <w:rPr>
          <w:sz w:val="20"/>
          <w:szCs w:val="20"/>
        </w:rPr>
        <w:t>Přemysl Šmídl</w:t>
      </w:r>
      <w:r w:rsidR="00004D80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A16E46">
        <w:rPr>
          <w:sz w:val="20"/>
          <w:szCs w:val="20"/>
        </w:rPr>
        <w:tab/>
      </w:r>
      <w:r w:rsidR="00F25A7B">
        <w:rPr>
          <w:sz w:val="20"/>
          <w:szCs w:val="20"/>
        </w:rPr>
        <w:t xml:space="preserve">Autosalon Dědek, s.r.o. </w:t>
      </w:r>
    </w:p>
    <w:p w14:paraId="40940C32" w14:textId="799061C0" w:rsidR="00237811" w:rsidRPr="00832067" w:rsidRDefault="000409C0" w:rsidP="00237811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 xml:space="preserve">377 477 </w:t>
      </w:r>
      <w:r w:rsidR="00CB5B6A">
        <w:rPr>
          <w:sz w:val="20"/>
          <w:szCs w:val="20"/>
        </w:rPr>
        <w:t>51</w:t>
      </w:r>
      <w:r w:rsidR="002A6375">
        <w:rPr>
          <w:sz w:val="20"/>
          <w:szCs w:val="20"/>
        </w:rPr>
        <w:t>0</w:t>
      </w:r>
      <w:r w:rsidR="001D6BD2" w:rsidRPr="00832067">
        <w:rPr>
          <w:sz w:val="20"/>
          <w:szCs w:val="20"/>
        </w:rPr>
        <w:t xml:space="preserve">                      </w:t>
      </w:r>
      <w:r w:rsidR="00832067">
        <w:rPr>
          <w:sz w:val="20"/>
          <w:szCs w:val="20"/>
        </w:rPr>
        <w:tab/>
      </w:r>
      <w:r w:rsidR="00F25A7B">
        <w:rPr>
          <w:sz w:val="20"/>
          <w:szCs w:val="20"/>
        </w:rPr>
        <w:t>Štemberkova 1658</w:t>
      </w:r>
    </w:p>
    <w:p w14:paraId="64F42932" w14:textId="3A955CC2" w:rsidR="00237811" w:rsidRPr="00832067" w:rsidRDefault="000409C0" w:rsidP="00237811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="002A6375">
        <w:rPr>
          <w:sz w:val="20"/>
          <w:szCs w:val="20"/>
        </w:rPr>
        <w:t>smidl</w:t>
      </w:r>
      <w:r w:rsidR="00EB10A8">
        <w:rPr>
          <w:sz w:val="20"/>
          <w:szCs w:val="20"/>
        </w:rPr>
        <w:t>@infis.cz</w:t>
      </w:r>
      <w:r w:rsidR="00916995">
        <w:rPr>
          <w:sz w:val="20"/>
          <w:szCs w:val="20"/>
        </w:rPr>
        <w:t xml:space="preserve">               </w:t>
      </w:r>
      <w:r w:rsidR="00004D80">
        <w:rPr>
          <w:sz w:val="20"/>
          <w:szCs w:val="20"/>
        </w:rPr>
        <w:tab/>
      </w:r>
      <w:r w:rsidR="00004D80">
        <w:rPr>
          <w:sz w:val="20"/>
          <w:szCs w:val="20"/>
        </w:rPr>
        <w:tab/>
      </w:r>
      <w:r w:rsidR="00F25A7B">
        <w:rPr>
          <w:sz w:val="20"/>
          <w:szCs w:val="20"/>
        </w:rPr>
        <w:t xml:space="preserve">516 01 Rychnov nad Kněžnou </w:t>
      </w:r>
      <w:r w:rsidR="00054D00">
        <w:rPr>
          <w:sz w:val="20"/>
          <w:szCs w:val="20"/>
        </w:rPr>
        <w:t xml:space="preserve"> </w:t>
      </w:r>
      <w:r w:rsidR="002847D9">
        <w:rPr>
          <w:sz w:val="20"/>
          <w:szCs w:val="20"/>
        </w:rPr>
        <w:t xml:space="preserve"> </w:t>
      </w:r>
    </w:p>
    <w:p w14:paraId="3C9748D4" w14:textId="7E485C50" w:rsidR="00345A77" w:rsidRDefault="00004D80" w:rsidP="00237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09C0" w:rsidRPr="00832067">
        <w:rPr>
          <w:sz w:val="20"/>
          <w:szCs w:val="20"/>
        </w:rPr>
        <w:t>DATUM:</w:t>
      </w:r>
      <w:r w:rsidR="000409C0" w:rsidRPr="00832067">
        <w:rPr>
          <w:sz w:val="20"/>
          <w:szCs w:val="20"/>
        </w:rPr>
        <w:tab/>
      </w:r>
      <w:r w:rsidR="00F25A7B">
        <w:rPr>
          <w:sz w:val="20"/>
          <w:szCs w:val="20"/>
        </w:rPr>
        <w:t>5</w:t>
      </w:r>
      <w:r w:rsidR="003B7440">
        <w:rPr>
          <w:sz w:val="20"/>
          <w:szCs w:val="20"/>
        </w:rPr>
        <w:t>.</w:t>
      </w:r>
      <w:r w:rsidR="006120FB">
        <w:rPr>
          <w:sz w:val="20"/>
          <w:szCs w:val="20"/>
        </w:rPr>
        <w:t>1</w:t>
      </w:r>
      <w:r w:rsidR="00F25A7B">
        <w:rPr>
          <w:sz w:val="20"/>
          <w:szCs w:val="20"/>
        </w:rPr>
        <w:t>2</w:t>
      </w:r>
      <w:r w:rsidR="003B7440">
        <w:rPr>
          <w:sz w:val="20"/>
          <w:szCs w:val="20"/>
        </w:rPr>
        <w:t xml:space="preserve">.2023 </w:t>
      </w:r>
      <w:r w:rsidR="0073438B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237811">
        <w:rPr>
          <w:sz w:val="20"/>
          <w:szCs w:val="20"/>
        </w:rPr>
        <w:t xml:space="preserve">ič </w:t>
      </w:r>
      <w:r w:rsidR="00F25A7B" w:rsidRPr="00F25A7B">
        <w:rPr>
          <w:sz w:val="20"/>
          <w:szCs w:val="20"/>
        </w:rPr>
        <w:t>25253115</w:t>
      </w:r>
    </w:p>
    <w:p w14:paraId="12D1BE2B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28D66282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438DDE5B" w14:textId="59D22251" w:rsidR="00CF2A8A" w:rsidRPr="007C79F5" w:rsidRDefault="00CF2A8A" w:rsidP="0064299F">
      <w:pPr>
        <w:rPr>
          <w:rFonts w:cstheme="minorHAnsi"/>
          <w:b/>
          <w:sz w:val="20"/>
          <w:szCs w:val="20"/>
        </w:rPr>
      </w:pPr>
      <w:r w:rsidRPr="00F20CB2">
        <w:rPr>
          <w:rFonts w:cstheme="minorHAnsi"/>
          <w:b/>
          <w:sz w:val="20"/>
          <w:szCs w:val="20"/>
        </w:rPr>
        <w:t>Objednávka - O/</w:t>
      </w:r>
      <w:r w:rsidR="00E82E40">
        <w:rPr>
          <w:rFonts w:cstheme="minorHAnsi"/>
          <w:b/>
          <w:sz w:val="20"/>
          <w:szCs w:val="20"/>
        </w:rPr>
        <w:t>227</w:t>
      </w:r>
      <w:r w:rsidR="00EB10A8">
        <w:rPr>
          <w:rFonts w:cstheme="minorHAnsi"/>
          <w:b/>
          <w:sz w:val="20"/>
          <w:szCs w:val="20"/>
        </w:rPr>
        <w:t>-2023</w:t>
      </w:r>
    </w:p>
    <w:p w14:paraId="34982DB0" w14:textId="685DDA79" w:rsidR="00CF2A8A" w:rsidRDefault="00CF2A8A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1AC4D038" w14:textId="64E06CC3" w:rsidR="00F25A7B" w:rsidRDefault="00054D00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základě Vaší nabídky u Vás objednáváme</w:t>
      </w:r>
      <w:r w:rsidR="00F25A7B">
        <w:rPr>
          <w:rFonts w:cstheme="minorHAnsi"/>
          <w:sz w:val="20"/>
          <w:szCs w:val="20"/>
        </w:rPr>
        <w:t xml:space="preserve"> automobil níže uvedené specifikace v celkové ceně 439 814 Kč vč. DPH. </w:t>
      </w:r>
      <w:r w:rsidR="002A075F">
        <w:rPr>
          <w:rFonts w:cstheme="minorHAnsi"/>
          <w:sz w:val="20"/>
          <w:szCs w:val="20"/>
        </w:rPr>
        <w:t>Fakturační údaje najdete vlevo na objednávce.</w:t>
      </w:r>
      <w:r w:rsidR="00F25A7B">
        <w:rPr>
          <w:noProof/>
          <w:lang w:eastAsia="cs-CZ"/>
        </w:rPr>
        <w:drawing>
          <wp:inline distT="0" distB="0" distL="0" distR="0" wp14:anchorId="6C6BA0D4" wp14:editId="09C88D23">
            <wp:extent cx="5076190" cy="4329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42C1" w14:textId="2033D0CF" w:rsidR="0064299F" w:rsidRDefault="0064299F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Děkujeme za spolupráci. </w:t>
      </w:r>
    </w:p>
    <w:p w14:paraId="5A3E3A55" w14:textId="4295BAA2" w:rsidR="000409C0" w:rsidRDefault="006120FB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25EFF">
        <w:rPr>
          <w:sz w:val="20"/>
          <w:szCs w:val="20"/>
        </w:rPr>
        <w:t> </w:t>
      </w:r>
      <w:r w:rsidR="003B7440">
        <w:rPr>
          <w:sz w:val="20"/>
          <w:szCs w:val="20"/>
        </w:rPr>
        <w:t>pozdravem</w:t>
      </w:r>
    </w:p>
    <w:p w14:paraId="0B52861D" w14:textId="10B95786" w:rsidR="00F25A7B" w:rsidRDefault="00F25A7B" w:rsidP="0064299F">
      <w:pPr>
        <w:spacing w:after="0"/>
        <w:rPr>
          <w:sz w:val="20"/>
          <w:szCs w:val="20"/>
        </w:rPr>
      </w:pPr>
    </w:p>
    <w:p w14:paraId="315F6BA0" w14:textId="77777777" w:rsidR="002A075F" w:rsidRDefault="002A075F" w:rsidP="0064299F">
      <w:pPr>
        <w:spacing w:after="0"/>
        <w:rPr>
          <w:sz w:val="20"/>
          <w:szCs w:val="20"/>
        </w:rPr>
      </w:pPr>
    </w:p>
    <w:p w14:paraId="5804AEBA" w14:textId="5647609F" w:rsidR="000409C0" w:rsidRPr="00832067" w:rsidRDefault="00EB10A8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>Přemysl Šmídl</w:t>
      </w:r>
    </w:p>
    <w:p w14:paraId="0F13A561" w14:textId="5C5A7A83" w:rsidR="00F3689D" w:rsidRDefault="000409C0" w:rsidP="0064299F">
      <w:pPr>
        <w:spacing w:after="0" w:line="240" w:lineRule="auto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           </w:t>
      </w:r>
    </w:p>
    <w:sectPr w:rsidR="00F3689D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1BA5" w14:textId="77777777" w:rsidR="00F3689D" w:rsidRDefault="00F3689D" w:rsidP="009305F4">
      <w:pPr>
        <w:spacing w:after="0" w:line="240" w:lineRule="auto"/>
      </w:pPr>
      <w:r>
        <w:separator/>
      </w:r>
    </w:p>
  </w:endnote>
  <w:endnote w:type="continuationSeparator" w:id="0">
    <w:p w14:paraId="5BD45178" w14:textId="77777777" w:rsidR="00F3689D" w:rsidRDefault="00F3689D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4EC7" w14:textId="77777777" w:rsidR="00F3689D" w:rsidRDefault="00F3689D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32EAAE17" wp14:editId="70257528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80C6056" wp14:editId="3DD8B728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B793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F7534C" wp14:editId="54435550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79B261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1803" w14:textId="77777777" w:rsidR="00F3689D" w:rsidRDefault="00F3689D" w:rsidP="009305F4">
      <w:pPr>
        <w:spacing w:after="0" w:line="240" w:lineRule="auto"/>
      </w:pPr>
      <w:r>
        <w:separator/>
      </w:r>
    </w:p>
  </w:footnote>
  <w:footnote w:type="continuationSeparator" w:id="0">
    <w:p w14:paraId="67B8FE42" w14:textId="77777777" w:rsidR="00F3689D" w:rsidRDefault="00F3689D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7528" w14:textId="77777777" w:rsidR="00F3689D" w:rsidRDefault="00F368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4A6AF565" wp14:editId="04551237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87862" wp14:editId="301F2E7B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9BA2" w14:textId="15E6589D" w:rsidR="00F3689D" w:rsidRPr="0091759D" w:rsidRDefault="0039782F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>
                            <w:t>info</w:t>
                          </w:r>
                          <w:r w:rsidR="00F3689D" w:rsidRPr="00AD1964">
                            <w:t>@infis.cz</w:t>
                          </w:r>
                          <w:r w:rsidR="00F3689D">
                            <w:t xml:space="preserve">  </w:t>
                          </w:r>
                          <w:r w:rsidR="00F3689D" w:rsidRPr="0091759D">
                            <w:t xml:space="preserve">    </w:t>
                          </w:r>
                          <w:r w:rsidR="00F368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87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53FD9BA2" w14:textId="15E6589D" w:rsidR="00F3689D" w:rsidRPr="0091759D" w:rsidRDefault="0039782F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>
                      <w:t>info</w:t>
                    </w:r>
                    <w:r w:rsidR="00F3689D" w:rsidRPr="00AD1964">
                      <w:t>@infis.cz</w:t>
                    </w:r>
                    <w:r w:rsidR="00F3689D">
                      <w:t xml:space="preserve">  </w:t>
                    </w:r>
                    <w:r w:rsidR="00F3689D" w:rsidRPr="0091759D">
                      <w:t xml:space="preserve">    </w:t>
                    </w:r>
                    <w:r w:rsidR="00F368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746E739" wp14:editId="36213493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9056A"/>
    <w:multiLevelType w:val="hybridMultilevel"/>
    <w:tmpl w:val="32765F1E"/>
    <w:lvl w:ilvl="0" w:tplc="F3DA8998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551"/>
    <w:multiLevelType w:val="hybridMultilevel"/>
    <w:tmpl w:val="A09E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374593C"/>
    <w:multiLevelType w:val="hybridMultilevel"/>
    <w:tmpl w:val="1CF0A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D7E6B"/>
    <w:multiLevelType w:val="hybridMultilevel"/>
    <w:tmpl w:val="56F460DE"/>
    <w:lvl w:ilvl="0" w:tplc="3720186A">
      <w:numFmt w:val="bullet"/>
      <w:lvlText w:val="-"/>
      <w:lvlJc w:val="left"/>
      <w:pPr>
        <w:ind w:left="4256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13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865"/>
    <w:multiLevelType w:val="hybridMultilevel"/>
    <w:tmpl w:val="8D20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4EC6"/>
    <w:multiLevelType w:val="hybridMultilevel"/>
    <w:tmpl w:val="A6B2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761DA"/>
    <w:multiLevelType w:val="hybridMultilevel"/>
    <w:tmpl w:val="E45C4F80"/>
    <w:lvl w:ilvl="0" w:tplc="3720186A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55F1F"/>
    <w:multiLevelType w:val="hybridMultilevel"/>
    <w:tmpl w:val="0B00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7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04D80"/>
    <w:rsid w:val="000123F9"/>
    <w:rsid w:val="000409C0"/>
    <w:rsid w:val="000428B0"/>
    <w:rsid w:val="0005300F"/>
    <w:rsid w:val="00054D00"/>
    <w:rsid w:val="00060671"/>
    <w:rsid w:val="000668E5"/>
    <w:rsid w:val="000873CE"/>
    <w:rsid w:val="000909F9"/>
    <w:rsid w:val="000A5D22"/>
    <w:rsid w:val="000A63D3"/>
    <w:rsid w:val="000B6ADA"/>
    <w:rsid w:val="00141D46"/>
    <w:rsid w:val="00175EB0"/>
    <w:rsid w:val="001840A8"/>
    <w:rsid w:val="001B7392"/>
    <w:rsid w:val="001C38F6"/>
    <w:rsid w:val="001C4ADB"/>
    <w:rsid w:val="001D6BD2"/>
    <w:rsid w:val="001E2AC8"/>
    <w:rsid w:val="001F06D1"/>
    <w:rsid w:val="00200BB6"/>
    <w:rsid w:val="00202C8E"/>
    <w:rsid w:val="00203637"/>
    <w:rsid w:val="0022302C"/>
    <w:rsid w:val="00237811"/>
    <w:rsid w:val="00240F39"/>
    <w:rsid w:val="00252591"/>
    <w:rsid w:val="00275DF0"/>
    <w:rsid w:val="002847D9"/>
    <w:rsid w:val="002A075F"/>
    <w:rsid w:val="002A6375"/>
    <w:rsid w:val="002B23F3"/>
    <w:rsid w:val="002C0165"/>
    <w:rsid w:val="002F2F73"/>
    <w:rsid w:val="00316C85"/>
    <w:rsid w:val="003176E1"/>
    <w:rsid w:val="0032312F"/>
    <w:rsid w:val="00345A77"/>
    <w:rsid w:val="00346E53"/>
    <w:rsid w:val="00360EBC"/>
    <w:rsid w:val="0039212C"/>
    <w:rsid w:val="003962A6"/>
    <w:rsid w:val="0039782F"/>
    <w:rsid w:val="00397FF7"/>
    <w:rsid w:val="003B7440"/>
    <w:rsid w:val="003C0032"/>
    <w:rsid w:val="003E1B5C"/>
    <w:rsid w:val="00417096"/>
    <w:rsid w:val="00422836"/>
    <w:rsid w:val="00427A6C"/>
    <w:rsid w:val="00451CC7"/>
    <w:rsid w:val="00455631"/>
    <w:rsid w:val="004916EE"/>
    <w:rsid w:val="004A4804"/>
    <w:rsid w:val="004D3821"/>
    <w:rsid w:val="004E0558"/>
    <w:rsid w:val="00503B48"/>
    <w:rsid w:val="00516BF5"/>
    <w:rsid w:val="0051757F"/>
    <w:rsid w:val="00520641"/>
    <w:rsid w:val="00525EFF"/>
    <w:rsid w:val="0054535E"/>
    <w:rsid w:val="00560F96"/>
    <w:rsid w:val="00571A35"/>
    <w:rsid w:val="005962C5"/>
    <w:rsid w:val="005A0554"/>
    <w:rsid w:val="005D7E46"/>
    <w:rsid w:val="005E0DCF"/>
    <w:rsid w:val="005E1B0D"/>
    <w:rsid w:val="005F0A27"/>
    <w:rsid w:val="00604D8F"/>
    <w:rsid w:val="006120FB"/>
    <w:rsid w:val="00612FF2"/>
    <w:rsid w:val="00614899"/>
    <w:rsid w:val="006161F9"/>
    <w:rsid w:val="00627C86"/>
    <w:rsid w:val="0063056F"/>
    <w:rsid w:val="00630CB2"/>
    <w:rsid w:val="0063221D"/>
    <w:rsid w:val="00641F55"/>
    <w:rsid w:val="0064299F"/>
    <w:rsid w:val="006635B6"/>
    <w:rsid w:val="0066733B"/>
    <w:rsid w:val="00695188"/>
    <w:rsid w:val="006A2F8B"/>
    <w:rsid w:val="006A7EA3"/>
    <w:rsid w:val="006B2223"/>
    <w:rsid w:val="006B47C1"/>
    <w:rsid w:val="006C0C99"/>
    <w:rsid w:val="006C18B5"/>
    <w:rsid w:val="006C510C"/>
    <w:rsid w:val="006C5EA0"/>
    <w:rsid w:val="006E543F"/>
    <w:rsid w:val="006F56C2"/>
    <w:rsid w:val="006F6368"/>
    <w:rsid w:val="0071074F"/>
    <w:rsid w:val="007178D0"/>
    <w:rsid w:val="00726096"/>
    <w:rsid w:val="0073438B"/>
    <w:rsid w:val="00742386"/>
    <w:rsid w:val="00744204"/>
    <w:rsid w:val="007447B1"/>
    <w:rsid w:val="00744E9E"/>
    <w:rsid w:val="007452E1"/>
    <w:rsid w:val="00763F44"/>
    <w:rsid w:val="00775464"/>
    <w:rsid w:val="00792EB1"/>
    <w:rsid w:val="007C79F5"/>
    <w:rsid w:val="007F0EE9"/>
    <w:rsid w:val="007F35FE"/>
    <w:rsid w:val="0080348D"/>
    <w:rsid w:val="0081377E"/>
    <w:rsid w:val="00831BBD"/>
    <w:rsid w:val="00832067"/>
    <w:rsid w:val="00860F95"/>
    <w:rsid w:val="00866613"/>
    <w:rsid w:val="008751C0"/>
    <w:rsid w:val="008A5C21"/>
    <w:rsid w:val="008A64B2"/>
    <w:rsid w:val="008C0F13"/>
    <w:rsid w:val="008C7ED7"/>
    <w:rsid w:val="008F15C9"/>
    <w:rsid w:val="00916995"/>
    <w:rsid w:val="0091759D"/>
    <w:rsid w:val="00923393"/>
    <w:rsid w:val="009250C5"/>
    <w:rsid w:val="009305F4"/>
    <w:rsid w:val="00952657"/>
    <w:rsid w:val="00957385"/>
    <w:rsid w:val="00961ADE"/>
    <w:rsid w:val="009841C9"/>
    <w:rsid w:val="00997EC0"/>
    <w:rsid w:val="009B28F1"/>
    <w:rsid w:val="009B3A53"/>
    <w:rsid w:val="009D1D3D"/>
    <w:rsid w:val="009D770B"/>
    <w:rsid w:val="009E1279"/>
    <w:rsid w:val="009E1C6A"/>
    <w:rsid w:val="009F1405"/>
    <w:rsid w:val="009F3BB4"/>
    <w:rsid w:val="009F58EC"/>
    <w:rsid w:val="009F6407"/>
    <w:rsid w:val="00A00564"/>
    <w:rsid w:val="00A07AA1"/>
    <w:rsid w:val="00A16E46"/>
    <w:rsid w:val="00A2083A"/>
    <w:rsid w:val="00A30239"/>
    <w:rsid w:val="00A370EB"/>
    <w:rsid w:val="00A37CF9"/>
    <w:rsid w:val="00A47091"/>
    <w:rsid w:val="00A84E09"/>
    <w:rsid w:val="00A850F3"/>
    <w:rsid w:val="00AA0A14"/>
    <w:rsid w:val="00AC2034"/>
    <w:rsid w:val="00AD1964"/>
    <w:rsid w:val="00AD1E67"/>
    <w:rsid w:val="00AE737D"/>
    <w:rsid w:val="00B0657D"/>
    <w:rsid w:val="00B07584"/>
    <w:rsid w:val="00B10B46"/>
    <w:rsid w:val="00B5334B"/>
    <w:rsid w:val="00B534A2"/>
    <w:rsid w:val="00B56514"/>
    <w:rsid w:val="00B62EB1"/>
    <w:rsid w:val="00B71480"/>
    <w:rsid w:val="00B7630C"/>
    <w:rsid w:val="00B85B51"/>
    <w:rsid w:val="00B93D8F"/>
    <w:rsid w:val="00BA0681"/>
    <w:rsid w:val="00BA4C34"/>
    <w:rsid w:val="00BB1207"/>
    <w:rsid w:val="00BB33E7"/>
    <w:rsid w:val="00BD672E"/>
    <w:rsid w:val="00BD6AE0"/>
    <w:rsid w:val="00BF1CFE"/>
    <w:rsid w:val="00BF6D23"/>
    <w:rsid w:val="00C16294"/>
    <w:rsid w:val="00C16AA9"/>
    <w:rsid w:val="00C261BF"/>
    <w:rsid w:val="00C26F29"/>
    <w:rsid w:val="00C606D9"/>
    <w:rsid w:val="00C71FE9"/>
    <w:rsid w:val="00C72550"/>
    <w:rsid w:val="00C731F0"/>
    <w:rsid w:val="00C75FF3"/>
    <w:rsid w:val="00C869B5"/>
    <w:rsid w:val="00C909E0"/>
    <w:rsid w:val="00C90FD6"/>
    <w:rsid w:val="00C95B82"/>
    <w:rsid w:val="00CB3EE5"/>
    <w:rsid w:val="00CB3EF3"/>
    <w:rsid w:val="00CB5B6A"/>
    <w:rsid w:val="00CC0B4E"/>
    <w:rsid w:val="00CC2DDC"/>
    <w:rsid w:val="00CE5AA4"/>
    <w:rsid w:val="00CF0049"/>
    <w:rsid w:val="00CF2A8A"/>
    <w:rsid w:val="00D04D0F"/>
    <w:rsid w:val="00D3013F"/>
    <w:rsid w:val="00D902C7"/>
    <w:rsid w:val="00DA0506"/>
    <w:rsid w:val="00DB660F"/>
    <w:rsid w:val="00DC2B7C"/>
    <w:rsid w:val="00E04C12"/>
    <w:rsid w:val="00E65E1E"/>
    <w:rsid w:val="00E71351"/>
    <w:rsid w:val="00E82E40"/>
    <w:rsid w:val="00E85885"/>
    <w:rsid w:val="00E900A4"/>
    <w:rsid w:val="00EA7C96"/>
    <w:rsid w:val="00EB10A8"/>
    <w:rsid w:val="00EC0C14"/>
    <w:rsid w:val="00EE22D5"/>
    <w:rsid w:val="00EF2E22"/>
    <w:rsid w:val="00F01ADC"/>
    <w:rsid w:val="00F05B2C"/>
    <w:rsid w:val="00F20CB2"/>
    <w:rsid w:val="00F25A7B"/>
    <w:rsid w:val="00F348BC"/>
    <w:rsid w:val="00F3689D"/>
    <w:rsid w:val="00F40F71"/>
    <w:rsid w:val="00F6334D"/>
    <w:rsid w:val="00F664A6"/>
    <w:rsid w:val="00F675E8"/>
    <w:rsid w:val="00F9016C"/>
    <w:rsid w:val="00FB040D"/>
    <w:rsid w:val="00FB1275"/>
    <w:rsid w:val="00FB1C32"/>
    <w:rsid w:val="00FC2F2C"/>
    <w:rsid w:val="00FE4950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17ED31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4" ma:contentTypeDescription="Vytvoří nový dokument" ma:contentTypeScope="" ma:versionID="d3440e966757e1dc932dd081159995a8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b7fe890c4dcd7ba339f94b7ec3069532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2ae607-1a78-41b2-a0e8-5c66f0335424"/>
    <ds:schemaRef ds:uri="http://schemas.microsoft.com/office/infopath/2007/PartnerControls"/>
    <ds:schemaRef ds:uri="226baa8d-c63a-49f6-a03f-45d9b9eeb8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A17BD-6588-436B-A9E5-C66F607A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E5780-49AC-4F27-B85E-2F0FCC51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1</TotalTime>
  <Pages>1</Pages>
  <Words>88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2</cp:revision>
  <cp:lastPrinted>2023-09-07T19:28:00Z</cp:lastPrinted>
  <dcterms:created xsi:type="dcterms:W3CDTF">2023-12-14T06:29:00Z</dcterms:created>
  <dcterms:modified xsi:type="dcterms:W3CDTF">2023-12-14T06:29:00Z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