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86"/>
        <w:gridCol w:w="1023"/>
        <w:gridCol w:w="851"/>
        <w:gridCol w:w="1276"/>
        <w:gridCol w:w="283"/>
        <w:gridCol w:w="709"/>
        <w:gridCol w:w="850"/>
        <w:gridCol w:w="344"/>
        <w:gridCol w:w="649"/>
        <w:gridCol w:w="1842"/>
        <w:gridCol w:w="709"/>
      </w:tblGrid>
      <w:tr w:rsidR="007F35AC" w:rsidRPr="00203253" w:rsidTr="00B568AC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4A0A">
              <w:rPr>
                <w:rFonts w:ascii="Arial" w:hAnsi="Arial" w:cs="Arial"/>
                <w:sz w:val="28"/>
                <w:szCs w:val="28"/>
              </w:rPr>
              <w:t>744/23/1</w:t>
            </w:r>
          </w:p>
        </w:tc>
      </w:tr>
      <w:tr w:rsidR="00B200B3" w:rsidRPr="00203253" w:rsidTr="00860E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400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2B4A0A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Tomáš Bräuer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111C3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Fakultní základní škola a Mateřská škola Olomouc, Holečkova 10, příspěvková organizace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</w:tcBorders>
            <w:vAlign w:val="center"/>
          </w:tcPr>
          <w:p w:rsidR="00C03CCE" w:rsidRPr="00EA33C0" w:rsidRDefault="002B4A0A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Neředínská 48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779 00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Olomouc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AF4C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Holečkova 10, 779 00 Olomouc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2B4A0A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45232130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sz w:val="18"/>
                <w:szCs w:val="18"/>
              </w:rPr>
              <w:t>70631000</w:t>
            </w:r>
            <w:bookmarkEnd w:id="1"/>
            <w:bookmarkEnd w:id="2"/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2B4A0A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CZ7103215328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B200B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</w:t>
            </w:r>
            <w:r w:rsidR="00111C30">
              <w:rPr>
                <w:rFonts w:ascii="Arial" w:hAnsi="Arial" w:cs="Arial"/>
                <w:sz w:val="18"/>
                <w:szCs w:val="18"/>
              </w:rPr>
              <w:t>70631000</w:t>
            </w:r>
          </w:p>
        </w:tc>
      </w:tr>
      <w:tr w:rsidR="00C55CAC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B4A0A" w:rsidRDefault="002B4A0A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Objednáváme u Vás tiskárny dle cenové nabídky ze dne 14. 12. 2023</w:t>
            </w:r>
          </w:p>
          <w:p w:rsidR="002B4A0A" w:rsidRDefault="002B4A0A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černobílá MFP Toshiba e-studio 409S</w:t>
            </w:r>
          </w:p>
          <w:p w:rsidR="002B4A0A" w:rsidRDefault="002B4A0A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barevná MFP Toshiba e-studio 330Ac</w:t>
            </w:r>
          </w:p>
          <w:p w:rsidR="00111C30" w:rsidRPr="00EA33C0" w:rsidRDefault="002B4A0A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Canon i-SENSYS MF655Cdw</w:t>
            </w:r>
          </w:p>
        </w:tc>
      </w:tr>
      <w:tr w:rsidR="00111C30" w:rsidRPr="00EA33C0" w:rsidTr="00111C30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C30" w:rsidRPr="00111C30" w:rsidRDefault="00111C30" w:rsidP="00111C3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</w:pPr>
            <w:proofErr w:type="gramStart"/>
            <w:r w:rsidRPr="00111C30"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  <w:t>POZOR ! PŘIJETÍ</w:t>
            </w:r>
            <w:proofErr w:type="gramEnd"/>
            <w:r w:rsidRPr="00111C30"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  <w:t xml:space="preserve"> OBJEDNÁVKY JE NUTNO POTVRDIT E-MAILEM NA ADRESU INFO@ZSHOLECKOVA.CZ</w:t>
            </w:r>
          </w:p>
        </w:tc>
      </w:tr>
      <w:tr w:rsidR="00C03CCE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CCE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2B4A0A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Fakultní základní škola a Mateřská škola Olomouc, Holečkova 10, příspěvková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organizace</w:t>
            </w:r>
            <w:r w:rsidR="00B200B3">
              <w:rPr>
                <w:rFonts w:ascii="Arial" w:hAnsi="Arial" w:cs="Arial"/>
                <w:sz w:val="18"/>
                <w:szCs w:val="18"/>
              </w:rPr>
              <w:t>, , ,</w:t>
            </w:r>
            <w:proofErr w:type="gramEnd"/>
            <w:r w:rsidR="00B200B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EA33C0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B568A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2B4A0A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1.tiskárny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do kanceláře a ZŘŠ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2B4A0A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2B4A0A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74 475,50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203253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8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2B4A0A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74 475,50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3C0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9E39D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Poznámka: na faktuře uveďte číslo této objednávky, k faktuře přiložte kopii této objednávky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2B4A0A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Karla Dolínková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2B4A0A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14. 12. 2023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2B4A0A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Zonna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Bařinková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2B4A0A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14. 12. 2023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130D49" w:rsidP="00F755F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 </w:t>
            </w:r>
            <w:r w:rsidR="00F755F1">
              <w:rPr>
                <w:rFonts w:ascii="Arial" w:hAnsi="Arial" w:cs="Arial"/>
                <w:sz w:val="18"/>
                <w:szCs w:val="18"/>
              </w:rPr>
              <w:t>Olomouci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2B4A0A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14. 12. 2023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6F9A" w:rsidRDefault="004E6F9A" w:rsidP="00AF4C96">
      <w:pPr>
        <w:pStyle w:val="Normlnweb"/>
        <w:spacing w:before="0" w:beforeAutospacing="0" w:after="0" w:afterAutospacing="0"/>
      </w:pPr>
    </w:p>
    <w:sectPr w:rsidR="004E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0A"/>
    <w:rsid w:val="0000462D"/>
    <w:rsid w:val="000400FA"/>
    <w:rsid w:val="000E7863"/>
    <w:rsid w:val="00111C30"/>
    <w:rsid w:val="00130D49"/>
    <w:rsid w:val="00172BD8"/>
    <w:rsid w:val="001C38A0"/>
    <w:rsid w:val="001D307C"/>
    <w:rsid w:val="00203253"/>
    <w:rsid w:val="0025118C"/>
    <w:rsid w:val="002A1D74"/>
    <w:rsid w:val="002A503C"/>
    <w:rsid w:val="002B4A0A"/>
    <w:rsid w:val="0035239C"/>
    <w:rsid w:val="003615AD"/>
    <w:rsid w:val="003820A0"/>
    <w:rsid w:val="003B4696"/>
    <w:rsid w:val="003B4753"/>
    <w:rsid w:val="004662EE"/>
    <w:rsid w:val="004E6F9A"/>
    <w:rsid w:val="00585F8D"/>
    <w:rsid w:val="005867EF"/>
    <w:rsid w:val="006173F4"/>
    <w:rsid w:val="0068269D"/>
    <w:rsid w:val="006B759F"/>
    <w:rsid w:val="00737C9E"/>
    <w:rsid w:val="007563B6"/>
    <w:rsid w:val="007E6B7F"/>
    <w:rsid w:val="007F35AC"/>
    <w:rsid w:val="00821456"/>
    <w:rsid w:val="008558E5"/>
    <w:rsid w:val="00860E00"/>
    <w:rsid w:val="00931186"/>
    <w:rsid w:val="00943E7A"/>
    <w:rsid w:val="009A0830"/>
    <w:rsid w:val="009E39DC"/>
    <w:rsid w:val="00A2406D"/>
    <w:rsid w:val="00A760E9"/>
    <w:rsid w:val="00A77D20"/>
    <w:rsid w:val="00AD73A8"/>
    <w:rsid w:val="00AF4C96"/>
    <w:rsid w:val="00B11C0D"/>
    <w:rsid w:val="00B1525E"/>
    <w:rsid w:val="00B200B3"/>
    <w:rsid w:val="00B568AC"/>
    <w:rsid w:val="00C03CCE"/>
    <w:rsid w:val="00C55CAC"/>
    <w:rsid w:val="00C674C3"/>
    <w:rsid w:val="00CA3441"/>
    <w:rsid w:val="00DB3B79"/>
    <w:rsid w:val="00E54E72"/>
    <w:rsid w:val="00E976B5"/>
    <w:rsid w:val="00EA33C0"/>
    <w:rsid w:val="00F755F1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5BF0C-6121-4423-B604-75884A41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_DPH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</Template>
  <TotalTime>1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Lenka Gruškovská</dc:creator>
  <cp:keywords/>
  <cp:lastModifiedBy>Lenka Gruškovská</cp:lastModifiedBy>
  <cp:revision>1</cp:revision>
  <cp:lastPrinted>2012-04-05T06:29:00Z</cp:lastPrinted>
  <dcterms:created xsi:type="dcterms:W3CDTF">2023-12-14T06:37:00Z</dcterms:created>
  <dcterms:modified xsi:type="dcterms:W3CDTF">2023-12-14T06:38:00Z</dcterms:modified>
</cp:coreProperties>
</file>