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687"/>
        <w:gridCol w:w="585"/>
        <w:gridCol w:w="487"/>
        <w:gridCol w:w="2651"/>
        <w:gridCol w:w="908"/>
        <w:gridCol w:w="364"/>
        <w:gridCol w:w="671"/>
      </w:tblGrid>
      <w:tr w:rsidR="009D7CD1" w:rsidRPr="009D7CD1" w:rsidTr="009D7CD1">
        <w:trPr>
          <w:trHeight w:val="440"/>
        </w:trPr>
        <w:tc>
          <w:tcPr>
            <w:tcW w:w="468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ABF8F"/>
            <w:noWrap/>
            <w:vAlign w:val="center"/>
            <w:hideMark/>
          </w:tcPr>
          <w:p w:rsidR="009D7CD1" w:rsidRPr="009D7CD1" w:rsidRDefault="009D7CD1" w:rsidP="009D7CD1">
            <w:pPr>
              <w:spacing w:after="0" w:line="240" w:lineRule="auto"/>
              <w:ind w:firstLineChars="100" w:firstLine="241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D7CD1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cs-CZ"/>
              </w:rPr>
              <w:t>ODBĚRATEL:</w:t>
            </w:r>
          </w:p>
        </w:tc>
        <w:tc>
          <w:tcPr>
            <w:tcW w:w="437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7CD1" w:rsidRPr="009D7CD1" w:rsidRDefault="009D7CD1" w:rsidP="009D7CD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9D7CD1">
              <w:rPr>
                <w:rFonts w:ascii="Garamond" w:eastAsia="Times New Roman" w:hAnsi="Garamond" w:cs="Times New Roman"/>
                <w:b/>
                <w:bCs/>
                <w:color w:val="000000"/>
                <w:sz w:val="36"/>
                <w:szCs w:val="36"/>
                <w:lang w:eastAsia="cs-CZ"/>
              </w:rPr>
              <w:t>OBJEDNÁVKA</w:t>
            </w:r>
          </w:p>
        </w:tc>
      </w:tr>
      <w:tr w:rsidR="009D7CD1" w:rsidRPr="009D7CD1" w:rsidTr="009D7CD1">
        <w:trPr>
          <w:trHeight w:val="403"/>
        </w:trPr>
        <w:tc>
          <w:tcPr>
            <w:tcW w:w="4686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DE9D9"/>
            <w:noWrap/>
            <w:vAlign w:val="center"/>
            <w:hideMark/>
          </w:tcPr>
          <w:p w:rsidR="009D7CD1" w:rsidRPr="009D7CD1" w:rsidRDefault="009D7CD1" w:rsidP="009D7CD1">
            <w:pPr>
              <w:spacing w:after="0" w:line="240" w:lineRule="auto"/>
              <w:ind w:firstLineChars="100" w:firstLine="261"/>
              <w:rPr>
                <w:rFonts w:ascii="Garamond" w:eastAsia="Times New Roman" w:hAnsi="Garamond" w:cs="Times New Roman"/>
                <w:b/>
                <w:bCs/>
                <w:color w:val="000000"/>
                <w:sz w:val="26"/>
                <w:szCs w:val="26"/>
                <w:lang w:eastAsia="cs-CZ"/>
              </w:rPr>
            </w:pPr>
            <w:r w:rsidRPr="009D7CD1">
              <w:rPr>
                <w:rFonts w:ascii="Garamond" w:eastAsia="Times New Roman" w:hAnsi="Garamond" w:cs="Times New Roman"/>
                <w:b/>
                <w:bCs/>
                <w:color w:val="000000"/>
                <w:sz w:val="26"/>
                <w:szCs w:val="26"/>
                <w:lang w:eastAsia="cs-CZ"/>
              </w:rPr>
              <w:t>Základní škola Máj I</w:t>
            </w:r>
          </w:p>
        </w:tc>
        <w:tc>
          <w:tcPr>
            <w:tcW w:w="437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ABF8F"/>
            <w:noWrap/>
            <w:vAlign w:val="center"/>
            <w:hideMark/>
          </w:tcPr>
          <w:p w:rsidR="009D7CD1" w:rsidRPr="009D7CD1" w:rsidRDefault="009D7CD1" w:rsidP="009D7CD1">
            <w:pPr>
              <w:spacing w:after="0" w:line="240" w:lineRule="auto"/>
              <w:ind w:firstLineChars="100" w:firstLine="241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D7CD1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cs-CZ"/>
              </w:rPr>
              <w:t>DODAVATEL:</w:t>
            </w:r>
          </w:p>
        </w:tc>
      </w:tr>
      <w:tr w:rsidR="009D7CD1" w:rsidRPr="009D7CD1" w:rsidTr="009D7CD1">
        <w:trPr>
          <w:trHeight w:val="408"/>
        </w:trPr>
        <w:tc>
          <w:tcPr>
            <w:tcW w:w="4686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D7CD1" w:rsidRPr="009D7CD1" w:rsidRDefault="009D7CD1" w:rsidP="009D7CD1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4376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9D7CD1" w:rsidRPr="009D7CD1" w:rsidRDefault="009D7CD1" w:rsidP="009D7CD1">
            <w:pPr>
              <w:spacing w:after="0" w:line="240" w:lineRule="auto"/>
              <w:ind w:firstLineChars="100" w:firstLine="241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D7CD1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cs-CZ"/>
              </w:rPr>
              <w:t>Ing. Bedřich Doležal -DINA</w:t>
            </w:r>
          </w:p>
        </w:tc>
      </w:tr>
      <w:tr w:rsidR="009D7CD1" w:rsidRPr="009D7CD1" w:rsidTr="009D7CD1">
        <w:trPr>
          <w:trHeight w:val="408"/>
        </w:trPr>
        <w:tc>
          <w:tcPr>
            <w:tcW w:w="4686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D7CD1" w:rsidRPr="009D7CD1" w:rsidRDefault="009D7CD1" w:rsidP="009D7CD1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4376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D7CD1" w:rsidRPr="009D7CD1" w:rsidRDefault="009D7CD1" w:rsidP="009D7CD1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9D7CD1" w:rsidRPr="009D7CD1" w:rsidTr="009D7CD1">
        <w:trPr>
          <w:trHeight w:val="360"/>
        </w:trPr>
        <w:tc>
          <w:tcPr>
            <w:tcW w:w="468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DE9D9"/>
            <w:noWrap/>
            <w:hideMark/>
          </w:tcPr>
          <w:p w:rsidR="009D7CD1" w:rsidRPr="009D7CD1" w:rsidRDefault="009D7CD1" w:rsidP="009D7CD1">
            <w:pPr>
              <w:spacing w:after="0" w:line="240" w:lineRule="auto"/>
              <w:ind w:firstLineChars="100" w:firstLine="240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cs-CZ"/>
              </w:rPr>
            </w:pPr>
            <w:r w:rsidRPr="009D7CD1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cs-CZ"/>
              </w:rPr>
              <w:t xml:space="preserve">Miroslava </w:t>
            </w:r>
            <w:proofErr w:type="spellStart"/>
            <w:r w:rsidRPr="009D7CD1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cs-CZ"/>
              </w:rPr>
              <w:t>Chlajna</w:t>
            </w:r>
            <w:proofErr w:type="spellEnd"/>
            <w:r w:rsidRPr="009D7CD1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cs-CZ"/>
              </w:rPr>
              <w:t xml:space="preserve"> 21</w:t>
            </w:r>
          </w:p>
        </w:tc>
        <w:tc>
          <w:tcPr>
            <w:tcW w:w="437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9D7CD1" w:rsidRPr="009D7CD1" w:rsidRDefault="009D7CD1" w:rsidP="009D7CD1">
            <w:pPr>
              <w:spacing w:after="0" w:line="240" w:lineRule="auto"/>
              <w:ind w:firstLineChars="100" w:firstLine="240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cs-CZ"/>
              </w:rPr>
            </w:pPr>
            <w:r w:rsidRPr="009D7CD1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cs-CZ"/>
              </w:rPr>
              <w:t>Petřvald 335</w:t>
            </w:r>
          </w:p>
        </w:tc>
      </w:tr>
      <w:tr w:rsidR="009D7CD1" w:rsidRPr="009D7CD1" w:rsidTr="009D7CD1">
        <w:trPr>
          <w:trHeight w:val="315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9D7CD1" w:rsidRPr="009D7CD1" w:rsidRDefault="009D7CD1" w:rsidP="009D7CD1">
            <w:pPr>
              <w:spacing w:after="0" w:line="240" w:lineRule="auto"/>
              <w:ind w:firstLineChars="100" w:firstLine="240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9D7CD1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cs-CZ"/>
              </w:rPr>
              <w:t>370 05  České</w:t>
            </w:r>
            <w:proofErr w:type="gramEnd"/>
            <w:r w:rsidRPr="009D7CD1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cs-CZ"/>
              </w:rPr>
              <w:t xml:space="preserve"> Budějovice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9D7CD1" w:rsidRPr="009D7CD1" w:rsidRDefault="009D7CD1" w:rsidP="009D7CD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cs-CZ"/>
              </w:rPr>
            </w:pPr>
            <w:r w:rsidRPr="009D7CD1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cs-CZ"/>
              </w:rPr>
              <w:t>České Budějovice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vAlign w:val="center"/>
            <w:hideMark/>
          </w:tcPr>
          <w:p w:rsidR="009D7CD1" w:rsidRPr="009D7CD1" w:rsidRDefault="009D7CD1" w:rsidP="009D7CD1">
            <w:pPr>
              <w:spacing w:after="0" w:line="240" w:lineRule="auto"/>
              <w:ind w:firstLineChars="100" w:firstLine="240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cs-CZ"/>
              </w:rPr>
            </w:pPr>
            <w:r w:rsidRPr="009D7CD1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cs-CZ"/>
              </w:rPr>
              <w:t>742 60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9D7CD1" w:rsidRPr="009D7CD1" w:rsidRDefault="009D7CD1" w:rsidP="009D7CD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cs-CZ"/>
              </w:rPr>
            </w:pPr>
            <w:r w:rsidRPr="009D7CD1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cs-CZ"/>
              </w:rPr>
              <w:t>Petřvald 1</w:t>
            </w:r>
          </w:p>
        </w:tc>
      </w:tr>
      <w:tr w:rsidR="009D7CD1" w:rsidRPr="009D7CD1" w:rsidTr="009D7CD1">
        <w:trPr>
          <w:trHeight w:val="360"/>
        </w:trPr>
        <w:tc>
          <w:tcPr>
            <w:tcW w:w="2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9D7CD1" w:rsidRPr="009D7CD1" w:rsidRDefault="009D7CD1" w:rsidP="009D7CD1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D7CD1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cs-CZ"/>
              </w:rPr>
              <w:t>IČO: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DE9D9"/>
            <w:noWrap/>
            <w:vAlign w:val="center"/>
            <w:hideMark/>
          </w:tcPr>
          <w:p w:rsidR="009D7CD1" w:rsidRPr="009D7CD1" w:rsidRDefault="009D7CD1" w:rsidP="009D7CD1">
            <w:pPr>
              <w:spacing w:after="0" w:line="240" w:lineRule="auto"/>
              <w:ind w:firstLineChars="100" w:firstLine="261"/>
              <w:rPr>
                <w:rFonts w:ascii="Garamond" w:eastAsia="Times New Roman" w:hAnsi="Garamond" w:cs="Times New Roman"/>
                <w:b/>
                <w:bCs/>
                <w:color w:val="000000"/>
                <w:sz w:val="26"/>
                <w:szCs w:val="26"/>
                <w:lang w:eastAsia="cs-CZ"/>
              </w:rPr>
            </w:pPr>
            <w:r w:rsidRPr="009D7CD1">
              <w:rPr>
                <w:rFonts w:ascii="Garamond" w:eastAsia="Times New Roman" w:hAnsi="Garamond" w:cs="Times New Roman"/>
                <w:b/>
                <w:bCs/>
                <w:color w:val="000000"/>
                <w:sz w:val="26"/>
                <w:szCs w:val="26"/>
                <w:lang w:eastAsia="cs-CZ"/>
              </w:rPr>
              <w:t>00 581 585</w:t>
            </w:r>
          </w:p>
        </w:tc>
        <w:tc>
          <w:tcPr>
            <w:tcW w:w="2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9D7CD1" w:rsidRPr="009D7CD1" w:rsidRDefault="009D7CD1" w:rsidP="009D7CD1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D7CD1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cs-CZ"/>
              </w:rPr>
              <w:t>IČO: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9D7CD1" w:rsidRPr="009D7CD1" w:rsidRDefault="009D7CD1" w:rsidP="009D7CD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cs-CZ"/>
              </w:rPr>
            </w:pPr>
            <w:r w:rsidRPr="009D7CD1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cs-CZ"/>
              </w:rPr>
              <w:t>13246674</w:t>
            </w:r>
          </w:p>
        </w:tc>
      </w:tr>
      <w:tr w:rsidR="009D7CD1" w:rsidRPr="009D7CD1" w:rsidTr="009D7CD1">
        <w:trPr>
          <w:trHeight w:val="360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9D7CD1" w:rsidRPr="009D7CD1" w:rsidRDefault="009D7CD1" w:rsidP="009D7CD1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D7CD1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cs-CZ"/>
              </w:rPr>
              <w:t>DIČ:</w:t>
            </w: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DE9D9"/>
            <w:noWrap/>
            <w:vAlign w:val="center"/>
            <w:hideMark/>
          </w:tcPr>
          <w:p w:rsidR="009D7CD1" w:rsidRPr="009D7CD1" w:rsidRDefault="009D7CD1" w:rsidP="009D7CD1">
            <w:pPr>
              <w:spacing w:after="0" w:line="240" w:lineRule="auto"/>
              <w:ind w:firstLineChars="100" w:firstLine="261"/>
              <w:rPr>
                <w:rFonts w:ascii="Garamond" w:eastAsia="Times New Roman" w:hAnsi="Garamond" w:cs="Times New Roman"/>
                <w:b/>
                <w:bCs/>
                <w:color w:val="000000"/>
                <w:sz w:val="26"/>
                <w:szCs w:val="26"/>
                <w:lang w:eastAsia="cs-CZ"/>
              </w:rPr>
            </w:pPr>
            <w:r w:rsidRPr="009D7CD1">
              <w:rPr>
                <w:rFonts w:ascii="Garamond" w:eastAsia="Times New Roman" w:hAnsi="Garamond" w:cs="Times New Roman"/>
                <w:b/>
                <w:bCs/>
                <w:color w:val="000000"/>
                <w:sz w:val="26"/>
                <w:szCs w:val="26"/>
                <w:lang w:eastAsia="cs-CZ"/>
              </w:rPr>
              <w:t>CZ00581 585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9D7CD1" w:rsidRPr="009D7CD1" w:rsidRDefault="009D7CD1" w:rsidP="009D7CD1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D7CD1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cs-CZ"/>
              </w:rPr>
              <w:t>DIČ:</w:t>
            </w:r>
          </w:p>
        </w:tc>
        <w:tc>
          <w:tcPr>
            <w:tcW w:w="15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9D7CD1" w:rsidRPr="009D7CD1" w:rsidRDefault="009D7CD1" w:rsidP="009D7CD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cs-CZ"/>
              </w:rPr>
            </w:pPr>
            <w:r w:rsidRPr="009D7CD1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cs-CZ"/>
              </w:rPr>
              <w:t>CZ6509160900</w:t>
            </w:r>
          </w:p>
        </w:tc>
      </w:tr>
      <w:tr w:rsidR="009D7CD1" w:rsidRPr="009D7CD1" w:rsidTr="009D7CD1">
        <w:trPr>
          <w:trHeight w:val="360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9D7CD1" w:rsidRPr="009D7CD1" w:rsidRDefault="009D7CD1" w:rsidP="009D7CD1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D7CD1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cs-CZ"/>
              </w:rPr>
              <w:t>Ze dne: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DE9D9"/>
            <w:noWrap/>
            <w:vAlign w:val="center"/>
            <w:hideMark/>
          </w:tcPr>
          <w:p w:rsidR="009D7CD1" w:rsidRPr="009D7CD1" w:rsidRDefault="009D7CD1" w:rsidP="009D7CD1">
            <w:pPr>
              <w:spacing w:after="0" w:line="240" w:lineRule="auto"/>
              <w:ind w:firstLineChars="100" w:firstLine="261"/>
              <w:rPr>
                <w:rFonts w:ascii="Garamond" w:eastAsia="Times New Roman" w:hAnsi="Garamond" w:cs="Times New Roman"/>
                <w:b/>
                <w:bCs/>
                <w:color w:val="000000"/>
                <w:sz w:val="26"/>
                <w:szCs w:val="26"/>
                <w:lang w:eastAsia="cs-CZ"/>
              </w:rPr>
            </w:pPr>
            <w:r w:rsidRPr="009D7CD1">
              <w:rPr>
                <w:rFonts w:ascii="Garamond" w:eastAsia="Times New Roman" w:hAnsi="Garamond" w:cs="Times New Roman"/>
                <w:b/>
                <w:bCs/>
                <w:color w:val="000000"/>
                <w:sz w:val="26"/>
                <w:szCs w:val="26"/>
                <w:lang w:eastAsia="cs-CZ"/>
              </w:rPr>
              <w:t>22. červen 2017</w:t>
            </w:r>
          </w:p>
        </w:tc>
        <w:tc>
          <w:tcPr>
            <w:tcW w:w="437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7CD1" w:rsidRPr="009D7CD1" w:rsidRDefault="009D7CD1" w:rsidP="009D7CD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9D7CD1">
              <w:rPr>
                <w:rFonts w:ascii="Garamond" w:eastAsia="Times New Roman" w:hAnsi="Garamond" w:cs="Times New Roman"/>
                <w:i/>
                <w:i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9D7CD1" w:rsidRPr="009D7CD1" w:rsidTr="009D7CD1">
        <w:trPr>
          <w:trHeight w:val="223"/>
        </w:trPr>
        <w:tc>
          <w:tcPr>
            <w:tcW w:w="28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CD1" w:rsidRPr="009D7CD1" w:rsidRDefault="009D7CD1" w:rsidP="009D7CD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cs-CZ"/>
              </w:rPr>
            </w:pPr>
            <w:r w:rsidRPr="009D7CD1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CD1" w:rsidRPr="009D7CD1" w:rsidRDefault="009D7CD1" w:rsidP="009D7CD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CD1" w:rsidRPr="009D7CD1" w:rsidRDefault="009D7CD1" w:rsidP="009D7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CD1" w:rsidRPr="009D7CD1" w:rsidRDefault="009D7CD1" w:rsidP="009D7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CD1" w:rsidRPr="009D7CD1" w:rsidRDefault="009D7CD1" w:rsidP="009D7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CD1" w:rsidRPr="009D7CD1" w:rsidRDefault="009D7CD1" w:rsidP="009D7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CD1" w:rsidRPr="009D7CD1" w:rsidRDefault="009D7CD1" w:rsidP="009D7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CD1" w:rsidRPr="009D7CD1" w:rsidRDefault="009D7CD1" w:rsidP="009D7CD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cs-CZ"/>
              </w:rPr>
            </w:pPr>
            <w:r w:rsidRPr="009D7CD1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9D7CD1" w:rsidRPr="009D7CD1" w:rsidTr="009D7CD1">
        <w:trPr>
          <w:trHeight w:val="403"/>
        </w:trPr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ABF8F"/>
            <w:noWrap/>
            <w:vAlign w:val="center"/>
            <w:hideMark/>
          </w:tcPr>
          <w:p w:rsidR="009D7CD1" w:rsidRPr="009D7CD1" w:rsidRDefault="009D7CD1" w:rsidP="009D7CD1">
            <w:pPr>
              <w:spacing w:after="0" w:line="240" w:lineRule="auto"/>
              <w:ind w:firstLineChars="100" w:firstLine="261"/>
              <w:rPr>
                <w:rFonts w:ascii="Garamond" w:eastAsia="Times New Roman" w:hAnsi="Garamond" w:cs="Times New Roman"/>
                <w:b/>
                <w:bCs/>
                <w:color w:val="000000"/>
                <w:sz w:val="26"/>
                <w:szCs w:val="26"/>
                <w:lang w:eastAsia="cs-CZ"/>
              </w:rPr>
            </w:pPr>
            <w:r w:rsidRPr="009D7CD1">
              <w:rPr>
                <w:rFonts w:ascii="Garamond" w:eastAsia="Times New Roman" w:hAnsi="Garamond" w:cs="Times New Roman"/>
                <w:b/>
                <w:bCs/>
                <w:color w:val="000000"/>
                <w:sz w:val="26"/>
                <w:szCs w:val="26"/>
                <w:lang w:eastAsia="cs-CZ"/>
              </w:rPr>
              <w:t>Název a popis zboží/služby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ABF8F"/>
            <w:noWrap/>
            <w:vAlign w:val="center"/>
            <w:hideMark/>
          </w:tcPr>
          <w:p w:rsidR="009D7CD1" w:rsidRPr="009D7CD1" w:rsidRDefault="009D7CD1" w:rsidP="009D7CD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6"/>
                <w:szCs w:val="26"/>
                <w:lang w:eastAsia="cs-CZ"/>
              </w:rPr>
            </w:pPr>
            <w:r w:rsidRPr="009D7CD1">
              <w:rPr>
                <w:rFonts w:ascii="Garamond" w:eastAsia="Times New Roman" w:hAnsi="Garamond" w:cs="Times New Roman"/>
                <w:b/>
                <w:bCs/>
                <w:color w:val="000000"/>
                <w:sz w:val="26"/>
                <w:szCs w:val="26"/>
                <w:lang w:eastAsia="cs-CZ"/>
              </w:rPr>
              <w:t>Cena</w:t>
            </w:r>
          </w:p>
        </w:tc>
      </w:tr>
      <w:tr w:rsidR="009D7CD1" w:rsidRPr="009D7CD1" w:rsidTr="009D7CD1">
        <w:trPr>
          <w:trHeight w:val="403"/>
        </w:trPr>
        <w:tc>
          <w:tcPr>
            <w:tcW w:w="82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DE9D9"/>
            <w:hideMark/>
          </w:tcPr>
          <w:p w:rsidR="009D7CD1" w:rsidRPr="009D7CD1" w:rsidRDefault="009D7CD1" w:rsidP="009D7CD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cs-CZ"/>
              </w:rPr>
            </w:pPr>
            <w:r w:rsidRPr="009D7CD1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cs-CZ"/>
              </w:rPr>
              <w:t xml:space="preserve">Objednáváme u Vás dodávku školního nábytku - dle nabídky č. 902170225 zde </w:t>
            </w:r>
            <w:proofErr w:type="spellStart"/>
            <w:r w:rsidRPr="009D7CD1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cs-CZ"/>
              </w:rPr>
              <w:t>nde</w:t>
            </w:r>
            <w:proofErr w:type="spellEnd"/>
            <w:r w:rsidRPr="009D7CD1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gramStart"/>
            <w:r w:rsidRPr="009D7CD1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cs-CZ"/>
              </w:rPr>
              <w:t>22.6.2017</w:t>
            </w:r>
            <w:proofErr w:type="gramEnd"/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9D7CD1" w:rsidRPr="009D7CD1" w:rsidRDefault="009D7CD1" w:rsidP="009D7CD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cs-CZ"/>
              </w:rPr>
            </w:pPr>
            <w:r w:rsidRPr="009D7CD1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9D7CD1" w:rsidRPr="009D7CD1" w:rsidTr="009D7CD1">
        <w:trPr>
          <w:trHeight w:val="403"/>
        </w:trPr>
        <w:tc>
          <w:tcPr>
            <w:tcW w:w="82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D7CD1" w:rsidRPr="009D7CD1" w:rsidRDefault="009D7CD1" w:rsidP="009D7CD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9D7CD1" w:rsidRPr="009D7CD1" w:rsidRDefault="009D7CD1" w:rsidP="009D7CD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cs-CZ"/>
              </w:rPr>
            </w:pPr>
            <w:r w:rsidRPr="009D7CD1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9D7CD1" w:rsidRPr="009D7CD1" w:rsidTr="009D7CD1">
        <w:trPr>
          <w:trHeight w:val="403"/>
        </w:trPr>
        <w:tc>
          <w:tcPr>
            <w:tcW w:w="82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D7CD1" w:rsidRPr="009D7CD1" w:rsidRDefault="009D7CD1" w:rsidP="009D7CD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9D7CD1" w:rsidRPr="009D7CD1" w:rsidRDefault="009D7CD1" w:rsidP="009D7CD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cs-CZ"/>
              </w:rPr>
            </w:pPr>
            <w:r w:rsidRPr="009D7CD1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9D7CD1" w:rsidRPr="009D7CD1" w:rsidTr="009D7CD1">
        <w:trPr>
          <w:trHeight w:val="403"/>
        </w:trPr>
        <w:tc>
          <w:tcPr>
            <w:tcW w:w="82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D7CD1" w:rsidRPr="009D7CD1" w:rsidRDefault="009D7CD1" w:rsidP="009D7CD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9D7CD1" w:rsidRPr="009D7CD1" w:rsidRDefault="009D7CD1" w:rsidP="009D7CD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cs-CZ"/>
              </w:rPr>
            </w:pPr>
            <w:r w:rsidRPr="009D7CD1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9D7CD1" w:rsidRPr="009D7CD1" w:rsidTr="009D7CD1">
        <w:trPr>
          <w:trHeight w:val="403"/>
        </w:trPr>
        <w:tc>
          <w:tcPr>
            <w:tcW w:w="82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D7CD1" w:rsidRPr="009D7CD1" w:rsidRDefault="009D7CD1" w:rsidP="009D7CD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9D7CD1" w:rsidRPr="009D7CD1" w:rsidRDefault="009D7CD1" w:rsidP="009D7CD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cs-CZ"/>
              </w:rPr>
            </w:pPr>
            <w:r w:rsidRPr="009D7CD1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9D7CD1" w:rsidRPr="009D7CD1" w:rsidTr="009D7CD1">
        <w:trPr>
          <w:trHeight w:val="403"/>
        </w:trPr>
        <w:tc>
          <w:tcPr>
            <w:tcW w:w="82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D7CD1" w:rsidRPr="009D7CD1" w:rsidRDefault="009D7CD1" w:rsidP="009D7CD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9D7CD1" w:rsidRPr="009D7CD1" w:rsidRDefault="009D7CD1" w:rsidP="009D7CD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cs-CZ"/>
              </w:rPr>
            </w:pPr>
            <w:r w:rsidRPr="009D7CD1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9D7CD1" w:rsidRPr="009D7CD1" w:rsidTr="009D7CD1">
        <w:trPr>
          <w:trHeight w:val="403"/>
        </w:trPr>
        <w:tc>
          <w:tcPr>
            <w:tcW w:w="82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D7CD1" w:rsidRPr="009D7CD1" w:rsidRDefault="009D7CD1" w:rsidP="009D7CD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9D7CD1" w:rsidRPr="009D7CD1" w:rsidRDefault="009D7CD1" w:rsidP="009D7CD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cs-CZ"/>
              </w:rPr>
            </w:pPr>
            <w:r w:rsidRPr="009D7CD1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9D7CD1" w:rsidRPr="009D7CD1" w:rsidTr="009D7CD1">
        <w:trPr>
          <w:trHeight w:val="290"/>
        </w:trPr>
        <w:tc>
          <w:tcPr>
            <w:tcW w:w="82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D7CD1" w:rsidRPr="009D7CD1" w:rsidRDefault="009D7CD1" w:rsidP="009D7CD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9D7CD1" w:rsidRPr="009D7CD1" w:rsidRDefault="009D7CD1" w:rsidP="009D7CD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cs-CZ"/>
              </w:rPr>
            </w:pPr>
            <w:r w:rsidRPr="009D7CD1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9D7CD1" w:rsidRPr="009D7CD1" w:rsidTr="009D7CD1">
        <w:trPr>
          <w:trHeight w:val="403"/>
        </w:trPr>
        <w:tc>
          <w:tcPr>
            <w:tcW w:w="822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DE9D9"/>
            <w:noWrap/>
            <w:vAlign w:val="center"/>
            <w:hideMark/>
          </w:tcPr>
          <w:p w:rsidR="009D7CD1" w:rsidRPr="009D7CD1" w:rsidRDefault="009D7CD1" w:rsidP="009D7CD1">
            <w:pPr>
              <w:spacing w:after="0" w:line="240" w:lineRule="auto"/>
              <w:ind w:firstLineChars="100" w:firstLine="240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cs-CZ"/>
              </w:rPr>
            </w:pPr>
            <w:r w:rsidRPr="009D7CD1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9D7CD1" w:rsidRPr="009D7CD1" w:rsidRDefault="009D7CD1" w:rsidP="009D7CD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cs-CZ"/>
              </w:rPr>
            </w:pPr>
            <w:r w:rsidRPr="009D7CD1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9D7CD1" w:rsidRPr="009D7CD1" w:rsidTr="009D7CD1">
        <w:trPr>
          <w:trHeight w:val="403"/>
        </w:trPr>
        <w:tc>
          <w:tcPr>
            <w:tcW w:w="822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DE9D9"/>
            <w:noWrap/>
            <w:hideMark/>
          </w:tcPr>
          <w:p w:rsidR="009D7CD1" w:rsidRPr="009D7CD1" w:rsidRDefault="009D7CD1" w:rsidP="009D7CD1">
            <w:pPr>
              <w:spacing w:after="0" w:line="240" w:lineRule="auto"/>
              <w:ind w:firstLineChars="100" w:firstLine="240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cs-CZ"/>
              </w:rPr>
            </w:pPr>
            <w:r w:rsidRPr="009D7CD1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cs-CZ"/>
              </w:rPr>
              <w:t>Platba na FAKTURU.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9D7CD1" w:rsidRPr="009D7CD1" w:rsidRDefault="009D7CD1" w:rsidP="009D7CD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D7CD1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9D7CD1" w:rsidRPr="009D7CD1" w:rsidTr="009D7CD1">
        <w:trPr>
          <w:trHeight w:val="403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noWrap/>
            <w:hideMark/>
          </w:tcPr>
          <w:p w:rsidR="009D7CD1" w:rsidRPr="009D7CD1" w:rsidRDefault="009D7CD1" w:rsidP="009D7CD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cs-CZ"/>
              </w:rPr>
            </w:pPr>
            <w:r w:rsidRPr="009D7CD1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hideMark/>
          </w:tcPr>
          <w:p w:rsidR="009D7CD1" w:rsidRPr="009D7CD1" w:rsidRDefault="009D7CD1" w:rsidP="009D7CD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cs-CZ"/>
              </w:rPr>
            </w:pPr>
            <w:r w:rsidRPr="009D7CD1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hideMark/>
          </w:tcPr>
          <w:p w:rsidR="009D7CD1" w:rsidRPr="009D7CD1" w:rsidRDefault="009D7CD1" w:rsidP="009D7CD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cs-CZ"/>
              </w:rPr>
            </w:pPr>
            <w:r w:rsidRPr="009D7CD1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hideMark/>
          </w:tcPr>
          <w:p w:rsidR="009D7CD1" w:rsidRPr="009D7CD1" w:rsidRDefault="009D7CD1" w:rsidP="009D7CD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cs-CZ"/>
              </w:rPr>
            </w:pPr>
            <w:r w:rsidRPr="009D7CD1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hideMark/>
          </w:tcPr>
          <w:p w:rsidR="009D7CD1" w:rsidRPr="009D7CD1" w:rsidRDefault="009D7CD1" w:rsidP="009D7CD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cs-CZ"/>
              </w:rPr>
            </w:pPr>
            <w:r w:rsidRPr="009D7CD1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9D7CD1" w:rsidRPr="009D7CD1" w:rsidRDefault="009D7CD1" w:rsidP="009D7CD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cs-CZ"/>
              </w:rPr>
            </w:pPr>
            <w:r w:rsidRPr="009D7CD1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9D7CD1" w:rsidRPr="009D7CD1" w:rsidRDefault="009D7CD1" w:rsidP="009D7CD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cs-CZ"/>
              </w:rPr>
            </w:pPr>
            <w:r w:rsidRPr="009D7CD1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9D7CD1" w:rsidRPr="009D7CD1" w:rsidTr="009D7CD1">
        <w:trPr>
          <w:trHeight w:val="223"/>
        </w:trPr>
        <w:tc>
          <w:tcPr>
            <w:tcW w:w="28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CD1" w:rsidRPr="009D7CD1" w:rsidRDefault="009D7CD1" w:rsidP="009D7CD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cs-CZ"/>
              </w:rPr>
            </w:pPr>
            <w:r w:rsidRPr="009D7CD1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CD1" w:rsidRPr="009D7CD1" w:rsidRDefault="009D7CD1" w:rsidP="009D7CD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CD1" w:rsidRPr="009D7CD1" w:rsidRDefault="009D7CD1" w:rsidP="009D7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CD1" w:rsidRPr="009D7CD1" w:rsidRDefault="009D7CD1" w:rsidP="009D7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CD1" w:rsidRPr="009D7CD1" w:rsidRDefault="009D7CD1" w:rsidP="009D7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CD1" w:rsidRPr="009D7CD1" w:rsidRDefault="009D7CD1" w:rsidP="009D7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CD1" w:rsidRPr="009D7CD1" w:rsidRDefault="009D7CD1" w:rsidP="009D7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CD1" w:rsidRPr="009D7CD1" w:rsidRDefault="009D7CD1" w:rsidP="009D7CD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cs-CZ"/>
              </w:rPr>
            </w:pPr>
            <w:r w:rsidRPr="009D7CD1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9D7CD1" w:rsidRPr="009D7CD1" w:rsidTr="009D7CD1">
        <w:trPr>
          <w:trHeight w:val="340"/>
        </w:trPr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ABF8F"/>
            <w:noWrap/>
            <w:vAlign w:val="center"/>
            <w:hideMark/>
          </w:tcPr>
          <w:p w:rsidR="009D7CD1" w:rsidRPr="009D7CD1" w:rsidRDefault="009D7CD1" w:rsidP="009D7CD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6"/>
                <w:szCs w:val="26"/>
                <w:lang w:eastAsia="cs-CZ"/>
              </w:rPr>
            </w:pPr>
            <w:r w:rsidRPr="009D7CD1">
              <w:rPr>
                <w:rFonts w:ascii="Garamond" w:eastAsia="Times New Roman" w:hAnsi="Garamond" w:cs="Times New Roman"/>
                <w:b/>
                <w:bCs/>
                <w:color w:val="000000"/>
                <w:sz w:val="26"/>
                <w:szCs w:val="26"/>
                <w:lang w:eastAsia="cs-CZ"/>
              </w:rPr>
              <w:t>Vyřizuje:</w:t>
            </w:r>
          </w:p>
        </w:tc>
        <w:tc>
          <w:tcPr>
            <w:tcW w:w="3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9D7CD1" w:rsidRPr="009D7CD1" w:rsidRDefault="009D7CD1" w:rsidP="009D7CD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6"/>
                <w:szCs w:val="26"/>
                <w:lang w:eastAsia="cs-CZ"/>
              </w:rPr>
            </w:pPr>
            <w:r w:rsidRPr="009D7CD1">
              <w:rPr>
                <w:rFonts w:ascii="Garamond" w:eastAsia="Times New Roman" w:hAnsi="Garamond" w:cs="Times New Roman"/>
                <w:b/>
                <w:bCs/>
                <w:color w:val="000000"/>
                <w:sz w:val="26"/>
                <w:szCs w:val="26"/>
                <w:lang w:eastAsia="cs-CZ"/>
              </w:rPr>
              <w:t>Telefon:</w:t>
            </w:r>
          </w:p>
        </w:tc>
        <w:tc>
          <w:tcPr>
            <w:tcW w:w="15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9D7CD1" w:rsidRPr="009D7CD1" w:rsidRDefault="009D7CD1" w:rsidP="009D7CD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6"/>
                <w:szCs w:val="26"/>
                <w:lang w:eastAsia="cs-CZ"/>
              </w:rPr>
            </w:pPr>
            <w:r w:rsidRPr="009D7CD1">
              <w:rPr>
                <w:rFonts w:ascii="Garamond" w:eastAsia="Times New Roman" w:hAnsi="Garamond" w:cs="Times New Roman"/>
                <w:b/>
                <w:bCs/>
                <w:color w:val="000000"/>
                <w:sz w:val="26"/>
                <w:szCs w:val="26"/>
                <w:lang w:eastAsia="cs-CZ"/>
              </w:rPr>
              <w:t>E-mail:</w:t>
            </w:r>
          </w:p>
        </w:tc>
      </w:tr>
      <w:tr w:rsidR="009D7CD1" w:rsidRPr="009D7CD1" w:rsidTr="009D7CD1">
        <w:trPr>
          <w:trHeight w:val="403"/>
        </w:trPr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9D7CD1" w:rsidRPr="009D7CD1" w:rsidRDefault="009D7CD1" w:rsidP="009D7CD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cs-CZ"/>
              </w:rPr>
            </w:pPr>
            <w:r w:rsidRPr="009D7CD1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cs-CZ"/>
              </w:rPr>
              <w:t>Veronika Novotná</w:t>
            </w:r>
          </w:p>
        </w:tc>
        <w:tc>
          <w:tcPr>
            <w:tcW w:w="3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D7CD1" w:rsidRPr="009D7CD1" w:rsidRDefault="009D7CD1" w:rsidP="009D7CD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cs-CZ"/>
              </w:rPr>
            </w:pPr>
            <w:r w:rsidRPr="009D7CD1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cs-CZ"/>
              </w:rPr>
              <w:t>385 103 200</w:t>
            </w:r>
          </w:p>
        </w:tc>
        <w:tc>
          <w:tcPr>
            <w:tcW w:w="15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D7CD1" w:rsidRPr="009D7CD1" w:rsidRDefault="009D7CD1" w:rsidP="009D7CD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FF"/>
                <w:sz w:val="24"/>
                <w:szCs w:val="24"/>
                <w:u w:val="single"/>
                <w:lang w:eastAsia="cs-CZ"/>
              </w:rPr>
            </w:pPr>
            <w:hyperlink r:id="rId4" w:history="1">
              <w:r w:rsidRPr="009D7CD1">
                <w:rPr>
                  <w:rFonts w:ascii="Garamond" w:eastAsia="Times New Roman" w:hAnsi="Garamond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tajemnice@zsmaj.cz</w:t>
              </w:r>
            </w:hyperlink>
          </w:p>
        </w:tc>
      </w:tr>
      <w:tr w:rsidR="009D7CD1" w:rsidRPr="009D7CD1" w:rsidTr="009D7CD1">
        <w:trPr>
          <w:trHeight w:val="403"/>
        </w:trPr>
        <w:tc>
          <w:tcPr>
            <w:tcW w:w="3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ABF8F"/>
            <w:noWrap/>
            <w:vAlign w:val="center"/>
            <w:hideMark/>
          </w:tcPr>
          <w:p w:rsidR="009D7CD1" w:rsidRPr="009D7CD1" w:rsidRDefault="009D7CD1" w:rsidP="009D7CD1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6"/>
                <w:szCs w:val="26"/>
                <w:lang w:eastAsia="cs-CZ"/>
              </w:rPr>
            </w:pPr>
            <w:r w:rsidRPr="009D7CD1">
              <w:rPr>
                <w:rFonts w:ascii="Garamond" w:eastAsia="Times New Roman" w:hAnsi="Garamond" w:cs="Times New Roman"/>
                <w:b/>
                <w:bCs/>
                <w:color w:val="000000"/>
                <w:sz w:val="26"/>
                <w:szCs w:val="26"/>
                <w:lang w:eastAsia="cs-CZ"/>
              </w:rPr>
              <w:t>Číslo účtu:</w:t>
            </w:r>
          </w:p>
        </w:tc>
        <w:tc>
          <w:tcPr>
            <w:tcW w:w="39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DE9D9"/>
            <w:vAlign w:val="center"/>
            <w:hideMark/>
          </w:tcPr>
          <w:p w:rsidR="009D7CD1" w:rsidRPr="009D7CD1" w:rsidRDefault="009D7CD1" w:rsidP="009D7CD1">
            <w:pPr>
              <w:spacing w:after="0" w:line="240" w:lineRule="auto"/>
              <w:ind w:firstLineChars="100" w:firstLine="241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D7CD1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cs-CZ"/>
              </w:rPr>
              <w:t>2598541379/0800</w:t>
            </w:r>
          </w:p>
        </w:tc>
        <w:tc>
          <w:tcPr>
            <w:tcW w:w="15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CD1" w:rsidRPr="009D7CD1" w:rsidRDefault="009D7CD1" w:rsidP="009D7CD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lang w:eastAsia="cs-CZ"/>
              </w:rPr>
            </w:pPr>
            <w:r w:rsidRPr="009D7CD1">
              <w:rPr>
                <w:rFonts w:ascii="Garamond" w:eastAsia="Times New Roman" w:hAnsi="Garamond" w:cs="Times New Roman"/>
                <w:b/>
                <w:bCs/>
                <w:color w:val="000000"/>
                <w:lang w:eastAsia="cs-CZ"/>
              </w:rPr>
              <w:t>Razítko a podpis</w:t>
            </w:r>
          </w:p>
        </w:tc>
      </w:tr>
      <w:tr w:rsidR="009D7CD1" w:rsidRPr="009D7CD1" w:rsidTr="009D7CD1">
        <w:trPr>
          <w:trHeight w:val="403"/>
        </w:trPr>
        <w:tc>
          <w:tcPr>
            <w:tcW w:w="3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ABF8F"/>
            <w:noWrap/>
            <w:vAlign w:val="center"/>
            <w:hideMark/>
          </w:tcPr>
          <w:p w:rsidR="009D7CD1" w:rsidRPr="009D7CD1" w:rsidRDefault="009D7CD1" w:rsidP="009D7CD1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6"/>
                <w:szCs w:val="26"/>
                <w:lang w:eastAsia="cs-CZ"/>
              </w:rPr>
            </w:pPr>
            <w:r w:rsidRPr="009D7CD1">
              <w:rPr>
                <w:rFonts w:ascii="Garamond" w:eastAsia="Times New Roman" w:hAnsi="Garamond" w:cs="Times New Roman"/>
                <w:b/>
                <w:bCs/>
                <w:color w:val="000000"/>
                <w:sz w:val="26"/>
                <w:szCs w:val="26"/>
                <w:lang w:eastAsia="cs-CZ"/>
              </w:rPr>
              <w:t>Peněžní ústav:</w:t>
            </w:r>
          </w:p>
        </w:tc>
        <w:tc>
          <w:tcPr>
            <w:tcW w:w="39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DE9D9"/>
            <w:vAlign w:val="center"/>
            <w:hideMark/>
          </w:tcPr>
          <w:p w:rsidR="009D7CD1" w:rsidRPr="009D7CD1" w:rsidRDefault="009D7CD1" w:rsidP="009D7CD1">
            <w:pPr>
              <w:spacing w:after="0" w:line="240" w:lineRule="auto"/>
              <w:ind w:firstLineChars="100" w:firstLine="241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D7CD1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Česká spořitelna, a. s. </w:t>
            </w:r>
          </w:p>
        </w:tc>
        <w:tc>
          <w:tcPr>
            <w:tcW w:w="15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CD1" w:rsidRPr="009D7CD1" w:rsidRDefault="009D7CD1" w:rsidP="009D7CD1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cs-CZ"/>
              </w:rPr>
            </w:pPr>
          </w:p>
        </w:tc>
      </w:tr>
      <w:tr w:rsidR="009D7CD1" w:rsidRPr="009D7CD1" w:rsidTr="009D7CD1">
        <w:trPr>
          <w:trHeight w:val="300"/>
        </w:trPr>
        <w:tc>
          <w:tcPr>
            <w:tcW w:w="747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CD1" w:rsidRPr="009D7CD1" w:rsidRDefault="009D7CD1" w:rsidP="009D7CD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9"/>
                <w:szCs w:val="19"/>
                <w:lang w:eastAsia="cs-CZ"/>
              </w:rPr>
            </w:pPr>
            <w:proofErr w:type="gramStart"/>
            <w:r w:rsidRPr="009D7CD1">
              <w:rPr>
                <w:rFonts w:ascii="Garamond" w:eastAsia="Times New Roman" w:hAnsi="Garamond" w:cs="Times New Roman"/>
                <w:color w:val="000000"/>
                <w:sz w:val="19"/>
                <w:szCs w:val="19"/>
                <w:lang w:eastAsia="cs-CZ"/>
              </w:rPr>
              <w:t>O r g a n i z a c e   j e   z a p s a n á   u obchodního</w:t>
            </w:r>
            <w:proofErr w:type="gramEnd"/>
            <w:r w:rsidRPr="009D7CD1">
              <w:rPr>
                <w:rFonts w:ascii="Garamond" w:eastAsia="Times New Roman" w:hAnsi="Garamond" w:cs="Times New Roman"/>
                <w:color w:val="000000"/>
                <w:sz w:val="19"/>
                <w:szCs w:val="19"/>
                <w:lang w:eastAsia="cs-CZ"/>
              </w:rPr>
              <w:t xml:space="preserve"> rejstříku u Krajského soudu v Č. Budějovicích v oddílu </w:t>
            </w:r>
            <w:proofErr w:type="spellStart"/>
            <w:r w:rsidRPr="009D7CD1">
              <w:rPr>
                <w:rFonts w:ascii="Garamond" w:eastAsia="Times New Roman" w:hAnsi="Garamond" w:cs="Times New Roman"/>
                <w:color w:val="000000"/>
                <w:sz w:val="19"/>
                <w:szCs w:val="19"/>
                <w:lang w:eastAsia="cs-CZ"/>
              </w:rPr>
              <w:t>Pr</w:t>
            </w:r>
            <w:proofErr w:type="spellEnd"/>
            <w:r w:rsidRPr="009D7CD1">
              <w:rPr>
                <w:rFonts w:ascii="Garamond" w:eastAsia="Times New Roman" w:hAnsi="Garamond" w:cs="Times New Roman"/>
                <w:color w:val="000000"/>
                <w:sz w:val="19"/>
                <w:szCs w:val="19"/>
                <w:lang w:eastAsia="cs-CZ"/>
              </w:rPr>
              <w:t>, vložce číslo 54</w:t>
            </w:r>
          </w:p>
        </w:tc>
        <w:tc>
          <w:tcPr>
            <w:tcW w:w="15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CD1" w:rsidRPr="009D7CD1" w:rsidRDefault="009D7CD1" w:rsidP="009D7CD1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cs-CZ"/>
              </w:rPr>
            </w:pPr>
          </w:p>
        </w:tc>
      </w:tr>
      <w:tr w:rsidR="009D7CD1" w:rsidRPr="009D7CD1" w:rsidTr="009D7CD1">
        <w:trPr>
          <w:trHeight w:val="408"/>
        </w:trPr>
        <w:tc>
          <w:tcPr>
            <w:tcW w:w="747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CD1" w:rsidRPr="009D7CD1" w:rsidRDefault="009D7CD1" w:rsidP="009D7CD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9"/>
                <w:szCs w:val="19"/>
                <w:lang w:eastAsia="cs-CZ"/>
              </w:rPr>
            </w:pPr>
          </w:p>
        </w:tc>
        <w:tc>
          <w:tcPr>
            <w:tcW w:w="15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CD1" w:rsidRPr="009D7CD1" w:rsidRDefault="009D7CD1" w:rsidP="009D7CD1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cs-CZ"/>
              </w:rPr>
            </w:pPr>
          </w:p>
        </w:tc>
      </w:tr>
      <w:tr w:rsidR="009D7CD1" w:rsidRPr="009D7CD1" w:rsidTr="009D7CD1">
        <w:trPr>
          <w:trHeight w:val="408"/>
        </w:trPr>
        <w:tc>
          <w:tcPr>
            <w:tcW w:w="747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CD1" w:rsidRPr="009D7CD1" w:rsidRDefault="009D7CD1" w:rsidP="009D7CD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9"/>
                <w:szCs w:val="19"/>
                <w:lang w:eastAsia="cs-CZ"/>
              </w:rPr>
            </w:pPr>
          </w:p>
        </w:tc>
        <w:tc>
          <w:tcPr>
            <w:tcW w:w="15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CD1" w:rsidRPr="009D7CD1" w:rsidRDefault="009D7CD1" w:rsidP="009D7CD1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cs-CZ"/>
              </w:rPr>
            </w:pPr>
          </w:p>
        </w:tc>
      </w:tr>
    </w:tbl>
    <w:p w:rsidR="007D56AD" w:rsidRDefault="007D56AD">
      <w:bookmarkStart w:id="0" w:name="_GoBack"/>
      <w:bookmarkEnd w:id="0"/>
    </w:p>
    <w:sectPr w:rsidR="007D56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CD1"/>
    <w:rsid w:val="007D56AD"/>
    <w:rsid w:val="009D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069B76-C738-4DDB-83E1-FDAF10891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D7C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09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ajemnice@zsmaj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7E01AC95.dotm</Template>
  <TotalTime>1</TotalTime>
  <Pages>1</Pages>
  <Words>122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Veselá Hana (veselah)</dc:creator>
  <cp:keywords/>
  <dc:description/>
  <cp:lastModifiedBy>Veselá Hana (veselah)</cp:lastModifiedBy>
  <cp:revision>1</cp:revision>
  <dcterms:created xsi:type="dcterms:W3CDTF">2017-06-26T12:26:00Z</dcterms:created>
  <dcterms:modified xsi:type="dcterms:W3CDTF">2017-06-26T12:27:00Z</dcterms:modified>
</cp:coreProperties>
</file>