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9C" w:rsidRDefault="00921C53" w:rsidP="00977ACF">
      <w:pPr>
        <w:pStyle w:val="Nadpis5"/>
        <w:rPr>
          <w:sz w:val="28"/>
          <w:szCs w:val="28"/>
        </w:rPr>
      </w:pPr>
      <w:bookmarkStart w:id="0" w:name="_GoBack"/>
      <w:bookmarkEnd w:id="0"/>
      <w:r>
        <w:rPr>
          <w:sz w:val="28"/>
          <w:szCs w:val="28"/>
        </w:rPr>
        <w:t xml:space="preserve"> </w:t>
      </w:r>
      <w:r w:rsidR="00CD674A">
        <w:rPr>
          <w:sz w:val="28"/>
          <w:szCs w:val="28"/>
        </w:rPr>
        <w:t xml:space="preserve"> </w:t>
      </w:r>
      <w:r w:rsidR="006443EF">
        <w:rPr>
          <w:sz w:val="28"/>
          <w:szCs w:val="28"/>
        </w:rPr>
        <w:t xml:space="preserve"> </w:t>
      </w:r>
      <w:r w:rsidR="0020646E">
        <w:rPr>
          <w:sz w:val="28"/>
          <w:szCs w:val="28"/>
        </w:rPr>
        <w:t xml:space="preserve"> </w:t>
      </w:r>
      <w:r w:rsidR="006E1891">
        <w:rPr>
          <w:sz w:val="28"/>
          <w:szCs w:val="28"/>
        </w:rPr>
        <w:t xml:space="preserve"> </w:t>
      </w:r>
    </w:p>
    <w:p w:rsidR="009607A4" w:rsidRDefault="009607A4" w:rsidP="009607A4">
      <w:pPr>
        <w:pStyle w:val="Nadpis5"/>
        <w:rPr>
          <w:sz w:val="28"/>
          <w:szCs w:val="28"/>
        </w:rPr>
      </w:pPr>
      <w:r>
        <w:rPr>
          <w:sz w:val="28"/>
          <w:szCs w:val="28"/>
        </w:rPr>
        <w:t>S M L O U V A  O  D Í L O</w:t>
      </w:r>
    </w:p>
    <w:p w:rsidR="009607A4" w:rsidRPr="009607A4" w:rsidRDefault="009607A4" w:rsidP="009607A4">
      <w:pPr>
        <w:pStyle w:val="Nadpis5"/>
        <w:rPr>
          <w:sz w:val="28"/>
          <w:szCs w:val="28"/>
        </w:rPr>
      </w:pPr>
      <w:r w:rsidRPr="009607A4">
        <w:rPr>
          <w:sz w:val="28"/>
          <w:szCs w:val="28"/>
        </w:rPr>
        <w:t xml:space="preserve">  N A   </w:t>
      </w:r>
      <w:r>
        <w:rPr>
          <w:sz w:val="28"/>
          <w:szCs w:val="28"/>
        </w:rPr>
        <w:t>R E A L I Z A C I   S T A V B Y</w:t>
      </w:r>
    </w:p>
    <w:p w:rsidR="009607A4" w:rsidRPr="00964174" w:rsidRDefault="009607A4" w:rsidP="009607A4">
      <w:pPr>
        <w:rPr>
          <w:sz w:val="22"/>
          <w:szCs w:val="22"/>
        </w:rPr>
      </w:pPr>
    </w:p>
    <w:p w:rsidR="00F0717D" w:rsidRPr="00964174" w:rsidRDefault="00F0717D" w:rsidP="009607A4">
      <w:pPr>
        <w:rPr>
          <w:sz w:val="22"/>
          <w:szCs w:val="22"/>
        </w:rPr>
      </w:pPr>
    </w:p>
    <w:p w:rsidR="009607A4" w:rsidRPr="00964174" w:rsidRDefault="009607A4" w:rsidP="009607A4">
      <w:pPr>
        <w:rPr>
          <w:sz w:val="22"/>
          <w:szCs w:val="22"/>
        </w:rPr>
      </w:pPr>
    </w:p>
    <w:p w:rsidR="0081442F" w:rsidRPr="00BF0B54" w:rsidRDefault="002E1BA8" w:rsidP="0081442F">
      <w:pPr>
        <w:pStyle w:val="Nadpis1"/>
        <w:rPr>
          <w:i/>
          <w:iCs/>
          <w:color w:val="0000FF"/>
        </w:rPr>
      </w:pPr>
      <w:r w:rsidRPr="00BF0B54">
        <w:rPr>
          <w:i/>
          <w:iCs/>
          <w:color w:val="0000FF"/>
        </w:rPr>
        <w:t>Domov pro seniory v Lázních Kynžvart, příspěvková organizace</w:t>
      </w:r>
    </w:p>
    <w:p w:rsidR="0081442F" w:rsidRPr="00BF0B54" w:rsidRDefault="0081442F" w:rsidP="0081442F">
      <w:pPr>
        <w:rPr>
          <w:sz w:val="22"/>
        </w:rPr>
      </w:pPr>
      <w:r w:rsidRPr="00BF0B54">
        <w:rPr>
          <w:sz w:val="22"/>
        </w:rPr>
        <w:t xml:space="preserve">se sídlem: </w:t>
      </w:r>
      <w:r w:rsidR="002E1BA8" w:rsidRPr="00BF0B54">
        <w:rPr>
          <w:sz w:val="22"/>
        </w:rPr>
        <w:t>Polní 378</w:t>
      </w:r>
    </w:p>
    <w:p w:rsidR="006B4FC8" w:rsidRDefault="0081442F" w:rsidP="0081442F">
      <w:pPr>
        <w:rPr>
          <w:sz w:val="22"/>
        </w:rPr>
      </w:pPr>
      <w:r w:rsidRPr="00BF0B54">
        <w:rPr>
          <w:sz w:val="22"/>
        </w:rPr>
        <w:t>IČ</w:t>
      </w:r>
      <w:r w:rsidR="00D17A68" w:rsidRPr="00BF0B54">
        <w:rPr>
          <w:sz w:val="22"/>
        </w:rPr>
        <w:t>O</w:t>
      </w:r>
      <w:r w:rsidRPr="00BF0B54">
        <w:rPr>
          <w:sz w:val="22"/>
        </w:rPr>
        <w:t xml:space="preserve">: </w:t>
      </w:r>
      <w:r w:rsidR="002E1BA8" w:rsidRPr="00BF0B54">
        <w:rPr>
          <w:sz w:val="22"/>
        </w:rPr>
        <w:t>71175237</w:t>
      </w:r>
      <w:r w:rsidRPr="00BF0B54">
        <w:rPr>
          <w:sz w:val="22"/>
        </w:rPr>
        <w:t xml:space="preserve">DIČ: </w:t>
      </w:r>
      <w:r w:rsidR="002E1BA8" w:rsidRPr="00BF0B54">
        <w:rPr>
          <w:sz w:val="22"/>
        </w:rPr>
        <w:t>CZ71175237</w:t>
      </w:r>
    </w:p>
    <w:p w:rsidR="0081442F" w:rsidRPr="00BF0B54" w:rsidRDefault="00462206" w:rsidP="0081442F">
      <w:pPr>
        <w:rPr>
          <w:sz w:val="22"/>
        </w:rPr>
      </w:pPr>
      <w:r w:rsidRPr="00BF0B54">
        <w:rPr>
          <w:sz w:val="22"/>
        </w:rPr>
        <w:t>zastoupený</w:t>
      </w:r>
      <w:r w:rsidR="0081442F" w:rsidRPr="00BF0B54">
        <w:rPr>
          <w:sz w:val="22"/>
        </w:rPr>
        <w:t xml:space="preserve">: </w:t>
      </w:r>
      <w:r w:rsidR="002E1BA8" w:rsidRPr="00BF0B54">
        <w:rPr>
          <w:i/>
          <w:iCs/>
          <w:color w:val="0000FF"/>
          <w:sz w:val="22"/>
        </w:rPr>
        <w:t xml:space="preserve">ředitelkou Lenkou </w:t>
      </w:r>
      <w:proofErr w:type="spellStart"/>
      <w:r w:rsidR="002E1BA8" w:rsidRPr="00BF0B54">
        <w:rPr>
          <w:i/>
          <w:iCs/>
          <w:color w:val="0000FF"/>
          <w:sz w:val="22"/>
        </w:rPr>
        <w:t>Wohlrabovou</w:t>
      </w:r>
      <w:proofErr w:type="spellEnd"/>
      <w:r w:rsidR="0081442F" w:rsidRPr="00BF0B54">
        <w:rPr>
          <w:sz w:val="22"/>
        </w:rPr>
        <w:t xml:space="preserve"> </w:t>
      </w:r>
    </w:p>
    <w:p w:rsidR="0081442F" w:rsidRDefault="00462206" w:rsidP="0081442F">
      <w:pPr>
        <w:rPr>
          <w:sz w:val="22"/>
        </w:rPr>
      </w:pPr>
      <w:r>
        <w:rPr>
          <w:sz w:val="22"/>
        </w:rPr>
        <w:t>registrace ve veřejném rejstříku (u registrovaných):</w:t>
      </w:r>
      <w:r w:rsidR="007B296C">
        <w:rPr>
          <w:sz w:val="22"/>
        </w:rPr>
        <w:t xml:space="preserve"> </w:t>
      </w:r>
      <w:r w:rsidR="00BF0B54">
        <w:rPr>
          <w:sz w:val="22"/>
        </w:rPr>
        <w:t>obchodní rejstřík vedený Krajským soudem v Plzni, oddíl PR, vložka 510</w:t>
      </w:r>
    </w:p>
    <w:p w:rsidR="00462206" w:rsidRDefault="00462206" w:rsidP="0081442F">
      <w:pPr>
        <w:rPr>
          <w:sz w:val="22"/>
        </w:rPr>
      </w:pPr>
    </w:p>
    <w:p w:rsidR="0081442F" w:rsidRDefault="0081442F" w:rsidP="0081442F">
      <w:pPr>
        <w:rPr>
          <w:i/>
          <w:sz w:val="22"/>
        </w:rPr>
      </w:pPr>
      <w:r>
        <w:rPr>
          <w:i/>
          <w:sz w:val="22"/>
        </w:rPr>
        <w:t>na straně jedné jako objednatel (dále jen „objednatel“)</w:t>
      </w:r>
    </w:p>
    <w:p w:rsidR="0081442F" w:rsidRDefault="0081442F" w:rsidP="0081442F">
      <w:pPr>
        <w:rPr>
          <w:sz w:val="22"/>
        </w:rPr>
      </w:pPr>
    </w:p>
    <w:p w:rsidR="0081442F" w:rsidRDefault="0081442F" w:rsidP="0081442F">
      <w:pPr>
        <w:rPr>
          <w:sz w:val="22"/>
        </w:rPr>
      </w:pPr>
      <w:r>
        <w:rPr>
          <w:sz w:val="22"/>
        </w:rPr>
        <w:t>a</w:t>
      </w:r>
    </w:p>
    <w:p w:rsidR="0081442F" w:rsidRDefault="0081442F" w:rsidP="0081442F">
      <w:pPr>
        <w:rPr>
          <w:b/>
          <w:sz w:val="22"/>
        </w:rPr>
      </w:pPr>
    </w:p>
    <w:p w:rsidR="0081442F" w:rsidRDefault="000A56A3" w:rsidP="0081442F">
      <w:pPr>
        <w:rPr>
          <w:b/>
          <w:sz w:val="22"/>
        </w:rPr>
      </w:pPr>
      <w:r>
        <w:rPr>
          <w:b/>
          <w:sz w:val="22"/>
        </w:rPr>
        <w:t>LP doprava a stavby s.r.o.</w:t>
      </w:r>
    </w:p>
    <w:p w:rsidR="0081442F" w:rsidRDefault="00D17A68" w:rsidP="0081442F">
      <w:pPr>
        <w:rPr>
          <w:sz w:val="22"/>
        </w:rPr>
      </w:pPr>
      <w:r>
        <w:rPr>
          <w:sz w:val="22"/>
        </w:rPr>
        <w:t>sídlo</w:t>
      </w:r>
      <w:r w:rsidR="0081442F">
        <w:rPr>
          <w:sz w:val="22"/>
        </w:rPr>
        <w:t xml:space="preserve">: </w:t>
      </w:r>
      <w:r w:rsidR="000A56A3">
        <w:rPr>
          <w:sz w:val="22"/>
        </w:rPr>
        <w:t>Malé náměstí 100, Rokycany, 33701</w:t>
      </w:r>
    </w:p>
    <w:p w:rsidR="0081442F" w:rsidRDefault="0081442F" w:rsidP="0081442F">
      <w:pPr>
        <w:rPr>
          <w:sz w:val="22"/>
        </w:rPr>
      </w:pPr>
      <w:r>
        <w:rPr>
          <w:sz w:val="22"/>
        </w:rPr>
        <w:t>IČ</w:t>
      </w:r>
      <w:r w:rsidR="00D17A68">
        <w:rPr>
          <w:sz w:val="22"/>
        </w:rPr>
        <w:t>O</w:t>
      </w:r>
      <w:r w:rsidR="000A56A3">
        <w:rPr>
          <w:sz w:val="22"/>
        </w:rPr>
        <w:t xml:space="preserve">  29100721                 </w:t>
      </w:r>
      <w:r>
        <w:rPr>
          <w:sz w:val="22"/>
        </w:rPr>
        <w:tab/>
      </w:r>
      <w:r>
        <w:rPr>
          <w:sz w:val="22"/>
        </w:rPr>
        <w:tab/>
      </w:r>
    </w:p>
    <w:p w:rsidR="0081442F" w:rsidRDefault="00D17A68" w:rsidP="0081442F">
      <w:pPr>
        <w:rPr>
          <w:sz w:val="22"/>
        </w:rPr>
      </w:pPr>
      <w:r>
        <w:rPr>
          <w:sz w:val="22"/>
        </w:rPr>
        <w:t>DIČ</w:t>
      </w:r>
      <w:r w:rsidR="0081442F">
        <w:rPr>
          <w:sz w:val="22"/>
        </w:rPr>
        <w:t xml:space="preserve">: </w:t>
      </w:r>
      <w:r w:rsidR="000A56A3">
        <w:rPr>
          <w:sz w:val="22"/>
        </w:rPr>
        <w:t xml:space="preserve"> CZ29100721</w:t>
      </w:r>
    </w:p>
    <w:p w:rsidR="0081442F" w:rsidRDefault="00462206" w:rsidP="0081442F">
      <w:pPr>
        <w:rPr>
          <w:sz w:val="22"/>
        </w:rPr>
      </w:pPr>
      <w:r>
        <w:rPr>
          <w:sz w:val="22"/>
        </w:rPr>
        <w:t>zastoupený</w:t>
      </w:r>
      <w:r w:rsidR="0081442F">
        <w:rPr>
          <w:sz w:val="22"/>
        </w:rPr>
        <w:t xml:space="preserve">: </w:t>
      </w:r>
      <w:r w:rsidR="000A56A3">
        <w:rPr>
          <w:sz w:val="22"/>
        </w:rPr>
        <w:t xml:space="preserve">paní </w:t>
      </w:r>
      <w:proofErr w:type="spellStart"/>
      <w:r w:rsidR="000A56A3">
        <w:rPr>
          <w:sz w:val="22"/>
        </w:rPr>
        <w:t>Padrnosová</w:t>
      </w:r>
      <w:proofErr w:type="spellEnd"/>
      <w:r w:rsidR="000A56A3">
        <w:rPr>
          <w:sz w:val="22"/>
        </w:rPr>
        <w:t xml:space="preserve"> Lucie, jednatelka</w:t>
      </w:r>
    </w:p>
    <w:p w:rsidR="0081442F" w:rsidRDefault="0081442F" w:rsidP="0081442F">
      <w:pPr>
        <w:jc w:val="both"/>
        <w:rPr>
          <w:sz w:val="22"/>
        </w:rPr>
      </w:pPr>
      <w:r>
        <w:rPr>
          <w:sz w:val="22"/>
        </w:rPr>
        <w:t>zapsaný v obchodním rejstříku vedeném Krajským soudem v</w:t>
      </w:r>
      <w:r w:rsidR="00576EC6">
        <w:rPr>
          <w:sz w:val="22"/>
        </w:rPr>
        <w:t xml:space="preserve"> Plzni</w:t>
      </w:r>
      <w:r>
        <w:rPr>
          <w:sz w:val="22"/>
        </w:rPr>
        <w:t xml:space="preserve"> oddíl </w:t>
      </w:r>
      <w:r w:rsidR="00576EC6">
        <w:rPr>
          <w:sz w:val="22"/>
        </w:rPr>
        <w:t>C</w:t>
      </w:r>
      <w:r>
        <w:rPr>
          <w:sz w:val="22"/>
        </w:rPr>
        <w:t xml:space="preserve">  vložka </w:t>
      </w:r>
      <w:r w:rsidR="00576EC6">
        <w:rPr>
          <w:sz w:val="22"/>
        </w:rPr>
        <w:t>24746</w:t>
      </w:r>
    </w:p>
    <w:p w:rsidR="0081442F" w:rsidRDefault="0081442F" w:rsidP="0081442F">
      <w:pPr>
        <w:jc w:val="both"/>
        <w:rPr>
          <w:sz w:val="22"/>
        </w:rPr>
      </w:pPr>
    </w:p>
    <w:p w:rsidR="0081442F" w:rsidRDefault="0081442F" w:rsidP="0081442F">
      <w:pPr>
        <w:pStyle w:val="BodyText21"/>
        <w:widowControl/>
        <w:rPr>
          <w:i/>
        </w:rPr>
      </w:pPr>
      <w:r>
        <w:rPr>
          <w:i/>
        </w:rPr>
        <w:t>na straně druhé jako zhotovitel (dále jen „zhotovitel“)</w:t>
      </w:r>
    </w:p>
    <w:p w:rsidR="003B6ECE" w:rsidRDefault="003B6ECE" w:rsidP="0081442F">
      <w:pPr>
        <w:pStyle w:val="BodyText21"/>
        <w:widowControl/>
        <w:rPr>
          <w:snapToGrid/>
        </w:rPr>
      </w:pPr>
      <w:r>
        <w:rPr>
          <w:i/>
        </w:rPr>
        <w:t>(společně jako „smluvní strany“)</w:t>
      </w:r>
    </w:p>
    <w:p w:rsidR="0081442F" w:rsidRDefault="0081442F" w:rsidP="0081442F">
      <w:pPr>
        <w:jc w:val="both"/>
        <w:rPr>
          <w:sz w:val="22"/>
        </w:rPr>
      </w:pPr>
    </w:p>
    <w:p w:rsidR="0081442F" w:rsidRDefault="0081442F" w:rsidP="0081442F">
      <w:pPr>
        <w:jc w:val="both"/>
        <w:rPr>
          <w:sz w:val="22"/>
        </w:rPr>
      </w:pPr>
    </w:p>
    <w:p w:rsidR="0081442F" w:rsidRDefault="0081442F" w:rsidP="0081442F">
      <w:pPr>
        <w:jc w:val="both"/>
        <w:rPr>
          <w:sz w:val="22"/>
        </w:rPr>
      </w:pPr>
    </w:p>
    <w:p w:rsidR="00291720" w:rsidRDefault="00786D58" w:rsidP="00291720">
      <w:pPr>
        <w:pStyle w:val="BodyText21"/>
        <w:widowControl/>
        <w:rPr>
          <w:snapToGrid/>
        </w:rPr>
      </w:pPr>
      <w:r>
        <w:rPr>
          <w:snapToGrid/>
        </w:rPr>
        <w:t>uzavírají</w:t>
      </w:r>
      <w:r w:rsidR="0081442F">
        <w:rPr>
          <w:snapToGrid/>
        </w:rPr>
        <w:t xml:space="preserve"> ve smyslu zákona č. </w:t>
      </w:r>
      <w:r w:rsidR="00462206">
        <w:rPr>
          <w:snapToGrid/>
        </w:rPr>
        <w:t>89</w:t>
      </w:r>
      <w:r w:rsidR="0081442F">
        <w:rPr>
          <w:snapToGrid/>
        </w:rPr>
        <w:t>/</w:t>
      </w:r>
      <w:r w:rsidR="00462206">
        <w:rPr>
          <w:snapToGrid/>
        </w:rPr>
        <w:t>2012</w:t>
      </w:r>
      <w:r w:rsidR="0081442F">
        <w:rPr>
          <w:snapToGrid/>
        </w:rPr>
        <w:t xml:space="preserve"> Sb., </w:t>
      </w:r>
      <w:r w:rsidR="009607A4">
        <w:rPr>
          <w:snapToGrid/>
        </w:rPr>
        <w:t>ob</w:t>
      </w:r>
      <w:r w:rsidR="00462206">
        <w:rPr>
          <w:snapToGrid/>
        </w:rPr>
        <w:t>čanský zákoník</w:t>
      </w:r>
      <w:r w:rsidR="009C376F">
        <w:rPr>
          <w:snapToGrid/>
        </w:rPr>
        <w:t>,</w:t>
      </w:r>
      <w:r w:rsidR="00291720">
        <w:rPr>
          <w:snapToGrid/>
        </w:rPr>
        <w:t xml:space="preserve"> tuto</w:t>
      </w:r>
    </w:p>
    <w:p w:rsidR="0081442F" w:rsidRDefault="0081442F" w:rsidP="0081442F">
      <w:pPr>
        <w:pStyle w:val="BodyText21"/>
        <w:widowControl/>
        <w:rPr>
          <w:snapToGrid/>
        </w:rPr>
      </w:pPr>
    </w:p>
    <w:p w:rsidR="0081442F" w:rsidRDefault="0081442F" w:rsidP="0081442F">
      <w:pPr>
        <w:pStyle w:val="Nadpis5"/>
      </w:pPr>
    </w:p>
    <w:p w:rsidR="0081442F" w:rsidRPr="009607A4" w:rsidRDefault="009607A4" w:rsidP="0081442F">
      <w:pPr>
        <w:pStyle w:val="Nadpis5"/>
        <w:rPr>
          <w:sz w:val="28"/>
          <w:szCs w:val="28"/>
        </w:rPr>
      </w:pPr>
      <w:r w:rsidRPr="009607A4">
        <w:rPr>
          <w:sz w:val="28"/>
          <w:szCs w:val="28"/>
        </w:rPr>
        <w:t>s</w:t>
      </w:r>
      <w:r w:rsidR="00431BF3">
        <w:rPr>
          <w:sz w:val="28"/>
          <w:szCs w:val="28"/>
        </w:rPr>
        <w:t> </w:t>
      </w:r>
      <w:r w:rsidRPr="009607A4">
        <w:rPr>
          <w:sz w:val="28"/>
          <w:szCs w:val="28"/>
        </w:rPr>
        <w:t>m</w:t>
      </w:r>
      <w:r w:rsidR="00431BF3">
        <w:rPr>
          <w:sz w:val="28"/>
          <w:szCs w:val="28"/>
        </w:rPr>
        <w:t xml:space="preserve"> </w:t>
      </w:r>
      <w:r w:rsidRPr="009607A4">
        <w:rPr>
          <w:sz w:val="28"/>
          <w:szCs w:val="28"/>
        </w:rPr>
        <w:t>l</w:t>
      </w:r>
      <w:r w:rsidR="00431BF3">
        <w:rPr>
          <w:sz w:val="28"/>
          <w:szCs w:val="28"/>
        </w:rPr>
        <w:t xml:space="preserve"> </w:t>
      </w:r>
      <w:r w:rsidRPr="009607A4">
        <w:rPr>
          <w:sz w:val="28"/>
          <w:szCs w:val="28"/>
        </w:rPr>
        <w:t>o</w:t>
      </w:r>
      <w:r w:rsidR="00431BF3">
        <w:rPr>
          <w:sz w:val="28"/>
          <w:szCs w:val="28"/>
        </w:rPr>
        <w:t xml:space="preserve"> </w:t>
      </w:r>
      <w:r w:rsidRPr="009607A4">
        <w:rPr>
          <w:sz w:val="28"/>
          <w:szCs w:val="28"/>
        </w:rPr>
        <w:t>u</w:t>
      </w:r>
      <w:r w:rsidR="00431BF3">
        <w:rPr>
          <w:sz w:val="28"/>
          <w:szCs w:val="28"/>
        </w:rPr>
        <w:t xml:space="preserve"> </w:t>
      </w:r>
      <w:r w:rsidRPr="009607A4">
        <w:rPr>
          <w:sz w:val="28"/>
          <w:szCs w:val="28"/>
        </w:rPr>
        <w:t>v</w:t>
      </w:r>
      <w:r w:rsidR="00431BF3">
        <w:rPr>
          <w:sz w:val="28"/>
          <w:szCs w:val="28"/>
        </w:rPr>
        <w:t> </w:t>
      </w:r>
      <w:r w:rsidR="00786D58">
        <w:rPr>
          <w:sz w:val="28"/>
          <w:szCs w:val="28"/>
        </w:rPr>
        <w:t>u</w:t>
      </w:r>
      <w:r w:rsidR="00431BF3">
        <w:rPr>
          <w:sz w:val="28"/>
          <w:szCs w:val="28"/>
        </w:rPr>
        <w:t xml:space="preserve"> </w:t>
      </w:r>
      <w:r w:rsidRPr="009607A4">
        <w:rPr>
          <w:sz w:val="28"/>
          <w:szCs w:val="28"/>
        </w:rPr>
        <w:t xml:space="preserve"> </w:t>
      </w:r>
      <w:r w:rsidR="00462206">
        <w:rPr>
          <w:sz w:val="28"/>
          <w:szCs w:val="28"/>
        </w:rPr>
        <w:t xml:space="preserve"> </w:t>
      </w:r>
      <w:r w:rsidRPr="009607A4">
        <w:rPr>
          <w:sz w:val="28"/>
          <w:szCs w:val="28"/>
        </w:rPr>
        <w:t>o</w:t>
      </w:r>
      <w:r w:rsidR="00462206">
        <w:rPr>
          <w:sz w:val="28"/>
          <w:szCs w:val="28"/>
        </w:rPr>
        <w:t xml:space="preserve"> </w:t>
      </w:r>
      <w:r w:rsidR="00431BF3">
        <w:rPr>
          <w:sz w:val="28"/>
          <w:szCs w:val="28"/>
        </w:rPr>
        <w:t xml:space="preserve"> </w:t>
      </w:r>
      <w:r w:rsidRPr="009607A4">
        <w:rPr>
          <w:sz w:val="28"/>
          <w:szCs w:val="28"/>
        </w:rPr>
        <w:t xml:space="preserve"> d</w:t>
      </w:r>
      <w:r w:rsidR="00431BF3">
        <w:rPr>
          <w:sz w:val="28"/>
          <w:szCs w:val="28"/>
        </w:rPr>
        <w:t xml:space="preserve"> </w:t>
      </w:r>
      <w:r w:rsidRPr="009607A4">
        <w:rPr>
          <w:sz w:val="28"/>
          <w:szCs w:val="28"/>
        </w:rPr>
        <w:t>í</w:t>
      </w:r>
      <w:r w:rsidR="00431BF3">
        <w:rPr>
          <w:sz w:val="28"/>
          <w:szCs w:val="28"/>
        </w:rPr>
        <w:t xml:space="preserve"> </w:t>
      </w:r>
      <w:r w:rsidRPr="009607A4">
        <w:rPr>
          <w:sz w:val="28"/>
          <w:szCs w:val="28"/>
        </w:rPr>
        <w:t>l</w:t>
      </w:r>
      <w:r w:rsidR="00431BF3">
        <w:rPr>
          <w:sz w:val="28"/>
          <w:szCs w:val="28"/>
        </w:rPr>
        <w:t xml:space="preserve"> </w:t>
      </w:r>
      <w:r w:rsidRPr="009607A4">
        <w:rPr>
          <w:sz w:val="28"/>
          <w:szCs w:val="28"/>
        </w:rPr>
        <w:t>o</w:t>
      </w:r>
      <w:r w:rsidR="00431BF3">
        <w:rPr>
          <w:sz w:val="28"/>
          <w:szCs w:val="28"/>
        </w:rPr>
        <w:t xml:space="preserve"> </w:t>
      </w:r>
      <w:r w:rsidRPr="009607A4">
        <w:rPr>
          <w:sz w:val="28"/>
          <w:szCs w:val="28"/>
        </w:rPr>
        <w:t xml:space="preserve"> </w:t>
      </w:r>
      <w:r w:rsidR="00462206">
        <w:rPr>
          <w:sz w:val="28"/>
          <w:szCs w:val="28"/>
        </w:rPr>
        <w:t xml:space="preserve"> </w:t>
      </w:r>
      <w:r w:rsidRPr="009607A4">
        <w:rPr>
          <w:sz w:val="28"/>
          <w:szCs w:val="28"/>
        </w:rPr>
        <w:t>n</w:t>
      </w:r>
      <w:r w:rsidR="00431BF3">
        <w:rPr>
          <w:sz w:val="28"/>
          <w:szCs w:val="28"/>
        </w:rPr>
        <w:t xml:space="preserve"> </w:t>
      </w:r>
      <w:r w:rsidRPr="009607A4">
        <w:rPr>
          <w:sz w:val="28"/>
          <w:szCs w:val="28"/>
        </w:rPr>
        <w:t>a</w:t>
      </w:r>
      <w:r w:rsidR="00431BF3">
        <w:rPr>
          <w:sz w:val="28"/>
          <w:szCs w:val="28"/>
        </w:rPr>
        <w:t xml:space="preserve"> </w:t>
      </w:r>
      <w:r w:rsidRPr="009607A4">
        <w:rPr>
          <w:sz w:val="28"/>
          <w:szCs w:val="28"/>
        </w:rPr>
        <w:t xml:space="preserve"> </w:t>
      </w:r>
      <w:r w:rsidR="00462206">
        <w:rPr>
          <w:sz w:val="28"/>
          <w:szCs w:val="28"/>
        </w:rPr>
        <w:t xml:space="preserve"> </w:t>
      </w:r>
      <w:r w:rsidRPr="009607A4">
        <w:rPr>
          <w:sz w:val="28"/>
          <w:szCs w:val="28"/>
        </w:rPr>
        <w:t>r</w:t>
      </w:r>
      <w:r w:rsidR="00431BF3">
        <w:rPr>
          <w:sz w:val="28"/>
          <w:szCs w:val="28"/>
        </w:rPr>
        <w:t xml:space="preserve"> </w:t>
      </w:r>
      <w:r w:rsidRPr="009607A4">
        <w:rPr>
          <w:sz w:val="28"/>
          <w:szCs w:val="28"/>
        </w:rPr>
        <w:t>e</w:t>
      </w:r>
      <w:r w:rsidR="00431BF3">
        <w:rPr>
          <w:sz w:val="28"/>
          <w:szCs w:val="28"/>
        </w:rPr>
        <w:t xml:space="preserve"> </w:t>
      </w:r>
      <w:r w:rsidRPr="009607A4">
        <w:rPr>
          <w:sz w:val="28"/>
          <w:szCs w:val="28"/>
        </w:rPr>
        <w:t>a</w:t>
      </w:r>
      <w:r w:rsidR="00431BF3">
        <w:rPr>
          <w:sz w:val="28"/>
          <w:szCs w:val="28"/>
        </w:rPr>
        <w:t xml:space="preserve"> </w:t>
      </w:r>
      <w:r w:rsidRPr="009607A4">
        <w:rPr>
          <w:sz w:val="28"/>
          <w:szCs w:val="28"/>
        </w:rPr>
        <w:t>l</w:t>
      </w:r>
      <w:r w:rsidR="00431BF3">
        <w:rPr>
          <w:sz w:val="28"/>
          <w:szCs w:val="28"/>
        </w:rPr>
        <w:t xml:space="preserve"> </w:t>
      </w:r>
      <w:r w:rsidRPr="009607A4">
        <w:rPr>
          <w:sz w:val="28"/>
          <w:szCs w:val="28"/>
        </w:rPr>
        <w:t>i</w:t>
      </w:r>
      <w:r w:rsidR="00431BF3">
        <w:rPr>
          <w:sz w:val="28"/>
          <w:szCs w:val="28"/>
        </w:rPr>
        <w:t xml:space="preserve"> </w:t>
      </w:r>
      <w:r w:rsidRPr="009607A4">
        <w:rPr>
          <w:sz w:val="28"/>
          <w:szCs w:val="28"/>
        </w:rPr>
        <w:t>z</w:t>
      </w:r>
      <w:r w:rsidR="00431BF3">
        <w:rPr>
          <w:sz w:val="28"/>
          <w:szCs w:val="28"/>
        </w:rPr>
        <w:t> </w:t>
      </w:r>
      <w:r w:rsidRPr="009607A4">
        <w:rPr>
          <w:sz w:val="28"/>
          <w:szCs w:val="28"/>
        </w:rPr>
        <w:t>a</w:t>
      </w:r>
      <w:r w:rsidR="00431BF3">
        <w:rPr>
          <w:sz w:val="28"/>
          <w:szCs w:val="28"/>
        </w:rPr>
        <w:t xml:space="preserve"> </w:t>
      </w:r>
      <w:r w:rsidRPr="009607A4">
        <w:rPr>
          <w:sz w:val="28"/>
          <w:szCs w:val="28"/>
        </w:rPr>
        <w:t>c</w:t>
      </w:r>
      <w:r w:rsidR="00431BF3">
        <w:rPr>
          <w:sz w:val="28"/>
          <w:szCs w:val="28"/>
        </w:rPr>
        <w:t xml:space="preserve"> </w:t>
      </w:r>
      <w:r w:rsidRPr="009607A4">
        <w:rPr>
          <w:sz w:val="28"/>
          <w:szCs w:val="28"/>
        </w:rPr>
        <w:t>i</w:t>
      </w:r>
      <w:r w:rsidR="00462206">
        <w:rPr>
          <w:sz w:val="28"/>
          <w:szCs w:val="28"/>
        </w:rPr>
        <w:t xml:space="preserve"> </w:t>
      </w:r>
      <w:r w:rsidR="00431BF3">
        <w:rPr>
          <w:sz w:val="28"/>
          <w:szCs w:val="28"/>
        </w:rPr>
        <w:t xml:space="preserve"> </w:t>
      </w:r>
      <w:r w:rsidRPr="009607A4">
        <w:rPr>
          <w:sz w:val="28"/>
          <w:szCs w:val="28"/>
        </w:rPr>
        <w:t xml:space="preserve"> </w:t>
      </w:r>
    </w:p>
    <w:p w:rsidR="0081442F" w:rsidRDefault="0081442F" w:rsidP="0081442F">
      <w:pPr>
        <w:pStyle w:val="Zkladntext"/>
        <w:jc w:val="left"/>
        <w:rPr>
          <w:b/>
        </w:rPr>
      </w:pPr>
      <w:r>
        <w:rPr>
          <w:b/>
        </w:rPr>
        <w:t xml:space="preserve">                    </w:t>
      </w:r>
    </w:p>
    <w:p w:rsidR="003B6ECE" w:rsidRPr="00B9309D" w:rsidRDefault="008843AA" w:rsidP="0081442F">
      <w:pPr>
        <w:pStyle w:val="Zkladntext"/>
        <w:rPr>
          <w:b/>
          <w:sz w:val="28"/>
          <w:szCs w:val="28"/>
          <w:u w:val="single"/>
        </w:rPr>
      </w:pPr>
      <w:r w:rsidRPr="00B9309D">
        <w:rPr>
          <w:b/>
          <w:sz w:val="28"/>
          <w:szCs w:val="28"/>
          <w:u w:val="single"/>
        </w:rPr>
        <w:t xml:space="preserve"> „Přestavba sociálního zařízení a úprava pokojů imobilních klientů </w:t>
      </w:r>
      <w:r w:rsidR="00676E2E">
        <w:rPr>
          <w:b/>
          <w:sz w:val="28"/>
          <w:szCs w:val="28"/>
          <w:u w:val="single"/>
        </w:rPr>
        <w:t xml:space="preserve">12 jednotek </w:t>
      </w:r>
      <w:r w:rsidRPr="00B9309D">
        <w:rPr>
          <w:b/>
          <w:sz w:val="28"/>
          <w:szCs w:val="28"/>
          <w:u w:val="single"/>
        </w:rPr>
        <w:t xml:space="preserve"> I</w:t>
      </w:r>
      <w:r w:rsidR="00753A8A">
        <w:rPr>
          <w:b/>
          <w:sz w:val="28"/>
          <w:szCs w:val="28"/>
          <w:u w:val="single"/>
        </w:rPr>
        <w:t>V</w:t>
      </w:r>
      <w:r w:rsidRPr="00B9309D">
        <w:rPr>
          <w:b/>
          <w:sz w:val="28"/>
          <w:szCs w:val="28"/>
          <w:u w:val="single"/>
        </w:rPr>
        <w:t>. etapa“</w:t>
      </w:r>
      <w:r w:rsidR="002E1BA8" w:rsidRPr="00B9309D">
        <w:rPr>
          <w:b/>
          <w:sz w:val="28"/>
          <w:szCs w:val="28"/>
          <w:u w:val="single"/>
        </w:rPr>
        <w:t xml:space="preserve"> </w:t>
      </w:r>
      <w:r w:rsidR="003B6ECE" w:rsidRPr="00B9309D">
        <w:rPr>
          <w:b/>
          <w:sz w:val="28"/>
          <w:szCs w:val="28"/>
          <w:u w:val="single"/>
        </w:rPr>
        <w:t>(dále jen „smlouva“)</w:t>
      </w:r>
    </w:p>
    <w:p w:rsidR="0081442F" w:rsidRPr="00B9309D" w:rsidRDefault="0081442F" w:rsidP="0081442F">
      <w:pPr>
        <w:pStyle w:val="Zkladntext"/>
        <w:jc w:val="left"/>
        <w:rPr>
          <w:b/>
          <w:sz w:val="28"/>
          <w:szCs w:val="28"/>
          <w:u w:val="single"/>
        </w:rPr>
      </w:pPr>
    </w:p>
    <w:p w:rsidR="0081442F" w:rsidRDefault="0081442F" w:rsidP="0081442F">
      <w:pPr>
        <w:pStyle w:val="Zkladntext"/>
        <w:jc w:val="left"/>
        <w:rPr>
          <w:b/>
        </w:rPr>
      </w:pPr>
    </w:p>
    <w:p w:rsidR="0081442F" w:rsidRDefault="0081442F" w:rsidP="0081442F">
      <w:pPr>
        <w:pStyle w:val="Zkladntext"/>
        <w:jc w:val="left"/>
        <w:rPr>
          <w:b/>
        </w:rPr>
      </w:pPr>
    </w:p>
    <w:p w:rsidR="0081442F" w:rsidRDefault="0081442F" w:rsidP="0081442F">
      <w:pPr>
        <w:pStyle w:val="Zkladntext"/>
        <w:jc w:val="left"/>
        <w:rPr>
          <w:b/>
        </w:rPr>
      </w:pPr>
    </w:p>
    <w:p w:rsidR="0081442F" w:rsidRDefault="0081442F" w:rsidP="0081442F">
      <w:pPr>
        <w:pStyle w:val="Zkladntext"/>
        <w:jc w:val="both"/>
        <w:rPr>
          <w:b/>
        </w:rPr>
      </w:pPr>
    </w:p>
    <w:p w:rsidR="007C451D" w:rsidRDefault="007C451D" w:rsidP="0081442F">
      <w:pPr>
        <w:pStyle w:val="Zkladntext"/>
        <w:jc w:val="both"/>
        <w:rPr>
          <w:b/>
        </w:rPr>
      </w:pPr>
    </w:p>
    <w:p w:rsidR="007C451D" w:rsidRDefault="007C451D"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Default="0081442F" w:rsidP="0081442F">
      <w:pPr>
        <w:pStyle w:val="Zkladntext"/>
        <w:jc w:val="both"/>
        <w:rPr>
          <w:b/>
        </w:rPr>
      </w:pPr>
    </w:p>
    <w:p w:rsidR="0081442F" w:rsidRPr="00465A21" w:rsidRDefault="0081442F" w:rsidP="0081442F">
      <w:pPr>
        <w:pStyle w:val="Zkladntext"/>
        <w:rPr>
          <w:b/>
        </w:rPr>
      </w:pPr>
      <w:r w:rsidRPr="00465A21">
        <w:rPr>
          <w:b/>
        </w:rPr>
        <w:t>I. Úvodní ustanovení</w:t>
      </w:r>
    </w:p>
    <w:p w:rsidR="00D8021D" w:rsidRPr="00465A21" w:rsidRDefault="00D8021D" w:rsidP="00D8021D">
      <w:pPr>
        <w:pStyle w:val="Zkladntext"/>
        <w:jc w:val="both"/>
        <w:rPr>
          <w:b/>
        </w:rPr>
      </w:pPr>
    </w:p>
    <w:p w:rsidR="003D5405" w:rsidRPr="00465A21" w:rsidRDefault="003D5405" w:rsidP="005C3603">
      <w:pPr>
        <w:pStyle w:val="Zkladntext"/>
        <w:numPr>
          <w:ilvl w:val="0"/>
          <w:numId w:val="9"/>
        </w:numPr>
        <w:jc w:val="both"/>
        <w:rPr>
          <w:b/>
        </w:rPr>
      </w:pPr>
      <w:r w:rsidRPr="00465A21">
        <w:lastRenderedPageBreak/>
        <w:t xml:space="preserve">Zhotovitel </w:t>
      </w:r>
      <w:r w:rsidR="00130D84" w:rsidRPr="00465A21">
        <w:t xml:space="preserve">prohlašuje, že </w:t>
      </w:r>
      <w:r w:rsidRPr="00465A21">
        <w:t>je držitel</w:t>
      </w:r>
      <w:r w:rsidR="008D61FD" w:rsidRPr="00465A21">
        <w:t>em živnostenského oprávnění k „</w:t>
      </w:r>
      <w:r w:rsidRPr="00465A21">
        <w:t>Provádění staveb včetně jejich změn, udržovacích prac</w:t>
      </w:r>
      <w:r w:rsidR="008D61FD" w:rsidRPr="00465A21">
        <w:t>í</w:t>
      </w:r>
      <w:r w:rsidR="00391021">
        <w:t xml:space="preserve"> na nich a jejich odstraňování“ </w:t>
      </w:r>
      <w:r w:rsidRPr="00465A21">
        <w:t>a má řádné vybavení, zkušenosti a schopnosti, aby řádně a vča</w:t>
      </w:r>
      <w:r w:rsidR="009607A4" w:rsidRPr="00465A21">
        <w:t>s</w:t>
      </w:r>
      <w:r w:rsidR="00786D58" w:rsidRPr="00465A21">
        <w:t xml:space="preserve"> provedl dílo dle této smlouvy.</w:t>
      </w:r>
    </w:p>
    <w:p w:rsidR="00D8021D" w:rsidRPr="00465A21" w:rsidRDefault="00D8021D" w:rsidP="00D8021D">
      <w:pPr>
        <w:pStyle w:val="Zkladntext"/>
        <w:jc w:val="both"/>
        <w:rPr>
          <w:b/>
        </w:rPr>
      </w:pPr>
    </w:p>
    <w:p w:rsidR="003D5405" w:rsidRPr="002913EF" w:rsidRDefault="003D5405" w:rsidP="00B9309D">
      <w:pPr>
        <w:pStyle w:val="Zkladntext"/>
        <w:numPr>
          <w:ilvl w:val="0"/>
          <w:numId w:val="9"/>
        </w:numPr>
        <w:jc w:val="both"/>
        <w:rPr>
          <w:b/>
        </w:rPr>
      </w:pPr>
      <w:r w:rsidRPr="00465A21">
        <w:t xml:space="preserve">Zhotovitel je vítězem veřejné zakázky </w:t>
      </w:r>
      <w:r w:rsidR="002761AD" w:rsidRPr="0020125C">
        <w:t xml:space="preserve">vyhlášené dne </w:t>
      </w:r>
      <w:r w:rsidR="00753A8A">
        <w:t xml:space="preserve">29.3.2016 </w:t>
      </w:r>
      <w:r w:rsidRPr="00465A21">
        <w:t xml:space="preserve">objednatelem jako vyhlašovatelem veřejné zakázky </w:t>
      </w:r>
      <w:r w:rsidR="008843AA">
        <w:rPr>
          <w:b/>
        </w:rPr>
        <w:t xml:space="preserve">- </w:t>
      </w:r>
      <w:r w:rsidR="008843AA" w:rsidRPr="00626B5D">
        <w:rPr>
          <w:b/>
        </w:rPr>
        <w:t xml:space="preserve"> </w:t>
      </w:r>
      <w:r w:rsidR="008843AA" w:rsidRPr="008843AA">
        <w:rPr>
          <w:b/>
        </w:rPr>
        <w:t xml:space="preserve">„Přestavba sociálního zařízení a úprava pokojů imobilních klientů </w:t>
      </w:r>
      <w:r w:rsidR="00676E2E">
        <w:rPr>
          <w:b/>
        </w:rPr>
        <w:t xml:space="preserve">12 jednotek </w:t>
      </w:r>
      <w:r w:rsidR="008843AA" w:rsidRPr="008843AA">
        <w:rPr>
          <w:b/>
        </w:rPr>
        <w:t>- I</w:t>
      </w:r>
      <w:r w:rsidR="00753A8A">
        <w:rPr>
          <w:b/>
        </w:rPr>
        <w:t>V</w:t>
      </w:r>
      <w:r w:rsidR="008843AA" w:rsidRPr="008843AA">
        <w:rPr>
          <w:b/>
        </w:rPr>
        <w:t>. etapa“</w:t>
      </w:r>
      <w:r w:rsidR="008843AA">
        <w:rPr>
          <w:b/>
        </w:rPr>
        <w:t xml:space="preserve"> </w:t>
      </w:r>
      <w:r w:rsidRPr="00465A21">
        <w:t xml:space="preserve">formou </w:t>
      </w:r>
      <w:r w:rsidR="00494601">
        <w:t>zjednodušeného podlimitního řízení.</w:t>
      </w:r>
      <w:r w:rsidR="00786D58" w:rsidRPr="00465A21">
        <w:rPr>
          <w:b/>
        </w:rPr>
        <w:t xml:space="preserve"> </w:t>
      </w:r>
      <w:r w:rsidR="0081442F" w:rsidRPr="00465A21">
        <w:t xml:space="preserve">Výběr vítěze veřejné zakázky byl </w:t>
      </w:r>
      <w:r w:rsidRPr="00465A21">
        <w:t>potvrzen rozhodnutím Rad</w:t>
      </w:r>
      <w:r w:rsidR="0081442F" w:rsidRPr="00465A21">
        <w:t xml:space="preserve">y Karlovarského kraje </w:t>
      </w:r>
      <w:r w:rsidR="002761AD" w:rsidRPr="00327ABC">
        <w:rPr>
          <w:color w:val="FF0000"/>
        </w:rPr>
        <w:t xml:space="preserve">dne  </w:t>
      </w:r>
      <w:r w:rsidR="008D4378">
        <w:rPr>
          <w:color w:val="FF0000"/>
        </w:rPr>
        <w:t>9.5.2016, usnesení č. RK 500/05/16.</w:t>
      </w:r>
    </w:p>
    <w:p w:rsidR="003D5405" w:rsidRPr="00465A21" w:rsidRDefault="003D5405">
      <w:pPr>
        <w:pStyle w:val="Zkladntext"/>
        <w:rPr>
          <w:b/>
        </w:rPr>
      </w:pPr>
    </w:p>
    <w:p w:rsidR="003D5405" w:rsidRPr="00465A21" w:rsidRDefault="003D5405">
      <w:pPr>
        <w:pStyle w:val="Zkladntext"/>
      </w:pPr>
      <w:r w:rsidRPr="00465A21">
        <w:rPr>
          <w:b/>
        </w:rPr>
        <w:t>II. Předmět smlouvy</w:t>
      </w:r>
    </w:p>
    <w:p w:rsidR="00F624E7" w:rsidRPr="00465A21" w:rsidRDefault="00F624E7" w:rsidP="00F624E7">
      <w:pPr>
        <w:jc w:val="both"/>
      </w:pPr>
    </w:p>
    <w:p w:rsidR="003D5405" w:rsidRPr="00465A21" w:rsidRDefault="003D5405" w:rsidP="005C3603">
      <w:pPr>
        <w:numPr>
          <w:ilvl w:val="0"/>
          <w:numId w:val="10"/>
        </w:numPr>
        <w:jc w:val="both"/>
        <w:rPr>
          <w:sz w:val="22"/>
        </w:rPr>
      </w:pPr>
      <w:r w:rsidRPr="00465A21">
        <w:rPr>
          <w:sz w:val="22"/>
        </w:rPr>
        <w:t>Zhotovitel se touto smlouvou zavazuje provést pro objednatele řádně a včas, na svůj náklad a nebezpečí sjednané dílo dle článku III. smlouvy a objednatel se zavazuje za provedené dílo zaplatit zhotoviteli cenu ve výši a za podmínek sjednaných v</w:t>
      </w:r>
      <w:r w:rsidR="003B6ECE">
        <w:rPr>
          <w:sz w:val="22"/>
        </w:rPr>
        <w:t>e</w:t>
      </w:r>
      <w:r w:rsidRPr="00465A21">
        <w:rPr>
          <w:sz w:val="22"/>
        </w:rPr>
        <w:t> smlouvě.</w:t>
      </w:r>
    </w:p>
    <w:p w:rsidR="00F624E7" w:rsidRPr="00465A21" w:rsidRDefault="00F624E7" w:rsidP="00F624E7">
      <w:pPr>
        <w:jc w:val="both"/>
        <w:rPr>
          <w:sz w:val="22"/>
        </w:rPr>
      </w:pPr>
    </w:p>
    <w:p w:rsidR="003D5405" w:rsidRPr="002913EF" w:rsidRDefault="003D5405" w:rsidP="00B9309D">
      <w:pPr>
        <w:numPr>
          <w:ilvl w:val="0"/>
          <w:numId w:val="10"/>
        </w:numPr>
        <w:jc w:val="both"/>
        <w:rPr>
          <w:b/>
          <w:sz w:val="22"/>
        </w:rPr>
      </w:pPr>
      <w:r w:rsidRPr="00465A21">
        <w:rPr>
          <w:sz w:val="22"/>
        </w:rPr>
        <w:t>Zhotovitel provede dílo dle článku III. smlouvy tím, že řádně a včas dodá kompletní stavební</w:t>
      </w:r>
      <w:r w:rsidR="00462206">
        <w:rPr>
          <w:sz w:val="22"/>
        </w:rPr>
        <w:t>, montážní a další</w:t>
      </w:r>
      <w:r w:rsidRPr="00465A21">
        <w:rPr>
          <w:sz w:val="22"/>
        </w:rPr>
        <w:t xml:space="preserve"> práce, včetně stavebních materiálů, v rozsahu </w:t>
      </w:r>
      <w:r w:rsidR="00462206">
        <w:rPr>
          <w:sz w:val="22"/>
        </w:rPr>
        <w:t xml:space="preserve">a dle </w:t>
      </w:r>
      <w:r w:rsidRPr="00465A21">
        <w:rPr>
          <w:sz w:val="22"/>
        </w:rPr>
        <w:t xml:space="preserve">zadávací dokumentace, </w:t>
      </w:r>
      <w:r w:rsidR="00462206">
        <w:rPr>
          <w:sz w:val="22"/>
        </w:rPr>
        <w:t>této</w:t>
      </w:r>
      <w:r w:rsidR="009C376F">
        <w:rPr>
          <w:sz w:val="22"/>
        </w:rPr>
        <w:t xml:space="preserve"> </w:t>
      </w:r>
      <w:r w:rsidRPr="00465A21">
        <w:rPr>
          <w:sz w:val="22"/>
        </w:rPr>
        <w:t>smlouvy, obecně závazných právních předpisů, ČSN</w:t>
      </w:r>
      <w:r w:rsidR="007352EB" w:rsidRPr="00465A21">
        <w:rPr>
          <w:sz w:val="22"/>
        </w:rPr>
        <w:t>, EN</w:t>
      </w:r>
      <w:r w:rsidRPr="00465A21">
        <w:rPr>
          <w:sz w:val="22"/>
        </w:rPr>
        <w:t xml:space="preserve"> a ostatních norem, a to včetně zařízení staveniště a jeho vyklizení po dokončení díla.</w:t>
      </w:r>
    </w:p>
    <w:p w:rsidR="003D5405" w:rsidRPr="00465A21" w:rsidRDefault="003D5405">
      <w:pPr>
        <w:rPr>
          <w:b/>
          <w:sz w:val="22"/>
        </w:rPr>
      </w:pPr>
    </w:p>
    <w:p w:rsidR="003D5405" w:rsidRDefault="003D5405">
      <w:pPr>
        <w:pStyle w:val="Nadpis6"/>
      </w:pPr>
      <w:r w:rsidRPr="00465A21">
        <w:t>III. Specifikace díla</w:t>
      </w:r>
    </w:p>
    <w:p w:rsidR="003D5405" w:rsidRPr="00465A21" w:rsidRDefault="003D5405" w:rsidP="00B9309D">
      <w:pPr>
        <w:rPr>
          <w:b/>
          <w:sz w:val="22"/>
        </w:rPr>
      </w:pPr>
    </w:p>
    <w:p w:rsidR="00DB5272" w:rsidRPr="001358F3" w:rsidRDefault="003B6ECE" w:rsidP="00327ABC">
      <w:pPr>
        <w:pStyle w:val="Zkladntextodsazen"/>
        <w:numPr>
          <w:ilvl w:val="0"/>
          <w:numId w:val="57"/>
        </w:numPr>
        <w:rPr>
          <w:b/>
          <w:u w:val="single"/>
        </w:rPr>
      </w:pPr>
      <w:r w:rsidRPr="00327ABC">
        <w:t>D</w:t>
      </w:r>
      <w:r w:rsidR="00841775" w:rsidRPr="00327ABC">
        <w:t>íl</w:t>
      </w:r>
      <w:r w:rsidRPr="00327ABC">
        <w:t>em se rozumí</w:t>
      </w:r>
      <w:r w:rsidR="00841775" w:rsidRPr="00327ABC">
        <w:t xml:space="preserve"> provedení stavby označené jako </w:t>
      </w:r>
      <w:r w:rsidR="008843AA">
        <w:rPr>
          <w:b/>
        </w:rPr>
        <w:t xml:space="preserve"> </w:t>
      </w:r>
      <w:r w:rsidR="008843AA" w:rsidRPr="00626B5D">
        <w:rPr>
          <w:b/>
        </w:rPr>
        <w:t xml:space="preserve"> </w:t>
      </w:r>
      <w:r w:rsidR="008843AA" w:rsidRPr="008843AA">
        <w:rPr>
          <w:b/>
        </w:rPr>
        <w:t xml:space="preserve">„Přestavba sociálního zařízení a úprava pokojů imobilních klientů </w:t>
      </w:r>
      <w:r w:rsidR="00676E2E">
        <w:rPr>
          <w:b/>
        </w:rPr>
        <w:t xml:space="preserve">12 jednotek - </w:t>
      </w:r>
      <w:r w:rsidR="008843AA" w:rsidRPr="008843AA">
        <w:rPr>
          <w:b/>
        </w:rPr>
        <w:t>I</w:t>
      </w:r>
      <w:r w:rsidR="00753A8A">
        <w:rPr>
          <w:b/>
        </w:rPr>
        <w:t>V</w:t>
      </w:r>
      <w:r w:rsidR="008843AA" w:rsidRPr="008843AA">
        <w:rPr>
          <w:b/>
        </w:rPr>
        <w:t>. etapa“</w:t>
      </w:r>
      <w:r w:rsidR="008843AA">
        <w:rPr>
          <w:b/>
        </w:rPr>
        <w:t xml:space="preserve">, </w:t>
      </w:r>
      <w:r w:rsidR="00841775" w:rsidRPr="008A5211">
        <w:t xml:space="preserve">která je řešena projektovou dokumentací  </w:t>
      </w:r>
      <w:r w:rsidR="00494601" w:rsidRPr="00495B12">
        <w:t>PDS</w:t>
      </w:r>
      <w:r w:rsidR="00494601">
        <w:t xml:space="preserve"> </w:t>
      </w:r>
      <w:r w:rsidR="00494601" w:rsidRPr="00621C0D">
        <w:rPr>
          <w:b/>
        </w:rPr>
        <w:t xml:space="preserve">„Přestavba </w:t>
      </w:r>
      <w:r w:rsidR="00494601" w:rsidRPr="00494601">
        <w:rPr>
          <w:b/>
        </w:rPr>
        <w:t>sociálního zařízení a úprava pokojů imobilních klientů</w:t>
      </w:r>
      <w:r w:rsidR="00753A8A">
        <w:rPr>
          <w:b/>
        </w:rPr>
        <w:t xml:space="preserve"> – 48 jednotek</w:t>
      </w:r>
      <w:r w:rsidR="00494601" w:rsidRPr="00494601">
        <w:rPr>
          <w:b/>
        </w:rPr>
        <w:t>“</w:t>
      </w:r>
      <w:r w:rsidR="00841775" w:rsidRPr="00494601">
        <w:t xml:space="preserve">, </w:t>
      </w:r>
      <w:r w:rsidR="00494601" w:rsidRPr="00495B12">
        <w:t xml:space="preserve">zpracovaná </w:t>
      </w:r>
      <w:r w:rsidR="00494601">
        <w:t xml:space="preserve">ing. Pavlem </w:t>
      </w:r>
      <w:proofErr w:type="spellStart"/>
      <w:r w:rsidR="00494601">
        <w:t>Kodýtkem</w:t>
      </w:r>
      <w:proofErr w:type="spellEnd"/>
      <w:r w:rsidR="00494601">
        <w:t xml:space="preserve"> </w:t>
      </w:r>
      <w:r w:rsidR="00494601" w:rsidRPr="00495B12">
        <w:t>, ČKAIT 0201862, (dále jen „projektantem stavby“), dne  0</w:t>
      </w:r>
      <w:r w:rsidR="00753A8A">
        <w:t>1</w:t>
      </w:r>
      <w:r w:rsidR="00494601" w:rsidRPr="00495B12">
        <w:t>/201</w:t>
      </w:r>
      <w:r w:rsidR="00753A8A">
        <w:t>6</w:t>
      </w:r>
      <w:r w:rsidR="00494601">
        <w:t>.</w:t>
      </w:r>
      <w:r w:rsidR="00494601" w:rsidRPr="008A5211">
        <w:t xml:space="preserve"> </w:t>
      </w:r>
      <w:r w:rsidR="00841775" w:rsidRPr="008A5211">
        <w:t xml:space="preserve">Podkladem pro uzavření smlouvy je </w:t>
      </w:r>
      <w:r w:rsidR="002761AD" w:rsidRPr="001358F3">
        <w:rPr>
          <w:color w:val="FF0000"/>
        </w:rPr>
        <w:t xml:space="preserve">nabídka zhotovitele ze dne </w:t>
      </w:r>
      <w:r w:rsidR="008D4378">
        <w:rPr>
          <w:color w:val="FF0000"/>
        </w:rPr>
        <w:t>12</w:t>
      </w:r>
      <w:r w:rsidR="00753A8A">
        <w:rPr>
          <w:color w:val="FF0000"/>
        </w:rPr>
        <w:t>.</w:t>
      </w:r>
      <w:r w:rsidR="008D4378">
        <w:rPr>
          <w:color w:val="FF0000"/>
        </w:rPr>
        <w:t>4.2016</w:t>
      </w:r>
      <w:r w:rsidR="00753A8A">
        <w:rPr>
          <w:color w:val="FF0000"/>
        </w:rPr>
        <w:t xml:space="preserve"> </w:t>
      </w:r>
      <w:r w:rsidR="0089708C" w:rsidRPr="008A5211">
        <w:t>(</w:t>
      </w:r>
      <w:r w:rsidR="00841775" w:rsidRPr="008A5211">
        <w:rPr>
          <w:i/>
        </w:rPr>
        <w:t>která je uložena u objednatele jako externí příloha smlouvy</w:t>
      </w:r>
      <w:r w:rsidR="0089708C" w:rsidRPr="008A5211">
        <w:t>)</w:t>
      </w:r>
      <w:r w:rsidR="00841775" w:rsidRPr="008A5211">
        <w:t xml:space="preserve"> a zadávací dokumentace na veřejnou zakázku na akci </w:t>
      </w:r>
      <w:r w:rsidR="00494601" w:rsidRPr="00626B5D">
        <w:rPr>
          <w:b/>
        </w:rPr>
        <w:t>„Přestavba sociálního zařízení a úprava pokojů imobilních</w:t>
      </w:r>
      <w:r w:rsidR="00494601">
        <w:rPr>
          <w:b/>
        </w:rPr>
        <w:t xml:space="preserve"> klientů</w:t>
      </w:r>
      <w:r w:rsidR="00753A8A">
        <w:rPr>
          <w:b/>
        </w:rPr>
        <w:t xml:space="preserve"> </w:t>
      </w:r>
      <w:r w:rsidR="00676E2E">
        <w:rPr>
          <w:b/>
        </w:rPr>
        <w:t xml:space="preserve">12 jednotek </w:t>
      </w:r>
      <w:r w:rsidR="00753A8A">
        <w:rPr>
          <w:b/>
        </w:rPr>
        <w:t>– IV etapa</w:t>
      </w:r>
      <w:r w:rsidR="00494601" w:rsidRPr="00626B5D">
        <w:rPr>
          <w:b/>
        </w:rPr>
        <w:t>“</w:t>
      </w:r>
      <w:r w:rsidR="00494601">
        <w:t xml:space="preserve"> ze </w:t>
      </w:r>
      <w:r w:rsidR="00494601" w:rsidRPr="00B9309D">
        <w:rPr>
          <w:color w:val="FF0000"/>
        </w:rPr>
        <w:t xml:space="preserve">dne </w:t>
      </w:r>
      <w:r w:rsidR="007117B4" w:rsidRPr="00B9309D">
        <w:rPr>
          <w:color w:val="FF0000"/>
        </w:rPr>
        <w:t>2</w:t>
      </w:r>
      <w:r w:rsidR="00753A8A">
        <w:rPr>
          <w:color w:val="FF0000"/>
        </w:rPr>
        <w:t>9</w:t>
      </w:r>
      <w:r w:rsidR="00494601" w:rsidRPr="00B9309D">
        <w:rPr>
          <w:color w:val="FF0000"/>
        </w:rPr>
        <w:t>.3.201</w:t>
      </w:r>
      <w:r w:rsidR="00753A8A">
        <w:rPr>
          <w:color w:val="FF0000"/>
        </w:rPr>
        <w:t>6</w:t>
      </w:r>
      <w:r w:rsidR="0089708C" w:rsidRPr="00B9309D">
        <w:rPr>
          <w:color w:val="FF0000"/>
        </w:rPr>
        <w:t xml:space="preserve"> </w:t>
      </w:r>
      <w:r w:rsidR="0089708C" w:rsidRPr="00494601">
        <w:t>(</w:t>
      </w:r>
      <w:r w:rsidR="00841775" w:rsidRPr="008A5211">
        <w:rPr>
          <w:i/>
        </w:rPr>
        <w:t>která je rovněž uložena u objednatele jako externí příloha smlouvy</w:t>
      </w:r>
      <w:r w:rsidR="009C376F" w:rsidRPr="008A5211">
        <w:t>)</w:t>
      </w:r>
      <w:r w:rsidR="00841775" w:rsidRPr="008A5211">
        <w:t>.</w:t>
      </w:r>
      <w:r w:rsidR="0089708C" w:rsidRPr="008A5211">
        <w:t xml:space="preserve"> Zadávací dokumentace pro provedení díla, specifi</w:t>
      </w:r>
      <w:r w:rsidR="00A80A7C" w:rsidRPr="008A5211">
        <w:t xml:space="preserve">kovaná v článku III. odst. 3.2 </w:t>
      </w:r>
      <w:r w:rsidR="0089708C" w:rsidRPr="008A5211">
        <w:t>písmeno b) smlouvy</w:t>
      </w:r>
      <w:r w:rsidR="00E55C97" w:rsidRPr="008A5211">
        <w:t>,</w:t>
      </w:r>
      <w:r w:rsidR="00A80A7C" w:rsidRPr="008A5211">
        <w:t xml:space="preserve"> byla zhotoviteli předána </w:t>
      </w:r>
      <w:r w:rsidR="0089708C" w:rsidRPr="008A5211">
        <w:t>jako podklad pro stanovení ceny díla, což zhotovitel podpisem smlouvy stvrzuje.</w:t>
      </w:r>
      <w:r w:rsidR="00841775" w:rsidRPr="008A5211">
        <w:t xml:space="preserve"> </w:t>
      </w:r>
      <w:r w:rsidR="00494601" w:rsidRPr="008A5211">
        <w:t xml:space="preserve">Stavební povolení </w:t>
      </w:r>
      <w:r w:rsidR="00494601" w:rsidRPr="004D0249">
        <w:t xml:space="preserve">č.j. </w:t>
      </w:r>
      <w:r w:rsidR="004D0249" w:rsidRPr="006B4FC8">
        <w:t xml:space="preserve">347/16 </w:t>
      </w:r>
      <w:proofErr w:type="spellStart"/>
      <w:r w:rsidR="00494601" w:rsidRPr="006B4FC8">
        <w:t>Kyn</w:t>
      </w:r>
      <w:proofErr w:type="spellEnd"/>
      <w:r w:rsidR="00494601" w:rsidRPr="006B4FC8">
        <w:t xml:space="preserve">  ze dne </w:t>
      </w:r>
      <w:r w:rsidR="004D0249" w:rsidRPr="006B4FC8">
        <w:t>21. 3. 2016</w:t>
      </w:r>
      <w:r w:rsidR="002761AD" w:rsidRPr="006B4FC8">
        <w:t xml:space="preserve"> </w:t>
      </w:r>
      <w:r w:rsidR="00494601" w:rsidRPr="004D0249">
        <w:t>vydané stavebním úřadem v Lázních Kynžvart, které nabylo právní</w:t>
      </w:r>
      <w:r w:rsidR="00494601" w:rsidRPr="008A5211">
        <w:t xml:space="preserve"> moci </w:t>
      </w:r>
      <w:r w:rsidR="004D0249">
        <w:t>13. 4. 2016</w:t>
      </w:r>
      <w:r w:rsidR="00494601">
        <w:t xml:space="preserve">, </w:t>
      </w:r>
      <w:r w:rsidR="00494601" w:rsidRPr="008A5211">
        <w:t xml:space="preserve"> </w:t>
      </w:r>
      <w:r w:rsidR="00841775" w:rsidRPr="008A5211">
        <w:t xml:space="preserve">je přílohou č. 1 smlouvy. </w:t>
      </w:r>
    </w:p>
    <w:p w:rsidR="00044B18" w:rsidRPr="00044B18" w:rsidRDefault="00044B18" w:rsidP="00B9309D">
      <w:pPr>
        <w:pStyle w:val="Zkladntextodsazen"/>
        <w:ind w:left="0" w:firstLine="0"/>
        <w:rPr>
          <w:b/>
          <w:u w:val="single"/>
        </w:rPr>
      </w:pPr>
    </w:p>
    <w:p w:rsidR="002913EF" w:rsidRDefault="001358F3" w:rsidP="00B9309D">
      <w:pPr>
        <w:pStyle w:val="Zkladntextodsazen"/>
        <w:ind w:left="0" w:firstLine="0"/>
        <w:rPr>
          <w:b/>
          <w:szCs w:val="22"/>
        </w:rPr>
      </w:pPr>
      <w:r>
        <w:rPr>
          <w:szCs w:val="22"/>
        </w:rPr>
        <w:t xml:space="preserve">3.2  </w:t>
      </w:r>
      <w:r w:rsidR="00586F32" w:rsidRPr="00044B18">
        <w:rPr>
          <w:szCs w:val="22"/>
        </w:rPr>
        <w:t xml:space="preserve">Předmětem </w:t>
      </w:r>
      <w:r w:rsidR="007117B4">
        <w:rPr>
          <w:szCs w:val="22"/>
        </w:rPr>
        <w:t>realizace veřejné zakázky</w:t>
      </w:r>
      <w:r w:rsidR="007117B4" w:rsidRPr="00044B18">
        <w:rPr>
          <w:szCs w:val="22"/>
        </w:rPr>
        <w:t xml:space="preserve"> </w:t>
      </w:r>
      <w:r w:rsidR="00586F32" w:rsidRPr="00044B18">
        <w:rPr>
          <w:szCs w:val="22"/>
        </w:rPr>
        <w:t xml:space="preserve">je </w:t>
      </w:r>
      <w:r w:rsidR="008843AA">
        <w:rPr>
          <w:szCs w:val="22"/>
        </w:rPr>
        <w:t>I</w:t>
      </w:r>
      <w:r w:rsidR="00753A8A">
        <w:rPr>
          <w:szCs w:val="22"/>
        </w:rPr>
        <w:t>V</w:t>
      </w:r>
      <w:r w:rsidR="002913EF">
        <w:rPr>
          <w:b/>
          <w:szCs w:val="22"/>
        </w:rPr>
        <w:t>.</w:t>
      </w:r>
      <w:r w:rsidR="00586F32" w:rsidRPr="00044B18">
        <w:rPr>
          <w:b/>
          <w:szCs w:val="22"/>
        </w:rPr>
        <w:t xml:space="preserve"> etapa, kdy je navrženo provedení přestavby </w:t>
      </w:r>
    </w:p>
    <w:p w:rsidR="002913EF" w:rsidRDefault="002913EF" w:rsidP="00B9309D">
      <w:pPr>
        <w:pStyle w:val="Zkladntextodsazen"/>
        <w:ind w:left="360" w:firstLine="0"/>
        <w:rPr>
          <w:szCs w:val="22"/>
        </w:rPr>
      </w:pPr>
      <w:r>
        <w:rPr>
          <w:b/>
          <w:szCs w:val="22"/>
        </w:rPr>
        <w:t xml:space="preserve">       1</w:t>
      </w:r>
      <w:r w:rsidR="00753A8A">
        <w:rPr>
          <w:b/>
          <w:szCs w:val="22"/>
        </w:rPr>
        <w:t>2</w:t>
      </w:r>
      <w:r w:rsidR="00586F32" w:rsidRPr="00044B18">
        <w:rPr>
          <w:b/>
          <w:szCs w:val="22"/>
        </w:rPr>
        <w:t xml:space="preserve"> bytových jednotek</w:t>
      </w:r>
      <w:r w:rsidR="00586F32" w:rsidRPr="00044B18">
        <w:rPr>
          <w:szCs w:val="22"/>
        </w:rPr>
        <w:t xml:space="preserve">, vždy ve sloupci nad sebou vzhledem k vedení instalací v podhledu. Stávající </w:t>
      </w:r>
      <w:r>
        <w:rPr>
          <w:szCs w:val="22"/>
        </w:rPr>
        <w:t xml:space="preserve">    </w:t>
      </w:r>
    </w:p>
    <w:p w:rsidR="003D5405" w:rsidRPr="00044B18" w:rsidRDefault="002913EF" w:rsidP="00B9309D">
      <w:pPr>
        <w:pStyle w:val="Zkladntextodsazen"/>
        <w:ind w:left="360" w:firstLine="0"/>
        <w:rPr>
          <w:b/>
          <w:u w:val="single"/>
        </w:rPr>
      </w:pPr>
      <w:r>
        <w:rPr>
          <w:b/>
          <w:szCs w:val="22"/>
        </w:rPr>
        <w:t xml:space="preserve">       </w:t>
      </w:r>
      <w:r w:rsidR="00586F32" w:rsidRPr="00044B18">
        <w:rPr>
          <w:szCs w:val="22"/>
        </w:rPr>
        <w:t>bytové jednotky 1+</w:t>
      </w:r>
      <w:r w:rsidR="008D4378">
        <w:rPr>
          <w:szCs w:val="22"/>
        </w:rPr>
        <w:t xml:space="preserve"> </w:t>
      </w:r>
      <w:r w:rsidR="00586F32" w:rsidRPr="00044B18">
        <w:rPr>
          <w:szCs w:val="22"/>
        </w:rPr>
        <w:t xml:space="preserve">KK jsou </w:t>
      </w:r>
      <w:r w:rsidR="001358F3">
        <w:rPr>
          <w:szCs w:val="22"/>
        </w:rPr>
        <w:t xml:space="preserve">  </w:t>
      </w:r>
      <w:r w:rsidR="00586F32" w:rsidRPr="00044B18">
        <w:rPr>
          <w:szCs w:val="22"/>
        </w:rPr>
        <w:t>provedeny jako typizované jednotky soustavy T06B.</w:t>
      </w:r>
    </w:p>
    <w:p w:rsidR="0097454C" w:rsidRPr="00465A21" w:rsidRDefault="0097454C">
      <w:pPr>
        <w:ind w:left="708"/>
        <w:jc w:val="both"/>
        <w:rPr>
          <w:sz w:val="22"/>
        </w:rPr>
      </w:pPr>
    </w:p>
    <w:p w:rsidR="003D5405" w:rsidRPr="00465A21" w:rsidRDefault="003D5405" w:rsidP="006338B5">
      <w:pPr>
        <w:ind w:left="624"/>
        <w:jc w:val="both"/>
        <w:rPr>
          <w:sz w:val="22"/>
        </w:rPr>
      </w:pPr>
      <w:r w:rsidRPr="00465A21">
        <w:rPr>
          <w:sz w:val="22"/>
        </w:rPr>
        <w:t>Přitom platí, že díl</w:t>
      </w:r>
      <w:r w:rsidR="0081246B">
        <w:rPr>
          <w:sz w:val="22"/>
        </w:rPr>
        <w:t>em</w:t>
      </w:r>
      <w:r w:rsidRPr="00465A21">
        <w:rPr>
          <w:sz w:val="22"/>
        </w:rPr>
        <w:t xml:space="preserve"> je provedení všech činností, prací a dodávek obsažených buď v textové nebo výkresové části projektové dokumentace nebo ve výkazu výměr nebo ve výzvě více zájemcům o veřejnou zakázku k podání nabídky na předmětnou akci. </w:t>
      </w:r>
      <w:r w:rsidR="0081246B">
        <w:rPr>
          <w:sz w:val="22"/>
        </w:rPr>
        <w:t>D</w:t>
      </w:r>
      <w:r w:rsidRPr="00465A21">
        <w:rPr>
          <w:sz w:val="22"/>
        </w:rPr>
        <w:t>íl</w:t>
      </w:r>
      <w:r w:rsidR="0081246B">
        <w:rPr>
          <w:sz w:val="22"/>
        </w:rPr>
        <w:t>em</w:t>
      </w:r>
      <w:r w:rsidRPr="00465A21">
        <w:rPr>
          <w:sz w:val="22"/>
        </w:rPr>
        <w:t xml:space="preserve">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rsidR="00872B15" w:rsidRPr="00465A21" w:rsidRDefault="00872B15">
      <w:pPr>
        <w:ind w:left="708"/>
        <w:jc w:val="both"/>
        <w:rPr>
          <w:sz w:val="22"/>
        </w:rPr>
      </w:pPr>
    </w:p>
    <w:p w:rsidR="003D5405" w:rsidRPr="00465A21" w:rsidRDefault="003D5405" w:rsidP="005C3603">
      <w:pPr>
        <w:pStyle w:val="Znaka"/>
        <w:widowControl/>
        <w:numPr>
          <w:ilvl w:val="0"/>
          <w:numId w:val="3"/>
        </w:numPr>
        <w:jc w:val="both"/>
        <w:rPr>
          <w:rFonts w:ascii="Times New Roman" w:hAnsi="Times New Roman"/>
          <w:color w:val="auto"/>
        </w:rPr>
      </w:pPr>
      <w:r w:rsidRPr="00465A21">
        <w:rPr>
          <w:rFonts w:ascii="Times New Roman" w:hAnsi="Times New Roman"/>
          <w:color w:val="auto"/>
        </w:rPr>
        <w:t xml:space="preserve">zajištění kompletní inženýrské činnosti a </w:t>
      </w:r>
      <w:r w:rsidR="00292FE4" w:rsidRPr="00465A21">
        <w:rPr>
          <w:rFonts w:ascii="Times New Roman" w:hAnsi="Times New Roman"/>
          <w:color w:val="auto"/>
        </w:rPr>
        <w:t xml:space="preserve">dopracování zásad </w:t>
      </w:r>
      <w:r w:rsidRPr="00465A21">
        <w:rPr>
          <w:rFonts w:ascii="Times New Roman" w:hAnsi="Times New Roman"/>
          <w:color w:val="auto"/>
        </w:rPr>
        <w:t>organizace výstavby včetně jeho projednání s objednatelem, příslušným stavebním úřadem</w:t>
      </w:r>
      <w:r w:rsidR="00292FE4" w:rsidRPr="00465A21">
        <w:rPr>
          <w:rFonts w:ascii="Times New Roman" w:hAnsi="Times New Roman"/>
          <w:color w:val="auto"/>
        </w:rPr>
        <w:t xml:space="preserve"> a dotčenými orgány státní správy</w:t>
      </w:r>
      <w:r w:rsidRPr="00465A21">
        <w:rPr>
          <w:rFonts w:ascii="Times New Roman" w:hAnsi="Times New Roman"/>
          <w:color w:val="auto"/>
        </w:rPr>
        <w:t xml:space="preserve">; </w:t>
      </w:r>
    </w:p>
    <w:p w:rsidR="003D5405" w:rsidRPr="00465A21" w:rsidRDefault="003D5405" w:rsidP="005C3603">
      <w:pPr>
        <w:numPr>
          <w:ilvl w:val="0"/>
          <w:numId w:val="3"/>
        </w:numPr>
        <w:jc w:val="both"/>
        <w:rPr>
          <w:sz w:val="22"/>
        </w:rPr>
      </w:pPr>
      <w:r w:rsidRPr="00465A21">
        <w:rPr>
          <w:sz w:val="22"/>
        </w:rPr>
        <w:t>zpracování detailního písemn</w:t>
      </w:r>
      <w:r w:rsidR="00391021">
        <w:rPr>
          <w:sz w:val="22"/>
        </w:rPr>
        <w:t xml:space="preserve">ého harmonogramu postupu prací </w:t>
      </w:r>
      <w:r w:rsidRPr="00465A21">
        <w:rPr>
          <w:sz w:val="22"/>
        </w:rPr>
        <w:t xml:space="preserve">provádění díla dle této smlouvy;  </w:t>
      </w:r>
    </w:p>
    <w:p w:rsidR="003D5405" w:rsidRPr="00465A21" w:rsidRDefault="003D5405" w:rsidP="005C3603">
      <w:pPr>
        <w:numPr>
          <w:ilvl w:val="0"/>
          <w:numId w:val="3"/>
        </w:numPr>
        <w:jc w:val="both"/>
        <w:rPr>
          <w:sz w:val="22"/>
        </w:rPr>
      </w:pPr>
      <w:r w:rsidRPr="00465A21">
        <w:rPr>
          <w:sz w:val="22"/>
        </w:rPr>
        <w:t>provedení prací a dodávek dle projektové dokumentace specif</w:t>
      </w:r>
      <w:r w:rsidR="009F5BAE">
        <w:rPr>
          <w:sz w:val="22"/>
        </w:rPr>
        <w:t>ikované v článku III. odst. 3.2</w:t>
      </w:r>
      <w:r w:rsidRPr="00465A21">
        <w:rPr>
          <w:sz w:val="22"/>
        </w:rPr>
        <w:t xml:space="preserve"> písm. b) této smlouvy, tj. zejména: </w:t>
      </w:r>
    </w:p>
    <w:p w:rsidR="009D691E" w:rsidRPr="00465A21" w:rsidRDefault="00C51447" w:rsidP="005C3603">
      <w:pPr>
        <w:numPr>
          <w:ilvl w:val="0"/>
          <w:numId w:val="4"/>
        </w:numPr>
        <w:jc w:val="both"/>
        <w:rPr>
          <w:sz w:val="22"/>
        </w:rPr>
      </w:pPr>
      <w:r>
        <w:rPr>
          <w:sz w:val="22"/>
        </w:rPr>
        <w:t>r</w:t>
      </w:r>
      <w:r w:rsidR="009D691E" w:rsidRPr="00465A21">
        <w:rPr>
          <w:sz w:val="22"/>
        </w:rPr>
        <w:t xml:space="preserve">ealizace vlastního objektu  (stavební část a vnitřní vybavení dle projektové </w:t>
      </w:r>
    </w:p>
    <w:p w:rsidR="003D5405" w:rsidRPr="00465A21" w:rsidRDefault="009D691E" w:rsidP="009D691E">
      <w:pPr>
        <w:ind w:left="1416"/>
        <w:jc w:val="both"/>
        <w:rPr>
          <w:sz w:val="22"/>
        </w:rPr>
      </w:pPr>
      <w:r w:rsidRPr="00465A21">
        <w:rPr>
          <w:sz w:val="22"/>
        </w:rPr>
        <w:t xml:space="preserve">     dokumentace)</w:t>
      </w:r>
    </w:p>
    <w:p w:rsidR="00292FE4" w:rsidRPr="004770C3" w:rsidRDefault="003D5405" w:rsidP="005C3603">
      <w:pPr>
        <w:numPr>
          <w:ilvl w:val="0"/>
          <w:numId w:val="4"/>
        </w:numPr>
        <w:jc w:val="both"/>
        <w:rPr>
          <w:sz w:val="22"/>
        </w:rPr>
      </w:pPr>
      <w:r w:rsidRPr="004770C3">
        <w:rPr>
          <w:sz w:val="22"/>
        </w:rPr>
        <w:t>vybavení dokončené stavby dle příslušných ČSN se zaměřením na bezpečnost</w:t>
      </w:r>
      <w:r w:rsidR="004770C3" w:rsidRPr="004770C3">
        <w:rPr>
          <w:sz w:val="22"/>
        </w:rPr>
        <w:t xml:space="preserve"> </w:t>
      </w:r>
      <w:r w:rsidRPr="004770C3">
        <w:rPr>
          <w:sz w:val="22"/>
        </w:rPr>
        <w:t>práce a požární ochranu (výstražné tabulky, hasicí přístroje)</w:t>
      </w:r>
      <w:r w:rsidR="00E213B3" w:rsidRPr="004770C3">
        <w:rPr>
          <w:sz w:val="22"/>
        </w:rPr>
        <w:t>,</w:t>
      </w:r>
    </w:p>
    <w:p w:rsidR="003D5405" w:rsidRPr="00465A21" w:rsidRDefault="00292FE4" w:rsidP="005C3603">
      <w:pPr>
        <w:numPr>
          <w:ilvl w:val="0"/>
          <w:numId w:val="3"/>
        </w:numPr>
        <w:jc w:val="both"/>
        <w:rPr>
          <w:sz w:val="22"/>
        </w:rPr>
      </w:pPr>
      <w:r w:rsidRPr="00465A21">
        <w:rPr>
          <w:sz w:val="22"/>
        </w:rPr>
        <w:t xml:space="preserve">zaškolení obsluhy a </w:t>
      </w:r>
      <w:r w:rsidR="00391021">
        <w:rPr>
          <w:sz w:val="22"/>
        </w:rPr>
        <w:t xml:space="preserve">součinnost </w:t>
      </w:r>
      <w:r w:rsidR="003D5405" w:rsidRPr="00465A21">
        <w:rPr>
          <w:sz w:val="22"/>
        </w:rPr>
        <w:t xml:space="preserve">při zajištění kolaudace díla dle této smlouvy, včetně účasti zhotovitele při kolaudačním řízení na vyzvání objednatele;  </w:t>
      </w:r>
    </w:p>
    <w:p w:rsidR="003D5405" w:rsidRPr="00754BD1" w:rsidRDefault="003D5405" w:rsidP="005C3603">
      <w:pPr>
        <w:numPr>
          <w:ilvl w:val="0"/>
          <w:numId w:val="3"/>
        </w:numPr>
        <w:jc w:val="both"/>
        <w:rPr>
          <w:sz w:val="22"/>
        </w:rPr>
      </w:pPr>
      <w:r w:rsidRPr="00754BD1">
        <w:rPr>
          <w:sz w:val="22"/>
        </w:rPr>
        <w:lastRenderedPageBreak/>
        <w:t xml:space="preserve">zajištění zařízení staveniště, a to podle potřeby na řádné provedení díla včetně jeho likvidace; </w:t>
      </w:r>
    </w:p>
    <w:p w:rsidR="003D5405" w:rsidRPr="00465A21" w:rsidRDefault="003D5405" w:rsidP="005C3603">
      <w:pPr>
        <w:numPr>
          <w:ilvl w:val="0"/>
          <w:numId w:val="3"/>
        </w:numPr>
        <w:jc w:val="both"/>
        <w:rPr>
          <w:sz w:val="22"/>
        </w:rPr>
      </w:pPr>
      <w:r w:rsidRPr="00465A21">
        <w:rPr>
          <w:sz w:val="22"/>
        </w:rPr>
        <w:t>provedení závěrečného úklidu místa provedení d</w:t>
      </w:r>
      <w:r w:rsidR="00391021">
        <w:rPr>
          <w:sz w:val="22"/>
        </w:rPr>
        <w:t xml:space="preserve">íla </w:t>
      </w:r>
      <w:r w:rsidRPr="00465A21">
        <w:rPr>
          <w:sz w:val="22"/>
        </w:rPr>
        <w:t>dle této smlouvy</w:t>
      </w:r>
      <w:r w:rsidR="00B04BA0" w:rsidRPr="00465A21">
        <w:rPr>
          <w:sz w:val="22"/>
        </w:rPr>
        <w:t xml:space="preserve"> (úklid budov bude proveden dle položek</w:t>
      </w:r>
      <w:r w:rsidR="0028062C" w:rsidRPr="00465A21">
        <w:rPr>
          <w:sz w:val="22"/>
        </w:rPr>
        <w:t xml:space="preserve"> ÚRS PRAHA, a.s.</w:t>
      </w:r>
      <w:r w:rsidR="007F4673">
        <w:rPr>
          <w:sz w:val="22"/>
        </w:rPr>
        <w:t>,</w:t>
      </w:r>
      <w:r w:rsidR="0028062C" w:rsidRPr="00465A21">
        <w:rPr>
          <w:sz w:val="22"/>
        </w:rPr>
        <w:t xml:space="preserve"> </w:t>
      </w:r>
      <w:r w:rsidR="001F1482">
        <w:rPr>
          <w:sz w:val="22"/>
        </w:rPr>
        <w:t xml:space="preserve">IČO: 471 15 645, </w:t>
      </w:r>
      <w:r w:rsidR="0028062C" w:rsidRPr="00465A21">
        <w:rPr>
          <w:sz w:val="22"/>
        </w:rPr>
        <w:t xml:space="preserve">č. 952901111 a 952901114); </w:t>
      </w:r>
    </w:p>
    <w:p w:rsidR="003D5405" w:rsidRPr="00465A21" w:rsidRDefault="003D5405" w:rsidP="005C3603">
      <w:pPr>
        <w:numPr>
          <w:ilvl w:val="0"/>
          <w:numId w:val="3"/>
        </w:numPr>
        <w:jc w:val="both"/>
        <w:rPr>
          <w:sz w:val="22"/>
        </w:rPr>
      </w:pPr>
      <w:r w:rsidRPr="00465A21">
        <w:rPr>
          <w:sz w:val="22"/>
        </w:rPr>
        <w:t xml:space="preserve">provedení opatření při realizaci stavby vyplývající z umístění a návaznosti stavby a zohledňující tyto skutečnosti: </w:t>
      </w:r>
    </w:p>
    <w:p w:rsidR="001C6D18" w:rsidRPr="00465A21" w:rsidRDefault="00F725D0">
      <w:pPr>
        <w:pStyle w:val="Zkladntext2"/>
        <w:tabs>
          <w:tab w:val="left" w:pos="1418"/>
        </w:tabs>
        <w:ind w:left="1843" w:hanging="1843"/>
      </w:pPr>
      <w:r w:rsidRPr="00465A21">
        <w:t xml:space="preserve">             </w:t>
      </w:r>
      <w:r w:rsidRPr="00465A21">
        <w:tab/>
        <w:t xml:space="preserve">(i)  </w:t>
      </w:r>
      <w:r w:rsidR="003D5405" w:rsidRPr="00465A21">
        <w:t>komunikace a plochy v okolí místa provádění</w:t>
      </w:r>
      <w:r w:rsidRPr="00465A21">
        <w:t xml:space="preserve"> díla nelze využít jako skládky </w:t>
      </w:r>
      <w:r w:rsidR="003D5405" w:rsidRPr="00465A21">
        <w:t>materiálu</w:t>
      </w:r>
      <w:r w:rsidR="0081442F" w:rsidRPr="00465A21">
        <w:t xml:space="preserve">; </w:t>
      </w:r>
      <w:r w:rsidR="001C6D18" w:rsidRPr="00465A21">
        <w:t xml:space="preserve"> </w:t>
      </w:r>
    </w:p>
    <w:p w:rsidR="003D5405" w:rsidRPr="00465A21" w:rsidRDefault="001C6D18" w:rsidP="00F725D0">
      <w:pPr>
        <w:pStyle w:val="Zkladntext2"/>
        <w:ind w:left="1843" w:hanging="425"/>
      </w:pPr>
      <w:r w:rsidRPr="00465A21">
        <w:t>(</w:t>
      </w:r>
      <w:proofErr w:type="spellStart"/>
      <w:r w:rsidRPr="00465A21">
        <w:t>ii</w:t>
      </w:r>
      <w:proofErr w:type="spellEnd"/>
      <w:r w:rsidRPr="00465A21">
        <w:t xml:space="preserve">)  </w:t>
      </w:r>
      <w:r w:rsidR="003D5405" w:rsidRPr="00465A21">
        <w:t>prostor místa provádění díla nelze bez dalšího opatření využít k umístění sociálního a hygienického zařízení zhotovitele</w:t>
      </w:r>
      <w:r w:rsidR="00E213B3">
        <w:t>,</w:t>
      </w:r>
    </w:p>
    <w:p w:rsidR="003D5405" w:rsidRPr="00754BD1" w:rsidRDefault="003D5405" w:rsidP="005C3603">
      <w:pPr>
        <w:numPr>
          <w:ilvl w:val="0"/>
          <w:numId w:val="3"/>
        </w:numPr>
        <w:jc w:val="both"/>
        <w:rPr>
          <w:sz w:val="22"/>
        </w:rPr>
      </w:pPr>
      <w:r w:rsidRPr="00465A21">
        <w:rPr>
          <w:sz w:val="22"/>
        </w:rPr>
        <w:t>dodání dokumentace skutečného provedení díla, včetně dokladové části</w:t>
      </w:r>
      <w:r w:rsidR="005B65C7" w:rsidRPr="00465A21">
        <w:rPr>
          <w:sz w:val="22"/>
        </w:rPr>
        <w:t xml:space="preserve"> a návrhů provozních řádů</w:t>
      </w:r>
      <w:r w:rsidR="006A03FA">
        <w:rPr>
          <w:sz w:val="22"/>
        </w:rPr>
        <w:t>, vše v českém jazyce</w:t>
      </w:r>
      <w:r w:rsidR="00C51447">
        <w:rPr>
          <w:sz w:val="22"/>
        </w:rPr>
        <w:t xml:space="preserve">, ve 2 </w:t>
      </w:r>
      <w:r w:rsidR="00E213B3">
        <w:rPr>
          <w:sz w:val="22"/>
        </w:rPr>
        <w:t xml:space="preserve">vyhotoveních a v elektronické podobě </w:t>
      </w:r>
      <w:r w:rsidR="006A03FA">
        <w:rPr>
          <w:sz w:val="22"/>
        </w:rPr>
        <w:t>ve formátech, které je objednatel schopen přijmout (tj.</w:t>
      </w:r>
      <w:r w:rsidR="003D0A6E">
        <w:rPr>
          <w:sz w:val="22"/>
        </w:rPr>
        <w:t xml:space="preserve"> </w:t>
      </w:r>
      <w:r w:rsidR="00C51447">
        <w:rPr>
          <w:sz w:val="22"/>
        </w:rPr>
        <w:t>formáty *.doc, *.</w:t>
      </w:r>
      <w:proofErr w:type="spellStart"/>
      <w:r w:rsidR="00C51447">
        <w:rPr>
          <w:sz w:val="22"/>
        </w:rPr>
        <w:t>xls</w:t>
      </w:r>
      <w:proofErr w:type="spellEnd"/>
      <w:r w:rsidR="00C51447">
        <w:rPr>
          <w:sz w:val="22"/>
        </w:rPr>
        <w:t>, *.</w:t>
      </w:r>
      <w:r w:rsidR="00E213B3" w:rsidRPr="00754BD1">
        <w:rPr>
          <w:sz w:val="22"/>
        </w:rPr>
        <w:t xml:space="preserve"> a *.</w:t>
      </w:r>
      <w:proofErr w:type="spellStart"/>
      <w:r w:rsidR="00E213B3" w:rsidRPr="00754BD1">
        <w:rPr>
          <w:sz w:val="22"/>
        </w:rPr>
        <w:t>pdf</w:t>
      </w:r>
      <w:proofErr w:type="spellEnd"/>
      <w:r w:rsidR="00E213B3" w:rsidRPr="00754BD1">
        <w:rPr>
          <w:sz w:val="22"/>
        </w:rPr>
        <w:t>),</w:t>
      </w:r>
      <w:r w:rsidR="006A03FA">
        <w:rPr>
          <w:sz w:val="22"/>
        </w:rPr>
        <w:t xml:space="preserve">  </w:t>
      </w:r>
      <w:r w:rsidRPr="00465A21">
        <w:rPr>
          <w:sz w:val="22"/>
        </w:rPr>
        <w:t xml:space="preserve"> </w:t>
      </w:r>
    </w:p>
    <w:p w:rsidR="003D5405" w:rsidRPr="00465A21" w:rsidRDefault="003D5405" w:rsidP="005C3603">
      <w:pPr>
        <w:numPr>
          <w:ilvl w:val="0"/>
          <w:numId w:val="3"/>
        </w:numPr>
        <w:jc w:val="both"/>
        <w:rPr>
          <w:sz w:val="22"/>
        </w:rPr>
      </w:pPr>
      <w:r w:rsidRPr="00465A21">
        <w:rPr>
          <w:sz w:val="22"/>
        </w:rPr>
        <w:t xml:space="preserve">zajištění uložení stavební suti a ekologická likvidace stavebních odpadů a doložení dokladů o této likvidaci, včetně úhrady poplatků za toto uložení, likvidaci a dopravu; </w:t>
      </w:r>
    </w:p>
    <w:p w:rsidR="003D5405" w:rsidRDefault="003D5405" w:rsidP="005C3603">
      <w:pPr>
        <w:numPr>
          <w:ilvl w:val="0"/>
          <w:numId w:val="3"/>
        </w:numPr>
        <w:jc w:val="both"/>
        <w:rPr>
          <w:sz w:val="22"/>
        </w:rPr>
      </w:pPr>
      <w:r w:rsidRPr="00465A21">
        <w:rPr>
          <w:sz w:val="22"/>
        </w:rPr>
        <w:t xml:space="preserve">uvedení pozemků a komunikací případně dotčených výstavbou do původního stavu, nebo do stavu dle podmínek stavebního povolení, úklid </w:t>
      </w:r>
      <w:r w:rsidR="002D6B2C">
        <w:rPr>
          <w:sz w:val="22"/>
        </w:rPr>
        <w:t xml:space="preserve">a vyklizení </w:t>
      </w:r>
      <w:r w:rsidRPr="00465A21">
        <w:rPr>
          <w:sz w:val="22"/>
        </w:rPr>
        <w:t>prostor dotčených výstavbou současně s dokončením díla;</w:t>
      </w:r>
    </w:p>
    <w:p w:rsidR="00E213B3" w:rsidRPr="00465A21" w:rsidRDefault="00E213B3" w:rsidP="005C3603">
      <w:pPr>
        <w:numPr>
          <w:ilvl w:val="0"/>
          <w:numId w:val="3"/>
        </w:numPr>
        <w:jc w:val="both"/>
        <w:rPr>
          <w:sz w:val="22"/>
        </w:rPr>
      </w:pPr>
      <w:r>
        <w:rPr>
          <w:sz w:val="22"/>
        </w:rPr>
        <w:t xml:space="preserve">zajištění výkonu činnosti koordinátora bezpečnosti a ochrany zdraví při práci na staveništi, </w:t>
      </w:r>
    </w:p>
    <w:p w:rsidR="003D5405" w:rsidRPr="00465A21" w:rsidRDefault="003D5405">
      <w:pPr>
        <w:ind w:left="709"/>
        <w:jc w:val="both"/>
        <w:rPr>
          <w:sz w:val="22"/>
        </w:rPr>
      </w:pPr>
    </w:p>
    <w:p w:rsidR="003D5405" w:rsidRPr="00465A21" w:rsidRDefault="003D5405" w:rsidP="006338B5">
      <w:pPr>
        <w:ind w:firstLine="624"/>
        <w:jc w:val="both"/>
        <w:rPr>
          <w:sz w:val="22"/>
        </w:rPr>
      </w:pPr>
      <w:r w:rsidRPr="00465A21">
        <w:rPr>
          <w:sz w:val="22"/>
        </w:rPr>
        <w:t xml:space="preserve">to vše v místě provádění díla dle </w:t>
      </w:r>
      <w:r w:rsidR="00E213B3">
        <w:rPr>
          <w:sz w:val="22"/>
        </w:rPr>
        <w:t xml:space="preserve">článku V. odst. 5.1 </w:t>
      </w:r>
      <w:r w:rsidRPr="00465A21">
        <w:rPr>
          <w:sz w:val="22"/>
        </w:rPr>
        <w:t xml:space="preserve">smlouvy, nevyplývá-li z povahy věci jinak. </w:t>
      </w:r>
    </w:p>
    <w:p w:rsidR="003D5405" w:rsidRPr="00465A21" w:rsidRDefault="003D5405" w:rsidP="0055206F">
      <w:pPr>
        <w:pStyle w:val="Zkladntextodsazen3"/>
        <w:ind w:left="0" w:firstLine="0"/>
      </w:pPr>
      <w:r w:rsidRPr="00465A21">
        <w:rPr>
          <w:snapToGrid w:val="0"/>
        </w:rPr>
        <w:t xml:space="preserve"> </w:t>
      </w:r>
      <w:r w:rsidR="0055206F">
        <w:rPr>
          <w:snapToGrid w:val="0"/>
        </w:rPr>
        <w:t xml:space="preserve">         </w:t>
      </w:r>
      <w:r w:rsidRPr="00465A21">
        <w:t xml:space="preserve">Dodávka díla dle předchozí věty je jako celek označována jako „dílo“. </w:t>
      </w:r>
    </w:p>
    <w:p w:rsidR="003D5405" w:rsidRPr="00465A21" w:rsidRDefault="003D5405">
      <w:pPr>
        <w:jc w:val="both"/>
        <w:rPr>
          <w:sz w:val="22"/>
        </w:rPr>
      </w:pPr>
    </w:p>
    <w:p w:rsidR="003D5405" w:rsidRPr="00465A21" w:rsidRDefault="001358F3" w:rsidP="001358F3">
      <w:pPr>
        <w:pStyle w:val="Zkladntextodsazen3"/>
        <w:ind w:left="0" w:firstLine="0"/>
      </w:pPr>
      <w:r>
        <w:t xml:space="preserve">3.3     </w:t>
      </w:r>
      <w:r w:rsidR="003D5405" w:rsidRPr="00465A21">
        <w:t>Dílo bude provedeno v rozsahu, způsobem a v jakosti stanovené:</w:t>
      </w:r>
    </w:p>
    <w:p w:rsidR="003D5405" w:rsidRPr="00465A21" w:rsidRDefault="003D5405">
      <w:pPr>
        <w:ind w:left="284"/>
        <w:jc w:val="both"/>
        <w:rPr>
          <w:sz w:val="22"/>
        </w:rPr>
      </w:pPr>
    </w:p>
    <w:p w:rsidR="003D5405" w:rsidRPr="00754BD1" w:rsidRDefault="003D5405" w:rsidP="005C3603">
      <w:pPr>
        <w:pStyle w:val="Znaka"/>
        <w:widowControl/>
        <w:numPr>
          <w:ilvl w:val="0"/>
          <w:numId w:val="41"/>
        </w:numPr>
        <w:jc w:val="both"/>
        <w:rPr>
          <w:rFonts w:ascii="Times New Roman" w:hAnsi="Times New Roman"/>
          <w:color w:val="auto"/>
        </w:rPr>
      </w:pPr>
      <w:r w:rsidRPr="00754BD1">
        <w:rPr>
          <w:rFonts w:ascii="Times New Roman" w:hAnsi="Times New Roman"/>
          <w:color w:val="auto"/>
        </w:rPr>
        <w:t>touto smlouvou</w:t>
      </w:r>
      <w:r w:rsidRPr="00754BD1">
        <w:rPr>
          <w:rFonts w:ascii="Times New Roman" w:hAnsi="Times New Roman"/>
          <w:color w:val="auto"/>
        </w:rPr>
        <w:sym w:font="Symbol" w:char="F03B"/>
      </w:r>
      <w:r w:rsidRPr="00754BD1">
        <w:rPr>
          <w:rFonts w:ascii="Times New Roman" w:hAnsi="Times New Roman"/>
          <w:color w:val="auto"/>
        </w:rPr>
        <w:t xml:space="preserve"> </w:t>
      </w:r>
    </w:p>
    <w:p w:rsidR="0082075E" w:rsidRPr="00754BD1" w:rsidRDefault="003D5405" w:rsidP="005C3603">
      <w:pPr>
        <w:pStyle w:val="Znaka"/>
        <w:widowControl/>
        <w:numPr>
          <w:ilvl w:val="0"/>
          <w:numId w:val="41"/>
        </w:numPr>
        <w:jc w:val="both"/>
        <w:rPr>
          <w:rFonts w:ascii="Times New Roman" w:hAnsi="Times New Roman"/>
          <w:color w:val="auto"/>
        </w:rPr>
      </w:pPr>
      <w:r w:rsidRPr="00754BD1">
        <w:rPr>
          <w:rFonts w:ascii="Times New Roman" w:hAnsi="Times New Roman"/>
          <w:color w:val="auto"/>
        </w:rPr>
        <w:t xml:space="preserve">projektovou dokumentací označenou jako </w:t>
      </w:r>
      <w:r w:rsidR="00C51447" w:rsidRPr="00C51447">
        <w:rPr>
          <w:rFonts w:ascii="Times New Roman" w:hAnsi="Times New Roman"/>
          <w:szCs w:val="22"/>
        </w:rPr>
        <w:t xml:space="preserve">„Přestavba sociálního zařízení a úprava pokojů imobilních klientů </w:t>
      </w:r>
      <w:r w:rsidR="00753A8A">
        <w:rPr>
          <w:rFonts w:ascii="Times New Roman" w:hAnsi="Times New Roman"/>
          <w:szCs w:val="22"/>
        </w:rPr>
        <w:t>– 48 jednotek</w:t>
      </w:r>
      <w:r w:rsidR="00C51447" w:rsidRPr="00626B5D">
        <w:rPr>
          <w:b/>
        </w:rPr>
        <w:t>“</w:t>
      </w:r>
      <w:r w:rsidRPr="00754BD1">
        <w:rPr>
          <w:rFonts w:ascii="Times New Roman" w:hAnsi="Times New Roman"/>
          <w:color w:val="auto"/>
        </w:rPr>
        <w:t xml:space="preserve"> pro provádění díla zpracovanou </w:t>
      </w:r>
      <w:r w:rsidR="00C51447" w:rsidRPr="00C51447">
        <w:rPr>
          <w:rFonts w:ascii="Times New Roman" w:hAnsi="Times New Roman"/>
        </w:rPr>
        <w:t xml:space="preserve">zpracovaná </w:t>
      </w:r>
      <w:r w:rsidR="00C51447">
        <w:rPr>
          <w:rFonts w:ascii="Times New Roman" w:hAnsi="Times New Roman"/>
        </w:rPr>
        <w:t xml:space="preserve"> </w:t>
      </w:r>
      <w:r w:rsidR="00C51447" w:rsidRPr="00C51447">
        <w:rPr>
          <w:rFonts w:ascii="Times New Roman" w:hAnsi="Times New Roman"/>
        </w:rPr>
        <w:t xml:space="preserve">ing. Pavlem </w:t>
      </w:r>
      <w:proofErr w:type="spellStart"/>
      <w:r w:rsidR="00C51447" w:rsidRPr="00C51447">
        <w:rPr>
          <w:rFonts w:ascii="Times New Roman" w:hAnsi="Times New Roman"/>
        </w:rPr>
        <w:t>Kodýtkem</w:t>
      </w:r>
      <w:proofErr w:type="spellEnd"/>
      <w:r w:rsidR="00C51447" w:rsidRPr="00C51447">
        <w:rPr>
          <w:rFonts w:ascii="Times New Roman" w:hAnsi="Times New Roman"/>
        </w:rPr>
        <w:t xml:space="preserve"> , ČKAIT 0201862, (dále jen „projektantem stavby“), dne  0</w:t>
      </w:r>
      <w:r w:rsidR="00753A8A">
        <w:rPr>
          <w:rFonts w:ascii="Times New Roman" w:hAnsi="Times New Roman"/>
        </w:rPr>
        <w:t>1</w:t>
      </w:r>
      <w:r w:rsidR="00C51447" w:rsidRPr="00C51447">
        <w:rPr>
          <w:rFonts w:ascii="Times New Roman" w:hAnsi="Times New Roman"/>
        </w:rPr>
        <w:t>/201</w:t>
      </w:r>
      <w:r w:rsidR="00753A8A">
        <w:rPr>
          <w:rFonts w:ascii="Times New Roman" w:hAnsi="Times New Roman"/>
        </w:rPr>
        <w:t>6</w:t>
      </w:r>
      <w:r w:rsidR="00C51447">
        <w:t xml:space="preserve">. </w:t>
      </w:r>
      <w:r w:rsidR="00C51447" w:rsidRPr="00C51447">
        <w:rPr>
          <w:rFonts w:ascii="Times New Roman" w:hAnsi="Times New Roman"/>
        </w:rPr>
        <w:t>Z</w:t>
      </w:r>
      <w:r w:rsidR="0082075E" w:rsidRPr="00754BD1">
        <w:rPr>
          <w:rFonts w:ascii="Times New Roman" w:hAnsi="Times New Roman"/>
          <w:color w:val="auto"/>
        </w:rPr>
        <w:t xml:space="preserve">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p>
    <w:p w:rsidR="003D5405" w:rsidRPr="00C51447" w:rsidRDefault="0081442F" w:rsidP="005C3603">
      <w:pPr>
        <w:pStyle w:val="Znaka"/>
        <w:widowControl/>
        <w:numPr>
          <w:ilvl w:val="0"/>
          <w:numId w:val="41"/>
        </w:numPr>
        <w:jc w:val="both"/>
        <w:rPr>
          <w:rFonts w:ascii="Times New Roman" w:hAnsi="Times New Roman"/>
          <w:color w:val="auto"/>
        </w:rPr>
      </w:pPr>
      <w:r w:rsidRPr="00754BD1">
        <w:rPr>
          <w:rFonts w:ascii="Times New Roman" w:hAnsi="Times New Roman"/>
          <w:color w:val="auto"/>
        </w:rPr>
        <w:t xml:space="preserve">stavebním </w:t>
      </w:r>
      <w:r w:rsidRPr="004D0249">
        <w:rPr>
          <w:rFonts w:ascii="Times New Roman" w:hAnsi="Times New Roman"/>
          <w:color w:val="auto"/>
        </w:rPr>
        <w:t xml:space="preserve">povolením </w:t>
      </w:r>
      <w:r w:rsidR="002761AD" w:rsidRPr="004D0249">
        <w:rPr>
          <w:rFonts w:ascii="Times New Roman" w:hAnsi="Times New Roman"/>
        </w:rPr>
        <w:t xml:space="preserve">č.j. </w:t>
      </w:r>
      <w:r w:rsidR="004D0249" w:rsidRPr="006B4FC8">
        <w:rPr>
          <w:rFonts w:ascii="Times New Roman" w:hAnsi="Times New Roman"/>
        </w:rPr>
        <w:t>347/16</w:t>
      </w:r>
      <w:r w:rsidR="00C51447" w:rsidRPr="006B4FC8">
        <w:rPr>
          <w:rFonts w:ascii="Times New Roman" w:hAnsi="Times New Roman"/>
        </w:rPr>
        <w:t>/</w:t>
      </w:r>
      <w:r w:rsidR="004D0249" w:rsidRPr="006B4FC8">
        <w:rPr>
          <w:rFonts w:ascii="Times New Roman" w:hAnsi="Times New Roman"/>
        </w:rPr>
        <w:t xml:space="preserve"> </w:t>
      </w:r>
      <w:proofErr w:type="spellStart"/>
      <w:r w:rsidR="00C51447" w:rsidRPr="006B4FC8">
        <w:rPr>
          <w:rFonts w:ascii="Times New Roman" w:hAnsi="Times New Roman"/>
        </w:rPr>
        <w:t>Kyn</w:t>
      </w:r>
      <w:proofErr w:type="spellEnd"/>
      <w:r w:rsidR="00C51447" w:rsidRPr="006B4FC8">
        <w:rPr>
          <w:rFonts w:ascii="Times New Roman" w:hAnsi="Times New Roman"/>
        </w:rPr>
        <w:t xml:space="preserve"> </w:t>
      </w:r>
      <w:r w:rsidR="002761AD" w:rsidRPr="004D0249">
        <w:rPr>
          <w:rFonts w:ascii="Times New Roman" w:hAnsi="Times New Roman"/>
        </w:rPr>
        <w:t xml:space="preserve"> ze dne </w:t>
      </w:r>
      <w:r w:rsidR="004D0249" w:rsidRPr="006B4FC8">
        <w:rPr>
          <w:rFonts w:ascii="Times New Roman" w:hAnsi="Times New Roman"/>
        </w:rPr>
        <w:t>21.3.2016</w:t>
      </w:r>
      <w:r w:rsidR="00C51447" w:rsidRPr="006B4FC8">
        <w:rPr>
          <w:rFonts w:ascii="Times New Roman" w:hAnsi="Times New Roman"/>
        </w:rPr>
        <w:t xml:space="preserve"> vydané</w:t>
      </w:r>
      <w:r w:rsidR="00C51447" w:rsidRPr="00C51447">
        <w:rPr>
          <w:rFonts w:ascii="Times New Roman" w:hAnsi="Times New Roman"/>
        </w:rPr>
        <w:t xml:space="preserve"> stavebním úřadem v Lázních Kynžvart,</w:t>
      </w:r>
      <w:r w:rsidR="002761AD" w:rsidRPr="001358F3">
        <w:rPr>
          <w:rFonts w:ascii="Times New Roman" w:hAnsi="Times New Roman"/>
        </w:rPr>
        <w:t xml:space="preserve"> které nabylo právní moci </w:t>
      </w:r>
      <w:r w:rsidR="004D0249">
        <w:rPr>
          <w:rFonts w:ascii="Times New Roman" w:hAnsi="Times New Roman"/>
        </w:rPr>
        <w:t>13.4.2016.</w:t>
      </w:r>
    </w:p>
    <w:p w:rsidR="003D5405" w:rsidRPr="00754BD1" w:rsidRDefault="00F725D0" w:rsidP="005C3603">
      <w:pPr>
        <w:pStyle w:val="Znaka"/>
        <w:widowControl/>
        <w:numPr>
          <w:ilvl w:val="0"/>
          <w:numId w:val="41"/>
        </w:numPr>
        <w:jc w:val="both"/>
        <w:rPr>
          <w:rFonts w:ascii="Times New Roman" w:hAnsi="Times New Roman"/>
          <w:color w:val="auto"/>
        </w:rPr>
      </w:pPr>
      <w:r w:rsidRPr="00754BD1">
        <w:rPr>
          <w:rFonts w:ascii="Times New Roman" w:hAnsi="Times New Roman"/>
          <w:color w:val="auto"/>
        </w:rPr>
        <w:t>zadávací dokumentací na veřejnou zakázku</w:t>
      </w:r>
      <w:r w:rsidR="003D5405" w:rsidRPr="00754BD1">
        <w:rPr>
          <w:rFonts w:ascii="Times New Roman" w:hAnsi="Times New Roman"/>
          <w:color w:val="auto"/>
        </w:rPr>
        <w:t xml:space="preserve"> </w:t>
      </w:r>
      <w:r w:rsidR="00D027F6" w:rsidRPr="00754BD1">
        <w:rPr>
          <w:rFonts w:ascii="Times New Roman" w:hAnsi="Times New Roman"/>
          <w:color w:val="auto"/>
        </w:rPr>
        <w:t xml:space="preserve">na akci </w:t>
      </w:r>
      <w:r w:rsidR="00C51447" w:rsidRPr="00C51447">
        <w:rPr>
          <w:rFonts w:ascii="Times New Roman" w:hAnsi="Times New Roman"/>
          <w:szCs w:val="22"/>
        </w:rPr>
        <w:t xml:space="preserve">„Přestavba sociálního zařízení a úprava pokojů imobilních klientů </w:t>
      </w:r>
      <w:r w:rsidR="00676E2E">
        <w:rPr>
          <w:rFonts w:ascii="Times New Roman" w:hAnsi="Times New Roman"/>
          <w:szCs w:val="22"/>
        </w:rPr>
        <w:t xml:space="preserve">12 jednotek </w:t>
      </w:r>
      <w:r w:rsidR="00753A8A">
        <w:rPr>
          <w:rFonts w:ascii="Times New Roman" w:hAnsi="Times New Roman"/>
          <w:szCs w:val="22"/>
        </w:rPr>
        <w:t>– IV. etapa</w:t>
      </w:r>
      <w:r w:rsidR="00C51447" w:rsidRPr="00626B5D">
        <w:rPr>
          <w:b/>
        </w:rPr>
        <w:t>“</w:t>
      </w:r>
      <w:r w:rsidR="00C51447" w:rsidRPr="00754BD1">
        <w:rPr>
          <w:rFonts w:ascii="Times New Roman" w:hAnsi="Times New Roman"/>
          <w:color w:val="auto"/>
        </w:rPr>
        <w:t xml:space="preserve"> </w:t>
      </w:r>
      <w:r w:rsidR="003D5405" w:rsidRPr="00754BD1">
        <w:rPr>
          <w:rFonts w:ascii="Times New Roman" w:hAnsi="Times New Roman"/>
          <w:color w:val="auto"/>
        </w:rPr>
        <w:t xml:space="preserve"> ze </w:t>
      </w:r>
      <w:r w:rsidR="002761AD" w:rsidRPr="0020125C">
        <w:rPr>
          <w:rFonts w:ascii="Times New Roman" w:hAnsi="Times New Roman"/>
          <w:color w:val="auto"/>
        </w:rPr>
        <w:t xml:space="preserve">dne </w:t>
      </w:r>
      <w:r w:rsidR="00753A8A" w:rsidRPr="0020125C">
        <w:rPr>
          <w:rFonts w:ascii="Times New Roman" w:hAnsi="Times New Roman"/>
          <w:color w:val="auto"/>
        </w:rPr>
        <w:t>29</w:t>
      </w:r>
      <w:r w:rsidR="00977ACF" w:rsidRPr="0020125C">
        <w:rPr>
          <w:rFonts w:ascii="Times New Roman" w:hAnsi="Times New Roman"/>
          <w:color w:val="auto"/>
        </w:rPr>
        <w:t xml:space="preserve">. </w:t>
      </w:r>
      <w:r w:rsidR="00753A8A" w:rsidRPr="0020125C">
        <w:rPr>
          <w:rFonts w:ascii="Times New Roman" w:hAnsi="Times New Roman"/>
          <w:color w:val="auto"/>
        </w:rPr>
        <w:t>3</w:t>
      </w:r>
      <w:r w:rsidR="00977ACF" w:rsidRPr="0020125C">
        <w:rPr>
          <w:rFonts w:ascii="Times New Roman" w:hAnsi="Times New Roman"/>
          <w:color w:val="auto"/>
        </w:rPr>
        <w:t>. 201</w:t>
      </w:r>
      <w:r w:rsidR="00753A8A" w:rsidRPr="0020125C">
        <w:rPr>
          <w:rFonts w:ascii="Times New Roman" w:hAnsi="Times New Roman"/>
          <w:color w:val="auto"/>
        </w:rPr>
        <w:t>6</w:t>
      </w:r>
      <w:r w:rsidR="002761AD" w:rsidRPr="0020125C">
        <w:rPr>
          <w:rFonts w:ascii="Times New Roman" w:hAnsi="Times New Roman"/>
          <w:color w:val="auto"/>
        </w:rPr>
        <w:t>;</w:t>
      </w:r>
      <w:r w:rsidR="003D5405" w:rsidRPr="00753A8A">
        <w:rPr>
          <w:rFonts w:ascii="Times New Roman" w:hAnsi="Times New Roman"/>
          <w:color w:val="auto"/>
        </w:rPr>
        <w:t xml:space="preserve"> </w:t>
      </w:r>
    </w:p>
    <w:p w:rsidR="003D5405" w:rsidRPr="00754BD1" w:rsidRDefault="003D5405" w:rsidP="005C3603">
      <w:pPr>
        <w:pStyle w:val="Znaka"/>
        <w:widowControl/>
        <w:numPr>
          <w:ilvl w:val="0"/>
          <w:numId w:val="41"/>
        </w:numPr>
        <w:jc w:val="both"/>
        <w:rPr>
          <w:rFonts w:ascii="Times New Roman" w:hAnsi="Times New Roman"/>
          <w:color w:val="auto"/>
        </w:rPr>
      </w:pPr>
      <w:r w:rsidRPr="00754BD1">
        <w:rPr>
          <w:rFonts w:ascii="Times New Roman" w:hAnsi="Times New Roman"/>
          <w:color w:val="auto"/>
        </w:rPr>
        <w:t xml:space="preserve">nabídkou zhotovitele díla ze </w:t>
      </w:r>
      <w:r w:rsidR="002761AD" w:rsidRPr="001358F3">
        <w:rPr>
          <w:rFonts w:ascii="Times New Roman" w:hAnsi="Times New Roman"/>
          <w:color w:val="FF0000"/>
        </w:rPr>
        <w:t xml:space="preserve">dne </w:t>
      </w:r>
      <w:r w:rsidR="008D4378" w:rsidRPr="006B4FC8">
        <w:rPr>
          <w:rFonts w:ascii="Times New Roman" w:hAnsi="Times New Roman"/>
          <w:color w:val="FF0000"/>
          <w:sz w:val="24"/>
          <w:szCs w:val="24"/>
        </w:rPr>
        <w:t>12.4.2016</w:t>
      </w:r>
      <w:r w:rsidR="008D4378">
        <w:rPr>
          <w:color w:val="FF0000"/>
        </w:rPr>
        <w:t xml:space="preserve">. </w:t>
      </w:r>
      <w:r w:rsidRPr="00754BD1">
        <w:rPr>
          <w:rFonts w:ascii="Times New Roman" w:hAnsi="Times New Roman"/>
          <w:color w:val="auto"/>
        </w:rPr>
        <w:t xml:space="preserve"> </w:t>
      </w:r>
    </w:p>
    <w:p w:rsidR="003D5405" w:rsidRPr="00754BD1" w:rsidRDefault="003D5405" w:rsidP="005C3603">
      <w:pPr>
        <w:pStyle w:val="Znaka"/>
        <w:widowControl/>
        <w:numPr>
          <w:ilvl w:val="0"/>
          <w:numId w:val="41"/>
        </w:numPr>
        <w:jc w:val="both"/>
        <w:rPr>
          <w:rFonts w:ascii="Times New Roman" w:hAnsi="Times New Roman"/>
          <w:color w:val="auto"/>
        </w:rPr>
      </w:pPr>
      <w:r w:rsidRPr="00754BD1">
        <w:rPr>
          <w:rFonts w:ascii="Times New Roman" w:hAnsi="Times New Roman"/>
          <w:color w:val="auto"/>
        </w:rPr>
        <w:t xml:space="preserve">obecně závaznými právními předpisy, ČSN, </w:t>
      </w:r>
      <w:r w:rsidR="00642279" w:rsidRPr="00754BD1">
        <w:rPr>
          <w:rFonts w:ascii="Times New Roman" w:hAnsi="Times New Roman"/>
          <w:color w:val="auto"/>
        </w:rPr>
        <w:t xml:space="preserve">EN, </w:t>
      </w:r>
      <w:r w:rsidRPr="00754BD1">
        <w:rPr>
          <w:rFonts w:ascii="Times New Roman" w:hAnsi="Times New Roman"/>
          <w:color w:val="auto"/>
        </w:rPr>
        <w:t>metodikami výrobců pokud neodporují právním předpisům a ČSN</w:t>
      </w:r>
      <w:r w:rsidR="00642279" w:rsidRPr="00754BD1">
        <w:rPr>
          <w:rFonts w:ascii="Times New Roman" w:hAnsi="Times New Roman"/>
          <w:color w:val="auto"/>
        </w:rPr>
        <w:t xml:space="preserve"> a EN</w:t>
      </w:r>
      <w:r w:rsidR="00E213B3" w:rsidRPr="00754BD1">
        <w:rPr>
          <w:rFonts w:ascii="Times New Roman" w:hAnsi="Times New Roman"/>
          <w:color w:val="auto"/>
        </w:rPr>
        <w:t>,</w:t>
      </w:r>
      <w:r w:rsidRPr="00754BD1">
        <w:rPr>
          <w:rFonts w:ascii="Times New Roman" w:hAnsi="Times New Roman"/>
          <w:color w:val="auto"/>
        </w:rPr>
        <w:t xml:space="preserve"> a veškerými písemnými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A80A7C" w:rsidRDefault="00A80A7C" w:rsidP="006338B5">
      <w:pPr>
        <w:ind w:left="680"/>
        <w:jc w:val="both"/>
        <w:rPr>
          <w:sz w:val="22"/>
        </w:rPr>
      </w:pPr>
    </w:p>
    <w:p w:rsidR="003D5405" w:rsidRDefault="003D5405" w:rsidP="006338B5">
      <w:pPr>
        <w:ind w:left="680"/>
        <w:jc w:val="both"/>
        <w:rPr>
          <w:sz w:val="22"/>
        </w:rPr>
      </w:pPr>
      <w:r w:rsidRPr="00465A21">
        <w:rPr>
          <w:sz w:val="22"/>
        </w:rPr>
        <w:t>Dílo bude provedeno v  normové jakosti kvality dle platných ČSN</w:t>
      </w:r>
      <w:r w:rsidR="00C0797E" w:rsidRPr="00465A21">
        <w:rPr>
          <w:sz w:val="22"/>
        </w:rPr>
        <w:t xml:space="preserve"> s použitím výrobků nejvyšší kvalitativní třídy jakosti</w:t>
      </w:r>
      <w:r w:rsidRPr="00465A21">
        <w:rPr>
          <w:sz w:val="22"/>
        </w:rPr>
        <w:t xml:space="preserve">. Změny díla, včetně ceny a doby plnění, budou-li změnou ovlivněny, které splňují </w:t>
      </w:r>
      <w:r w:rsidR="009F5BAE">
        <w:rPr>
          <w:sz w:val="22"/>
        </w:rPr>
        <w:t>požadavky článku III. odst. 3.3</w:t>
      </w:r>
      <w:r w:rsidRPr="00465A21">
        <w:rPr>
          <w:sz w:val="22"/>
        </w:rPr>
        <w:t xml:space="preserve"> smlouvy musí být specifikovány v písemném dodatku k</w:t>
      </w:r>
      <w:r w:rsidR="0081246B">
        <w:rPr>
          <w:sz w:val="22"/>
        </w:rPr>
        <w:t>e</w:t>
      </w:r>
      <w:r w:rsidRPr="00465A21">
        <w:rPr>
          <w:sz w:val="22"/>
        </w:rPr>
        <w:t> smlouvě a pro zhotovitele se stanou závaznými vždy ode dne účinnosti příslušného písemného dodatku smlouvy.</w:t>
      </w:r>
    </w:p>
    <w:p w:rsidR="00A32866" w:rsidRDefault="00A32866" w:rsidP="006338B5">
      <w:pPr>
        <w:ind w:left="680"/>
        <w:jc w:val="both"/>
        <w:rPr>
          <w:sz w:val="22"/>
        </w:rPr>
      </w:pPr>
      <w:r>
        <w:rPr>
          <w:sz w:val="22"/>
        </w:rPr>
        <w:t xml:space="preserve"> </w:t>
      </w:r>
    </w:p>
    <w:p w:rsidR="00A32866" w:rsidRDefault="00A32866" w:rsidP="00A32866">
      <w:pPr>
        <w:jc w:val="both"/>
        <w:rPr>
          <w:sz w:val="22"/>
        </w:rPr>
      </w:pPr>
      <w:r>
        <w:rPr>
          <w:sz w:val="22"/>
        </w:rPr>
        <w:t xml:space="preserve">            Zhotovitel je seznámen se skutečností, že údaje o inženýrských sítích, které se nacházejí v místě     </w:t>
      </w:r>
    </w:p>
    <w:p w:rsidR="00A32866" w:rsidRDefault="00A32866" w:rsidP="00A32866">
      <w:pPr>
        <w:jc w:val="both"/>
        <w:rPr>
          <w:sz w:val="22"/>
        </w:rPr>
      </w:pPr>
      <w:r>
        <w:rPr>
          <w:sz w:val="22"/>
        </w:rPr>
        <w:t xml:space="preserve">            provádění díla (viz čl. V. smlouvy) a jsou obsaženy v projektové dokumentaci, nemusí odpovídat </w:t>
      </w:r>
    </w:p>
    <w:p w:rsidR="00A32866" w:rsidRDefault="00A32866" w:rsidP="00A32866">
      <w:pPr>
        <w:jc w:val="both"/>
        <w:rPr>
          <w:sz w:val="22"/>
        </w:rPr>
      </w:pPr>
      <w:r>
        <w:rPr>
          <w:sz w:val="22"/>
        </w:rPr>
        <w:t xml:space="preserve">           skutečnosti. Vzhledem k tomu se zhotovitel zavazuje zabezpečit prověření skutečného stavu </w:t>
      </w:r>
    </w:p>
    <w:p w:rsidR="00A32866" w:rsidRDefault="00A32866" w:rsidP="00A32866">
      <w:pPr>
        <w:jc w:val="both"/>
        <w:rPr>
          <w:sz w:val="22"/>
        </w:rPr>
      </w:pPr>
      <w:r>
        <w:rPr>
          <w:sz w:val="22"/>
        </w:rPr>
        <w:t xml:space="preserve">            inženýrských sítí před zahájením provádění díla se správci uvedených inženýrských sítí a současně </w:t>
      </w:r>
    </w:p>
    <w:p w:rsidR="00A32866" w:rsidRDefault="00A32866" w:rsidP="00A32866">
      <w:pPr>
        <w:jc w:val="both"/>
        <w:rPr>
          <w:sz w:val="22"/>
        </w:rPr>
      </w:pPr>
      <w:r>
        <w:rPr>
          <w:sz w:val="22"/>
        </w:rPr>
        <w:t xml:space="preserve">            zajistit vytýčení průběhu podzemních či nadzemních sítí tak, aby při provádění díla nedošlo k jejich </w:t>
      </w:r>
    </w:p>
    <w:p w:rsidR="00A32866" w:rsidRDefault="00A32866" w:rsidP="00A32866">
      <w:pPr>
        <w:jc w:val="both"/>
        <w:rPr>
          <w:sz w:val="22"/>
        </w:rPr>
      </w:pPr>
      <w:r>
        <w:rPr>
          <w:sz w:val="22"/>
        </w:rPr>
        <w:t xml:space="preserve">           poškození.</w:t>
      </w:r>
    </w:p>
    <w:p w:rsidR="00E65EAF" w:rsidRPr="00465A21" w:rsidRDefault="00E65EAF" w:rsidP="00A32866">
      <w:pPr>
        <w:jc w:val="both"/>
        <w:rPr>
          <w:sz w:val="22"/>
        </w:rPr>
      </w:pPr>
    </w:p>
    <w:p w:rsidR="00D6780A" w:rsidRDefault="00D6780A" w:rsidP="00D6780A">
      <w:pPr>
        <w:pStyle w:val="Zkladntextodsazen3"/>
        <w:ind w:left="0" w:firstLine="0"/>
      </w:pPr>
      <w:r>
        <w:t xml:space="preserve">3.4       </w:t>
      </w:r>
      <w:r w:rsidR="00391021">
        <w:t>Za nepředvídané práce</w:t>
      </w:r>
      <w:r w:rsidR="00A32866">
        <w:t xml:space="preserve"> (plnění)</w:t>
      </w:r>
      <w:r w:rsidR="00391021">
        <w:t xml:space="preserve">, tj. práce </w:t>
      </w:r>
      <w:r w:rsidR="003D5405" w:rsidRPr="00465A21">
        <w:t>nad</w:t>
      </w:r>
      <w:r w:rsidR="00391021">
        <w:t xml:space="preserve"> </w:t>
      </w:r>
      <w:r w:rsidR="003D5405" w:rsidRPr="00465A21">
        <w:t>rámec</w:t>
      </w:r>
      <w:r w:rsidR="00391021">
        <w:t xml:space="preserve"> </w:t>
      </w:r>
      <w:r w:rsidR="003D5405" w:rsidRPr="00465A21">
        <w:t xml:space="preserve">smlouvy, se považují pouze takové práce a plnění </w:t>
      </w:r>
      <w:r>
        <w:t xml:space="preserve">  </w:t>
      </w:r>
    </w:p>
    <w:p w:rsidR="00D6780A" w:rsidRDefault="00D6780A" w:rsidP="00D6780A">
      <w:pPr>
        <w:pStyle w:val="Zkladntextodsazen3"/>
        <w:ind w:left="0" w:firstLine="0"/>
      </w:pPr>
      <w:r>
        <w:t xml:space="preserve">            </w:t>
      </w:r>
      <w:r w:rsidR="003D5405" w:rsidRPr="00465A21">
        <w:t>zhotovitele, které nebyly součástí řešení dodávky díla vyplývajícího z</w:t>
      </w:r>
      <w:r w:rsidR="0081246B">
        <w:t>e</w:t>
      </w:r>
      <w:r w:rsidR="003D5405" w:rsidRPr="00465A21">
        <w:t xml:space="preserve"> smlouvy, obecně závazných </w:t>
      </w:r>
    </w:p>
    <w:p w:rsidR="00D6780A" w:rsidRDefault="00D6780A" w:rsidP="00D6780A">
      <w:pPr>
        <w:pStyle w:val="Zkladntextodsazen3"/>
        <w:ind w:left="0" w:firstLine="0"/>
      </w:pPr>
      <w:r>
        <w:t xml:space="preserve">            </w:t>
      </w:r>
      <w:r w:rsidR="003D5405" w:rsidRPr="00465A21">
        <w:t>právních předpisů, ČSN,</w:t>
      </w:r>
      <w:r w:rsidR="00642279" w:rsidRPr="00465A21">
        <w:t xml:space="preserve"> EN, </w:t>
      </w:r>
      <w:r w:rsidR="003D5405" w:rsidRPr="00465A21">
        <w:t xml:space="preserve">stavebního povolení na provádění díla, dohodnutého rozsahu a kvality </w:t>
      </w:r>
    </w:p>
    <w:p w:rsidR="00D6780A" w:rsidRDefault="00D6780A" w:rsidP="00D6780A">
      <w:pPr>
        <w:pStyle w:val="Zkladntextodsazen3"/>
        <w:ind w:left="0" w:firstLine="0"/>
      </w:pPr>
      <w:r>
        <w:t xml:space="preserve">            </w:t>
      </w:r>
      <w:r w:rsidR="003D5405" w:rsidRPr="00465A21">
        <w:t xml:space="preserve">či ověřené technické praxe nebo práce vyvolané zásadní změnou dodávky díla provedené na základě </w:t>
      </w:r>
      <w:r>
        <w:t xml:space="preserve"> </w:t>
      </w:r>
    </w:p>
    <w:p w:rsidR="003D5405" w:rsidRPr="00465A21" w:rsidRDefault="00D6780A" w:rsidP="00D6780A">
      <w:pPr>
        <w:pStyle w:val="Zkladntextodsazen3"/>
        <w:ind w:left="0" w:firstLine="0"/>
      </w:pPr>
      <w:r>
        <w:t xml:space="preserve">           </w:t>
      </w:r>
      <w:r w:rsidR="003D5405" w:rsidRPr="00465A21">
        <w:t xml:space="preserve">zvláštního požadavku objednatele a po uzavření </w:t>
      </w:r>
      <w:r w:rsidR="00A32866">
        <w:t xml:space="preserve">písemného </w:t>
      </w:r>
      <w:r w:rsidR="003D5405" w:rsidRPr="00465A21">
        <w:t>dodatku k</w:t>
      </w:r>
      <w:r w:rsidR="0081246B">
        <w:t>e</w:t>
      </w:r>
      <w:r w:rsidR="003D5405" w:rsidRPr="00465A21">
        <w:t xml:space="preserve"> smlouvě. </w:t>
      </w:r>
    </w:p>
    <w:p w:rsidR="003D5405" w:rsidRPr="00465A21" w:rsidRDefault="003D5405">
      <w:pPr>
        <w:pStyle w:val="Zkladntextodsazen3"/>
        <w:ind w:left="705" w:firstLine="0"/>
      </w:pPr>
    </w:p>
    <w:p w:rsidR="003D5405" w:rsidRDefault="003D5405" w:rsidP="006338B5">
      <w:pPr>
        <w:pStyle w:val="Zkladntextodsazen3"/>
        <w:ind w:left="624" w:firstLine="0"/>
      </w:pPr>
      <w:r w:rsidRPr="00465A21">
        <w:t xml:space="preserve">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s řešením provedení díla a projektové dokumentace nebo pravomocným stavebním povolením na provedení díla, a tato pouze zpřesňují. </w:t>
      </w:r>
    </w:p>
    <w:p w:rsidR="00A32866" w:rsidRDefault="00A32866" w:rsidP="00A32866">
      <w:pPr>
        <w:pStyle w:val="Zkladntextodsazen3"/>
      </w:pPr>
    </w:p>
    <w:p w:rsidR="00D6780A" w:rsidRDefault="00D6780A" w:rsidP="00D6780A">
      <w:pPr>
        <w:pStyle w:val="Zkladntextodsazen3"/>
        <w:ind w:left="0" w:firstLine="0"/>
      </w:pPr>
      <w:r>
        <w:t xml:space="preserve">3.5       </w:t>
      </w:r>
      <w:r w:rsidR="00A32866" w:rsidRPr="00A80A7C">
        <w:t xml:space="preserve">Změny díla včetně ceny a doby plnění, budou-li změnou ovlivněny, které splňují požadavky čl. III. </w:t>
      </w:r>
    </w:p>
    <w:p w:rsidR="00D6780A" w:rsidRDefault="00D6780A" w:rsidP="00D6780A">
      <w:pPr>
        <w:pStyle w:val="Zkladntextodsazen3"/>
        <w:ind w:left="0" w:firstLine="0"/>
      </w:pPr>
      <w:r>
        <w:t xml:space="preserve">            </w:t>
      </w:r>
      <w:r w:rsidR="00A32866" w:rsidRPr="00A80A7C">
        <w:t>odst. 3.3</w:t>
      </w:r>
      <w:r w:rsidR="00A80A7C" w:rsidRPr="00A80A7C">
        <w:t xml:space="preserve"> </w:t>
      </w:r>
      <w:r w:rsidR="00A32866" w:rsidRPr="00A80A7C">
        <w:t>smlouvy</w:t>
      </w:r>
      <w:r w:rsidR="00E55C97" w:rsidRPr="00A80A7C">
        <w:t>,</w:t>
      </w:r>
      <w:r w:rsidR="00A32866" w:rsidRPr="00A80A7C">
        <w:t xml:space="preserve"> musí být specifikovány v písemném dodatku ke smlouvě a pro zhotovitele se </w:t>
      </w:r>
      <w:r>
        <w:t xml:space="preserve"> </w:t>
      </w:r>
    </w:p>
    <w:p w:rsidR="00A32866" w:rsidRPr="00A80A7C" w:rsidRDefault="00D6780A" w:rsidP="00D6780A">
      <w:pPr>
        <w:pStyle w:val="Zkladntextodsazen3"/>
        <w:ind w:left="0" w:firstLine="0"/>
      </w:pPr>
      <w:r>
        <w:t xml:space="preserve">           </w:t>
      </w:r>
      <w:r w:rsidR="00A32866" w:rsidRPr="00A80A7C">
        <w:t xml:space="preserve">stanou závaznými vždy ode dne účinnosti příslušného písemného dodatku smlouvy. </w:t>
      </w:r>
    </w:p>
    <w:p w:rsidR="00E65EAF" w:rsidRDefault="00E65EAF" w:rsidP="00A32866">
      <w:pPr>
        <w:pStyle w:val="Zkladntextodsazen3"/>
      </w:pPr>
    </w:p>
    <w:p w:rsidR="00D6780A" w:rsidRDefault="00D6780A" w:rsidP="00D6780A">
      <w:pPr>
        <w:pStyle w:val="Zkladntextodsazen3"/>
        <w:ind w:left="0" w:firstLine="0"/>
      </w:pPr>
      <w:r>
        <w:t xml:space="preserve">3.6       </w:t>
      </w:r>
      <w:r w:rsidR="00A32866" w:rsidRPr="00A80A7C">
        <w:t xml:space="preserve">Smluvní strany se výslovně dohodly, že normy ČSN, EN, uvedené v projektové dokumentaci, budou </w:t>
      </w:r>
      <w:r>
        <w:t xml:space="preserve"> </w:t>
      </w:r>
    </w:p>
    <w:p w:rsidR="003D5405" w:rsidRPr="00B9309D" w:rsidRDefault="00D6780A" w:rsidP="00B9309D">
      <w:pPr>
        <w:pStyle w:val="Zkladntextodsazen3"/>
        <w:ind w:left="0" w:firstLine="0"/>
        <w:rPr>
          <w:lang w:val="cs-CZ"/>
        </w:rPr>
      </w:pPr>
      <w:r>
        <w:t xml:space="preserve">           </w:t>
      </w:r>
      <w:r w:rsidR="00A32866" w:rsidRPr="00A80A7C">
        <w:t>pro realizaci daného díla považovat obě smluvní strany za závazné v plném rozsahu.</w:t>
      </w:r>
    </w:p>
    <w:p w:rsidR="003D5405" w:rsidRPr="00465A21" w:rsidRDefault="003D5405">
      <w:pPr>
        <w:rPr>
          <w:b/>
          <w:sz w:val="22"/>
        </w:rPr>
      </w:pPr>
    </w:p>
    <w:p w:rsidR="003D5405" w:rsidRPr="00465A21" w:rsidRDefault="003D5405">
      <w:pPr>
        <w:pStyle w:val="Nadpis6"/>
      </w:pPr>
      <w:r w:rsidRPr="00465A21">
        <w:t>IV. Doba plnění</w:t>
      </w:r>
    </w:p>
    <w:p w:rsidR="006A02BE" w:rsidRPr="00465A21" w:rsidRDefault="006A02BE" w:rsidP="006A02BE">
      <w:pPr>
        <w:jc w:val="both"/>
        <w:rPr>
          <w:sz w:val="22"/>
        </w:rPr>
      </w:pPr>
    </w:p>
    <w:p w:rsidR="00DB418A" w:rsidRDefault="00143974" w:rsidP="003A4384">
      <w:pPr>
        <w:ind w:left="624"/>
        <w:jc w:val="both"/>
        <w:rPr>
          <w:sz w:val="22"/>
        </w:rPr>
      </w:pPr>
      <w:r>
        <w:rPr>
          <w:sz w:val="22"/>
        </w:rPr>
        <w:t xml:space="preserve">                                                                                                   </w:t>
      </w:r>
    </w:p>
    <w:p w:rsidR="00DB418A" w:rsidRPr="006B4FC8" w:rsidRDefault="00D647D8" w:rsidP="00045082">
      <w:pPr>
        <w:numPr>
          <w:ilvl w:val="0"/>
          <w:numId w:val="12"/>
        </w:numPr>
        <w:jc w:val="both"/>
        <w:rPr>
          <w:color w:val="FF0000"/>
          <w:sz w:val="22"/>
        </w:rPr>
      </w:pPr>
      <w:r w:rsidRPr="00D647D8">
        <w:rPr>
          <w:sz w:val="22"/>
        </w:rPr>
        <w:t>Zho</w:t>
      </w:r>
      <w:r>
        <w:rPr>
          <w:sz w:val="22"/>
        </w:rPr>
        <w:t xml:space="preserve">tovitel se zavazuje dílo </w:t>
      </w:r>
      <w:r w:rsidR="00AA1CB1">
        <w:rPr>
          <w:sz w:val="22"/>
        </w:rPr>
        <w:t xml:space="preserve"> </w:t>
      </w:r>
      <w:r>
        <w:rPr>
          <w:sz w:val="22"/>
        </w:rPr>
        <w:t xml:space="preserve">řádně provést </w:t>
      </w:r>
      <w:r w:rsidRPr="006B4FC8">
        <w:rPr>
          <w:color w:val="FF0000"/>
          <w:sz w:val="22"/>
        </w:rPr>
        <w:t xml:space="preserve">ve </w:t>
      </w:r>
      <w:r w:rsidR="002E49FF" w:rsidRPr="006B4FC8">
        <w:rPr>
          <w:color w:val="FF0000"/>
          <w:sz w:val="22"/>
        </w:rPr>
        <w:t>lhůtě nejpoz</w:t>
      </w:r>
      <w:r w:rsidR="00044B18" w:rsidRPr="006B4FC8">
        <w:rPr>
          <w:color w:val="FF0000"/>
          <w:sz w:val="22"/>
        </w:rPr>
        <w:t xml:space="preserve">ději do </w:t>
      </w:r>
      <w:r w:rsidR="00D56C44">
        <w:rPr>
          <w:sz w:val="22"/>
        </w:rPr>
        <w:t>18</w:t>
      </w:r>
      <w:r w:rsidR="00143974">
        <w:rPr>
          <w:sz w:val="22"/>
        </w:rPr>
        <w:t>.10.2016</w:t>
      </w:r>
      <w:r w:rsidR="00D6780A" w:rsidRPr="006B4FC8">
        <w:rPr>
          <w:color w:val="FF0000"/>
          <w:sz w:val="22"/>
        </w:rPr>
        <w:t xml:space="preserve"> </w:t>
      </w:r>
      <w:r w:rsidR="00DB418A" w:rsidRPr="006B4FC8">
        <w:rPr>
          <w:color w:val="FF0000"/>
          <w:sz w:val="22"/>
        </w:rPr>
        <w:t>(140 dnů od podpisu smlouvy)</w:t>
      </w:r>
    </w:p>
    <w:p w:rsidR="00DB418A" w:rsidRDefault="00DB418A" w:rsidP="00045082">
      <w:pPr>
        <w:numPr>
          <w:ilvl w:val="0"/>
          <w:numId w:val="12"/>
        </w:numPr>
        <w:jc w:val="both"/>
        <w:rPr>
          <w:sz w:val="22"/>
        </w:rPr>
      </w:pPr>
      <w:r>
        <w:rPr>
          <w:sz w:val="22"/>
        </w:rPr>
        <w:t>Smluvní strany se dohodly, že dílo bude provedeno jako celek, a to v následujících termínech:</w:t>
      </w:r>
    </w:p>
    <w:p w:rsidR="00DB418A" w:rsidRDefault="00DB418A" w:rsidP="003A4384">
      <w:pPr>
        <w:ind w:left="624"/>
        <w:jc w:val="both"/>
        <w:rPr>
          <w:sz w:val="22"/>
        </w:rPr>
      </w:pPr>
    </w:p>
    <w:p w:rsidR="00DB418A" w:rsidRPr="006B4FC8" w:rsidRDefault="00DB418A" w:rsidP="003A4384">
      <w:pPr>
        <w:ind w:left="624"/>
        <w:jc w:val="both"/>
        <w:rPr>
          <w:color w:val="FF0000"/>
          <w:sz w:val="22"/>
        </w:rPr>
      </w:pPr>
      <w:r w:rsidRPr="006B4FC8">
        <w:rPr>
          <w:color w:val="FF0000"/>
          <w:sz w:val="22"/>
        </w:rPr>
        <w:t>termín předání staveniště zhotoviteli:………………………….</w:t>
      </w:r>
      <w:r w:rsidR="00D56C44">
        <w:rPr>
          <w:color w:val="FF0000"/>
          <w:sz w:val="22"/>
        </w:rPr>
        <w:t>1</w:t>
      </w:r>
      <w:r w:rsidR="00143974">
        <w:rPr>
          <w:color w:val="FF0000"/>
          <w:sz w:val="22"/>
        </w:rPr>
        <w:t>.6.</w:t>
      </w:r>
      <w:r w:rsidR="00D56C44">
        <w:rPr>
          <w:color w:val="FF0000"/>
          <w:sz w:val="22"/>
        </w:rPr>
        <w:t xml:space="preserve"> </w:t>
      </w:r>
      <w:r w:rsidR="00143974">
        <w:rPr>
          <w:color w:val="FF0000"/>
          <w:sz w:val="22"/>
        </w:rPr>
        <w:t>2016</w:t>
      </w:r>
    </w:p>
    <w:p w:rsidR="00DB418A" w:rsidRPr="006B4FC8" w:rsidRDefault="00DB418A" w:rsidP="003A4384">
      <w:pPr>
        <w:ind w:left="624"/>
        <w:jc w:val="both"/>
        <w:rPr>
          <w:color w:val="FF0000"/>
          <w:sz w:val="22"/>
        </w:rPr>
      </w:pPr>
      <w:r w:rsidRPr="006B4FC8">
        <w:rPr>
          <w:color w:val="FF0000"/>
          <w:sz w:val="22"/>
        </w:rPr>
        <w:t>zahájení provádění díla…………………………………………</w:t>
      </w:r>
      <w:r w:rsidR="00143974">
        <w:rPr>
          <w:color w:val="FF0000"/>
          <w:sz w:val="22"/>
        </w:rPr>
        <w:t>3.6.</w:t>
      </w:r>
      <w:r w:rsidR="00D56C44">
        <w:rPr>
          <w:color w:val="FF0000"/>
          <w:sz w:val="22"/>
        </w:rPr>
        <w:t xml:space="preserve"> </w:t>
      </w:r>
      <w:r w:rsidR="00143974">
        <w:rPr>
          <w:color w:val="FF0000"/>
          <w:sz w:val="22"/>
        </w:rPr>
        <w:t>2016</w:t>
      </w:r>
    </w:p>
    <w:p w:rsidR="00DB418A" w:rsidRPr="006B4FC8" w:rsidRDefault="00DB418A" w:rsidP="003A4384">
      <w:pPr>
        <w:ind w:left="624"/>
        <w:jc w:val="both"/>
        <w:rPr>
          <w:color w:val="FF0000"/>
          <w:sz w:val="22"/>
        </w:rPr>
      </w:pPr>
      <w:r w:rsidRPr="006B4FC8">
        <w:rPr>
          <w:color w:val="FF0000"/>
          <w:sz w:val="22"/>
        </w:rPr>
        <w:t xml:space="preserve">zahájení </w:t>
      </w:r>
      <w:proofErr w:type="spellStart"/>
      <w:r w:rsidRPr="006B4FC8">
        <w:rPr>
          <w:color w:val="FF0000"/>
          <w:sz w:val="22"/>
        </w:rPr>
        <w:t>předpřejímek</w:t>
      </w:r>
      <w:proofErr w:type="spellEnd"/>
      <w:r w:rsidRPr="006B4FC8">
        <w:rPr>
          <w:color w:val="FF0000"/>
          <w:sz w:val="22"/>
        </w:rPr>
        <w:t>…………………………………………..</w:t>
      </w:r>
      <w:r w:rsidR="00D56C44">
        <w:rPr>
          <w:color w:val="FF0000"/>
          <w:sz w:val="22"/>
        </w:rPr>
        <w:t>14.8. 2016 a13.10. 2016</w:t>
      </w:r>
    </w:p>
    <w:p w:rsidR="00DB418A" w:rsidRPr="006B4FC8" w:rsidRDefault="00DB418A" w:rsidP="003A4384">
      <w:pPr>
        <w:ind w:left="624"/>
        <w:jc w:val="both"/>
        <w:rPr>
          <w:color w:val="FF0000"/>
          <w:sz w:val="22"/>
        </w:rPr>
      </w:pPr>
      <w:r w:rsidRPr="006B4FC8">
        <w:rPr>
          <w:color w:val="FF0000"/>
          <w:sz w:val="22"/>
        </w:rPr>
        <w:t>dokončení prací…………………………………………………</w:t>
      </w:r>
      <w:r w:rsidR="00D56C44">
        <w:rPr>
          <w:color w:val="FF0000"/>
          <w:sz w:val="22"/>
        </w:rPr>
        <w:t>18</w:t>
      </w:r>
      <w:r w:rsidR="00143974">
        <w:rPr>
          <w:color w:val="FF0000"/>
          <w:sz w:val="22"/>
        </w:rPr>
        <w:t>.10.2016</w:t>
      </w:r>
    </w:p>
    <w:p w:rsidR="00DB418A" w:rsidRPr="006B4FC8" w:rsidRDefault="00DB418A" w:rsidP="003A4384">
      <w:pPr>
        <w:ind w:left="624"/>
        <w:jc w:val="both"/>
        <w:rPr>
          <w:color w:val="FF0000"/>
          <w:sz w:val="22"/>
        </w:rPr>
      </w:pPr>
      <w:r w:rsidRPr="006B4FC8">
        <w:rPr>
          <w:color w:val="FF0000"/>
          <w:sz w:val="22"/>
        </w:rPr>
        <w:t>protokolární předání řádně provedeného díla…………………</w:t>
      </w:r>
      <w:r w:rsidR="00D56C44">
        <w:rPr>
          <w:color w:val="FF0000"/>
          <w:sz w:val="22"/>
        </w:rPr>
        <w:t>18</w:t>
      </w:r>
      <w:r w:rsidR="00143974">
        <w:rPr>
          <w:color w:val="FF0000"/>
          <w:sz w:val="22"/>
        </w:rPr>
        <w:t>.10.2016</w:t>
      </w:r>
    </w:p>
    <w:p w:rsidR="005448F0" w:rsidRPr="00045082" w:rsidRDefault="005448F0" w:rsidP="003A4384">
      <w:pPr>
        <w:ind w:left="624"/>
        <w:jc w:val="both"/>
        <w:rPr>
          <w:sz w:val="22"/>
        </w:rPr>
      </w:pPr>
    </w:p>
    <w:p w:rsidR="00DB5272" w:rsidRPr="00D6780A" w:rsidRDefault="00DB5272" w:rsidP="00D6780A">
      <w:pPr>
        <w:ind w:left="709"/>
        <w:jc w:val="both"/>
        <w:rPr>
          <w:b/>
          <w:sz w:val="22"/>
        </w:rPr>
      </w:pPr>
    </w:p>
    <w:p w:rsidR="003D0A6E" w:rsidRDefault="003D0A6E" w:rsidP="004770C3">
      <w:pPr>
        <w:ind w:left="624"/>
        <w:jc w:val="both"/>
        <w:rPr>
          <w:sz w:val="22"/>
        </w:rPr>
      </w:pPr>
      <w:r w:rsidRPr="003D0A6E">
        <w:rPr>
          <w:sz w:val="22"/>
        </w:rPr>
        <w:t>Pro</w:t>
      </w:r>
      <w:r>
        <w:rPr>
          <w:sz w:val="22"/>
        </w:rPr>
        <w:t xml:space="preserve">vedením díla se rozumí úplné dokončení díla prostého všech vad a současně řádné protokolární předání díla zhotovitelem objednateli dle článku XII. smlouvy. </w:t>
      </w:r>
    </w:p>
    <w:p w:rsidR="00D6780A" w:rsidRPr="00D6780A" w:rsidRDefault="00D6780A" w:rsidP="004770C3">
      <w:pPr>
        <w:ind w:left="624"/>
        <w:jc w:val="both"/>
        <w:rPr>
          <w:sz w:val="22"/>
          <w:szCs w:val="22"/>
        </w:rPr>
      </w:pPr>
      <w:r w:rsidRPr="00D6780A">
        <w:rPr>
          <w:sz w:val="22"/>
          <w:szCs w:val="22"/>
        </w:rPr>
        <w:t xml:space="preserve">Zahájení </w:t>
      </w:r>
      <w:proofErr w:type="spellStart"/>
      <w:r w:rsidRPr="00D6780A">
        <w:rPr>
          <w:sz w:val="22"/>
          <w:szCs w:val="22"/>
        </w:rPr>
        <w:t>předpřejímek</w:t>
      </w:r>
      <w:proofErr w:type="spellEnd"/>
      <w:r w:rsidRPr="00D6780A">
        <w:rPr>
          <w:sz w:val="22"/>
          <w:szCs w:val="22"/>
        </w:rPr>
        <w:t xml:space="preserve"> díla je 5 pracovních dnů před předáním dokončené stavby</w:t>
      </w:r>
      <w:r>
        <w:rPr>
          <w:sz w:val="22"/>
          <w:szCs w:val="22"/>
        </w:rPr>
        <w:t>.</w:t>
      </w:r>
    </w:p>
    <w:p w:rsidR="00BE3C80" w:rsidRPr="003D0A6E" w:rsidRDefault="00BE3C80" w:rsidP="004770C3">
      <w:pPr>
        <w:ind w:left="624"/>
        <w:jc w:val="both"/>
        <w:rPr>
          <w:sz w:val="22"/>
        </w:rPr>
      </w:pPr>
    </w:p>
    <w:p w:rsidR="003D5405" w:rsidRPr="00465A21" w:rsidRDefault="003D5405" w:rsidP="005C3603">
      <w:pPr>
        <w:numPr>
          <w:ilvl w:val="0"/>
          <w:numId w:val="12"/>
        </w:numPr>
        <w:jc w:val="both"/>
        <w:rPr>
          <w:sz w:val="22"/>
        </w:rPr>
      </w:pPr>
      <w:r w:rsidRPr="00465A21">
        <w:rPr>
          <w:sz w:val="22"/>
        </w:rPr>
        <w:t>Detailní</w:t>
      </w:r>
      <w:r w:rsidR="000342C1">
        <w:rPr>
          <w:sz w:val="22"/>
        </w:rPr>
        <w:t xml:space="preserve"> </w:t>
      </w:r>
      <w:r w:rsidRPr="00465A21">
        <w:rPr>
          <w:sz w:val="22"/>
        </w:rPr>
        <w:t>harmonogram</w:t>
      </w:r>
      <w:r w:rsidR="000342C1">
        <w:rPr>
          <w:sz w:val="22"/>
        </w:rPr>
        <w:t xml:space="preserve"> </w:t>
      </w:r>
      <w:r w:rsidRPr="00465A21">
        <w:rPr>
          <w:sz w:val="22"/>
        </w:rPr>
        <w:t>realizace</w:t>
      </w:r>
      <w:r w:rsidR="000342C1">
        <w:rPr>
          <w:sz w:val="22"/>
        </w:rPr>
        <w:t xml:space="preserve"> </w:t>
      </w:r>
      <w:r w:rsidRPr="00465A21">
        <w:rPr>
          <w:sz w:val="22"/>
        </w:rPr>
        <w:t>díla,</w:t>
      </w:r>
      <w:r w:rsidR="000342C1">
        <w:rPr>
          <w:sz w:val="22"/>
        </w:rPr>
        <w:t xml:space="preserve"> </w:t>
      </w:r>
      <w:r w:rsidRPr="00465A21">
        <w:rPr>
          <w:sz w:val="22"/>
        </w:rPr>
        <w:t xml:space="preserve">zpracovaný </w:t>
      </w:r>
      <w:r w:rsidR="000342C1">
        <w:rPr>
          <w:sz w:val="22"/>
        </w:rPr>
        <w:t>v souladu s</w:t>
      </w:r>
      <w:r w:rsidR="003D0A6E">
        <w:rPr>
          <w:sz w:val="22"/>
        </w:rPr>
        <w:t> </w:t>
      </w:r>
      <w:r w:rsidR="000342C1">
        <w:rPr>
          <w:sz w:val="22"/>
        </w:rPr>
        <w:t>nabídkou</w:t>
      </w:r>
      <w:r w:rsidR="003D0A6E">
        <w:rPr>
          <w:sz w:val="22"/>
        </w:rPr>
        <w:t xml:space="preserve"> zhotovitele v rámci </w:t>
      </w:r>
      <w:r w:rsidR="00106840">
        <w:rPr>
          <w:sz w:val="22"/>
        </w:rPr>
        <w:t>zadávacího</w:t>
      </w:r>
      <w:r w:rsidR="003D0A6E">
        <w:rPr>
          <w:sz w:val="22"/>
        </w:rPr>
        <w:t xml:space="preserve"> řízení</w:t>
      </w:r>
      <w:r w:rsidR="000342C1">
        <w:rPr>
          <w:sz w:val="22"/>
        </w:rPr>
        <w:t xml:space="preserve">, předloží </w:t>
      </w:r>
      <w:r w:rsidRPr="00465A21">
        <w:rPr>
          <w:sz w:val="22"/>
        </w:rPr>
        <w:t xml:space="preserve">zhotovitel objednateli v členění </w:t>
      </w:r>
      <w:r w:rsidR="00045082">
        <w:rPr>
          <w:sz w:val="22"/>
        </w:rPr>
        <w:t xml:space="preserve">po </w:t>
      </w:r>
      <w:r w:rsidRPr="00465A21">
        <w:rPr>
          <w:sz w:val="22"/>
        </w:rPr>
        <w:t>dnech nejpozději do sedmi kalendářních dnů ode dne podpisu této smlouvy. Termíny provádění díl</w:t>
      </w:r>
      <w:r w:rsidR="00106840">
        <w:rPr>
          <w:sz w:val="22"/>
        </w:rPr>
        <w:t>a</w:t>
      </w:r>
      <w:r w:rsidRPr="00465A21">
        <w:rPr>
          <w:sz w:val="22"/>
        </w:rPr>
        <w:t xml:space="preserve"> uvedené v harmonogramu realizace díla jsou pro zhotovitele závazné. Harmonogram postupu prací bude obsahovat i návrh opatření k minimalizaci negativních vlivů souvisejících s realizací stavby.</w:t>
      </w:r>
    </w:p>
    <w:p w:rsidR="006A02BE" w:rsidRPr="00465A21" w:rsidRDefault="006A02BE" w:rsidP="006A02BE">
      <w:pPr>
        <w:jc w:val="both"/>
        <w:rPr>
          <w:sz w:val="22"/>
          <w:szCs w:val="22"/>
        </w:rPr>
      </w:pPr>
    </w:p>
    <w:p w:rsidR="003D5405" w:rsidRPr="00465A21" w:rsidRDefault="004D39D6" w:rsidP="005C3603">
      <w:pPr>
        <w:numPr>
          <w:ilvl w:val="0"/>
          <w:numId w:val="12"/>
        </w:numPr>
        <w:jc w:val="both"/>
        <w:rPr>
          <w:sz w:val="22"/>
          <w:szCs w:val="22"/>
        </w:rPr>
      </w:pPr>
      <w:r>
        <w:rPr>
          <w:sz w:val="22"/>
          <w:szCs w:val="22"/>
        </w:rPr>
        <w:t>Smluvní</w:t>
      </w:r>
      <w:r w:rsidR="000342C1">
        <w:rPr>
          <w:sz w:val="22"/>
          <w:szCs w:val="22"/>
        </w:rPr>
        <w:t xml:space="preserve"> </w:t>
      </w:r>
      <w:r w:rsidR="003D5405" w:rsidRPr="00465A21">
        <w:rPr>
          <w:sz w:val="22"/>
          <w:szCs w:val="22"/>
        </w:rPr>
        <w:t>strany</w:t>
      </w:r>
      <w:r w:rsidR="000342C1">
        <w:rPr>
          <w:sz w:val="22"/>
          <w:szCs w:val="22"/>
        </w:rPr>
        <w:t xml:space="preserve"> </w:t>
      </w:r>
      <w:r w:rsidR="003D5405" w:rsidRPr="00465A21">
        <w:rPr>
          <w:sz w:val="22"/>
          <w:szCs w:val="22"/>
        </w:rPr>
        <w:t>se</w:t>
      </w:r>
      <w:r w:rsidR="000342C1">
        <w:rPr>
          <w:sz w:val="22"/>
          <w:szCs w:val="22"/>
        </w:rPr>
        <w:t xml:space="preserve"> </w:t>
      </w:r>
      <w:r w:rsidR="003D5405" w:rsidRPr="00465A21">
        <w:rPr>
          <w:sz w:val="22"/>
          <w:szCs w:val="22"/>
        </w:rPr>
        <w:t>dohodly,</w:t>
      </w:r>
      <w:r w:rsidR="000342C1">
        <w:rPr>
          <w:sz w:val="22"/>
          <w:szCs w:val="22"/>
        </w:rPr>
        <w:t xml:space="preserve"> </w:t>
      </w:r>
      <w:r w:rsidR="003D5405" w:rsidRPr="00465A21">
        <w:rPr>
          <w:sz w:val="22"/>
          <w:szCs w:val="22"/>
        </w:rPr>
        <w:t>že</w:t>
      </w:r>
      <w:r w:rsidR="000342C1">
        <w:rPr>
          <w:sz w:val="22"/>
          <w:szCs w:val="22"/>
        </w:rPr>
        <w:t xml:space="preserve"> </w:t>
      </w:r>
      <w:r w:rsidR="003D5405" w:rsidRPr="00465A21">
        <w:rPr>
          <w:sz w:val="22"/>
          <w:szCs w:val="22"/>
        </w:rPr>
        <w:t>případné</w:t>
      </w:r>
      <w:r w:rsidR="000342C1">
        <w:rPr>
          <w:sz w:val="22"/>
          <w:szCs w:val="22"/>
        </w:rPr>
        <w:t xml:space="preserve"> </w:t>
      </w:r>
      <w:r w:rsidR="003D5405" w:rsidRPr="00465A21">
        <w:rPr>
          <w:sz w:val="22"/>
          <w:szCs w:val="22"/>
        </w:rPr>
        <w:t>vícepráce,</w:t>
      </w:r>
      <w:r w:rsidR="000342C1">
        <w:rPr>
          <w:sz w:val="22"/>
          <w:szCs w:val="22"/>
        </w:rPr>
        <w:t xml:space="preserve"> </w:t>
      </w:r>
      <w:r w:rsidR="003D5405" w:rsidRPr="00465A21">
        <w:rPr>
          <w:sz w:val="22"/>
          <w:szCs w:val="22"/>
        </w:rPr>
        <w:t>jeji</w:t>
      </w:r>
      <w:r w:rsidR="000342C1">
        <w:rPr>
          <w:sz w:val="22"/>
          <w:szCs w:val="22"/>
        </w:rPr>
        <w:t>c</w:t>
      </w:r>
      <w:r w:rsidR="003D5405" w:rsidRPr="00465A21">
        <w:rPr>
          <w:sz w:val="22"/>
          <w:szCs w:val="22"/>
        </w:rPr>
        <w:t>hž</w:t>
      </w:r>
      <w:r w:rsidR="000342C1">
        <w:rPr>
          <w:sz w:val="22"/>
          <w:szCs w:val="22"/>
        </w:rPr>
        <w:t xml:space="preserve"> </w:t>
      </w:r>
      <w:r w:rsidR="003D5405" w:rsidRPr="00465A21">
        <w:rPr>
          <w:sz w:val="22"/>
          <w:szCs w:val="22"/>
        </w:rPr>
        <w:t>finanční</w:t>
      </w:r>
      <w:r w:rsidR="000342C1">
        <w:rPr>
          <w:sz w:val="22"/>
          <w:szCs w:val="22"/>
        </w:rPr>
        <w:t xml:space="preserve"> </w:t>
      </w:r>
      <w:r w:rsidR="003D5405" w:rsidRPr="00465A21">
        <w:rPr>
          <w:sz w:val="22"/>
          <w:szCs w:val="22"/>
        </w:rPr>
        <w:t>objem</w:t>
      </w:r>
      <w:r w:rsidR="000342C1">
        <w:rPr>
          <w:sz w:val="22"/>
          <w:szCs w:val="22"/>
        </w:rPr>
        <w:t xml:space="preserve"> (v cenách bez DPH) nepřekročí </w:t>
      </w:r>
      <w:r w:rsidR="003D5405" w:rsidRPr="00465A21">
        <w:rPr>
          <w:sz w:val="22"/>
          <w:szCs w:val="22"/>
        </w:rPr>
        <w:t>10</w:t>
      </w:r>
      <w:r w:rsidR="000342C1">
        <w:rPr>
          <w:sz w:val="22"/>
          <w:szCs w:val="22"/>
        </w:rPr>
        <w:t xml:space="preserve"> </w:t>
      </w:r>
      <w:r w:rsidR="003D5405" w:rsidRPr="00465A21">
        <w:rPr>
          <w:sz w:val="22"/>
          <w:szCs w:val="22"/>
        </w:rPr>
        <w:t xml:space="preserve">% (slovy: </w:t>
      </w:r>
      <w:r>
        <w:rPr>
          <w:sz w:val="22"/>
          <w:szCs w:val="22"/>
        </w:rPr>
        <w:t>d</w:t>
      </w:r>
      <w:r w:rsidR="003D5405" w:rsidRPr="00465A21">
        <w:rPr>
          <w:sz w:val="22"/>
          <w:szCs w:val="22"/>
        </w:rPr>
        <w:t>eset procent) ze sjednané ceny za provedení díla (bez DPH)</w:t>
      </w:r>
      <w:r w:rsidR="000342C1">
        <w:rPr>
          <w:sz w:val="22"/>
          <w:szCs w:val="22"/>
        </w:rPr>
        <w:t>,</w:t>
      </w:r>
      <w:r w:rsidR="003D5405" w:rsidRPr="00465A21">
        <w:rPr>
          <w:sz w:val="22"/>
          <w:szCs w:val="22"/>
        </w:rPr>
        <w:t xml:space="preserve"> nebudou mít vliv na termín ukončení díla a dílo bude dokončeno ve sjednaném termínu dle smlouvy, pokud se smluvní strany výslovně písemně nedohodnou jinak. </w:t>
      </w:r>
    </w:p>
    <w:p w:rsidR="006A02BE" w:rsidRPr="00465A21" w:rsidRDefault="00D33CF2" w:rsidP="006A02BE">
      <w:pPr>
        <w:jc w:val="both"/>
        <w:rPr>
          <w:sz w:val="22"/>
          <w:szCs w:val="22"/>
        </w:rPr>
      </w:pPr>
      <w:r>
        <w:rPr>
          <w:sz w:val="22"/>
          <w:szCs w:val="22"/>
        </w:rPr>
        <w:tab/>
      </w:r>
    </w:p>
    <w:p w:rsidR="003D5405" w:rsidRPr="00465A21" w:rsidRDefault="003D5405" w:rsidP="005C3603">
      <w:pPr>
        <w:numPr>
          <w:ilvl w:val="0"/>
          <w:numId w:val="12"/>
        </w:numPr>
        <w:jc w:val="both"/>
        <w:rPr>
          <w:sz w:val="22"/>
          <w:szCs w:val="22"/>
        </w:rPr>
      </w:pPr>
      <w:r w:rsidRPr="00465A21">
        <w:rPr>
          <w:sz w:val="22"/>
        </w:rPr>
        <w:t>Smluvní strany se dohodly, že celková doba proveden</w:t>
      </w:r>
      <w:r w:rsidR="000D1962">
        <w:rPr>
          <w:sz w:val="22"/>
        </w:rPr>
        <w:t>í díla či jednotlivé dílčí etapy</w:t>
      </w:r>
      <w:r w:rsidRPr="00465A21">
        <w:rPr>
          <w:sz w:val="22"/>
        </w:rPr>
        <w:t xml:space="preserve"> stanovené touto smlouvou pro dílčí plnění díla se prodlouží o dobu, po kterou nemohlo být dílo, či jeho dílčí části, prováděn</w:t>
      </w:r>
      <w:r w:rsidR="004D578F">
        <w:rPr>
          <w:sz w:val="22"/>
        </w:rPr>
        <w:t>y</w:t>
      </w:r>
      <w:r w:rsidRPr="00465A21">
        <w:rPr>
          <w:sz w:val="22"/>
        </w:rPr>
        <w:t xml:space="preserve"> v d</w:t>
      </w:r>
      <w:r w:rsidR="00391021">
        <w:rPr>
          <w:sz w:val="22"/>
        </w:rPr>
        <w:t xml:space="preserve">ůsledků okolností vylučujících </w:t>
      </w:r>
      <w:r w:rsidR="00704986">
        <w:rPr>
          <w:sz w:val="22"/>
        </w:rPr>
        <w:t xml:space="preserve">odpovědnost </w:t>
      </w:r>
      <w:r w:rsidRPr="00465A21">
        <w:rPr>
          <w:sz w:val="22"/>
        </w:rPr>
        <w:t>ve</w:t>
      </w:r>
      <w:r w:rsidR="00704986">
        <w:rPr>
          <w:sz w:val="22"/>
        </w:rPr>
        <w:t xml:space="preserve"> </w:t>
      </w:r>
      <w:r w:rsidRPr="00465A21">
        <w:rPr>
          <w:sz w:val="22"/>
        </w:rPr>
        <w:t>smyslu</w:t>
      </w:r>
      <w:r w:rsidR="00704986">
        <w:rPr>
          <w:sz w:val="22"/>
        </w:rPr>
        <w:t xml:space="preserve"> </w:t>
      </w:r>
      <w:r w:rsidRPr="00465A21">
        <w:rPr>
          <w:sz w:val="22"/>
        </w:rPr>
        <w:t xml:space="preserve">ustanovení § </w:t>
      </w:r>
      <w:r w:rsidR="000F0F29">
        <w:rPr>
          <w:sz w:val="22"/>
        </w:rPr>
        <w:t>2913</w:t>
      </w:r>
      <w:r w:rsidRPr="00465A21">
        <w:rPr>
          <w:sz w:val="22"/>
        </w:rPr>
        <w:t xml:space="preserve"> a násl.</w:t>
      </w:r>
      <w:r w:rsidR="008D72EF">
        <w:rPr>
          <w:sz w:val="22"/>
        </w:rPr>
        <w:t xml:space="preserve"> </w:t>
      </w:r>
      <w:r w:rsidR="000F0F29">
        <w:rPr>
          <w:sz w:val="22"/>
        </w:rPr>
        <w:t>zákona č. 89/2012 Sb., občanský zákoník</w:t>
      </w:r>
      <w:r w:rsidRPr="00465A21">
        <w:rPr>
          <w:sz w:val="22"/>
        </w:rPr>
        <w:t xml:space="preserve">. Odpovědnost nevylučuje překážka, která vznikla v době, kdy již byl zhotovitel v prodlení s plněním své povinnosti nebo vznikla v důsledku hospodářských či organizačních poměrů zhotovitele. </w:t>
      </w:r>
    </w:p>
    <w:p w:rsidR="006A02BE" w:rsidRPr="00465A21" w:rsidRDefault="006A02BE" w:rsidP="006A02BE">
      <w:pPr>
        <w:jc w:val="both"/>
        <w:rPr>
          <w:sz w:val="22"/>
          <w:szCs w:val="22"/>
        </w:rPr>
      </w:pPr>
    </w:p>
    <w:p w:rsidR="003D5405" w:rsidRPr="00465A21" w:rsidRDefault="003D5405" w:rsidP="005C3603">
      <w:pPr>
        <w:numPr>
          <w:ilvl w:val="0"/>
          <w:numId w:val="12"/>
        </w:numPr>
        <w:jc w:val="both"/>
        <w:rPr>
          <w:sz w:val="22"/>
          <w:szCs w:val="22"/>
        </w:rPr>
      </w:pPr>
      <w:r w:rsidRPr="00465A21">
        <w:rPr>
          <w:sz w:val="22"/>
        </w:rPr>
        <w:lastRenderedPageBreak/>
        <w:t>Před dobou sjednanou pro předání a převzetí díla dle článku IV. odst. 4.1 této smlouvy není objednatel povinen od zhotovitele dílo</w:t>
      </w:r>
      <w:r w:rsidR="004D578F">
        <w:rPr>
          <w:sz w:val="22"/>
        </w:rPr>
        <w:t>,</w:t>
      </w:r>
      <w:r w:rsidRPr="00465A21">
        <w:rPr>
          <w:sz w:val="22"/>
        </w:rPr>
        <w:t xml:space="preserve"> či kteroukoli jeho část převzít.</w:t>
      </w:r>
    </w:p>
    <w:p w:rsidR="006A02BE" w:rsidRPr="00465A21" w:rsidRDefault="006A02BE" w:rsidP="006A02BE">
      <w:pPr>
        <w:jc w:val="both"/>
        <w:rPr>
          <w:sz w:val="22"/>
          <w:szCs w:val="22"/>
        </w:rPr>
      </w:pPr>
    </w:p>
    <w:p w:rsidR="003D5405" w:rsidRPr="00465A21" w:rsidRDefault="003D5405" w:rsidP="005C3603">
      <w:pPr>
        <w:numPr>
          <w:ilvl w:val="0"/>
          <w:numId w:val="12"/>
        </w:numPr>
        <w:jc w:val="both"/>
        <w:rPr>
          <w:sz w:val="22"/>
          <w:szCs w:val="22"/>
        </w:rPr>
      </w:pPr>
      <w:r w:rsidRPr="00465A21">
        <w:rPr>
          <w:sz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9607A4" w:rsidRPr="00465A21" w:rsidRDefault="009607A4">
      <w:pPr>
        <w:rPr>
          <w:b/>
          <w:sz w:val="22"/>
        </w:rPr>
      </w:pPr>
    </w:p>
    <w:p w:rsidR="003D5405" w:rsidRPr="00465A21" w:rsidRDefault="003D5405">
      <w:pPr>
        <w:pStyle w:val="Nadpis6"/>
      </w:pPr>
      <w:r w:rsidRPr="00465A21">
        <w:t>V. Místo provádění díla</w:t>
      </w:r>
    </w:p>
    <w:p w:rsidR="003D5405" w:rsidRPr="00465A21" w:rsidRDefault="003D5405">
      <w:pPr>
        <w:jc w:val="center"/>
        <w:rPr>
          <w:b/>
          <w:sz w:val="22"/>
        </w:rPr>
      </w:pPr>
    </w:p>
    <w:p w:rsidR="00737826" w:rsidRDefault="003D5405" w:rsidP="00737826">
      <w:pPr>
        <w:pStyle w:val="Zkladntextodsazen3"/>
        <w:rPr>
          <w:szCs w:val="22"/>
          <w:lang w:val="cs-CZ"/>
        </w:rPr>
      </w:pPr>
      <w:r w:rsidRPr="00465A21">
        <w:t xml:space="preserve">Zhotovitel se zavazuje provést dílo na pozemku </w:t>
      </w:r>
      <w:proofErr w:type="spellStart"/>
      <w:r w:rsidRPr="00465A21">
        <w:t>parc</w:t>
      </w:r>
      <w:proofErr w:type="spellEnd"/>
      <w:r w:rsidRPr="00465A21">
        <w:t>.</w:t>
      </w:r>
      <w:r w:rsidR="003F788E">
        <w:t xml:space="preserve"> </w:t>
      </w:r>
      <w:r w:rsidRPr="00465A21">
        <w:t xml:space="preserve">č. </w:t>
      </w:r>
      <w:r w:rsidR="00E41F2B">
        <w:t>569</w:t>
      </w:r>
      <w:r w:rsidRPr="00465A21">
        <w:t xml:space="preserve">, který se nachází v obci </w:t>
      </w:r>
      <w:r w:rsidR="00E41F2B" w:rsidRPr="00E41F2B">
        <w:rPr>
          <w:szCs w:val="22"/>
        </w:rPr>
        <w:t>Lázně Kynžvart</w:t>
      </w:r>
    </w:p>
    <w:p w:rsidR="00E41F2B" w:rsidRDefault="00E53E7C" w:rsidP="00737826">
      <w:pPr>
        <w:pStyle w:val="Zkladntextodsazen3"/>
        <w:ind w:left="0" w:firstLine="0"/>
        <w:rPr>
          <w:szCs w:val="22"/>
        </w:rPr>
      </w:pPr>
      <w:r w:rsidRPr="00E41F2B">
        <w:rPr>
          <w:szCs w:val="22"/>
        </w:rPr>
        <w:t xml:space="preserve"> a</w:t>
      </w:r>
      <w:r w:rsidR="00737826">
        <w:rPr>
          <w:szCs w:val="22"/>
          <w:lang w:val="cs-CZ"/>
        </w:rPr>
        <w:t xml:space="preserve">  </w:t>
      </w:r>
      <w:r w:rsidRPr="00E41F2B">
        <w:rPr>
          <w:szCs w:val="22"/>
        </w:rPr>
        <w:t xml:space="preserve">katastrálním území </w:t>
      </w:r>
      <w:r w:rsidR="00E41F2B" w:rsidRPr="00E41F2B">
        <w:rPr>
          <w:szCs w:val="22"/>
        </w:rPr>
        <w:t>Lázně Kynžvart</w:t>
      </w:r>
      <w:r w:rsidR="003F6065">
        <w:rPr>
          <w:szCs w:val="22"/>
        </w:rPr>
        <w:t>.</w:t>
      </w:r>
      <w:r w:rsidR="00E41F2B" w:rsidRPr="00E41F2B">
        <w:rPr>
          <w:szCs w:val="22"/>
        </w:rPr>
        <w:t xml:space="preserve"> </w:t>
      </w:r>
    </w:p>
    <w:p w:rsidR="00D022E6" w:rsidRPr="00E41F2B" w:rsidRDefault="00D022E6" w:rsidP="007117B4">
      <w:pPr>
        <w:pStyle w:val="Zkladntextodsazen3"/>
        <w:ind w:left="0" w:firstLine="0"/>
        <w:rPr>
          <w:szCs w:val="22"/>
        </w:rPr>
      </w:pPr>
    </w:p>
    <w:p w:rsidR="003D5405" w:rsidRPr="008D72EF" w:rsidRDefault="003D5405" w:rsidP="0020125C">
      <w:pPr>
        <w:pStyle w:val="Zkladntextodsazen3"/>
        <w:ind w:left="0" w:firstLine="0"/>
      </w:pPr>
      <w:r w:rsidRPr="00465A21">
        <w:t>Zhotovitel</w:t>
      </w:r>
      <w:r w:rsidRPr="00465A21">
        <w:rPr>
          <w:snapToGrid w:val="0"/>
        </w:rPr>
        <w:t xml:space="preserve"> prohlašuje, že se dostatečně seznámil s faktickým s</w:t>
      </w:r>
      <w:r w:rsidR="00391021">
        <w:rPr>
          <w:snapToGrid w:val="0"/>
        </w:rPr>
        <w:t xml:space="preserve">tavem a technickou dokumentací </w:t>
      </w:r>
      <w:r w:rsidRPr="00465A21">
        <w:rPr>
          <w:snapToGrid w:val="0"/>
        </w:rPr>
        <w:t>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3D5405" w:rsidRPr="00465A21" w:rsidRDefault="003D5405">
      <w:pPr>
        <w:pStyle w:val="Zkladntext"/>
      </w:pPr>
      <w:r w:rsidRPr="00465A21">
        <w:rPr>
          <w:b/>
        </w:rPr>
        <w:t xml:space="preserve">VI. Cena </w:t>
      </w:r>
      <w:r w:rsidR="00B81B48" w:rsidRPr="00465A21">
        <w:rPr>
          <w:b/>
        </w:rPr>
        <w:t>a způsob její úhrady</w:t>
      </w:r>
    </w:p>
    <w:p w:rsidR="003D5405" w:rsidRPr="00465A21" w:rsidRDefault="003D5405">
      <w:pPr>
        <w:ind w:left="709" w:hanging="147"/>
        <w:jc w:val="both"/>
        <w:rPr>
          <w:sz w:val="22"/>
        </w:rPr>
      </w:pPr>
    </w:p>
    <w:p w:rsidR="003D5405" w:rsidRPr="00465A21" w:rsidRDefault="003D5405" w:rsidP="0097454C">
      <w:pPr>
        <w:pStyle w:val="Zkladntext2"/>
        <w:numPr>
          <w:ilvl w:val="0"/>
          <w:numId w:val="14"/>
        </w:numPr>
      </w:pPr>
      <w:r w:rsidRPr="00465A21">
        <w:t>Smluvní strany se dohodly na ceně</w:t>
      </w:r>
      <w:r w:rsidR="000F0F29">
        <w:t>, tzn. ceně</w:t>
      </w:r>
      <w:r w:rsidRPr="00465A21">
        <w:t xml:space="preserve"> maximální, za provedení díla</w:t>
      </w:r>
      <w:r w:rsidR="0097454C">
        <w:t xml:space="preserve"> </w:t>
      </w:r>
      <w:r w:rsidRPr="00465A21">
        <w:t>ve výši:</w:t>
      </w:r>
    </w:p>
    <w:p w:rsidR="003D5405" w:rsidRPr="00465A21" w:rsidRDefault="003D5405">
      <w:pPr>
        <w:numPr>
          <w:ilvl w:val="12"/>
          <w:numId w:val="0"/>
        </w:numPr>
        <w:jc w:val="both"/>
        <w:rPr>
          <w:sz w:val="22"/>
        </w:rPr>
      </w:pPr>
      <w:r w:rsidRPr="00465A21">
        <w:rPr>
          <w:sz w:val="22"/>
        </w:rPr>
        <w:t xml:space="preserve">         </w:t>
      </w:r>
    </w:p>
    <w:p w:rsidR="00E53E7C" w:rsidRPr="003F6065" w:rsidRDefault="002761AD" w:rsidP="006338B5">
      <w:pPr>
        <w:numPr>
          <w:ilvl w:val="12"/>
          <w:numId w:val="0"/>
        </w:numPr>
        <w:ind w:firstLine="624"/>
        <w:jc w:val="both"/>
        <w:rPr>
          <w:color w:val="FF0000"/>
          <w:sz w:val="22"/>
        </w:rPr>
      </w:pPr>
      <w:r w:rsidRPr="003F6065">
        <w:rPr>
          <w:color w:val="FF0000"/>
          <w:sz w:val="22"/>
        </w:rPr>
        <w:t xml:space="preserve">Cena bez DPH </w:t>
      </w:r>
      <w:r w:rsidR="00127F86" w:rsidRPr="005D4D01">
        <w:rPr>
          <w:color w:val="FF0000"/>
          <w:sz w:val="22"/>
        </w:rPr>
        <w:t xml:space="preserve">za </w:t>
      </w:r>
      <w:r w:rsidR="002913EF">
        <w:rPr>
          <w:color w:val="FF0000"/>
          <w:sz w:val="22"/>
        </w:rPr>
        <w:t>1</w:t>
      </w:r>
      <w:r w:rsidR="008531BB">
        <w:rPr>
          <w:color w:val="FF0000"/>
          <w:sz w:val="22"/>
        </w:rPr>
        <w:t>2</w:t>
      </w:r>
      <w:r w:rsidR="002913EF" w:rsidRPr="005D4D01">
        <w:rPr>
          <w:color w:val="FF0000"/>
          <w:sz w:val="22"/>
        </w:rPr>
        <w:t xml:space="preserve"> </w:t>
      </w:r>
      <w:r w:rsidR="00127F86" w:rsidRPr="005D4D01">
        <w:rPr>
          <w:color w:val="FF0000"/>
          <w:sz w:val="22"/>
        </w:rPr>
        <w:t>bytových jednotek</w:t>
      </w:r>
      <w:r w:rsidRPr="003F6065">
        <w:rPr>
          <w:color w:val="FF0000"/>
          <w:sz w:val="22"/>
        </w:rPr>
        <w:t>…</w:t>
      </w:r>
      <w:r w:rsidR="00D56C44">
        <w:rPr>
          <w:color w:val="FF0000"/>
          <w:sz w:val="22"/>
        </w:rPr>
        <w:t xml:space="preserve">……………………………2.015.369,25 </w:t>
      </w:r>
      <w:r w:rsidRPr="003F6065">
        <w:rPr>
          <w:color w:val="FF0000"/>
          <w:sz w:val="22"/>
        </w:rPr>
        <w:t>Kč</w:t>
      </w:r>
      <w:r w:rsidR="00E41F2B" w:rsidRPr="00045082">
        <w:rPr>
          <w:color w:val="FF0000"/>
          <w:sz w:val="22"/>
        </w:rPr>
        <w:t xml:space="preserve"> </w:t>
      </w:r>
    </w:p>
    <w:p w:rsidR="000F0F29" w:rsidRPr="003F6065" w:rsidRDefault="002761AD" w:rsidP="006338B5">
      <w:pPr>
        <w:numPr>
          <w:ilvl w:val="12"/>
          <w:numId w:val="0"/>
        </w:numPr>
        <w:ind w:firstLine="624"/>
        <w:jc w:val="both"/>
        <w:rPr>
          <w:color w:val="FF0000"/>
          <w:sz w:val="22"/>
        </w:rPr>
      </w:pPr>
      <w:r w:rsidRPr="003F6065">
        <w:rPr>
          <w:color w:val="FF0000"/>
          <w:sz w:val="22"/>
        </w:rPr>
        <w:t xml:space="preserve">(slovy: </w:t>
      </w:r>
      <w:proofErr w:type="spellStart"/>
      <w:r w:rsidR="00D56C44">
        <w:rPr>
          <w:color w:val="FF0000"/>
          <w:sz w:val="22"/>
        </w:rPr>
        <w:t>Dvamilionypatnácttisíctřistašedesátdevět</w:t>
      </w:r>
      <w:proofErr w:type="spellEnd"/>
      <w:r w:rsidR="00D56C44">
        <w:rPr>
          <w:color w:val="FF0000"/>
          <w:sz w:val="22"/>
        </w:rPr>
        <w:t xml:space="preserve"> korun českých, 25 haléřů</w:t>
      </w:r>
      <w:r w:rsidR="00D56C44" w:rsidRPr="003F6065">
        <w:rPr>
          <w:color w:val="FF0000"/>
          <w:sz w:val="22"/>
        </w:rPr>
        <w:t>)</w:t>
      </w:r>
    </w:p>
    <w:p w:rsidR="000F0F29" w:rsidRPr="003F6065" w:rsidRDefault="002761AD" w:rsidP="006338B5">
      <w:pPr>
        <w:numPr>
          <w:ilvl w:val="12"/>
          <w:numId w:val="0"/>
        </w:numPr>
        <w:jc w:val="both"/>
        <w:rPr>
          <w:color w:val="FF0000"/>
          <w:sz w:val="22"/>
        </w:rPr>
      </w:pPr>
      <w:r w:rsidRPr="003F6065">
        <w:rPr>
          <w:color w:val="FF0000"/>
          <w:sz w:val="22"/>
        </w:rPr>
        <w:t xml:space="preserve">          </w:t>
      </w:r>
      <w:r w:rsidR="002913EF">
        <w:rPr>
          <w:color w:val="FF0000"/>
          <w:sz w:val="22"/>
        </w:rPr>
        <w:t xml:space="preserve"> </w:t>
      </w:r>
      <w:r w:rsidRPr="003F6065">
        <w:rPr>
          <w:color w:val="FF0000"/>
          <w:sz w:val="22"/>
        </w:rPr>
        <w:t>DPH ………………….……………………</w:t>
      </w:r>
      <w:r w:rsidR="00D56C44">
        <w:rPr>
          <w:color w:val="FF0000"/>
          <w:sz w:val="22"/>
        </w:rPr>
        <w:t>………………………………302.305,39</w:t>
      </w:r>
      <w:r w:rsidRPr="003F6065">
        <w:rPr>
          <w:color w:val="FF0000"/>
          <w:sz w:val="22"/>
        </w:rPr>
        <w:tab/>
        <w:t>Kč</w:t>
      </w:r>
    </w:p>
    <w:p w:rsidR="000F0F29" w:rsidRPr="003F6065" w:rsidRDefault="002761AD" w:rsidP="006338B5">
      <w:pPr>
        <w:numPr>
          <w:ilvl w:val="12"/>
          <w:numId w:val="0"/>
        </w:numPr>
        <w:jc w:val="both"/>
        <w:rPr>
          <w:color w:val="FF0000"/>
          <w:sz w:val="22"/>
        </w:rPr>
      </w:pPr>
      <w:r w:rsidRPr="003F6065">
        <w:rPr>
          <w:color w:val="FF0000"/>
          <w:sz w:val="22"/>
        </w:rPr>
        <w:t xml:space="preserve">          (slovy: </w:t>
      </w:r>
      <w:proofErr w:type="spellStart"/>
      <w:r w:rsidR="00D56C44">
        <w:rPr>
          <w:color w:val="FF0000"/>
          <w:sz w:val="22"/>
        </w:rPr>
        <w:t>Třistadvatisíctřistapět</w:t>
      </w:r>
      <w:proofErr w:type="spellEnd"/>
      <w:r w:rsidR="00D56C44">
        <w:rPr>
          <w:color w:val="FF0000"/>
          <w:sz w:val="22"/>
        </w:rPr>
        <w:t xml:space="preserve"> korun českých, 39 haléřů</w:t>
      </w:r>
      <w:r w:rsidR="00D56C44" w:rsidRPr="003F6065">
        <w:rPr>
          <w:color w:val="FF0000"/>
          <w:sz w:val="22"/>
        </w:rPr>
        <w:t>)</w:t>
      </w:r>
    </w:p>
    <w:p w:rsidR="00C96015" w:rsidRPr="003F6065" w:rsidRDefault="002761AD" w:rsidP="006338B5">
      <w:pPr>
        <w:numPr>
          <w:ilvl w:val="12"/>
          <w:numId w:val="0"/>
        </w:numPr>
        <w:ind w:firstLine="708"/>
        <w:jc w:val="both"/>
        <w:rPr>
          <w:color w:val="FF0000"/>
          <w:sz w:val="22"/>
        </w:rPr>
      </w:pPr>
      <w:r w:rsidRPr="003F6065">
        <w:rPr>
          <w:color w:val="FF0000"/>
          <w:sz w:val="22"/>
        </w:rPr>
        <w:t>------------------------------------------------------------------------------------------------</w:t>
      </w:r>
    </w:p>
    <w:p w:rsidR="00C96015" w:rsidRPr="003F6065" w:rsidRDefault="002761AD" w:rsidP="006338B5">
      <w:pPr>
        <w:numPr>
          <w:ilvl w:val="12"/>
          <w:numId w:val="0"/>
        </w:numPr>
        <w:jc w:val="both"/>
        <w:rPr>
          <w:b/>
          <w:color w:val="FF0000"/>
          <w:sz w:val="22"/>
        </w:rPr>
      </w:pPr>
      <w:r w:rsidRPr="003F6065">
        <w:rPr>
          <w:b/>
          <w:color w:val="FF0000"/>
          <w:sz w:val="22"/>
        </w:rPr>
        <w:t xml:space="preserve">            Cena včetně DPH </w:t>
      </w:r>
      <w:r w:rsidR="00127F86">
        <w:rPr>
          <w:b/>
          <w:color w:val="FF0000"/>
          <w:sz w:val="22"/>
        </w:rPr>
        <w:t xml:space="preserve">za </w:t>
      </w:r>
      <w:r w:rsidR="002913EF">
        <w:rPr>
          <w:b/>
          <w:color w:val="FF0000"/>
          <w:sz w:val="22"/>
        </w:rPr>
        <w:t>1</w:t>
      </w:r>
      <w:r w:rsidR="008531BB">
        <w:rPr>
          <w:b/>
          <w:color w:val="FF0000"/>
          <w:sz w:val="22"/>
        </w:rPr>
        <w:t>2</w:t>
      </w:r>
      <w:r w:rsidR="00127F86">
        <w:rPr>
          <w:b/>
          <w:color w:val="FF0000"/>
          <w:sz w:val="22"/>
        </w:rPr>
        <w:t xml:space="preserve"> bytových jednotek</w:t>
      </w:r>
      <w:r w:rsidRPr="003F6065">
        <w:rPr>
          <w:b/>
          <w:color w:val="FF0000"/>
          <w:sz w:val="22"/>
        </w:rPr>
        <w:t>……….………………….</w:t>
      </w:r>
      <w:r w:rsidR="00D56C44">
        <w:rPr>
          <w:b/>
          <w:color w:val="FF0000"/>
          <w:sz w:val="22"/>
        </w:rPr>
        <w:t>2.317.674,64</w:t>
      </w:r>
      <w:r w:rsidRPr="003F6065">
        <w:rPr>
          <w:b/>
          <w:color w:val="FF0000"/>
          <w:sz w:val="22"/>
        </w:rPr>
        <w:t>.</w:t>
      </w:r>
      <w:r w:rsidRPr="003F6065">
        <w:rPr>
          <w:b/>
          <w:color w:val="FF0000"/>
          <w:sz w:val="22"/>
        </w:rPr>
        <w:tab/>
        <w:t>Kč</w:t>
      </w:r>
      <w:r w:rsidR="00E41F2B" w:rsidRPr="00045082">
        <w:rPr>
          <w:b/>
          <w:color w:val="FF0000"/>
          <w:sz w:val="22"/>
        </w:rPr>
        <w:t xml:space="preserve"> </w:t>
      </w:r>
    </w:p>
    <w:p w:rsidR="000F0F29" w:rsidRPr="003F6065" w:rsidRDefault="002761AD" w:rsidP="006338B5">
      <w:pPr>
        <w:numPr>
          <w:ilvl w:val="12"/>
          <w:numId w:val="0"/>
        </w:numPr>
        <w:jc w:val="both"/>
        <w:rPr>
          <w:color w:val="FF0000"/>
          <w:sz w:val="22"/>
        </w:rPr>
      </w:pPr>
      <w:r w:rsidRPr="003F6065">
        <w:rPr>
          <w:b/>
          <w:color w:val="FF0000"/>
          <w:sz w:val="22"/>
        </w:rPr>
        <w:t xml:space="preserve">            </w:t>
      </w:r>
      <w:r w:rsidRPr="003F6065">
        <w:rPr>
          <w:color w:val="FF0000"/>
          <w:sz w:val="22"/>
        </w:rPr>
        <w:t>(slovy</w:t>
      </w:r>
      <w:r w:rsidR="00D56C44" w:rsidRPr="003F6065">
        <w:rPr>
          <w:color w:val="FF0000"/>
          <w:sz w:val="22"/>
        </w:rPr>
        <w:t>:</w:t>
      </w:r>
      <w:r w:rsidR="00D56C44">
        <w:rPr>
          <w:color w:val="FF0000"/>
          <w:sz w:val="22"/>
        </w:rPr>
        <w:t xml:space="preserve"> </w:t>
      </w:r>
      <w:proofErr w:type="spellStart"/>
      <w:r w:rsidR="00D56C44">
        <w:rPr>
          <w:color w:val="FF0000"/>
          <w:sz w:val="22"/>
        </w:rPr>
        <w:t>Dvamilionytřistasedmnácttisícšestsetsedmdesátčtyři</w:t>
      </w:r>
      <w:proofErr w:type="spellEnd"/>
      <w:r w:rsidR="00D56C44">
        <w:rPr>
          <w:color w:val="FF0000"/>
          <w:sz w:val="22"/>
        </w:rPr>
        <w:t xml:space="preserve"> korun českých, 64 haléřů</w:t>
      </w:r>
      <w:r w:rsidR="00D56C44" w:rsidRPr="003F6065">
        <w:rPr>
          <w:color w:val="FF0000"/>
          <w:sz w:val="22"/>
        </w:rPr>
        <w:t>)</w:t>
      </w:r>
    </w:p>
    <w:p w:rsidR="00C96015" w:rsidRPr="003F6065" w:rsidRDefault="0097454C" w:rsidP="006338B5">
      <w:pPr>
        <w:numPr>
          <w:ilvl w:val="12"/>
          <w:numId w:val="0"/>
        </w:numPr>
        <w:ind w:firstLine="624"/>
        <w:jc w:val="both"/>
        <w:rPr>
          <w:color w:val="FF0000"/>
          <w:sz w:val="22"/>
        </w:rPr>
      </w:pPr>
      <w:r w:rsidRPr="00045082">
        <w:rPr>
          <w:color w:val="FF0000"/>
          <w:sz w:val="22"/>
        </w:rPr>
        <w:t xml:space="preserve">  </w:t>
      </w:r>
      <w:r w:rsidR="002761AD" w:rsidRPr="003F6065">
        <w:rPr>
          <w:color w:val="FF0000"/>
          <w:sz w:val="22"/>
        </w:rPr>
        <w:t>(dále jen „cena“ nebo “cena za provedení díla“)</w:t>
      </w:r>
    </w:p>
    <w:p w:rsidR="003D5405" w:rsidRPr="00465A21" w:rsidRDefault="003D5405">
      <w:pPr>
        <w:pStyle w:val="Zkladntextodsazen3"/>
        <w:ind w:left="0" w:firstLine="0"/>
      </w:pPr>
    </w:p>
    <w:p w:rsidR="006A02BE" w:rsidRDefault="003D5405" w:rsidP="005C3603">
      <w:pPr>
        <w:pStyle w:val="Zkladntext2"/>
        <w:numPr>
          <w:ilvl w:val="0"/>
          <w:numId w:val="14"/>
        </w:numPr>
      </w:pPr>
      <w:r w:rsidRPr="00465A21">
        <w:t>V ceně jsou zahrnuty veškeré náklady zhotovitele, které při plnění svého závazku dle smlouvy vynaloží (zejména náklady na materiál, energie a média potřebná k r</w:t>
      </w:r>
      <w:r w:rsidR="009066F5">
        <w:t xml:space="preserve">ealizaci díla, </w:t>
      </w:r>
      <w:r w:rsidRPr="00465A21">
        <w:t xml:space="preserve"> odvoz a uložení odpadu, dopravu, </w:t>
      </w:r>
      <w:r w:rsidR="006A4A49">
        <w:t xml:space="preserve">úklid, </w:t>
      </w:r>
      <w:r w:rsidRPr="00465A21">
        <w:t xml:space="preserve">vybudování, udržování a vyklizení staveniště, náklady na služby, atesty materiálů, veškeré zkoušky a revize, měření, </w:t>
      </w:r>
      <w:r w:rsidR="00147717" w:rsidRPr="00465A21">
        <w:t xml:space="preserve"> činnost koordinátora bezpečnosti práce dle zák. </w:t>
      </w:r>
      <w:r w:rsidR="009F0CAA">
        <w:t xml:space="preserve">č. </w:t>
      </w:r>
      <w:r w:rsidR="00147717" w:rsidRPr="00465A21">
        <w:t>309/</w:t>
      </w:r>
      <w:r w:rsidR="006A4A49">
        <w:t>20</w:t>
      </w:r>
      <w:r w:rsidR="00147717" w:rsidRPr="00465A21">
        <w:t>06 Sb.</w:t>
      </w:r>
      <w:r w:rsidRPr="00465A21">
        <w:t xml:space="preserve"> apod.), včetně započtení rezerv na úhradu nepředvídatelných nákladů vyplývajících z rizik u akce tohoto charakteru obvyklých. Cena nebude po dobu do ukončení</w:t>
      </w:r>
      <w:r w:rsidR="00C06C45">
        <w:t xml:space="preserve"> díla předmětem zvýšení, pokud </w:t>
      </w:r>
      <w:r w:rsidRPr="00465A21">
        <w:t xml:space="preserve">tato smlouva výslovně nestanoví jinak. Zhotovitel prohlašuje, že všechny technické, finanční, věcné a ostatní podmínky díla zahrnul do kalkulace </w:t>
      </w:r>
      <w:r w:rsidR="006A4A49">
        <w:t>c</w:t>
      </w:r>
      <w:r w:rsidRPr="00465A21">
        <w:t xml:space="preserve">eny. Zhotovitel výslovně prohlašuje, že součástí </w:t>
      </w:r>
      <w:r w:rsidR="006A4A49">
        <w:t>c</w:t>
      </w:r>
      <w:r w:rsidRPr="00465A21">
        <w:t xml:space="preserve">eny jsou i veškeré náklady spojené se splněním podmínek stavebního řízení či získáním jiných povolení či jiných rozhodnutí orgánů veřejné správy. </w:t>
      </w:r>
    </w:p>
    <w:p w:rsidR="009611DF" w:rsidRPr="00B9309D" w:rsidRDefault="009611DF" w:rsidP="009611DF">
      <w:pPr>
        <w:pStyle w:val="Zkladntext2"/>
        <w:rPr>
          <w:color w:val="00B0F0"/>
        </w:rPr>
      </w:pPr>
    </w:p>
    <w:p w:rsidR="00561B7D" w:rsidRPr="00B9309D" w:rsidRDefault="003D5405" w:rsidP="003F6065">
      <w:pPr>
        <w:pStyle w:val="Zkladntextodsazen3"/>
        <w:numPr>
          <w:ilvl w:val="0"/>
          <w:numId w:val="14"/>
        </w:numPr>
        <w:ind w:left="0" w:firstLine="0"/>
      </w:pPr>
      <w:r w:rsidRPr="008F69B0">
        <w:t xml:space="preserve">Objednatelem nebudou na </w:t>
      </w:r>
      <w:r w:rsidR="006A4A49" w:rsidRPr="008F69B0">
        <w:t>c</w:t>
      </w:r>
      <w:r w:rsidRPr="008F69B0">
        <w:t>enu poskytován</w:t>
      </w:r>
      <w:r w:rsidR="00107340" w:rsidRPr="008F69B0">
        <w:t>a</w:t>
      </w:r>
      <w:r w:rsidRPr="008F69B0">
        <w:t xml:space="preserve"> jakákoli plnění </w:t>
      </w:r>
      <w:r w:rsidRPr="00B9309D">
        <w:rPr>
          <w:b/>
        </w:rPr>
        <w:t>před</w:t>
      </w:r>
      <w:r w:rsidRPr="008F69B0">
        <w:t xml:space="preserve"> zahájením provádění díla.</w:t>
      </w:r>
    </w:p>
    <w:p w:rsidR="00561B7D" w:rsidRDefault="00561B7D" w:rsidP="00B9309D">
      <w:pPr>
        <w:pStyle w:val="Odstavecseseznamem"/>
      </w:pPr>
    </w:p>
    <w:p w:rsidR="008F69B0" w:rsidRPr="00B9309D" w:rsidRDefault="00561B7D" w:rsidP="00AB6AB8">
      <w:pPr>
        <w:pStyle w:val="Zkladntextodsazen3"/>
        <w:ind w:left="0" w:firstLine="0"/>
        <w:rPr>
          <w:lang w:val="cs-CZ"/>
        </w:rPr>
      </w:pPr>
      <w:r>
        <w:rPr>
          <w:lang w:val="cs-CZ"/>
        </w:rPr>
        <w:t xml:space="preserve">         </w:t>
      </w:r>
      <w:r w:rsidR="003D5405" w:rsidRPr="008F69B0">
        <w:t xml:space="preserve"> </w:t>
      </w:r>
      <w:r w:rsidR="002761AD" w:rsidRPr="008F69B0">
        <w:t>S</w:t>
      </w:r>
      <w:r w:rsidR="003D5405" w:rsidRPr="008F69B0">
        <w:t xml:space="preserve">mluvní </w:t>
      </w:r>
      <w:r w:rsidR="00AB6AB8" w:rsidRPr="008F69B0">
        <w:t xml:space="preserve">  </w:t>
      </w:r>
      <w:r w:rsidR="003D5405" w:rsidRPr="008F69B0">
        <w:t xml:space="preserve">strany se vzájemně dohodly, že </w:t>
      </w:r>
      <w:r w:rsidR="00DD50F8" w:rsidRPr="008F69B0">
        <w:t>cena</w:t>
      </w:r>
      <w:r w:rsidR="003D5405" w:rsidRPr="008F69B0">
        <w:t xml:space="preserve"> bu</w:t>
      </w:r>
      <w:r w:rsidR="00AB6AB8" w:rsidRPr="008F69B0">
        <w:t>de hrazena objednatelem</w:t>
      </w:r>
      <w:r w:rsidR="008F69B0" w:rsidRPr="00B9309D">
        <w:rPr>
          <w:lang w:val="cs-CZ"/>
        </w:rPr>
        <w:t>:</w:t>
      </w:r>
    </w:p>
    <w:p w:rsidR="00031ADF" w:rsidRPr="00B9309D" w:rsidRDefault="008F69B0" w:rsidP="00B9309D">
      <w:pPr>
        <w:pStyle w:val="Zkladntextodsazen3"/>
        <w:numPr>
          <w:ilvl w:val="0"/>
          <w:numId w:val="59"/>
        </w:numPr>
        <w:rPr>
          <w:lang w:val="cs-CZ"/>
        </w:rPr>
      </w:pPr>
      <w:r w:rsidRPr="00B9309D">
        <w:rPr>
          <w:lang w:val="cs-CZ"/>
        </w:rPr>
        <w:t>na základě předložené a odsouhlasené faktury č. 1</w:t>
      </w:r>
      <w:r w:rsidR="00AB6AB8" w:rsidRPr="008F69B0">
        <w:t xml:space="preserve"> </w:t>
      </w:r>
      <w:r w:rsidR="003D5405" w:rsidRPr="008F69B0">
        <w:t xml:space="preserve"> </w:t>
      </w:r>
      <w:r w:rsidR="0097454C" w:rsidRPr="008F69B0">
        <w:t xml:space="preserve">po </w:t>
      </w:r>
      <w:r w:rsidR="007117B4" w:rsidRPr="008F69B0">
        <w:t xml:space="preserve">ukončení </w:t>
      </w:r>
      <w:r w:rsidRPr="00B9309D">
        <w:rPr>
          <w:lang w:val="cs-CZ"/>
        </w:rPr>
        <w:t>6 bytových jednotek</w:t>
      </w:r>
      <w:r w:rsidR="00031ADF" w:rsidRPr="00B9309D">
        <w:rPr>
          <w:lang w:val="cs-CZ"/>
        </w:rPr>
        <w:t xml:space="preserve"> </w:t>
      </w:r>
    </w:p>
    <w:p w:rsidR="008F69B0" w:rsidRPr="00B9309D" w:rsidRDefault="008F69B0" w:rsidP="00B9309D">
      <w:pPr>
        <w:pStyle w:val="Zkladntextodsazen3"/>
        <w:numPr>
          <w:ilvl w:val="0"/>
          <w:numId w:val="59"/>
        </w:numPr>
        <w:rPr>
          <w:lang w:val="cs-CZ"/>
        </w:rPr>
      </w:pPr>
      <w:r>
        <w:rPr>
          <w:lang w:val="cs-CZ"/>
        </w:rPr>
        <w:t>konečná</w:t>
      </w:r>
      <w:r w:rsidRPr="00B9309D">
        <w:rPr>
          <w:lang w:val="cs-CZ"/>
        </w:rPr>
        <w:t xml:space="preserve"> faktura</w:t>
      </w:r>
      <w:r>
        <w:rPr>
          <w:lang w:val="cs-CZ"/>
        </w:rPr>
        <w:t xml:space="preserve"> </w:t>
      </w:r>
      <w:r w:rsidR="00561B7D">
        <w:rPr>
          <w:lang w:val="cs-CZ"/>
        </w:rPr>
        <w:t xml:space="preserve">bude vystavena </w:t>
      </w:r>
      <w:r>
        <w:rPr>
          <w:lang w:val="cs-CZ"/>
        </w:rPr>
        <w:t xml:space="preserve">za poslední </w:t>
      </w:r>
      <w:r w:rsidR="008531BB">
        <w:rPr>
          <w:lang w:val="cs-CZ"/>
        </w:rPr>
        <w:t>6</w:t>
      </w:r>
      <w:r>
        <w:rPr>
          <w:lang w:val="cs-CZ"/>
        </w:rPr>
        <w:t xml:space="preserve"> bytov</w:t>
      </w:r>
      <w:r w:rsidR="008531BB">
        <w:rPr>
          <w:lang w:val="cs-CZ"/>
        </w:rPr>
        <w:t>ých</w:t>
      </w:r>
      <w:r>
        <w:rPr>
          <w:lang w:val="cs-CZ"/>
        </w:rPr>
        <w:t xml:space="preserve"> jednot</w:t>
      </w:r>
      <w:r w:rsidR="008531BB">
        <w:rPr>
          <w:lang w:val="cs-CZ"/>
        </w:rPr>
        <w:t xml:space="preserve">ek </w:t>
      </w:r>
      <w:r>
        <w:rPr>
          <w:lang w:val="cs-CZ"/>
        </w:rPr>
        <w:t xml:space="preserve"> a </w:t>
      </w:r>
      <w:r w:rsidRPr="00B9309D">
        <w:rPr>
          <w:lang w:val="cs-CZ"/>
        </w:rPr>
        <w:t xml:space="preserve"> na základě řádného předání a převzetí </w:t>
      </w:r>
      <w:r w:rsidR="00A5143F">
        <w:rPr>
          <w:lang w:val="cs-CZ"/>
        </w:rPr>
        <w:t xml:space="preserve">celého </w:t>
      </w:r>
      <w:r w:rsidR="00C01CFB">
        <w:rPr>
          <w:lang w:val="cs-CZ"/>
        </w:rPr>
        <w:t xml:space="preserve"> </w:t>
      </w:r>
      <w:r w:rsidRPr="00B9309D">
        <w:rPr>
          <w:lang w:val="cs-CZ"/>
        </w:rPr>
        <w:t>díla bez vad a nedodělků</w:t>
      </w:r>
    </w:p>
    <w:p w:rsidR="003D5405" w:rsidRPr="00B9309D" w:rsidRDefault="00AB6AB8" w:rsidP="00B9309D">
      <w:pPr>
        <w:pStyle w:val="Zkladntextodsazen3"/>
        <w:rPr>
          <w:b/>
          <w:i/>
          <w:color w:val="00B0F0"/>
        </w:rPr>
      </w:pPr>
      <w:r w:rsidRPr="00B9309D">
        <w:rPr>
          <w:color w:val="00B0F0"/>
        </w:rPr>
        <w:t xml:space="preserve">           </w:t>
      </w:r>
      <w:r w:rsidR="003D5405" w:rsidRPr="00B9309D">
        <w:rPr>
          <w:color w:val="00B0F0"/>
        </w:rPr>
        <w:tab/>
      </w:r>
    </w:p>
    <w:p w:rsidR="003D5405" w:rsidRPr="00A33668" w:rsidRDefault="003D5405" w:rsidP="006338B5">
      <w:pPr>
        <w:pStyle w:val="Zkladntextodsazen3"/>
        <w:ind w:left="680" w:firstLine="0"/>
      </w:pPr>
      <w:r w:rsidRPr="00465A21">
        <w:t>Podkladem a podmínkou pro vystavení řádn</w:t>
      </w:r>
      <w:r w:rsidR="008F69B0">
        <w:rPr>
          <w:lang w:val="cs-CZ"/>
        </w:rPr>
        <w:t>ých</w:t>
      </w:r>
      <w:r w:rsidRPr="00465A21">
        <w:t xml:space="preserve"> faktur bude písemný, odsouhlasený a objednatelem </w:t>
      </w:r>
      <w:r w:rsidR="002913EF">
        <w:rPr>
          <w:lang w:val="cs-CZ"/>
        </w:rPr>
        <w:t xml:space="preserve">a TDI </w:t>
      </w:r>
      <w:r w:rsidRPr="00465A21">
        <w:t>podeps</w:t>
      </w:r>
      <w:r w:rsidR="001B404B">
        <w:t>aný předávací</w:t>
      </w:r>
      <w:r w:rsidRPr="00465A21">
        <w:t xml:space="preserve"> prot</w:t>
      </w:r>
      <w:r w:rsidR="001B404B">
        <w:t xml:space="preserve">okol </w:t>
      </w:r>
      <w:r w:rsidR="00561B7D">
        <w:rPr>
          <w:lang w:val="cs-CZ"/>
        </w:rPr>
        <w:t xml:space="preserve"> </w:t>
      </w:r>
      <w:r w:rsidR="008F69B0">
        <w:rPr>
          <w:lang w:val="cs-CZ"/>
        </w:rPr>
        <w:t xml:space="preserve"> ukončených bytových jednotek</w:t>
      </w:r>
      <w:r w:rsidR="001B404B">
        <w:t>,</w:t>
      </w:r>
      <w:r w:rsidR="002761AD" w:rsidRPr="002761AD">
        <w:t xml:space="preserve"> </w:t>
      </w:r>
      <w:r w:rsidRPr="00465A21">
        <w:t>zpracovaný podle jednotlivých částí nab</w:t>
      </w:r>
      <w:r w:rsidR="006E2A89">
        <w:t>ídkových rozpočtů. Do patnácti dní po</w:t>
      </w:r>
      <w:r w:rsidR="0085301D">
        <w:t xml:space="preserve"> </w:t>
      </w:r>
      <w:r w:rsidRPr="00465A21">
        <w:t>řádném</w:t>
      </w:r>
      <w:r w:rsidR="0085301D">
        <w:t xml:space="preserve"> protokolárním </w:t>
      </w:r>
      <w:r w:rsidRPr="00465A21">
        <w:t>předání</w:t>
      </w:r>
      <w:r w:rsidR="0085301D">
        <w:t xml:space="preserve"> </w:t>
      </w:r>
      <w:r w:rsidRPr="00465A21">
        <w:t>a</w:t>
      </w:r>
      <w:r w:rsidR="0085301D">
        <w:t xml:space="preserve"> </w:t>
      </w:r>
      <w:r w:rsidRPr="00465A21">
        <w:t>převzetí</w:t>
      </w:r>
      <w:r w:rsidR="0085301D">
        <w:t xml:space="preserve"> </w:t>
      </w:r>
      <w:r w:rsidRPr="00465A21">
        <w:t>díla</w:t>
      </w:r>
      <w:r w:rsidR="0085301D">
        <w:t xml:space="preserve"> </w:t>
      </w:r>
      <w:r w:rsidRPr="00465A21">
        <w:t>bude</w:t>
      </w:r>
      <w:r w:rsidR="0085301D">
        <w:t xml:space="preserve"> </w:t>
      </w:r>
      <w:r w:rsidRPr="00465A21">
        <w:t>zhotovitelem</w:t>
      </w:r>
      <w:r w:rsidR="0085301D">
        <w:t xml:space="preserve"> </w:t>
      </w:r>
      <w:r w:rsidRPr="00465A21">
        <w:t>vystavena</w:t>
      </w:r>
      <w:r w:rsidR="0085301D">
        <w:t xml:space="preserve"> </w:t>
      </w:r>
      <w:r w:rsidRPr="00465A21">
        <w:t>a</w:t>
      </w:r>
      <w:r w:rsidR="0085301D">
        <w:t xml:space="preserve"> </w:t>
      </w:r>
      <w:r w:rsidRPr="00465A21">
        <w:t>objednateli</w:t>
      </w:r>
      <w:r w:rsidR="0085301D">
        <w:t xml:space="preserve"> </w:t>
      </w:r>
      <w:r w:rsidRPr="00465A21">
        <w:t>předána</w:t>
      </w:r>
      <w:r w:rsidR="0085301D">
        <w:t xml:space="preserve"> </w:t>
      </w:r>
      <w:r w:rsidR="002761AD" w:rsidRPr="002761AD">
        <w:t>konečná</w:t>
      </w:r>
      <w:r w:rsidR="003F1CDC">
        <w:t xml:space="preserve"> </w:t>
      </w:r>
      <w:r w:rsidRPr="00465A21">
        <w:t>faktura</w:t>
      </w:r>
      <w:r w:rsidR="00DD0FE9">
        <w:t>.</w:t>
      </w:r>
      <w:r w:rsidRPr="00465A21">
        <w:t xml:space="preserve"> </w:t>
      </w:r>
    </w:p>
    <w:p w:rsidR="003D5405" w:rsidRPr="00465A21" w:rsidRDefault="003D5405">
      <w:pPr>
        <w:pStyle w:val="Zkladntextodsazen3"/>
        <w:ind w:left="705" w:hanging="705"/>
      </w:pPr>
    </w:p>
    <w:p w:rsidR="003D5405" w:rsidRPr="00465A21" w:rsidRDefault="001B404B" w:rsidP="005C3603">
      <w:pPr>
        <w:pStyle w:val="Zkladntextodsazen3"/>
        <w:numPr>
          <w:ilvl w:val="0"/>
          <w:numId w:val="14"/>
        </w:numPr>
      </w:pPr>
      <w:r>
        <w:t>Ve</w:t>
      </w:r>
      <w:r w:rsidR="002761AD" w:rsidRPr="002761AD">
        <w:t xml:space="preserve"> </w:t>
      </w:r>
      <w:r w:rsidR="003D5405" w:rsidRPr="00465A21">
        <w:t xml:space="preserve">faktuře zhotovitel uvede fakturovanou část </w:t>
      </w:r>
      <w:r w:rsidR="00DD50F8" w:rsidRPr="00465A21">
        <w:t>ceny</w:t>
      </w:r>
      <w:r w:rsidR="003D5405" w:rsidRPr="00465A21">
        <w:t xml:space="preserve"> bez DPH a DPH stanovenou ve smyslu zákona č. </w:t>
      </w:r>
      <w:r w:rsidR="00F2069D" w:rsidRPr="00465A21">
        <w:t>235/2004</w:t>
      </w:r>
      <w:r w:rsidR="003D5405" w:rsidRPr="00465A21">
        <w:t xml:space="preserve"> Sb.</w:t>
      </w:r>
      <w:r w:rsidR="00A33668">
        <w:t>, o dani z přidané hodnoty,</w:t>
      </w:r>
      <w:r w:rsidR="003D5405" w:rsidRPr="00465A21">
        <w:t xml:space="preserve"> v</w:t>
      </w:r>
      <w:r w:rsidR="00A33668">
        <w:t xml:space="preserve"> platném znění (dále jen „zákon o dani“)</w:t>
      </w:r>
      <w:r w:rsidR="003D5405" w:rsidRPr="00465A21">
        <w:t xml:space="preserve">. </w:t>
      </w:r>
      <w:r>
        <w:t>F</w:t>
      </w:r>
      <w:r w:rsidR="003D5405" w:rsidRPr="00465A21">
        <w:t xml:space="preserve">aktura bude mít splatnost </w:t>
      </w:r>
      <w:r w:rsidR="00A25743" w:rsidRPr="00465A21">
        <w:t>21</w:t>
      </w:r>
      <w:r w:rsidR="003D5405" w:rsidRPr="00465A21">
        <w:t xml:space="preserve"> kalendářních dní ode dne jejího řádného předání objednateli</w:t>
      </w:r>
      <w:r w:rsidR="00402470">
        <w:t xml:space="preserve"> </w:t>
      </w:r>
      <w:r>
        <w:t xml:space="preserve"> a </w:t>
      </w:r>
      <w:r w:rsidR="003D5405" w:rsidRPr="00465A21">
        <w:t xml:space="preserve"> bude obsahovat náležitosti daňového dokladu stanovené zákonem </w:t>
      </w:r>
      <w:r w:rsidR="00B25289" w:rsidRPr="00465A21">
        <w:t xml:space="preserve">o </w:t>
      </w:r>
      <w:r w:rsidR="003D5405" w:rsidRPr="00465A21">
        <w:t>dani a zákonem č. 563/1991 Sb.</w:t>
      </w:r>
      <w:r w:rsidR="00A33668">
        <w:t>,</w:t>
      </w:r>
      <w:r w:rsidR="003D5405" w:rsidRPr="00465A21">
        <w:t xml:space="preserve"> o účetnictví, v</w:t>
      </w:r>
      <w:r w:rsidR="00A33668">
        <w:t xml:space="preserve"> platném znění</w:t>
      </w:r>
      <w:r w:rsidR="003D5405" w:rsidRPr="00465A21">
        <w:t xml:space="preserve">. V případě, že faktura nebude obsahovat správné údaje či bude neúplná, je objednatel oprávněn fakturu vrátit ve lhůtě do data její splatnosti zhotoviteli. Zhotovitel je povinen takovou </w:t>
      </w:r>
      <w:r w:rsidR="003D5405" w:rsidRPr="00465A21">
        <w:lastRenderedPageBreak/>
        <w:t>fakturu opravit, aby splňovala podmínky stanovené v tomto odstavci tohoto článku této smlouvy.</w:t>
      </w:r>
      <w:r w:rsidR="00A33668">
        <w:t xml:space="preserve"> Lhůta splatnosti běží u opravené faktury od začátku.</w:t>
      </w:r>
    </w:p>
    <w:p w:rsidR="006A02BE" w:rsidRPr="00465A21" w:rsidRDefault="006A02BE" w:rsidP="006A02BE">
      <w:pPr>
        <w:pStyle w:val="Zkladntextodsazen3"/>
        <w:ind w:left="0" w:firstLine="0"/>
      </w:pPr>
    </w:p>
    <w:p w:rsidR="003D5405" w:rsidRPr="00465A21" w:rsidRDefault="003D5405" w:rsidP="005C3603">
      <w:pPr>
        <w:pStyle w:val="Zkladntextodsazen3"/>
        <w:numPr>
          <w:ilvl w:val="0"/>
          <w:numId w:val="14"/>
        </w:numPr>
      </w:pPr>
      <w:r w:rsidRPr="00465A21">
        <w:t>Veškeré vícepráce, změny, doplňky nebo rozšíření, které nejsou</w:t>
      </w:r>
      <w:r w:rsidRPr="00465A21">
        <w:rPr>
          <w:i/>
        </w:rPr>
        <w:t xml:space="preserve"> </w:t>
      </w:r>
      <w:r w:rsidRPr="00465A21">
        <w:t>součástí díla dle smlouvy</w:t>
      </w:r>
      <w:r w:rsidR="00296088" w:rsidRPr="00465A21">
        <w:t xml:space="preserve"> a součástí </w:t>
      </w:r>
      <w:r w:rsidR="00DD50F8" w:rsidRPr="00465A21">
        <w:t>ceny</w:t>
      </w:r>
      <w:r w:rsidRPr="00465A21">
        <w:t xml:space="preserve">,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w:t>
      </w:r>
      <w:r w:rsidR="00DD50F8" w:rsidRPr="00465A21">
        <w:t>ceny</w:t>
      </w:r>
      <w:r w:rsidRPr="00465A21">
        <w:t xml:space="preserve"> za provedení díla.</w:t>
      </w:r>
    </w:p>
    <w:p w:rsidR="006A02BE" w:rsidRPr="00465A21" w:rsidRDefault="006A02BE" w:rsidP="006A02BE">
      <w:pPr>
        <w:pStyle w:val="Zkladntextodsazen3"/>
        <w:ind w:left="0" w:firstLine="0"/>
      </w:pPr>
    </w:p>
    <w:p w:rsidR="003D5405" w:rsidRPr="00465A21" w:rsidRDefault="003D5405" w:rsidP="005C3603">
      <w:pPr>
        <w:pStyle w:val="Zkladntextodsazen3"/>
        <w:numPr>
          <w:ilvl w:val="0"/>
          <w:numId w:val="14"/>
        </w:numPr>
      </w:pPr>
      <w:r w:rsidRPr="00465A21">
        <w:t>Na základě písemného soupisu víceprací, odsouhlaseného oběma smluvními stranami, doplní zhotovitel jednotkové ceny v té výši, kterou použil pr</w:t>
      </w:r>
      <w:r w:rsidR="00B64C27">
        <w:t>o sestavení nabídkové ceny (viz</w:t>
      </w:r>
      <w:r w:rsidRPr="00465A21">
        <w:t xml:space="preserve"> nabídkové rozpočty, které byly součástí nabídky). Nebudou-li práce či věci použité k provedení díla, které jsou předmětem víceprací, oceněny v rozpočtu zhotovitele, budou se oceňovat dle aktuálního ceníku a metodiky společnosti ÚRS PRAHA, a.s., </w:t>
      </w:r>
      <w:r w:rsidR="001F1482">
        <w:t>IČO: 471 15 645</w:t>
      </w:r>
      <w:r w:rsidRPr="00465A21">
        <w:t>.</w:t>
      </w:r>
    </w:p>
    <w:p w:rsidR="003D5405" w:rsidRPr="00465A21" w:rsidRDefault="003D5405">
      <w:pPr>
        <w:pStyle w:val="BodyText21"/>
        <w:widowControl/>
        <w:rPr>
          <w:snapToGrid/>
        </w:rPr>
      </w:pPr>
    </w:p>
    <w:p w:rsidR="003D5405" w:rsidRPr="00465A21" w:rsidRDefault="003D5405" w:rsidP="006338B5">
      <w:pPr>
        <w:ind w:left="624"/>
        <w:jc w:val="both"/>
        <w:rPr>
          <w:sz w:val="22"/>
        </w:rPr>
      </w:pPr>
      <w:r w:rsidRPr="00465A21">
        <w:rPr>
          <w:sz w:val="22"/>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3D5405" w:rsidRPr="00465A21" w:rsidRDefault="003D5405">
      <w:pPr>
        <w:ind w:left="567"/>
        <w:jc w:val="both"/>
        <w:rPr>
          <w:sz w:val="22"/>
        </w:rPr>
      </w:pPr>
    </w:p>
    <w:p w:rsidR="003D5405" w:rsidRPr="00465A21" w:rsidRDefault="003D5405" w:rsidP="005C3603">
      <w:pPr>
        <w:pStyle w:val="BodyText21"/>
        <w:widowControl/>
        <w:numPr>
          <w:ilvl w:val="0"/>
          <w:numId w:val="14"/>
        </w:numPr>
        <w:rPr>
          <w:snapToGrid/>
        </w:rPr>
      </w:pPr>
      <w:r w:rsidRPr="00465A21">
        <w:rPr>
          <w:snapToGrid/>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6A02BE" w:rsidRPr="00465A21" w:rsidRDefault="006A02BE" w:rsidP="006A02BE">
      <w:pPr>
        <w:pStyle w:val="BodyText21"/>
        <w:widowControl/>
        <w:rPr>
          <w:snapToGrid/>
        </w:rPr>
      </w:pPr>
    </w:p>
    <w:p w:rsidR="003D5405" w:rsidRPr="00465A21" w:rsidRDefault="003D5405" w:rsidP="005C3603">
      <w:pPr>
        <w:pStyle w:val="BodyText21"/>
        <w:widowControl/>
        <w:numPr>
          <w:ilvl w:val="0"/>
          <w:numId w:val="14"/>
        </w:numPr>
        <w:rPr>
          <w:snapToGrid/>
        </w:rPr>
      </w:pPr>
      <w:r w:rsidRPr="00465A21">
        <w:t>Smluvní strany se dohodly</w:t>
      </w:r>
      <w:r w:rsidR="007B3B6B" w:rsidRPr="00465A21">
        <w:t>, že v případě prohlášení insolvence</w:t>
      </w:r>
      <w:r w:rsidRPr="00465A21">
        <w:t xml:space="preserve"> na majetek zho</w:t>
      </w:r>
      <w:r w:rsidR="00264C88" w:rsidRPr="00465A21">
        <w:t xml:space="preserve">tovitele dle zákona č. 182/2006 </w:t>
      </w:r>
      <w:r w:rsidRPr="00465A21">
        <w:t>Sb.</w:t>
      </w:r>
      <w:r w:rsidR="00B03032">
        <w:t>,</w:t>
      </w:r>
      <w:r w:rsidR="00E65EAF">
        <w:t xml:space="preserve"> </w:t>
      </w:r>
      <w:r w:rsidRPr="00465A21">
        <w:t xml:space="preserve">o </w:t>
      </w:r>
      <w:r w:rsidR="00264C88" w:rsidRPr="00465A21">
        <w:t>úpadku a způsobech jeho řešení (insolven</w:t>
      </w:r>
      <w:r w:rsidR="00EB5030" w:rsidRPr="00465A21">
        <w:t>ční</w:t>
      </w:r>
      <w:r w:rsidR="00264C88" w:rsidRPr="00465A21">
        <w:t xml:space="preserve"> zákon)</w:t>
      </w:r>
      <w:r w:rsidRPr="00465A21">
        <w:t xml:space="preserve">, </w:t>
      </w:r>
      <w:r w:rsidR="00B03032">
        <w:t xml:space="preserve">v platném znění </w:t>
      </w:r>
      <w:r w:rsidRPr="00465A21">
        <w:t>nebo zamít</w:t>
      </w:r>
      <w:r w:rsidR="007B3B6B" w:rsidRPr="00465A21">
        <w:t>nutí návrhu na prohlášení insolvence</w:t>
      </w:r>
      <w:r w:rsidRPr="00465A21">
        <w:t xml:space="preserve"> pro nedostatek majetku dlužníka (zhotovitele):</w:t>
      </w:r>
    </w:p>
    <w:p w:rsidR="003D5405" w:rsidRPr="00465A21" w:rsidRDefault="003D5405">
      <w:pPr>
        <w:jc w:val="both"/>
        <w:rPr>
          <w:sz w:val="22"/>
          <w:szCs w:val="22"/>
        </w:rPr>
      </w:pPr>
    </w:p>
    <w:p w:rsidR="009F5BAE" w:rsidRPr="00A10F7F" w:rsidRDefault="003D5405" w:rsidP="005C3603">
      <w:pPr>
        <w:pStyle w:val="Znaka"/>
        <w:widowControl/>
        <w:numPr>
          <w:ilvl w:val="0"/>
          <w:numId w:val="42"/>
        </w:numPr>
        <w:jc w:val="both"/>
        <w:rPr>
          <w:rFonts w:ascii="Times New Roman" w:hAnsi="Times New Roman"/>
          <w:color w:val="auto"/>
        </w:rPr>
      </w:pPr>
      <w:r w:rsidRPr="00A10F7F">
        <w:rPr>
          <w:rFonts w:ascii="Times New Roman" w:hAnsi="Times New Roman"/>
          <w:color w:val="auto"/>
        </w:rPr>
        <w:t>před řádným předáním díla zhotovitelem objednateli poskytuje zhotovitel objednateli slevu z </w:t>
      </w:r>
      <w:r w:rsidR="00B03032" w:rsidRPr="00A10F7F">
        <w:rPr>
          <w:rFonts w:ascii="Times New Roman" w:hAnsi="Times New Roman"/>
          <w:color w:val="auto"/>
        </w:rPr>
        <w:t>c</w:t>
      </w:r>
      <w:r w:rsidRPr="00A10F7F">
        <w:rPr>
          <w:rFonts w:ascii="Times New Roman" w:hAnsi="Times New Roman"/>
          <w:color w:val="auto"/>
        </w:rPr>
        <w:t xml:space="preserve">eny ve výši rozdílu mezi </w:t>
      </w:r>
      <w:r w:rsidR="00B03032" w:rsidRPr="00A10F7F">
        <w:rPr>
          <w:rFonts w:ascii="Times New Roman" w:hAnsi="Times New Roman"/>
          <w:color w:val="auto"/>
        </w:rPr>
        <w:t>c</w:t>
      </w:r>
      <w:r w:rsidRPr="00A10F7F">
        <w:rPr>
          <w:rFonts w:ascii="Times New Roman" w:hAnsi="Times New Roman"/>
          <w:color w:val="auto"/>
        </w:rPr>
        <w:t>enou (v</w:t>
      </w:r>
      <w:r w:rsidR="00214251" w:rsidRPr="00A10F7F">
        <w:rPr>
          <w:rFonts w:ascii="Times New Roman" w:hAnsi="Times New Roman"/>
          <w:color w:val="auto"/>
        </w:rPr>
        <w:t>iz</w:t>
      </w:r>
      <w:r w:rsidR="009F5BAE" w:rsidRPr="00A10F7F">
        <w:rPr>
          <w:rFonts w:ascii="Times New Roman" w:hAnsi="Times New Roman"/>
          <w:color w:val="auto"/>
        </w:rPr>
        <w:t xml:space="preserve"> článek VI. odst. 6.1</w:t>
      </w:r>
      <w:r w:rsidR="00857DE0" w:rsidRPr="00A10F7F">
        <w:rPr>
          <w:rFonts w:ascii="Times New Roman" w:hAnsi="Times New Roman"/>
          <w:color w:val="auto"/>
        </w:rPr>
        <w:t xml:space="preserve"> </w:t>
      </w:r>
      <w:r w:rsidRPr="00A10F7F">
        <w:rPr>
          <w:rFonts w:ascii="Times New Roman" w:hAnsi="Times New Roman"/>
          <w:color w:val="auto"/>
        </w:rPr>
        <w:t xml:space="preserve">smlouvy) a částkou </w:t>
      </w:r>
      <w:r w:rsidR="00C0797E" w:rsidRPr="00A10F7F">
        <w:rPr>
          <w:rFonts w:ascii="Times New Roman" w:hAnsi="Times New Roman"/>
          <w:color w:val="auto"/>
        </w:rPr>
        <w:t xml:space="preserve">uhrazenou objednatelem </w:t>
      </w:r>
      <w:r w:rsidR="007B3B6B" w:rsidRPr="00A10F7F">
        <w:rPr>
          <w:rFonts w:ascii="Times New Roman" w:hAnsi="Times New Roman"/>
          <w:color w:val="auto"/>
        </w:rPr>
        <w:t>do okamžiku prohlášení insolvence</w:t>
      </w:r>
      <w:r w:rsidRPr="00A10F7F">
        <w:rPr>
          <w:rFonts w:ascii="Times New Roman" w:hAnsi="Times New Roman"/>
          <w:color w:val="auto"/>
        </w:rPr>
        <w:t xml:space="preserve"> na majetek zhotovitele, nebo zamít</w:t>
      </w:r>
      <w:r w:rsidR="007B3B6B" w:rsidRPr="00A10F7F">
        <w:rPr>
          <w:rFonts w:ascii="Times New Roman" w:hAnsi="Times New Roman"/>
          <w:color w:val="auto"/>
        </w:rPr>
        <w:t>nutí návrhu na prohlášení insolvence</w:t>
      </w:r>
      <w:r w:rsidRPr="00A10F7F">
        <w:rPr>
          <w:rFonts w:ascii="Times New Roman" w:hAnsi="Times New Roman"/>
          <w:color w:val="auto"/>
        </w:rPr>
        <w:t xml:space="preserve"> pro nedostatek majetku dlužníka (zhotovitele)</w:t>
      </w:r>
      <w:r w:rsidR="008B029F" w:rsidRPr="00A10F7F">
        <w:rPr>
          <w:rFonts w:ascii="Times New Roman" w:hAnsi="Times New Roman"/>
          <w:color w:val="auto"/>
        </w:rPr>
        <w:t>;</w:t>
      </w:r>
      <w:r w:rsidR="009F5BAE" w:rsidRPr="00A10F7F">
        <w:rPr>
          <w:rFonts w:ascii="Times New Roman" w:hAnsi="Times New Roman"/>
          <w:color w:val="auto"/>
        </w:rPr>
        <w:t xml:space="preserve"> </w:t>
      </w:r>
    </w:p>
    <w:p w:rsidR="003D5405" w:rsidRPr="00465A21" w:rsidRDefault="003D5405">
      <w:pPr>
        <w:ind w:left="1410" w:hanging="705"/>
        <w:jc w:val="both"/>
        <w:rPr>
          <w:sz w:val="22"/>
          <w:szCs w:val="22"/>
        </w:rPr>
      </w:pPr>
    </w:p>
    <w:p w:rsidR="003D5405" w:rsidRPr="00A10F7F" w:rsidRDefault="00A146D7" w:rsidP="005C3603">
      <w:pPr>
        <w:pStyle w:val="Znaka"/>
        <w:widowControl/>
        <w:numPr>
          <w:ilvl w:val="0"/>
          <w:numId w:val="42"/>
        </w:numPr>
        <w:jc w:val="both"/>
        <w:rPr>
          <w:rFonts w:ascii="Times New Roman" w:hAnsi="Times New Roman"/>
          <w:color w:val="auto"/>
        </w:rPr>
      </w:pPr>
      <w:r w:rsidRPr="00A10F7F">
        <w:rPr>
          <w:rFonts w:ascii="Times New Roman" w:hAnsi="Times New Roman"/>
          <w:color w:val="auto"/>
        </w:rPr>
        <w:t>po</w:t>
      </w:r>
      <w:r w:rsidR="003D5405" w:rsidRPr="00A10F7F">
        <w:rPr>
          <w:rFonts w:ascii="Times New Roman" w:hAnsi="Times New Roman"/>
          <w:color w:val="auto"/>
        </w:rPr>
        <w:t xml:space="preserve"> řádném předání díla zh</w:t>
      </w:r>
      <w:r w:rsidR="009F5BAE" w:rsidRPr="00A10F7F">
        <w:rPr>
          <w:rFonts w:ascii="Times New Roman" w:hAnsi="Times New Roman"/>
          <w:color w:val="auto"/>
        </w:rPr>
        <w:t>otovitelem objednateli (viz</w:t>
      </w:r>
      <w:r w:rsidR="00857DE0" w:rsidRPr="00A10F7F">
        <w:rPr>
          <w:rFonts w:ascii="Times New Roman" w:hAnsi="Times New Roman"/>
          <w:color w:val="auto"/>
        </w:rPr>
        <w:t xml:space="preserve"> </w:t>
      </w:r>
      <w:r w:rsidR="003D5405" w:rsidRPr="00A10F7F">
        <w:rPr>
          <w:rFonts w:ascii="Times New Roman" w:hAnsi="Times New Roman"/>
          <w:color w:val="auto"/>
        </w:rPr>
        <w:t>článek</w:t>
      </w:r>
      <w:r w:rsidR="00A8538B" w:rsidRPr="00A10F7F">
        <w:rPr>
          <w:rFonts w:ascii="Times New Roman" w:hAnsi="Times New Roman"/>
          <w:color w:val="auto"/>
        </w:rPr>
        <w:t xml:space="preserve"> XII. smlouvy), avšak před</w:t>
      </w:r>
      <w:r w:rsidR="009F5BAE" w:rsidRPr="00A10F7F">
        <w:rPr>
          <w:rFonts w:ascii="Times New Roman" w:hAnsi="Times New Roman"/>
          <w:color w:val="auto"/>
        </w:rPr>
        <w:t xml:space="preserve"> uplynutím </w:t>
      </w:r>
      <w:r w:rsidR="003D5405" w:rsidRPr="00A10F7F">
        <w:rPr>
          <w:rFonts w:ascii="Times New Roman" w:hAnsi="Times New Roman"/>
          <w:color w:val="auto"/>
        </w:rPr>
        <w:t>záruční doby dle článku XIII. smlouvy, p</w:t>
      </w:r>
      <w:r w:rsidR="00C0797E" w:rsidRPr="00A10F7F">
        <w:rPr>
          <w:rFonts w:ascii="Times New Roman" w:hAnsi="Times New Roman"/>
          <w:color w:val="auto"/>
        </w:rPr>
        <w:t>oskytuje zhotovitel objednateli, v případě poskytnutí finanční záruky (jistoty) složením finančních prostředků na účet objednatele</w:t>
      </w:r>
      <w:r w:rsidR="00723EDC" w:rsidRPr="00A10F7F">
        <w:rPr>
          <w:rFonts w:ascii="Times New Roman" w:hAnsi="Times New Roman"/>
          <w:color w:val="auto"/>
        </w:rPr>
        <w:t>,</w:t>
      </w:r>
      <w:r w:rsidR="00C0797E" w:rsidRPr="00A10F7F">
        <w:rPr>
          <w:rFonts w:ascii="Times New Roman" w:hAnsi="Times New Roman"/>
          <w:color w:val="auto"/>
        </w:rPr>
        <w:t xml:space="preserve"> </w:t>
      </w:r>
      <w:r w:rsidR="003D5405" w:rsidRPr="00A10F7F">
        <w:rPr>
          <w:rFonts w:ascii="Times New Roman" w:hAnsi="Times New Roman"/>
          <w:color w:val="auto"/>
        </w:rPr>
        <w:t>slevu z </w:t>
      </w:r>
      <w:r w:rsidR="00B03032" w:rsidRPr="00A10F7F">
        <w:rPr>
          <w:rFonts w:ascii="Times New Roman" w:hAnsi="Times New Roman"/>
          <w:color w:val="auto"/>
        </w:rPr>
        <w:t>c</w:t>
      </w:r>
      <w:r w:rsidR="003D5405" w:rsidRPr="00A10F7F">
        <w:rPr>
          <w:rFonts w:ascii="Times New Roman" w:hAnsi="Times New Roman"/>
          <w:color w:val="auto"/>
        </w:rPr>
        <w:t xml:space="preserve">eny </w:t>
      </w:r>
      <w:r w:rsidR="00B03032" w:rsidRPr="00A10F7F">
        <w:rPr>
          <w:rFonts w:ascii="Times New Roman" w:hAnsi="Times New Roman"/>
          <w:color w:val="auto"/>
        </w:rPr>
        <w:t>(viz článek VI. odst. 6.1 smlouvy)</w:t>
      </w:r>
      <w:r w:rsidR="008B029F" w:rsidRPr="00A10F7F">
        <w:rPr>
          <w:rFonts w:ascii="Times New Roman" w:hAnsi="Times New Roman"/>
          <w:color w:val="auto"/>
        </w:rPr>
        <w:t xml:space="preserve"> odpovídající </w:t>
      </w:r>
      <w:r w:rsidR="003B7A59" w:rsidRPr="00A10F7F">
        <w:rPr>
          <w:rFonts w:ascii="Times New Roman" w:hAnsi="Times New Roman"/>
          <w:color w:val="auto"/>
        </w:rPr>
        <w:t>zbývajícím finančním prostředkům na účtu objednatele, kde je složena finanční záruka ke dni předchá</w:t>
      </w:r>
      <w:r w:rsidR="007B3B6B" w:rsidRPr="00A10F7F">
        <w:rPr>
          <w:rFonts w:ascii="Times New Roman" w:hAnsi="Times New Roman"/>
          <w:color w:val="auto"/>
        </w:rPr>
        <w:t>zejícímu dni prohlášení insolvence</w:t>
      </w:r>
      <w:r w:rsidR="00C32D04" w:rsidRPr="00A10F7F">
        <w:rPr>
          <w:rFonts w:ascii="Times New Roman" w:hAnsi="Times New Roman"/>
          <w:color w:val="auto"/>
        </w:rPr>
        <w:t>,</w:t>
      </w:r>
      <w:r w:rsidR="003D5405" w:rsidRPr="00A10F7F">
        <w:rPr>
          <w:rFonts w:ascii="Times New Roman" w:hAnsi="Times New Roman"/>
          <w:color w:val="auto"/>
        </w:rPr>
        <w:t xml:space="preserve"> tj. </w:t>
      </w:r>
      <w:r w:rsidR="00B03032" w:rsidRPr="00A10F7F">
        <w:rPr>
          <w:rFonts w:ascii="Times New Roman" w:hAnsi="Times New Roman"/>
          <w:color w:val="auto"/>
        </w:rPr>
        <w:t>c</w:t>
      </w:r>
      <w:r w:rsidR="003D5405" w:rsidRPr="00A10F7F">
        <w:rPr>
          <w:rFonts w:ascii="Times New Roman" w:hAnsi="Times New Roman"/>
          <w:color w:val="auto"/>
        </w:rPr>
        <w:t xml:space="preserve">ena se v důsledku uplatnění slevy snižuje o </w:t>
      </w:r>
      <w:r w:rsidR="003B7A59" w:rsidRPr="00A10F7F">
        <w:rPr>
          <w:rFonts w:ascii="Times New Roman" w:hAnsi="Times New Roman"/>
          <w:color w:val="auto"/>
        </w:rPr>
        <w:t>částku ve výši odpovídající zbývajícím finančním prostředkům na účtu objednatele, kde je složena finanční záruka ke dni předchá</w:t>
      </w:r>
      <w:r w:rsidR="007B3B6B" w:rsidRPr="00A10F7F">
        <w:rPr>
          <w:rFonts w:ascii="Times New Roman" w:hAnsi="Times New Roman"/>
          <w:color w:val="auto"/>
        </w:rPr>
        <w:t>zejícímu dni prohlášení insolvence</w:t>
      </w:r>
      <w:r w:rsidR="003B7A59" w:rsidRPr="00A10F7F">
        <w:rPr>
          <w:rFonts w:ascii="Times New Roman" w:hAnsi="Times New Roman"/>
          <w:color w:val="auto"/>
        </w:rPr>
        <w:t xml:space="preserve">. </w:t>
      </w:r>
      <w:r w:rsidR="003D5405" w:rsidRPr="00A10F7F">
        <w:rPr>
          <w:rFonts w:ascii="Times New Roman" w:hAnsi="Times New Roman"/>
          <w:color w:val="auto"/>
        </w:rPr>
        <w:t xml:space="preserve">Sleva bude uplatněna tak, že </w:t>
      </w:r>
      <w:r w:rsidRPr="00A10F7F">
        <w:rPr>
          <w:rFonts w:ascii="Times New Roman" w:hAnsi="Times New Roman"/>
          <w:color w:val="auto"/>
        </w:rPr>
        <w:t>finanční záruka (jistota)</w:t>
      </w:r>
      <w:r w:rsidR="003D5405" w:rsidRPr="00A10F7F">
        <w:rPr>
          <w:rFonts w:ascii="Times New Roman" w:hAnsi="Times New Roman"/>
          <w:color w:val="auto"/>
        </w:rPr>
        <w:t xml:space="preserve"> dle článku XXI. této smlouvy již nebude vyplacena zhotoviteli.</w:t>
      </w:r>
    </w:p>
    <w:p w:rsidR="003D5405" w:rsidRPr="00465A21" w:rsidRDefault="003D5405">
      <w:pPr>
        <w:pStyle w:val="BodyText21"/>
        <w:widowControl/>
        <w:rPr>
          <w:szCs w:val="22"/>
        </w:rPr>
      </w:pPr>
    </w:p>
    <w:p w:rsidR="008531BB" w:rsidRDefault="003D5405" w:rsidP="005C3603">
      <w:pPr>
        <w:pStyle w:val="BodyText21"/>
        <w:widowControl/>
        <w:numPr>
          <w:ilvl w:val="0"/>
          <w:numId w:val="14"/>
        </w:numPr>
        <w:rPr>
          <w:snapToGrid/>
        </w:rPr>
      </w:pPr>
      <w:r w:rsidRPr="00465A21">
        <w:t xml:space="preserve">Úhrada </w:t>
      </w:r>
      <w:r w:rsidR="00B03032">
        <w:t>c</w:t>
      </w:r>
      <w:r w:rsidRPr="00465A21">
        <w:t>eny, ať již jako celku či dílčích plnění, nemá vliv na uplatnění práva objednatele z vad díla.</w:t>
      </w:r>
    </w:p>
    <w:p w:rsidR="003D5405" w:rsidRPr="0020125C" w:rsidRDefault="003D5405" w:rsidP="0020125C"/>
    <w:p w:rsidR="003F788E" w:rsidRPr="00447535" w:rsidRDefault="003F788E" w:rsidP="005C3603">
      <w:pPr>
        <w:pStyle w:val="slovn2rove"/>
        <w:numPr>
          <w:ilvl w:val="0"/>
          <w:numId w:val="14"/>
        </w:numPr>
        <w:rPr>
          <w:rFonts w:ascii="Times New Roman" w:hAnsi="Times New Roman"/>
          <w:snapToGrid/>
        </w:rPr>
      </w:pPr>
      <w:r w:rsidRPr="00447535">
        <w:rPr>
          <w:rFonts w:ascii="Times New Roman" w:hAnsi="Times New Roman"/>
        </w:rPr>
        <w:t xml:space="preserve">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w:t>
      </w:r>
      <w:r w:rsidRPr="00447535">
        <w:rPr>
          <w:rFonts w:ascii="Times New Roman" w:hAnsi="Times New Roman"/>
        </w:rPr>
        <w:lastRenderedPageBreak/>
        <w:t>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w:t>
      </w:r>
      <w:r w:rsidR="00B86E26">
        <w:rPr>
          <w:rFonts w:ascii="Times New Roman" w:hAnsi="Times New Roman"/>
        </w:rPr>
        <w:t xml:space="preserve"> </w:t>
      </w:r>
      <w:r w:rsidRPr="00447535">
        <w:rPr>
          <w:rFonts w:ascii="Times New Roman" w:hAnsi="Times New Roman"/>
        </w:rPr>
        <w:t>1 zákona o DPH.</w:t>
      </w:r>
    </w:p>
    <w:p w:rsidR="009607A4" w:rsidRPr="0020125C" w:rsidRDefault="009607A4" w:rsidP="0020125C">
      <w:pPr>
        <w:pStyle w:val="Zkladntextodsazen3"/>
        <w:ind w:left="0" w:firstLine="0"/>
        <w:rPr>
          <w:b/>
          <w:lang w:val="cs-CZ"/>
        </w:rPr>
      </w:pPr>
    </w:p>
    <w:p w:rsidR="003D5405" w:rsidRPr="00465A21" w:rsidRDefault="003D5405">
      <w:pPr>
        <w:pStyle w:val="Zkladntextodsazen3"/>
        <w:ind w:left="0" w:firstLine="0"/>
        <w:jc w:val="center"/>
        <w:rPr>
          <w:b/>
        </w:rPr>
      </w:pPr>
      <w:r w:rsidRPr="00465A21">
        <w:rPr>
          <w:b/>
        </w:rPr>
        <w:t>VII. Součinnost smluvních stran</w:t>
      </w:r>
    </w:p>
    <w:p w:rsidR="003D5405" w:rsidRPr="00465A21" w:rsidRDefault="003D5405">
      <w:pPr>
        <w:jc w:val="both"/>
        <w:rPr>
          <w:sz w:val="22"/>
        </w:rPr>
      </w:pPr>
    </w:p>
    <w:p w:rsidR="006A02BE" w:rsidRPr="00465A21" w:rsidRDefault="003D5405" w:rsidP="005C3603">
      <w:pPr>
        <w:pStyle w:val="Zkladntextodsazen3"/>
        <w:numPr>
          <w:ilvl w:val="0"/>
          <w:numId w:val="15"/>
        </w:numPr>
      </w:pPr>
      <w:r w:rsidRPr="00465A21">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6A02BE" w:rsidRPr="00465A21" w:rsidRDefault="006A02BE" w:rsidP="006A02BE">
      <w:pPr>
        <w:pStyle w:val="Zkladntextodsazen3"/>
        <w:ind w:left="0" w:firstLine="0"/>
      </w:pPr>
    </w:p>
    <w:p w:rsidR="003D5405" w:rsidRPr="00465A21" w:rsidRDefault="003D5405" w:rsidP="005C3603">
      <w:pPr>
        <w:pStyle w:val="Zkladntextodsazen3"/>
        <w:numPr>
          <w:ilvl w:val="0"/>
          <w:numId w:val="15"/>
        </w:numPr>
      </w:pPr>
      <w:r w:rsidRPr="00465A21">
        <w:t>Pokud jsou které</w:t>
      </w:r>
      <w:r w:rsidR="00CB27C2">
        <w:t xml:space="preserve">koli ze smluvních </w:t>
      </w:r>
      <w:r w:rsidRPr="00465A21">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681C8D" w:rsidRPr="00465A21" w:rsidRDefault="00681C8D" w:rsidP="00681C8D">
      <w:pPr>
        <w:pStyle w:val="Zkladntextodsazen3"/>
        <w:ind w:left="0" w:firstLine="0"/>
      </w:pPr>
    </w:p>
    <w:p w:rsidR="003D5405" w:rsidRPr="0020125C" w:rsidRDefault="003D5405" w:rsidP="0020125C">
      <w:pPr>
        <w:pStyle w:val="Zkladntextodsazen3"/>
        <w:numPr>
          <w:ilvl w:val="0"/>
          <w:numId w:val="15"/>
        </w:numPr>
        <w:rPr>
          <w:b/>
        </w:rPr>
      </w:pPr>
      <w:r w:rsidRPr="00465A21">
        <w:t>Zhotovitel se zavazuje, že na základě skutečností zjištěných v</w:t>
      </w:r>
      <w:r w:rsidR="00CB27C2">
        <w:t xml:space="preserve"> průběhu plnění povinností dle </w:t>
      </w:r>
      <w:r w:rsidRPr="00465A21">
        <w:t>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3D5405" w:rsidRPr="00465A21" w:rsidRDefault="003D5405">
      <w:pPr>
        <w:pStyle w:val="Nadpis6"/>
      </w:pPr>
      <w:r w:rsidRPr="00465A21">
        <w:t>VIII. Prohlášení, práva a povinnosti smluvních stran</w:t>
      </w:r>
    </w:p>
    <w:p w:rsidR="003D5405" w:rsidRPr="00465A21" w:rsidRDefault="003D5405">
      <w:pPr>
        <w:jc w:val="both"/>
        <w:rPr>
          <w:sz w:val="22"/>
        </w:rPr>
      </w:pPr>
      <w:r w:rsidRPr="00465A21">
        <w:rPr>
          <w:sz w:val="22"/>
        </w:rPr>
        <w:t xml:space="preserve">    </w:t>
      </w:r>
    </w:p>
    <w:p w:rsidR="000400AC" w:rsidRPr="00832AD7" w:rsidRDefault="000400AC" w:rsidP="005C3603">
      <w:pPr>
        <w:pStyle w:val="Zkladntextodsazen3"/>
        <w:numPr>
          <w:ilvl w:val="0"/>
          <w:numId w:val="16"/>
        </w:numPr>
        <w:rPr>
          <w:szCs w:val="22"/>
        </w:rPr>
      </w:pPr>
      <w:r w:rsidRPr="00832AD7">
        <w:rPr>
          <w:szCs w:val="22"/>
        </w:rPr>
        <w:t>Zhotovitel prohlašuje, že:</w:t>
      </w:r>
    </w:p>
    <w:p w:rsidR="000400AC" w:rsidRPr="00832AD7" w:rsidRDefault="000400AC" w:rsidP="005C3603">
      <w:pPr>
        <w:numPr>
          <w:ilvl w:val="0"/>
          <w:numId w:val="35"/>
        </w:numPr>
        <w:jc w:val="both"/>
        <w:rPr>
          <w:sz w:val="22"/>
          <w:szCs w:val="22"/>
        </w:rPr>
      </w:pPr>
      <w:r w:rsidRPr="00832AD7">
        <w:rPr>
          <w:sz w:val="22"/>
          <w:szCs w:val="22"/>
        </w:rPr>
        <w:t xml:space="preserve">není jako právnická osoba v likvidaci;  </w:t>
      </w:r>
    </w:p>
    <w:p w:rsidR="000400AC" w:rsidRPr="00832AD7" w:rsidRDefault="000400AC" w:rsidP="005C3603">
      <w:pPr>
        <w:numPr>
          <w:ilvl w:val="0"/>
          <w:numId w:val="35"/>
        </w:numPr>
        <w:jc w:val="both"/>
        <w:rPr>
          <w:sz w:val="22"/>
          <w:szCs w:val="22"/>
        </w:rPr>
      </w:pPr>
      <w:r w:rsidRPr="00832AD7">
        <w:rPr>
          <w:sz w:val="22"/>
          <w:szCs w:val="22"/>
        </w:rPr>
        <w:t>není proti němu vedeno insolvenční řízení ve smyslu zákona č. 182/2006 Sb., o úpadku a způsobech jeho řešení, ve znění pozdějších předpisů a takové řízení nebylo zastaveno či zrušeno z důvodu nedostatku majetku zhotovitele a dále není předlužen či neschopen plnit své splatné závazky vůči svým věřitelům;</w:t>
      </w:r>
    </w:p>
    <w:p w:rsidR="000400AC" w:rsidRPr="00046705" w:rsidRDefault="000400AC" w:rsidP="005C3603">
      <w:pPr>
        <w:numPr>
          <w:ilvl w:val="0"/>
          <w:numId w:val="35"/>
        </w:numPr>
        <w:jc w:val="both"/>
        <w:rPr>
          <w:sz w:val="22"/>
          <w:szCs w:val="22"/>
        </w:rPr>
      </w:pPr>
      <w:r w:rsidRPr="00046705">
        <w:rPr>
          <w:sz w:val="22"/>
          <w:szCs w:val="22"/>
        </w:rPr>
        <w:t>uzavření</w:t>
      </w:r>
      <w:r w:rsidR="00832AD7" w:rsidRPr="00046705">
        <w:rPr>
          <w:sz w:val="22"/>
          <w:szCs w:val="22"/>
        </w:rPr>
        <w:t xml:space="preserve"> (uzavřením)</w:t>
      </w:r>
      <w:r w:rsidRPr="00046705">
        <w:rPr>
          <w:sz w:val="22"/>
          <w:szCs w:val="22"/>
        </w:rPr>
        <w:t xml:space="preserve"> této smlouvy neporuší správní rozhodnutí soudů, rozhodce či rozhodčí instituce ani orgánu státní správy České republiky</w:t>
      </w:r>
      <w:r w:rsidR="00832AD7" w:rsidRPr="00046705">
        <w:rPr>
          <w:sz w:val="22"/>
          <w:szCs w:val="22"/>
        </w:rPr>
        <w:t>,</w:t>
      </w:r>
      <w:r w:rsidRPr="00046705">
        <w:rPr>
          <w:sz w:val="22"/>
          <w:szCs w:val="22"/>
        </w:rPr>
        <w:t xml:space="preserve"> neporuší ustanovení žádné dohody, smlouvy či jiného ujednání, které uzavřel se třetí osobou</w:t>
      </w:r>
      <w:r w:rsidR="00832AD7" w:rsidRPr="00046705">
        <w:rPr>
          <w:sz w:val="22"/>
          <w:szCs w:val="22"/>
        </w:rPr>
        <w:t>,</w:t>
      </w:r>
      <w:r w:rsidRPr="00046705">
        <w:rPr>
          <w:sz w:val="22"/>
          <w:szCs w:val="22"/>
        </w:rPr>
        <w:t xml:space="preserve"> nebude mít za následek újmu nebo požadavek na splacení jakéhokoli správního poplatku, dotací nebo jiného závazku zhotovitele</w:t>
      </w:r>
      <w:r w:rsidR="00832AD7" w:rsidRPr="00046705">
        <w:rPr>
          <w:sz w:val="22"/>
          <w:szCs w:val="22"/>
        </w:rPr>
        <w:t xml:space="preserve">, </w:t>
      </w:r>
      <w:r w:rsidRPr="00046705">
        <w:rPr>
          <w:sz w:val="22"/>
          <w:szCs w:val="22"/>
        </w:rPr>
        <w:t>bylo schváleno příslušnými orgány zhotovitele</w:t>
      </w:r>
      <w:r w:rsidR="00832AD7" w:rsidRPr="00046705">
        <w:rPr>
          <w:sz w:val="22"/>
          <w:szCs w:val="22"/>
        </w:rPr>
        <w:t>,</w:t>
      </w:r>
      <w:r w:rsidRPr="00046705">
        <w:rPr>
          <w:sz w:val="22"/>
          <w:szCs w:val="22"/>
        </w:rPr>
        <w:t xml:space="preserve"> neexistuje nic, co by bránilo zhotoviteli uzavřít tuto smlouvu, zejména jakékoli rozhodnutí soudu, rozhodce či arbitrážního orgánu (např. předběžné opatření) nebo rozhodnutí subjektu veřejné správy</w:t>
      </w:r>
      <w:r w:rsidR="00046705" w:rsidRPr="00832AD7">
        <w:rPr>
          <w:sz w:val="22"/>
          <w:szCs w:val="22"/>
        </w:rPr>
        <w:t>;</w:t>
      </w:r>
    </w:p>
    <w:p w:rsidR="000400AC" w:rsidRPr="00046705" w:rsidRDefault="00832AD7" w:rsidP="005C3603">
      <w:pPr>
        <w:numPr>
          <w:ilvl w:val="0"/>
          <w:numId w:val="35"/>
        </w:numPr>
        <w:jc w:val="both"/>
        <w:rPr>
          <w:sz w:val="22"/>
          <w:szCs w:val="22"/>
        </w:rPr>
      </w:pPr>
      <w:r w:rsidRPr="00046705">
        <w:rPr>
          <w:sz w:val="22"/>
          <w:szCs w:val="22"/>
        </w:rPr>
        <w:t>n</w:t>
      </w:r>
      <w:r w:rsidR="000400AC" w:rsidRPr="00046705">
        <w:rPr>
          <w:sz w:val="22"/>
          <w:szCs w:val="22"/>
        </w:rPr>
        <w:t>eučinil nic, ať již sám anebo za spolupráce či prostřednictvím třetí osoby, co by omezilo či znemožnilo dosažení účelu této smlouvy;</w:t>
      </w:r>
    </w:p>
    <w:p w:rsidR="000400AC" w:rsidRPr="00832AD7" w:rsidRDefault="000400AC" w:rsidP="00832AD7">
      <w:pPr>
        <w:pStyle w:val="Zkladntext"/>
        <w:ind w:left="624"/>
        <w:jc w:val="left"/>
        <w:rPr>
          <w:color w:val="008080"/>
          <w:szCs w:val="22"/>
        </w:rPr>
      </w:pPr>
    </w:p>
    <w:p w:rsidR="000400AC" w:rsidRPr="00832AD7" w:rsidRDefault="000400AC" w:rsidP="005C3603">
      <w:pPr>
        <w:pStyle w:val="Zkladntextodsazen"/>
        <w:numPr>
          <w:ilvl w:val="0"/>
          <w:numId w:val="16"/>
        </w:numPr>
        <w:rPr>
          <w:szCs w:val="22"/>
        </w:rPr>
      </w:pPr>
      <w:r w:rsidRPr="00832AD7">
        <w:rPr>
          <w:szCs w:val="22"/>
        </w:rPr>
        <w:t>Zhotovitel se zavazuje, že objednateli bezodkladně po vzniku takové skutečnosti písemně oznámí:</w:t>
      </w:r>
    </w:p>
    <w:p w:rsidR="000400AC" w:rsidRPr="00832AD7" w:rsidRDefault="000400AC" w:rsidP="005C3603">
      <w:pPr>
        <w:numPr>
          <w:ilvl w:val="0"/>
          <w:numId w:val="35"/>
        </w:numPr>
        <w:jc w:val="both"/>
        <w:rPr>
          <w:sz w:val="22"/>
          <w:szCs w:val="22"/>
        </w:rPr>
      </w:pPr>
      <w:r w:rsidRPr="00832AD7">
        <w:rPr>
          <w:sz w:val="22"/>
          <w:szCs w:val="22"/>
        </w:rPr>
        <w:t xml:space="preserve">podání návrhu na prohlášení úpadku na zhotovitele dle zákona č. 182/2006 Sb., o úpadku a způsobech jeho řešení, ve znění pozdějších předpisů; </w:t>
      </w:r>
    </w:p>
    <w:p w:rsidR="000400AC" w:rsidRPr="00832AD7" w:rsidRDefault="000400AC" w:rsidP="005C3603">
      <w:pPr>
        <w:numPr>
          <w:ilvl w:val="0"/>
          <w:numId w:val="35"/>
        </w:numPr>
        <w:jc w:val="both"/>
        <w:rPr>
          <w:sz w:val="22"/>
          <w:szCs w:val="22"/>
        </w:rPr>
      </w:pPr>
      <w:r w:rsidRPr="00832AD7">
        <w:rPr>
          <w:sz w:val="22"/>
          <w:szCs w:val="22"/>
        </w:rPr>
        <w:t xml:space="preserve">vstup zhotovitele do likvidace; </w:t>
      </w:r>
    </w:p>
    <w:p w:rsidR="000400AC" w:rsidRPr="00832AD7" w:rsidRDefault="00832AD7" w:rsidP="005C3603">
      <w:pPr>
        <w:numPr>
          <w:ilvl w:val="0"/>
          <w:numId w:val="35"/>
        </w:numPr>
        <w:jc w:val="both"/>
        <w:rPr>
          <w:sz w:val="22"/>
          <w:szCs w:val="22"/>
        </w:rPr>
      </w:pPr>
      <w:r>
        <w:rPr>
          <w:sz w:val="22"/>
          <w:szCs w:val="22"/>
        </w:rPr>
        <w:t>s</w:t>
      </w:r>
      <w:r w:rsidR="000400AC" w:rsidRPr="00832AD7">
        <w:rPr>
          <w:sz w:val="22"/>
          <w:szCs w:val="22"/>
        </w:rPr>
        <w:t xml:space="preserve">plnění podmínek prohlášení úpadku zhotovitele, tj. zejména že zhotovitel je předlužen anebo insolventní; </w:t>
      </w:r>
    </w:p>
    <w:p w:rsidR="000400AC" w:rsidRPr="00832AD7" w:rsidRDefault="000400AC" w:rsidP="005C3603">
      <w:pPr>
        <w:numPr>
          <w:ilvl w:val="0"/>
          <w:numId w:val="35"/>
        </w:numPr>
        <w:jc w:val="both"/>
        <w:rPr>
          <w:sz w:val="22"/>
          <w:szCs w:val="22"/>
        </w:rPr>
      </w:pPr>
      <w:r w:rsidRPr="00832AD7">
        <w:rPr>
          <w:sz w:val="22"/>
          <w:szCs w:val="22"/>
        </w:rPr>
        <w:t xml:space="preserve">změny v majetkové struktuře zhotovitele, s výjimkou změny majetkové struktury, která představuje běžný obchodní styk; </w:t>
      </w:r>
    </w:p>
    <w:p w:rsidR="000400AC" w:rsidRPr="00832AD7" w:rsidRDefault="000400AC" w:rsidP="005C3603">
      <w:pPr>
        <w:numPr>
          <w:ilvl w:val="0"/>
          <w:numId w:val="35"/>
        </w:numPr>
        <w:jc w:val="both"/>
        <w:rPr>
          <w:sz w:val="22"/>
          <w:szCs w:val="22"/>
        </w:rPr>
      </w:pPr>
      <w:r w:rsidRPr="00832AD7">
        <w:rPr>
          <w:sz w:val="22"/>
          <w:szCs w:val="22"/>
        </w:rPr>
        <w:t xml:space="preserve">rozhodnutí o provedení přeměny zhotovitele, zejména fúzí, převodem jmění na společníka či rozdělením, provedení změny právní formy zhotovitele či provedení jiných organizačních změn; </w:t>
      </w:r>
    </w:p>
    <w:p w:rsidR="000400AC" w:rsidRPr="00832AD7" w:rsidRDefault="000400AC" w:rsidP="005C3603">
      <w:pPr>
        <w:numPr>
          <w:ilvl w:val="0"/>
          <w:numId w:val="35"/>
        </w:numPr>
        <w:jc w:val="both"/>
        <w:rPr>
          <w:sz w:val="22"/>
          <w:szCs w:val="22"/>
        </w:rPr>
      </w:pPr>
      <w:r w:rsidRPr="00832AD7">
        <w:rPr>
          <w:sz w:val="22"/>
          <w:szCs w:val="22"/>
        </w:rPr>
        <w:t xml:space="preserve">omezení či ukončení výkonu činnosti zhotovitele, která bezprostředně souvisí s předmětem této smlouvy; </w:t>
      </w:r>
    </w:p>
    <w:p w:rsidR="000400AC" w:rsidRPr="00832AD7" w:rsidRDefault="000400AC" w:rsidP="005C3603">
      <w:pPr>
        <w:numPr>
          <w:ilvl w:val="0"/>
          <w:numId w:val="35"/>
        </w:numPr>
        <w:jc w:val="both"/>
        <w:rPr>
          <w:sz w:val="22"/>
          <w:szCs w:val="22"/>
        </w:rPr>
      </w:pPr>
      <w:r w:rsidRPr="00832AD7">
        <w:rPr>
          <w:sz w:val="22"/>
          <w:szCs w:val="22"/>
        </w:rPr>
        <w:t xml:space="preserve">rozhodnutí o založení obchodní korporace zhotovitelem či účasti na podnikání jiné osoby zhotovitele; </w:t>
      </w:r>
    </w:p>
    <w:p w:rsidR="000400AC" w:rsidRPr="00832AD7" w:rsidRDefault="000400AC" w:rsidP="005C3603">
      <w:pPr>
        <w:numPr>
          <w:ilvl w:val="0"/>
          <w:numId w:val="35"/>
        </w:numPr>
        <w:jc w:val="both"/>
        <w:rPr>
          <w:sz w:val="22"/>
          <w:szCs w:val="22"/>
        </w:rPr>
      </w:pPr>
      <w:r w:rsidRPr="00832AD7">
        <w:rPr>
          <w:sz w:val="22"/>
          <w:szCs w:val="22"/>
        </w:rPr>
        <w:lastRenderedPageBreak/>
        <w:t xml:space="preserve">všechny skutečnosti, které by mohly mít vliv na přechod či vypořádání závazků zhotovitele vůči objednateli vyplývajících z této smlouvy či s touto smlouvou souvisejících; </w:t>
      </w:r>
    </w:p>
    <w:p w:rsidR="000400AC" w:rsidRDefault="000400AC" w:rsidP="005C3603">
      <w:pPr>
        <w:numPr>
          <w:ilvl w:val="0"/>
          <w:numId w:val="35"/>
        </w:numPr>
        <w:jc w:val="both"/>
        <w:rPr>
          <w:sz w:val="22"/>
          <w:szCs w:val="22"/>
        </w:rPr>
      </w:pPr>
      <w:r w:rsidRPr="00832AD7">
        <w:rPr>
          <w:sz w:val="22"/>
          <w:szCs w:val="22"/>
        </w:rPr>
        <w:t>rozhodnutí o zrušení zhotovitele.</w:t>
      </w:r>
    </w:p>
    <w:p w:rsidR="003F6065" w:rsidRPr="00B9309D" w:rsidRDefault="003F6065" w:rsidP="00B9309D">
      <w:pPr>
        <w:pStyle w:val="Zkladntextodsazen3"/>
        <w:ind w:left="0" w:firstLine="0"/>
        <w:rPr>
          <w:lang w:val="cs-CZ"/>
        </w:rPr>
      </w:pPr>
    </w:p>
    <w:p w:rsidR="007117B4" w:rsidRDefault="009177E2" w:rsidP="009177E2">
      <w:pPr>
        <w:pStyle w:val="Zkladntextodsazen3"/>
      </w:pPr>
      <w:r>
        <w:rPr>
          <w:lang w:val="cs-CZ"/>
        </w:rPr>
        <w:t xml:space="preserve">8.3  </w:t>
      </w:r>
      <w:r w:rsidR="007117B4">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r w:rsidR="007117B4" w:rsidRPr="009177E2">
        <w:rPr>
          <w:lang w:val="cs-CZ"/>
        </w:rPr>
        <w:t>Z</w:t>
      </w:r>
      <w:r w:rsidR="007117B4">
        <w:t>hotovitel</w:t>
      </w:r>
      <w:r w:rsidR="007117B4" w:rsidRPr="009177E2">
        <w:rPr>
          <w:lang w:val="cs-CZ"/>
        </w:rPr>
        <w:t xml:space="preserve"> navrhne objednateli </w:t>
      </w:r>
      <w:r w:rsidR="007117B4">
        <w:t xml:space="preserve">osobu, která bude na staveništi vykovávat činnost koordinátora bezpečnosti a ochrany zdraví při práci na staveništi. Zhotovitel dále předloží objednateli ve lhůtě do 2 pracovních dní od podpisu smlouvy návrh Oznámení o zahájení prací oblastnímu inspektorátu práce příslušnému podle místa staveniště, který bude po potvrzení oprávněnou osobou objednatele se všeobecnou působností zaslán oblastnímu inspektorátu práce. Zhotovitel zajistí vyvěšení potvrzeného Oznámení o zahájení prací na staveništi v souladu s podmínkami § 15 odst. 1 zák. č. 309/2006 Sb. </w:t>
      </w:r>
      <w:r w:rsidR="007117B4" w:rsidRPr="009177E2">
        <w:rPr>
          <w:lang w:val="cs-CZ"/>
        </w:rPr>
        <w:t xml:space="preserve">v platném znění </w:t>
      </w:r>
      <w:r w:rsidR="007117B4">
        <w:t>po celou dobu realizace díla včetně jeho průběžné aktualizace. Dále zhotovitel zajistí zpracování Plánu bezpečnosti a ochrany zdraví při práci a tento předloží objednateli do 10 pracovních dní od podpisu smlouvy. V průběhu realizace díla dle smlouvy bude veden deník se záznamy o jednáních ve věci působnosti koordinátora bezpečnosti práce mezi zhotovitelem a určeným koordinátorem bezpečnosti práce na této stavbě. Tento deník bude objednateli k dispozici na stavbě ve stejném režimu jako stavební deník.</w:t>
      </w:r>
    </w:p>
    <w:p w:rsidR="005544E0" w:rsidRPr="005544E0" w:rsidRDefault="005544E0" w:rsidP="003F6065">
      <w:pPr>
        <w:pStyle w:val="Zkladntextodsazen3"/>
      </w:pPr>
    </w:p>
    <w:p w:rsidR="003F6065" w:rsidRDefault="003F6065" w:rsidP="003F6065">
      <w:pPr>
        <w:pStyle w:val="Zkladntextodsazen3"/>
        <w:ind w:left="0" w:firstLine="0"/>
      </w:pPr>
      <w:r>
        <w:t xml:space="preserve">8.4    </w:t>
      </w:r>
      <w:r w:rsidR="009D279D" w:rsidRPr="00465A21">
        <w:t xml:space="preserve">V průběhu realizace díla dle smlouvy bude veden deník se záznamy o jednáních ve věci působnosti </w:t>
      </w:r>
      <w:r>
        <w:t xml:space="preserve"> </w:t>
      </w:r>
    </w:p>
    <w:p w:rsidR="003F6065" w:rsidRDefault="003F6065" w:rsidP="003F6065">
      <w:pPr>
        <w:pStyle w:val="Zkladntextodsazen3"/>
        <w:ind w:left="0" w:firstLine="0"/>
      </w:pPr>
      <w:r>
        <w:t xml:space="preserve">          </w:t>
      </w:r>
      <w:r w:rsidR="009D279D" w:rsidRPr="00465A21">
        <w:t>koordinátora bezpečnosti pr</w:t>
      </w:r>
      <w:r w:rsidR="00D07DFB" w:rsidRPr="00465A21">
        <w:t>áce mezi zhotovitelem a určeným</w:t>
      </w:r>
      <w:r w:rsidR="009D279D" w:rsidRPr="00465A21">
        <w:t xml:space="preserve"> koordinátorem bezpeč</w:t>
      </w:r>
      <w:r w:rsidR="00D07DFB" w:rsidRPr="00465A21">
        <w:t xml:space="preserve">nosti práce na této </w:t>
      </w:r>
    </w:p>
    <w:p w:rsidR="003D5405" w:rsidRPr="00465A21" w:rsidRDefault="003F6065" w:rsidP="003F6065">
      <w:pPr>
        <w:pStyle w:val="Zkladntextodsazen3"/>
        <w:ind w:left="0" w:firstLine="0"/>
      </w:pPr>
      <w:r>
        <w:t xml:space="preserve">          </w:t>
      </w:r>
      <w:r w:rsidR="00D07DFB" w:rsidRPr="00465A21">
        <w:t>stavbě</w:t>
      </w:r>
      <w:r w:rsidR="009D279D" w:rsidRPr="00465A21">
        <w:t xml:space="preserve">. Tento deník bude objednateli k dispozici </w:t>
      </w:r>
      <w:r w:rsidR="00D07DFB" w:rsidRPr="00465A21">
        <w:t xml:space="preserve">na stavbě </w:t>
      </w:r>
      <w:r w:rsidR="009D279D" w:rsidRPr="00465A21">
        <w:t>ve stejném režimu jako stavební deník.</w:t>
      </w:r>
    </w:p>
    <w:p w:rsidR="00681C8D" w:rsidRPr="00465A21" w:rsidRDefault="00681C8D" w:rsidP="00681C8D">
      <w:pPr>
        <w:pStyle w:val="Zkladntextodsazen3"/>
        <w:ind w:left="0" w:firstLine="0"/>
      </w:pPr>
    </w:p>
    <w:p w:rsidR="003F6065" w:rsidRDefault="003F6065" w:rsidP="003F6065">
      <w:pPr>
        <w:pStyle w:val="Zkladntextodsazen3"/>
        <w:ind w:left="0" w:firstLine="0"/>
      </w:pPr>
      <w:r>
        <w:t xml:space="preserve">8.5     </w:t>
      </w:r>
      <w:r w:rsidR="003D5405" w:rsidRPr="00465A21">
        <w:t xml:space="preserve">Zhotovitel se zavazuje zachovávat staveniště v pořádku a čistotě, odstraňovat průběžně na své náklady </w:t>
      </w:r>
      <w:r>
        <w:t xml:space="preserve"> </w:t>
      </w:r>
    </w:p>
    <w:p w:rsidR="003F6065" w:rsidRDefault="003F6065" w:rsidP="003F6065">
      <w:pPr>
        <w:pStyle w:val="Zkladntextodsazen3"/>
        <w:ind w:left="0" w:firstLine="0"/>
      </w:pPr>
      <w:r>
        <w:t xml:space="preserve">         </w:t>
      </w:r>
      <w:r w:rsidR="003D5405" w:rsidRPr="00465A21">
        <w:t xml:space="preserve">odpady a nečistoty vzniklé prováděním díla. Současně se zhotovitel zavazuje zajistit obecnou </w:t>
      </w:r>
    </w:p>
    <w:p w:rsidR="003F6065" w:rsidRDefault="003F6065" w:rsidP="003F6065">
      <w:pPr>
        <w:pStyle w:val="Zkladntextodsazen3"/>
        <w:ind w:left="0" w:firstLine="0"/>
      </w:pPr>
      <w:r>
        <w:t xml:space="preserve">         </w:t>
      </w:r>
      <w:r w:rsidR="003D5405" w:rsidRPr="00465A21">
        <w:t>bezpečnost věcí a osob v místě staveniště.</w:t>
      </w:r>
      <w:r w:rsidR="00CB27C2">
        <w:t xml:space="preserve"> </w:t>
      </w:r>
      <w:r w:rsidR="00737186" w:rsidRPr="00465A21">
        <w:t xml:space="preserve">Zhotovitel se zavazuje v předstihu minimálně 7 </w:t>
      </w:r>
    </w:p>
    <w:p w:rsidR="003F6065" w:rsidRDefault="003F6065" w:rsidP="003F6065">
      <w:pPr>
        <w:pStyle w:val="Zkladntextodsazen3"/>
        <w:ind w:left="0" w:firstLine="0"/>
      </w:pPr>
      <w:r>
        <w:t xml:space="preserve">          </w:t>
      </w:r>
      <w:r w:rsidR="00737186" w:rsidRPr="00465A21">
        <w:t>kalendářních dní informovat objednatele o záměru provádění prací, které vyvolají omezení</w:t>
      </w:r>
      <w:r w:rsidR="005B65C7" w:rsidRPr="00465A21">
        <w:t xml:space="preserve"> objednatele</w:t>
      </w:r>
      <w:r w:rsidR="00737186" w:rsidRPr="00465A21">
        <w:t xml:space="preserve"> </w:t>
      </w:r>
    </w:p>
    <w:p w:rsidR="003F6065" w:rsidRDefault="003F6065" w:rsidP="003F6065">
      <w:pPr>
        <w:pStyle w:val="Zkladntextodsazen3"/>
        <w:ind w:left="0" w:firstLine="0"/>
      </w:pPr>
      <w:r>
        <w:t xml:space="preserve">         </w:t>
      </w:r>
      <w:r w:rsidR="00737186" w:rsidRPr="00465A21">
        <w:t>v</w:t>
      </w:r>
      <w:r w:rsidR="005B65C7" w:rsidRPr="00465A21">
        <w:t> místě stavby</w:t>
      </w:r>
      <w:r w:rsidR="00433F62" w:rsidRPr="00465A21">
        <w:t xml:space="preserve"> a v jejím okolí</w:t>
      </w:r>
      <w:r w:rsidR="005B65C7" w:rsidRPr="00465A21">
        <w:t xml:space="preserve">, dále zhotovitel v této souvislosti objednateli navrhne opatření </w:t>
      </w:r>
    </w:p>
    <w:p w:rsidR="003D5405" w:rsidRPr="00465A21" w:rsidRDefault="003F6065" w:rsidP="003F6065">
      <w:pPr>
        <w:pStyle w:val="Zkladntextodsazen3"/>
        <w:ind w:left="0" w:firstLine="0"/>
      </w:pPr>
      <w:r>
        <w:t xml:space="preserve">         </w:t>
      </w:r>
      <w:r w:rsidR="005B65C7" w:rsidRPr="00465A21">
        <w:t>k eliminaci těchto omezení a projedná je s objednatelem.</w:t>
      </w:r>
    </w:p>
    <w:p w:rsidR="00681C8D" w:rsidRPr="00465A21" w:rsidRDefault="00681C8D" w:rsidP="00681C8D">
      <w:pPr>
        <w:pStyle w:val="Zkladntextodsazen3"/>
        <w:ind w:left="0" w:firstLine="0"/>
      </w:pPr>
    </w:p>
    <w:p w:rsidR="003F6065" w:rsidRDefault="003F6065" w:rsidP="003F6065">
      <w:pPr>
        <w:pStyle w:val="Zkladntextodsazen3"/>
        <w:ind w:left="0" w:firstLine="0"/>
      </w:pPr>
      <w:r>
        <w:t xml:space="preserve">8.6    </w:t>
      </w:r>
      <w:r w:rsidR="00CB27C2">
        <w:t xml:space="preserve">Objednatel je oprávněn provádět cenovou kontrolu v </w:t>
      </w:r>
      <w:r w:rsidR="003D5405" w:rsidRPr="00465A21">
        <w:t xml:space="preserve">průběhu provádění díla a uvádění dokončeného </w:t>
      </w:r>
    </w:p>
    <w:p w:rsidR="003F6065" w:rsidRDefault="003F6065" w:rsidP="003F6065">
      <w:pPr>
        <w:pStyle w:val="Zkladntextodsazen3"/>
        <w:ind w:left="0" w:firstLine="0"/>
      </w:pPr>
      <w:r>
        <w:t xml:space="preserve">         </w:t>
      </w:r>
      <w:r w:rsidR="003D5405" w:rsidRPr="00465A21">
        <w:t xml:space="preserve">díla do provozu a kontrolu provádění závěrečného vyúčtování díla. Všichni účastníci smlouvy jsou </w:t>
      </w:r>
    </w:p>
    <w:p w:rsidR="003D5405" w:rsidRPr="00465A21" w:rsidRDefault="003F6065" w:rsidP="003F6065">
      <w:pPr>
        <w:pStyle w:val="Zkladntextodsazen3"/>
        <w:ind w:left="0" w:firstLine="0"/>
      </w:pPr>
      <w:r>
        <w:t xml:space="preserve">        </w:t>
      </w:r>
      <w:r w:rsidR="003D5405" w:rsidRPr="00465A21">
        <w:t>povinni vytvářet dostatečné podmínky pro provádění cenové kontroly.</w:t>
      </w:r>
    </w:p>
    <w:p w:rsidR="00681C8D" w:rsidRPr="00465A21" w:rsidRDefault="00681C8D" w:rsidP="00681C8D">
      <w:pPr>
        <w:pStyle w:val="Zkladntextodsazen3"/>
        <w:ind w:left="0" w:firstLine="0"/>
      </w:pPr>
    </w:p>
    <w:p w:rsidR="003F6065" w:rsidRDefault="003F6065" w:rsidP="003F6065">
      <w:pPr>
        <w:pStyle w:val="Zkladntextodsazen3"/>
        <w:ind w:left="0" w:firstLine="0"/>
      </w:pPr>
      <w:r>
        <w:t xml:space="preserve">8.7   </w:t>
      </w:r>
      <w:r w:rsidR="003D5405" w:rsidRPr="00465A21">
        <w:t xml:space="preserve">Zhotovitel prohlašuje, že před podpisem smlouvy řádně překontroloval předané materiální podklady a </w:t>
      </w:r>
      <w:r>
        <w:t xml:space="preserve"> </w:t>
      </w:r>
    </w:p>
    <w:p w:rsidR="003F6065" w:rsidRDefault="003F6065" w:rsidP="003F6065">
      <w:pPr>
        <w:pStyle w:val="Zkladntextodsazen3"/>
        <w:ind w:left="0" w:firstLine="0"/>
      </w:pPr>
      <w:r>
        <w:t xml:space="preserve">        </w:t>
      </w:r>
      <w:r w:rsidR="003D5405" w:rsidRPr="00465A21">
        <w:t xml:space="preserve">dokumentaci a řádně prověřil místní podmínky na staveništi a všechny nejasné podmínky pro realizaci </w:t>
      </w:r>
    </w:p>
    <w:p w:rsidR="003D5405" w:rsidRPr="00465A21" w:rsidRDefault="003F6065" w:rsidP="003F6065">
      <w:pPr>
        <w:pStyle w:val="Zkladntextodsazen3"/>
        <w:ind w:left="0" w:firstLine="0"/>
      </w:pPr>
      <w:r>
        <w:t xml:space="preserve">       </w:t>
      </w:r>
      <w:r w:rsidR="003D5405" w:rsidRPr="00465A21">
        <w:t xml:space="preserve">díla či jeho části si vyjasnil s objednatelem nebo místním šetřením.  </w:t>
      </w:r>
    </w:p>
    <w:p w:rsidR="00681C8D" w:rsidRPr="00465A21" w:rsidRDefault="00681C8D" w:rsidP="00681C8D">
      <w:pPr>
        <w:pStyle w:val="Zkladntextodsazen3"/>
        <w:ind w:left="0" w:firstLine="0"/>
      </w:pPr>
    </w:p>
    <w:p w:rsidR="003D5405" w:rsidRPr="00465A21" w:rsidRDefault="003F6065" w:rsidP="003F6065">
      <w:pPr>
        <w:pStyle w:val="Zkladntextodsazen3"/>
        <w:ind w:left="0" w:firstLine="0"/>
      </w:pPr>
      <w:r>
        <w:t xml:space="preserve">8.8  </w:t>
      </w:r>
      <w:r w:rsidR="003D5405" w:rsidRPr="00465A21">
        <w:t>Zhotovitel se zavazuje, že zajistí provádění díla tak, aby provádění díla:</w:t>
      </w:r>
    </w:p>
    <w:p w:rsidR="003D5405" w:rsidRPr="00465A21" w:rsidRDefault="003D5405">
      <w:pPr>
        <w:ind w:left="567" w:hanging="283"/>
        <w:jc w:val="both"/>
        <w:rPr>
          <w:sz w:val="22"/>
        </w:rPr>
      </w:pPr>
    </w:p>
    <w:p w:rsidR="003D5405" w:rsidRPr="00563299" w:rsidRDefault="003D5405" w:rsidP="005C3603">
      <w:pPr>
        <w:pStyle w:val="Znaka"/>
        <w:widowControl/>
        <w:numPr>
          <w:ilvl w:val="0"/>
          <w:numId w:val="43"/>
        </w:numPr>
        <w:jc w:val="both"/>
        <w:rPr>
          <w:rFonts w:ascii="Times New Roman" w:hAnsi="Times New Roman"/>
          <w:color w:val="auto"/>
        </w:rPr>
      </w:pPr>
      <w:r w:rsidRPr="00563299">
        <w:rPr>
          <w:rFonts w:ascii="Times New Roman" w:hAnsi="Times New Roman"/>
          <w:color w:val="auto"/>
        </w:rPr>
        <w:t xml:space="preserve">v co nejmenší míře omezovalo okolí staveniště či jiných okolních dotčených pozemků či staveb; </w:t>
      </w:r>
    </w:p>
    <w:p w:rsidR="003D5405" w:rsidRPr="00563299" w:rsidRDefault="003D5405" w:rsidP="005C3603">
      <w:pPr>
        <w:pStyle w:val="Znaka"/>
        <w:widowControl/>
        <w:numPr>
          <w:ilvl w:val="0"/>
          <w:numId w:val="43"/>
        </w:numPr>
        <w:jc w:val="both"/>
        <w:rPr>
          <w:rFonts w:ascii="Times New Roman" w:hAnsi="Times New Roman"/>
          <w:color w:val="auto"/>
        </w:rPr>
      </w:pPr>
      <w:r w:rsidRPr="00563299">
        <w:rPr>
          <w:rFonts w:ascii="Times New Roman" w:hAnsi="Times New Roman"/>
          <w:color w:val="auto"/>
        </w:rPr>
        <w:t xml:space="preserve">neobtěžovalo třetí osoby a okolní prostory zejména hlukem, pachem, emisemi, prachem, vibracemi, exhalacemi a zastíněním nad míru přiměřenou poměrům; </w:t>
      </w:r>
    </w:p>
    <w:p w:rsidR="003D5405" w:rsidRPr="00563299" w:rsidRDefault="003D5405" w:rsidP="005C3603">
      <w:pPr>
        <w:pStyle w:val="Znaka"/>
        <w:widowControl/>
        <w:numPr>
          <w:ilvl w:val="0"/>
          <w:numId w:val="43"/>
        </w:numPr>
        <w:jc w:val="both"/>
        <w:rPr>
          <w:rFonts w:ascii="Times New Roman" w:hAnsi="Times New Roman"/>
          <w:color w:val="auto"/>
        </w:rPr>
      </w:pPr>
      <w:r w:rsidRPr="00563299">
        <w:rPr>
          <w:rFonts w:ascii="Times New Roman" w:hAnsi="Times New Roman"/>
          <w:color w:val="auto"/>
        </w:rPr>
        <w:t xml:space="preserve">nemělo </w:t>
      </w:r>
      <w:r w:rsidR="00723EDC" w:rsidRPr="00563299">
        <w:rPr>
          <w:rFonts w:ascii="Times New Roman" w:hAnsi="Times New Roman"/>
          <w:color w:val="auto"/>
        </w:rPr>
        <w:t xml:space="preserve">nepřiměřený </w:t>
      </w:r>
      <w:r w:rsidRPr="00563299">
        <w:rPr>
          <w:rFonts w:ascii="Times New Roman" w:hAnsi="Times New Roman"/>
          <w:color w:val="auto"/>
        </w:rPr>
        <w:t xml:space="preserve">nepříznivý vliv na životní prostředí, včetně minimalizace negativních vlivů na okolí staveniště;  </w:t>
      </w:r>
    </w:p>
    <w:p w:rsidR="007117B4" w:rsidRPr="007117B4" w:rsidRDefault="003D5405" w:rsidP="005C3603">
      <w:pPr>
        <w:pStyle w:val="Znaka"/>
        <w:widowControl/>
        <w:numPr>
          <w:ilvl w:val="0"/>
          <w:numId w:val="43"/>
        </w:numPr>
        <w:jc w:val="both"/>
        <w:rPr>
          <w:rFonts w:ascii="Times New Roman" w:hAnsi="Times New Roman"/>
          <w:color w:val="auto"/>
        </w:rPr>
      </w:pPr>
      <w:r w:rsidRPr="00563299">
        <w:rPr>
          <w:rFonts w:ascii="Times New Roman" w:hAnsi="Times New Roman"/>
          <w:color w:val="auto"/>
        </w:rPr>
        <w:t>bylo zabezpečeno pro činnost každé profese odborným dozorem zhotovitele, který bude garantovat dodržování technologických postupů. Toté</w:t>
      </w:r>
      <w:r w:rsidR="00E97F68" w:rsidRPr="00563299">
        <w:rPr>
          <w:rFonts w:ascii="Times New Roman" w:hAnsi="Times New Roman"/>
          <w:color w:val="auto"/>
        </w:rPr>
        <w:t>ž platí pro práce subdodavatelů</w:t>
      </w:r>
      <w:r w:rsidR="00402E03" w:rsidRPr="00563299">
        <w:rPr>
          <w:rFonts w:ascii="Times New Roman" w:hAnsi="Times New Roman"/>
          <w:color w:val="auto"/>
        </w:rPr>
        <w:t>.</w:t>
      </w:r>
      <w:r w:rsidRPr="00563299">
        <w:rPr>
          <w:rFonts w:ascii="Times New Roman" w:hAnsi="Times New Roman"/>
          <w:color w:val="auto"/>
        </w:rPr>
        <w:t xml:space="preserve"> Odbornou úroveň realizovaného díla jako celku </w:t>
      </w:r>
      <w:r w:rsidR="002761AD" w:rsidRPr="00AC74A5">
        <w:rPr>
          <w:rFonts w:ascii="Times New Roman" w:hAnsi="Times New Roman"/>
          <w:color w:val="FF0000"/>
        </w:rPr>
        <w:t>zabezpečí zhotovitel osobou odpovědnou za odborné vedení provádění stavby – jméno, příjmení</w:t>
      </w:r>
      <w:r w:rsidR="007117B4">
        <w:rPr>
          <w:rFonts w:ascii="Times New Roman" w:hAnsi="Times New Roman"/>
          <w:color w:val="FF0000"/>
        </w:rPr>
        <w:t xml:space="preserve">:  </w:t>
      </w:r>
      <w:r w:rsidR="002761AD" w:rsidRPr="00AC74A5">
        <w:rPr>
          <w:rFonts w:ascii="Times New Roman" w:hAnsi="Times New Roman"/>
          <w:color w:val="FF0000"/>
        </w:rPr>
        <w:t xml:space="preserve">, </w:t>
      </w:r>
    </w:p>
    <w:p w:rsidR="003D5405" w:rsidRPr="00563299" w:rsidRDefault="002D3B4C" w:rsidP="005C3603">
      <w:pPr>
        <w:pStyle w:val="Znaka"/>
        <w:widowControl/>
        <w:numPr>
          <w:ilvl w:val="0"/>
          <w:numId w:val="43"/>
        </w:numPr>
        <w:jc w:val="both"/>
        <w:rPr>
          <w:rFonts w:ascii="Times New Roman" w:hAnsi="Times New Roman"/>
          <w:color w:val="auto"/>
        </w:rPr>
      </w:pPr>
      <w:r>
        <w:rPr>
          <w:rFonts w:ascii="Times New Roman" w:hAnsi="Times New Roman"/>
          <w:color w:val="FF0000"/>
        </w:rPr>
        <w:t>číslo autori</w:t>
      </w:r>
      <w:r w:rsidR="008531BB">
        <w:rPr>
          <w:rFonts w:ascii="Times New Roman" w:hAnsi="Times New Roman"/>
          <w:color w:val="FF0000"/>
        </w:rPr>
        <w:t>zace</w:t>
      </w:r>
      <w:r w:rsidR="007117B4">
        <w:rPr>
          <w:rFonts w:ascii="Times New Roman" w:hAnsi="Times New Roman"/>
          <w:color w:val="FF0000"/>
        </w:rPr>
        <w:t>:</w:t>
      </w:r>
      <w:r w:rsidR="002761AD" w:rsidRPr="00AC74A5">
        <w:rPr>
          <w:rFonts w:ascii="Times New Roman" w:hAnsi="Times New Roman"/>
          <w:color w:val="FF0000"/>
        </w:rPr>
        <w:t xml:space="preserve"> </w:t>
      </w:r>
      <w:r w:rsidR="007117B4">
        <w:rPr>
          <w:rFonts w:ascii="Times New Roman" w:hAnsi="Times New Roman"/>
          <w:color w:val="FF0000"/>
        </w:rPr>
        <w:t xml:space="preserve"> </w:t>
      </w:r>
      <w:r w:rsidR="00B62744">
        <w:rPr>
          <w:rFonts w:ascii="Times New Roman" w:hAnsi="Times New Roman"/>
          <w:color w:val="FF0000"/>
        </w:rPr>
        <w:t>22919</w:t>
      </w:r>
      <w:r w:rsidR="002761AD" w:rsidRPr="00AC74A5">
        <w:rPr>
          <w:rFonts w:ascii="Times New Roman" w:hAnsi="Times New Roman"/>
          <w:color w:val="FF0000"/>
        </w:rPr>
        <w:t>, autorizovanou osobou v oboru pozemní stavby ve smyslu zákona č. 360/1992 Sb.,</w:t>
      </w:r>
      <w:r w:rsidR="003D5405" w:rsidRPr="00563299">
        <w:rPr>
          <w:rFonts w:ascii="Times New Roman" w:hAnsi="Times New Roman"/>
          <w:color w:val="auto"/>
        </w:rPr>
        <w:t xml:space="preserve"> o výkonu povolání autorizovaných architektů a o výkonu povolání autorizovaných inženýrů a techniků činných ve výstavbě</w:t>
      </w:r>
      <w:r w:rsidR="00E32E2F" w:rsidRPr="00563299">
        <w:rPr>
          <w:rFonts w:ascii="Times New Roman" w:hAnsi="Times New Roman"/>
          <w:color w:val="auto"/>
        </w:rPr>
        <w:t xml:space="preserve">, </w:t>
      </w:r>
      <w:r w:rsidR="003D5405" w:rsidRPr="00563299">
        <w:rPr>
          <w:rFonts w:ascii="Times New Roman" w:hAnsi="Times New Roman"/>
          <w:color w:val="auto"/>
        </w:rPr>
        <w:t>v</w:t>
      </w:r>
      <w:r w:rsidR="00E32E2F" w:rsidRPr="00563299">
        <w:rPr>
          <w:rFonts w:ascii="Times New Roman" w:hAnsi="Times New Roman"/>
          <w:color w:val="auto"/>
        </w:rPr>
        <w:t xml:space="preserve"> platném znění</w:t>
      </w:r>
      <w:r w:rsidR="003D5405" w:rsidRPr="00563299">
        <w:rPr>
          <w:rFonts w:ascii="Times New Roman" w:hAnsi="Times New Roman"/>
          <w:color w:val="auto"/>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subdodavatel s odpovídající </w:t>
      </w:r>
      <w:r w:rsidR="003D5405" w:rsidRPr="00563299">
        <w:rPr>
          <w:rFonts w:ascii="Times New Roman" w:hAnsi="Times New Roman"/>
          <w:color w:val="auto"/>
        </w:rPr>
        <w:lastRenderedPageBreak/>
        <w:t>odbornou způsobilostí. Doklady o odborné způsobilosti subdodavatele předloží zhotovitel objednateli před zahájením prací a dále na vyžádání objednatele průběžně v průběhu realizace díla.</w:t>
      </w:r>
    </w:p>
    <w:p w:rsidR="003D5405" w:rsidRPr="00465A21" w:rsidRDefault="003D5405">
      <w:pPr>
        <w:ind w:left="851" w:hanging="283"/>
        <w:jc w:val="both"/>
        <w:rPr>
          <w:sz w:val="22"/>
        </w:rPr>
      </w:pPr>
    </w:p>
    <w:p w:rsidR="003F6065" w:rsidRDefault="003F6065" w:rsidP="003F6065">
      <w:pPr>
        <w:pStyle w:val="Zkladntextodsazen3"/>
        <w:ind w:left="0" w:firstLine="0"/>
      </w:pPr>
      <w:r>
        <w:t xml:space="preserve">8.9   </w:t>
      </w:r>
      <w:r w:rsidR="00051E2E" w:rsidRPr="006464FD">
        <w:t xml:space="preserve">Zhotovitel se zavazuje písemně upozornit objednatele na nevhodnost, případně nepřípustnost </w:t>
      </w:r>
    </w:p>
    <w:p w:rsidR="003F6065" w:rsidRDefault="003F6065" w:rsidP="003F6065">
      <w:pPr>
        <w:pStyle w:val="Zkladntextodsazen3"/>
        <w:ind w:left="0" w:firstLine="0"/>
      </w:pPr>
      <w:r>
        <w:t xml:space="preserve">         </w:t>
      </w:r>
      <w:r w:rsidR="00051E2E" w:rsidRPr="006464FD">
        <w:t>podkladových materiálů, pokynů a věcí, které mu byly předány objednatelem</w:t>
      </w:r>
      <w:r w:rsidR="00051E2E" w:rsidRPr="006464FD">
        <w:rPr>
          <w:rFonts w:ascii="Arial" w:hAnsi="Arial" w:cs="Arial"/>
          <w:color w:val="0000FF"/>
          <w:sz w:val="20"/>
        </w:rPr>
        <w:t>, </w:t>
      </w:r>
      <w:r w:rsidR="00051E2E" w:rsidRPr="006464FD">
        <w:t xml:space="preserve">nebo objednatelem </w:t>
      </w:r>
    </w:p>
    <w:p w:rsidR="003F6065" w:rsidRDefault="003F6065" w:rsidP="003F6065">
      <w:pPr>
        <w:pStyle w:val="Zkladntextodsazen3"/>
        <w:ind w:left="0" w:firstLine="0"/>
      </w:pPr>
      <w:r>
        <w:t xml:space="preserve">         </w:t>
      </w:r>
      <w:r w:rsidR="00051E2E" w:rsidRPr="006464FD">
        <w:t xml:space="preserve">požadovaných změn, ať již z hlediska důsledků </w:t>
      </w:r>
      <w:r w:rsidR="00051E2E">
        <w:t>na</w:t>
      </w:r>
      <w:r w:rsidR="00051E2E" w:rsidRPr="006464FD">
        <w:t xml:space="preserve"> jakost a provedení díla či rozpo</w:t>
      </w:r>
      <w:r w:rsidR="00051E2E">
        <w:t>ru</w:t>
      </w:r>
      <w:r w:rsidR="00051E2E" w:rsidRPr="006464FD">
        <w:rPr>
          <w:rFonts w:ascii="Arial" w:hAnsi="Arial" w:cs="Arial"/>
          <w:color w:val="0000FF"/>
          <w:sz w:val="20"/>
        </w:rPr>
        <w:t> </w:t>
      </w:r>
      <w:r w:rsidR="00051E2E" w:rsidRPr="006464FD">
        <w:t xml:space="preserve">s podklady pro </w:t>
      </w:r>
    </w:p>
    <w:p w:rsidR="003F6065" w:rsidRDefault="003F6065" w:rsidP="003F6065">
      <w:pPr>
        <w:pStyle w:val="Zkladntextodsazen3"/>
        <w:ind w:left="0" w:firstLine="0"/>
      </w:pPr>
      <w:r>
        <w:t xml:space="preserve">        </w:t>
      </w:r>
      <w:r w:rsidR="00051E2E" w:rsidRPr="006464FD">
        <w:t xml:space="preserve">uzavření smlouvy, ustanoveními nebo rozhodnutími orgánů veřejné správy či obecně závaznými </w:t>
      </w:r>
    </w:p>
    <w:p w:rsidR="003F6065" w:rsidRDefault="003F6065" w:rsidP="003F6065">
      <w:pPr>
        <w:pStyle w:val="Zkladntextodsazen3"/>
        <w:ind w:left="0" w:firstLine="0"/>
      </w:pPr>
      <w:r>
        <w:t xml:space="preserve">         </w:t>
      </w:r>
      <w:r w:rsidR="00051E2E" w:rsidRPr="006464FD">
        <w:t xml:space="preserve">právními předpisy, ČSN, EN  či jinými normami. V případě, že objednatel bude, i přes upozornění </w:t>
      </w:r>
    </w:p>
    <w:p w:rsidR="003F6065" w:rsidRDefault="003F6065" w:rsidP="003F6065">
      <w:pPr>
        <w:pStyle w:val="Zkladntextodsazen3"/>
        <w:ind w:left="0" w:firstLine="0"/>
      </w:pPr>
      <w:r>
        <w:t xml:space="preserve">        </w:t>
      </w:r>
      <w:r w:rsidR="00051E2E" w:rsidRPr="006464FD">
        <w:t>zhotovitele</w:t>
      </w:r>
      <w:r w:rsidR="008B4987">
        <w:t>,</w:t>
      </w:r>
      <w:r w:rsidR="00051E2E" w:rsidRPr="006464FD">
        <w:t xml:space="preserve"> trvat na užití podkladových materiálů, pokynů a věcí, které byly zhotoviteli předány </w:t>
      </w:r>
    </w:p>
    <w:p w:rsidR="003F6065" w:rsidRDefault="003F6065" w:rsidP="003F6065">
      <w:pPr>
        <w:pStyle w:val="Zkladntextodsazen3"/>
        <w:ind w:left="0" w:firstLine="0"/>
      </w:pPr>
      <w:r>
        <w:t xml:space="preserve">         </w:t>
      </w:r>
      <w:r w:rsidR="00051E2E" w:rsidRPr="006464FD">
        <w:t xml:space="preserve">objednatelem, je zhotovitel oprávněn odmítnout jejich plnění pouze tehdy, pokud by se jejich splněním </w:t>
      </w:r>
      <w:r>
        <w:t xml:space="preserve"> </w:t>
      </w:r>
    </w:p>
    <w:p w:rsidR="00051E2E" w:rsidRPr="006464FD" w:rsidRDefault="003F6065" w:rsidP="003F6065">
      <w:pPr>
        <w:pStyle w:val="Zkladntextodsazen3"/>
        <w:ind w:left="0" w:firstLine="0"/>
      </w:pPr>
      <w:r>
        <w:t xml:space="preserve">         </w:t>
      </w:r>
      <w:r w:rsidR="00051E2E" w:rsidRPr="006464FD">
        <w:t>mohl vystavit správnímu či trestnímu postihu. Svá upozornění zapíše zhotovitel do stavebního deníku.</w:t>
      </w:r>
    </w:p>
    <w:p w:rsidR="00051E2E" w:rsidRPr="00465A21" w:rsidRDefault="00051E2E" w:rsidP="00051E2E">
      <w:pPr>
        <w:pStyle w:val="Zkladntextodsazen3"/>
        <w:ind w:left="0" w:firstLine="0"/>
      </w:pPr>
    </w:p>
    <w:p w:rsidR="003F6065" w:rsidRDefault="003F6065" w:rsidP="003F6065">
      <w:pPr>
        <w:pStyle w:val="Zkladntextodsazen3"/>
        <w:ind w:left="0" w:firstLine="0"/>
      </w:pPr>
      <w:r>
        <w:t xml:space="preserve">8.10 </w:t>
      </w:r>
      <w:r w:rsidR="00066399">
        <w:t xml:space="preserve">Zhotovitel se zavazuje uschovat a archivovat veškerou dokumentaci (zejména pak projektovou </w:t>
      </w:r>
      <w:r>
        <w:t xml:space="preserve"> </w:t>
      </w:r>
    </w:p>
    <w:p w:rsidR="003F6065" w:rsidRDefault="003F6065" w:rsidP="003F6065">
      <w:pPr>
        <w:pStyle w:val="Zkladntextodsazen3"/>
        <w:ind w:left="0" w:firstLine="0"/>
      </w:pPr>
      <w:r>
        <w:t xml:space="preserve">       </w:t>
      </w:r>
      <w:r w:rsidR="00066399">
        <w:t xml:space="preserve">dokumentaci, stavební deníky, daňové doklady, korespondenci s objednatelem a subdodavateli) </w:t>
      </w:r>
    </w:p>
    <w:p w:rsidR="003F6065" w:rsidRDefault="003F6065" w:rsidP="003F6065">
      <w:pPr>
        <w:pStyle w:val="Zkladntextodsazen3"/>
        <w:ind w:left="0" w:firstLine="0"/>
      </w:pPr>
      <w:r>
        <w:t xml:space="preserve">        </w:t>
      </w:r>
      <w:r w:rsidR="00066399">
        <w:t xml:space="preserve">spojenou s prováděním díla dle smlouvy po dobu alespoň deseti let ode dne finančního ukončení díla </w:t>
      </w:r>
    </w:p>
    <w:p w:rsidR="003F6065" w:rsidRDefault="003F6065" w:rsidP="003F6065">
      <w:pPr>
        <w:pStyle w:val="Zkladntextodsazen3"/>
        <w:ind w:left="0" w:firstLine="0"/>
      </w:pPr>
      <w:r>
        <w:t xml:space="preserve">       </w:t>
      </w:r>
      <w:r w:rsidR="00066399">
        <w:t xml:space="preserve">(projektu). Pro účely této smlouvy se dnem finančního ukončení projektu rozumí den 1. ledna </w:t>
      </w:r>
    </w:p>
    <w:p w:rsidR="003D5405" w:rsidRPr="00B9309D" w:rsidRDefault="003F6065">
      <w:pPr>
        <w:pStyle w:val="Zkladntextodsazen3"/>
        <w:ind w:left="0" w:firstLine="0"/>
        <w:rPr>
          <w:lang w:val="cs-CZ"/>
        </w:rPr>
      </w:pPr>
      <w:r>
        <w:t xml:space="preserve">        </w:t>
      </w:r>
      <w:r w:rsidR="00066399">
        <w:t xml:space="preserve">kalendářního roku následujícího po roce, ve kterém byla provedena poslední platba v rámci </w:t>
      </w:r>
      <w:r w:rsidR="00070B26">
        <w:rPr>
          <w:lang w:val="cs-CZ"/>
        </w:rPr>
        <w:t>akce.</w:t>
      </w:r>
    </w:p>
    <w:p w:rsidR="00681C8D" w:rsidRPr="00465A21" w:rsidRDefault="00681C8D" w:rsidP="00681C8D">
      <w:pPr>
        <w:pStyle w:val="Zkladntextodsazen3"/>
        <w:ind w:left="0" w:firstLine="0"/>
      </w:pPr>
    </w:p>
    <w:p w:rsidR="003F6065" w:rsidRDefault="003F6065" w:rsidP="003F6065">
      <w:pPr>
        <w:pStyle w:val="Zkladntextodsazen3"/>
        <w:ind w:left="0" w:firstLine="0"/>
      </w:pPr>
      <w:r>
        <w:t xml:space="preserve">8.11 </w:t>
      </w:r>
      <w:r w:rsidR="00F71CAD">
        <w:t>Zhotovitel se zavazuje u</w:t>
      </w:r>
      <w:r w:rsidR="00066399">
        <w:t xml:space="preserve">možnit objednateli, poskytovateli dotace, Ministerstvu pro místní rozvoj České </w:t>
      </w:r>
    </w:p>
    <w:p w:rsidR="003F6065" w:rsidRDefault="003F6065" w:rsidP="003F6065">
      <w:pPr>
        <w:pStyle w:val="Zkladntextodsazen3"/>
        <w:ind w:left="0" w:firstLine="0"/>
      </w:pPr>
      <w:r>
        <w:t xml:space="preserve">        </w:t>
      </w:r>
      <w:r w:rsidR="00066399">
        <w:t xml:space="preserve">republiky, Ministerstvu financí České republiky, auditnímu orgánu, Evropské komisi, Evropskému </w:t>
      </w:r>
    </w:p>
    <w:p w:rsidR="003F6065" w:rsidRDefault="003F6065" w:rsidP="003F6065">
      <w:pPr>
        <w:pStyle w:val="Zkladntextodsazen3"/>
        <w:ind w:left="0" w:firstLine="0"/>
      </w:pPr>
      <w:r>
        <w:t xml:space="preserve">        </w:t>
      </w:r>
      <w:r w:rsidR="00066399">
        <w:t xml:space="preserve">účetnímu dvoru, Nejvyššímu kontrolnímu úřadu, Úřadu pro ochranu hospodářské soutěže a dalším </w:t>
      </w:r>
    </w:p>
    <w:p w:rsidR="003F6065" w:rsidRDefault="003F6065" w:rsidP="003F6065">
      <w:pPr>
        <w:pStyle w:val="Zkladntextodsazen3"/>
        <w:ind w:left="0" w:firstLine="0"/>
      </w:pPr>
      <w:r>
        <w:t xml:space="preserve">        </w:t>
      </w:r>
      <w:r w:rsidR="00066399">
        <w:t xml:space="preserve">oprávněným orgánům či subjektům veřejné správy či jimi určeným třetím osobám kontrolu dokladů </w:t>
      </w:r>
    </w:p>
    <w:p w:rsidR="003F6065" w:rsidRDefault="003F6065" w:rsidP="003F6065">
      <w:pPr>
        <w:pStyle w:val="Zkladntextodsazen3"/>
        <w:ind w:left="0" w:firstLine="0"/>
      </w:pPr>
      <w:r>
        <w:t xml:space="preserve">        </w:t>
      </w:r>
      <w:r w:rsidR="00066399">
        <w:t xml:space="preserve">souvisejících s realizací díla, a to alespoň v rozsahu a dle ustanovení zákona č. 320/2001 Sb., o finanční </w:t>
      </w:r>
    </w:p>
    <w:p w:rsidR="00066399" w:rsidRPr="008D4E5F" w:rsidRDefault="003F6065" w:rsidP="003F6065">
      <w:pPr>
        <w:pStyle w:val="Zkladntextodsazen3"/>
        <w:ind w:left="0" w:firstLine="0"/>
      </w:pPr>
      <w:r>
        <w:t xml:space="preserve">        </w:t>
      </w:r>
      <w:r w:rsidR="00066399">
        <w:t xml:space="preserve">kontrole, ve znění pozdějších předpisů.  </w:t>
      </w:r>
    </w:p>
    <w:p w:rsidR="00066399" w:rsidRDefault="00066399" w:rsidP="008D4E5F">
      <w:pPr>
        <w:pStyle w:val="Odstavecseseznamem"/>
      </w:pPr>
    </w:p>
    <w:p w:rsidR="003D5405" w:rsidRPr="00465A21" w:rsidRDefault="003F6065" w:rsidP="003F6065">
      <w:pPr>
        <w:pStyle w:val="Zkladntextodsazen3"/>
      </w:pPr>
      <w:r>
        <w:t xml:space="preserve">8.12  </w:t>
      </w:r>
      <w:r w:rsidR="003D5405" w:rsidRPr="00465A21">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681C8D" w:rsidRPr="00465A21" w:rsidRDefault="00681C8D" w:rsidP="00681C8D">
      <w:pPr>
        <w:pStyle w:val="Zkladntextodsazen3"/>
        <w:ind w:left="0" w:firstLine="0"/>
      </w:pPr>
    </w:p>
    <w:p w:rsidR="003D5405" w:rsidRPr="009F5960" w:rsidRDefault="003F6065" w:rsidP="003F6065">
      <w:pPr>
        <w:pStyle w:val="Zkladntextodsazen3"/>
      </w:pPr>
      <w:r>
        <w:rPr>
          <w:snapToGrid w:val="0"/>
        </w:rPr>
        <w:t xml:space="preserve">8.13  </w:t>
      </w:r>
      <w:r w:rsidR="003D5405" w:rsidRPr="00465A21">
        <w:rPr>
          <w:snapToGrid w:val="0"/>
        </w:rPr>
        <w:t>Zhotovitel se zavazuje uhradit objednateli do třiceti dnů poté, kdy k tomu bude objednatelem písemně vyzván</w:t>
      </w:r>
      <w:r w:rsidR="00E536F8">
        <w:rPr>
          <w:snapToGrid w:val="0"/>
        </w:rPr>
        <w:t>,</w:t>
      </w:r>
      <w:r w:rsidR="003D5405" w:rsidRPr="00465A21">
        <w:rPr>
          <w:snapToGrid w:val="0"/>
        </w:rPr>
        <w:t xml:space="preserve">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E536F8" w:rsidRDefault="00E536F8" w:rsidP="009F5960">
      <w:pPr>
        <w:pStyle w:val="Odstavecseseznamem"/>
      </w:pPr>
    </w:p>
    <w:p w:rsidR="00B95235" w:rsidRPr="00B95235" w:rsidRDefault="00AC74A5" w:rsidP="00AC74A5">
      <w:pPr>
        <w:pStyle w:val="Zkladntextodsazen3"/>
      </w:pPr>
      <w:r>
        <w:t xml:space="preserve">8.14  </w:t>
      </w:r>
      <w:r w:rsidR="00E536F8" w:rsidRPr="00465A21">
        <w:t>Objednatel je oprávněn vykonávat v</w:t>
      </w:r>
      <w:r w:rsidR="00E536F8">
        <w:t> místě provádění díla technický dozor stavebníka (objednatele)</w:t>
      </w:r>
      <w:r w:rsidR="00E536F8" w:rsidRPr="00465A21">
        <w:t xml:space="preserv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r w:rsidR="00B95235">
        <w:t xml:space="preserve"> </w:t>
      </w:r>
    </w:p>
    <w:p w:rsidR="00B95235" w:rsidRPr="00B95235" w:rsidRDefault="00B95235" w:rsidP="00B61CD9">
      <w:pPr>
        <w:pStyle w:val="Zkladntextodsazen3"/>
      </w:pPr>
    </w:p>
    <w:p w:rsidR="00B61CD9" w:rsidRDefault="00AC74A5" w:rsidP="00B61CD9">
      <w:pPr>
        <w:pStyle w:val="Zkladntextodsazen3"/>
        <w:ind w:left="0" w:firstLine="0"/>
        <w:rPr>
          <w:lang w:val="cs-CZ"/>
        </w:rPr>
      </w:pPr>
      <w:r w:rsidRPr="00C31929">
        <w:t xml:space="preserve">8.15  </w:t>
      </w:r>
      <w:r w:rsidR="002A3A73" w:rsidRPr="00190BC5">
        <w:t>Zhotovitel je povinen předat objednateli seznam</w:t>
      </w:r>
      <w:r w:rsidR="002A3A73" w:rsidRPr="00190BC5">
        <w:rPr>
          <w:lang w:val="cs-CZ"/>
        </w:rPr>
        <w:t xml:space="preserve"> </w:t>
      </w:r>
      <w:r w:rsidR="002A3A73" w:rsidRPr="00190BC5">
        <w:t xml:space="preserve">subdodavatelů, ve kterém uvede subdodavatele, jímž </w:t>
      </w:r>
      <w:r w:rsidR="00B61CD9">
        <w:rPr>
          <w:lang w:val="cs-CZ"/>
        </w:rPr>
        <w:t xml:space="preserve">   </w:t>
      </w:r>
    </w:p>
    <w:p w:rsidR="00B61CD9" w:rsidRDefault="00B61CD9" w:rsidP="00B61CD9">
      <w:pPr>
        <w:pStyle w:val="Zkladntextodsazen3"/>
        <w:ind w:left="0" w:firstLine="0"/>
        <w:rPr>
          <w:lang w:val="cs-CZ"/>
        </w:rPr>
      </w:pPr>
      <w:r>
        <w:rPr>
          <w:lang w:val="cs-CZ"/>
        </w:rPr>
        <w:t xml:space="preserve">        </w:t>
      </w:r>
      <w:r w:rsidR="002A3A73" w:rsidRPr="00190BC5">
        <w:t xml:space="preserve">za plnění subdodávky uhradil více než 10% </w:t>
      </w:r>
      <w:r w:rsidR="002A3A73" w:rsidRPr="00190BC5">
        <w:rPr>
          <w:i/>
          <w:lang w:val="cs-CZ"/>
        </w:rPr>
        <w:t>(u významné zakázky 5 %)</w:t>
      </w:r>
      <w:r w:rsidR="002A3A73" w:rsidRPr="00190BC5">
        <w:rPr>
          <w:lang w:val="cs-CZ"/>
        </w:rPr>
        <w:t xml:space="preserve"> </w:t>
      </w:r>
      <w:r w:rsidR="002A3A73" w:rsidRPr="00190BC5">
        <w:t xml:space="preserve">z celkové sjednané ceny. </w:t>
      </w:r>
    </w:p>
    <w:p w:rsidR="00B61CD9" w:rsidRDefault="00B61CD9" w:rsidP="00B61CD9">
      <w:pPr>
        <w:pStyle w:val="Zkladntextodsazen3"/>
        <w:ind w:left="0" w:firstLine="0"/>
        <w:rPr>
          <w:lang w:val="cs-CZ"/>
        </w:rPr>
      </w:pPr>
      <w:r>
        <w:rPr>
          <w:lang w:val="cs-CZ"/>
        </w:rPr>
        <w:t xml:space="preserve">         </w:t>
      </w:r>
      <w:r w:rsidR="002A3A73" w:rsidRPr="00190BC5">
        <w:t>Zhotovitel předloží objednateli</w:t>
      </w:r>
      <w:r w:rsidR="002A3A73" w:rsidRPr="00190BC5">
        <w:rPr>
          <w:lang w:val="cs-CZ"/>
        </w:rPr>
        <w:t xml:space="preserve"> </w:t>
      </w:r>
      <w:r w:rsidR="002A3A73" w:rsidRPr="00190BC5">
        <w:t>tento seznam subdodavatelů nejpozději do 6</w:t>
      </w:r>
      <w:r w:rsidR="002A3A73">
        <w:t>0 dnů od splnění smlouvy</w:t>
      </w:r>
      <w:r w:rsidR="002A3A73">
        <w:rPr>
          <w:lang w:val="cs-CZ"/>
        </w:rPr>
        <w:t xml:space="preserve">, </w:t>
      </w:r>
    </w:p>
    <w:p w:rsidR="002A3A73" w:rsidRPr="00190BC5" w:rsidRDefault="00B61CD9" w:rsidP="00B61CD9">
      <w:pPr>
        <w:pStyle w:val="Zkladntextodsazen3"/>
        <w:ind w:left="0" w:firstLine="0"/>
      </w:pPr>
      <w:r>
        <w:rPr>
          <w:lang w:val="cs-CZ"/>
        </w:rPr>
        <w:t xml:space="preserve">        </w:t>
      </w:r>
      <w:r w:rsidR="002A3A73">
        <w:rPr>
          <w:lang w:val="cs-CZ"/>
        </w:rPr>
        <w:t>nebo 28. února následujícího kalendářního roku v případě, že plnění smlouvy přesahuje 1 rok.</w:t>
      </w:r>
      <w:r w:rsidR="002A3A73" w:rsidRPr="00190BC5">
        <w:t xml:space="preserve"> </w:t>
      </w:r>
    </w:p>
    <w:p w:rsidR="002A3A73" w:rsidRPr="00190BC5" w:rsidRDefault="00B61CD9" w:rsidP="00B61CD9">
      <w:pPr>
        <w:pStyle w:val="Zkladntextodsazen3"/>
        <w:rPr>
          <w:lang w:val="cs-CZ"/>
        </w:rPr>
      </w:pPr>
      <w:r>
        <w:rPr>
          <w:lang w:val="cs-CZ"/>
        </w:rPr>
        <w:t xml:space="preserve">         </w:t>
      </w:r>
      <w:r w:rsidR="002A3A73" w:rsidRPr="00190BC5">
        <w:t xml:space="preserve">Má-li subdodavatel formu akciové společnosti, je povinností </w:t>
      </w:r>
      <w:r w:rsidR="002A3A73" w:rsidRPr="00190BC5">
        <w:rPr>
          <w:lang w:val="cs-CZ"/>
        </w:rPr>
        <w:t>z</w:t>
      </w:r>
      <w:r w:rsidR="002A3A73" w:rsidRPr="00190BC5">
        <w:t>hotovitele zabezpečit, aby přílohou</w:t>
      </w:r>
      <w:r w:rsidR="008531BB">
        <w:rPr>
          <w:lang w:val="cs-CZ"/>
        </w:rPr>
        <w:t xml:space="preserve"> </w:t>
      </w:r>
      <w:r w:rsidR="002A3A73" w:rsidRPr="00190BC5">
        <w:t>seznamu subdodavatelů byl i seznam vlastníků akcií, jejichž souhrnná jmenovitá hodnota přesahuje 10% základního kapitálu, vyhotovený ve lhůtě nejdéle 90 dnů před dnem předložení seznamu subdodavatelů.</w:t>
      </w:r>
      <w:r w:rsidR="002A3A73" w:rsidRPr="00190BC5">
        <w:rPr>
          <w:lang w:val="cs-CZ"/>
        </w:rPr>
        <w:t xml:space="preserve"> </w:t>
      </w:r>
    </w:p>
    <w:p w:rsidR="002A3A73" w:rsidRPr="00190BC5" w:rsidRDefault="002A3A73" w:rsidP="002A3A73">
      <w:pPr>
        <w:pStyle w:val="Zkladntextodsazen3"/>
        <w:ind w:left="624" w:firstLine="0"/>
      </w:pPr>
      <w:r w:rsidRPr="00190BC5">
        <w:t>Seznam subdodavatelů musí obsahovat identifikační údaje subdodavatele (obchodní firm</w:t>
      </w:r>
      <w:r w:rsidRPr="00190BC5">
        <w:rPr>
          <w:lang w:val="cs-CZ"/>
        </w:rPr>
        <w:t>a</w:t>
      </w:r>
      <w:r w:rsidRPr="00190BC5">
        <w:t>, sídlo, IČ</w:t>
      </w:r>
      <w:r w:rsidRPr="00190BC5">
        <w:rPr>
          <w:lang w:val="cs-CZ"/>
        </w:rPr>
        <w:t>O</w:t>
      </w:r>
      <w:r w:rsidRPr="00190BC5">
        <w:t xml:space="preserve">) a popis prací či dodávek, které </w:t>
      </w:r>
      <w:r w:rsidRPr="00190BC5">
        <w:rPr>
          <w:lang w:val="cs-CZ"/>
        </w:rPr>
        <w:t>s</w:t>
      </w:r>
      <w:proofErr w:type="spellStart"/>
      <w:r w:rsidRPr="00190BC5">
        <w:t>ubdodavatel</w:t>
      </w:r>
      <w:proofErr w:type="spellEnd"/>
      <w:r w:rsidRPr="00190BC5">
        <w:t xml:space="preserve"> prováděl.</w:t>
      </w:r>
      <w:r w:rsidRPr="00190BC5">
        <w:rPr>
          <w:lang w:val="cs-CZ"/>
        </w:rPr>
        <w:t xml:space="preserve"> </w:t>
      </w:r>
      <w:r w:rsidRPr="00190BC5">
        <w:t>Seznam musí být předán v písemné podobě a v rovněž i v elektronické podobě ve formátu *.</w:t>
      </w:r>
      <w:proofErr w:type="spellStart"/>
      <w:r w:rsidRPr="00190BC5">
        <w:t>pdf</w:t>
      </w:r>
      <w:proofErr w:type="spellEnd"/>
      <w:r w:rsidRPr="00190BC5">
        <w:t>.</w:t>
      </w:r>
      <w:r w:rsidRPr="00190BC5">
        <w:rPr>
          <w:lang w:val="cs-CZ"/>
        </w:rPr>
        <w:t xml:space="preserve"> </w:t>
      </w:r>
      <w:r w:rsidRPr="00190BC5">
        <w:t xml:space="preserve">Porušením povinnosti předat </w:t>
      </w:r>
      <w:r w:rsidRPr="00190BC5">
        <w:rPr>
          <w:lang w:val="cs-CZ"/>
        </w:rPr>
        <w:t>o</w:t>
      </w:r>
      <w:proofErr w:type="spellStart"/>
      <w:r w:rsidRPr="00190BC5">
        <w:t>bjednateli</w:t>
      </w:r>
      <w:proofErr w:type="spellEnd"/>
      <w:r w:rsidRPr="00190BC5">
        <w:t xml:space="preserve"> seznam </w:t>
      </w:r>
      <w:r w:rsidRPr="00190BC5">
        <w:rPr>
          <w:lang w:val="cs-CZ"/>
        </w:rPr>
        <w:t>s</w:t>
      </w:r>
      <w:proofErr w:type="spellStart"/>
      <w:r w:rsidRPr="00190BC5">
        <w:t>ubdodavatelů</w:t>
      </w:r>
      <w:proofErr w:type="spellEnd"/>
      <w:r w:rsidRPr="00190BC5">
        <w:t xml:space="preserve"> se </w:t>
      </w:r>
      <w:r w:rsidRPr="00190BC5">
        <w:rPr>
          <w:lang w:val="cs-CZ"/>
        </w:rPr>
        <w:t>z</w:t>
      </w:r>
      <w:r w:rsidRPr="00190BC5">
        <w:t>hotovitel dopouští správního deliktu podle § 120a odst. 1 písm. c) zákona č.137/2006 Sb. o veřejných zakázkách, ve znění pozdějších předpisů.</w:t>
      </w:r>
      <w:r w:rsidRPr="00190BC5">
        <w:rPr>
          <w:lang w:val="cs-CZ"/>
        </w:rPr>
        <w:t xml:space="preserve"> </w:t>
      </w:r>
      <w:r w:rsidRPr="00190BC5">
        <w:t xml:space="preserve">Vzhledem k tomu, že na včasném předání seznamu </w:t>
      </w:r>
      <w:r w:rsidRPr="00190BC5">
        <w:rPr>
          <w:lang w:val="cs-CZ"/>
        </w:rPr>
        <w:t>s</w:t>
      </w:r>
      <w:proofErr w:type="spellStart"/>
      <w:r w:rsidRPr="00190BC5">
        <w:t>ubdodavatelů</w:t>
      </w:r>
      <w:proofErr w:type="spellEnd"/>
      <w:r w:rsidRPr="00190BC5">
        <w:t xml:space="preserve"> je závislé splnění dalších povinností </w:t>
      </w:r>
      <w:r w:rsidRPr="00190BC5">
        <w:rPr>
          <w:lang w:val="cs-CZ"/>
        </w:rPr>
        <w:t>o</w:t>
      </w:r>
      <w:proofErr w:type="spellStart"/>
      <w:r w:rsidRPr="00190BC5">
        <w:t>bjednatele</w:t>
      </w:r>
      <w:proofErr w:type="spellEnd"/>
      <w:r w:rsidRPr="00190BC5">
        <w:t xml:space="preserve">, je tato povinnost zajištěna smluvní pokutou. </w:t>
      </w:r>
    </w:p>
    <w:p w:rsidR="00DB5272" w:rsidRPr="00AC74A5" w:rsidRDefault="00DB5272" w:rsidP="002A3A73">
      <w:pPr>
        <w:pStyle w:val="Zkladntextodsazen3"/>
      </w:pPr>
    </w:p>
    <w:p w:rsidR="00DB5272" w:rsidRDefault="00AC74A5" w:rsidP="00AC74A5">
      <w:pPr>
        <w:pStyle w:val="Zkladntextodsazen3"/>
      </w:pPr>
      <w:r>
        <w:t xml:space="preserve">8.16  </w:t>
      </w:r>
      <w:r w:rsidR="00B95235" w:rsidRPr="00190BC5">
        <w:t xml:space="preserve">Má-li </w:t>
      </w:r>
      <w:r w:rsidR="00BB7DF3" w:rsidRPr="00190BC5">
        <w:t>subdodavatel</w:t>
      </w:r>
      <w:r w:rsidR="00B95235" w:rsidRPr="00190BC5">
        <w:t xml:space="preserve"> formu akciové společnosti, je povinností </w:t>
      </w:r>
      <w:r w:rsidR="00BB7DF3" w:rsidRPr="00F11A2E">
        <w:t>z</w:t>
      </w:r>
      <w:r w:rsidR="00B95235" w:rsidRPr="00190BC5">
        <w:t xml:space="preserve">hotovitele zabezpečit, aby přílohou seznamu </w:t>
      </w:r>
      <w:r w:rsidR="00BB7DF3" w:rsidRPr="00190BC5">
        <w:t>subdodavatelů</w:t>
      </w:r>
      <w:r w:rsidR="00B95235" w:rsidRPr="00190BC5">
        <w:t xml:space="preserve"> byl i seznam vlastníků akcií, jejichž souhrnná jmenovitá hodnota přesahuje 10% základního kapitálu, vyhotovený ve lhůtě nejdéle 90 dnů před dnem předložení seznamu </w:t>
      </w:r>
      <w:r w:rsidR="00BB7DF3" w:rsidRPr="00190BC5">
        <w:t>subdodavatelů</w:t>
      </w:r>
      <w:r w:rsidR="00B95235" w:rsidRPr="00190BC5">
        <w:t>.</w:t>
      </w:r>
      <w:r w:rsidR="00B95235" w:rsidRPr="00F11A2E">
        <w:t xml:space="preserve"> </w:t>
      </w:r>
    </w:p>
    <w:p w:rsidR="00C144BB" w:rsidRPr="00190BC5" w:rsidRDefault="00B95235" w:rsidP="00BB7DF3">
      <w:pPr>
        <w:pStyle w:val="Zkladntextodsazen3"/>
        <w:ind w:left="624" w:firstLine="0"/>
      </w:pPr>
      <w:r w:rsidRPr="00190BC5">
        <w:t xml:space="preserve">Seznam </w:t>
      </w:r>
      <w:r w:rsidR="00BB7DF3" w:rsidRPr="00190BC5">
        <w:t>subdodavatelů</w:t>
      </w:r>
      <w:r w:rsidRPr="00190BC5">
        <w:t xml:space="preserve"> musí obsahovat identifikační údaje </w:t>
      </w:r>
      <w:r w:rsidR="00BB7DF3" w:rsidRPr="00190BC5">
        <w:t>subdodavatele</w:t>
      </w:r>
      <w:r w:rsidRPr="00190BC5">
        <w:t xml:space="preserve"> (</w:t>
      </w:r>
      <w:r w:rsidR="00BB7DF3" w:rsidRPr="00190BC5">
        <w:t>obchodní</w:t>
      </w:r>
      <w:r w:rsidRPr="00190BC5">
        <w:t xml:space="preserve"> firm</w:t>
      </w:r>
      <w:r w:rsidR="00BB7DF3" w:rsidRPr="00190BC5">
        <w:t>a</w:t>
      </w:r>
      <w:r w:rsidRPr="00190BC5">
        <w:t>, sídlo, IČ</w:t>
      </w:r>
      <w:r w:rsidR="00BB7DF3" w:rsidRPr="00190BC5">
        <w:t>O</w:t>
      </w:r>
      <w:r w:rsidRPr="00190BC5">
        <w:t xml:space="preserve">) a popis prací či dodávek, které </w:t>
      </w:r>
      <w:r w:rsidR="00BB7DF3" w:rsidRPr="00190BC5">
        <w:t>subdodavatel</w:t>
      </w:r>
      <w:r w:rsidRPr="00190BC5">
        <w:t xml:space="preserve"> prováděl. Seznam musí být předán v písemné podobě a v rovněž i v elektronické podobě ve formátu *.</w:t>
      </w:r>
      <w:proofErr w:type="spellStart"/>
      <w:r w:rsidRPr="00190BC5">
        <w:t>pdf</w:t>
      </w:r>
      <w:proofErr w:type="spellEnd"/>
      <w:r w:rsidRPr="00190BC5">
        <w:t xml:space="preserve">. Porušením povinnosti předat </w:t>
      </w:r>
      <w:r w:rsidR="00BB7DF3" w:rsidRPr="00190BC5">
        <w:t>o</w:t>
      </w:r>
      <w:r w:rsidRPr="00190BC5">
        <w:t xml:space="preserve">bjednateli seznam </w:t>
      </w:r>
      <w:r w:rsidR="00BB7DF3" w:rsidRPr="00190BC5">
        <w:t>s</w:t>
      </w:r>
      <w:r w:rsidRPr="00190BC5">
        <w:t xml:space="preserve">ubdodavatelů se </w:t>
      </w:r>
      <w:r w:rsidR="00BB7DF3" w:rsidRPr="00190BC5">
        <w:t>z</w:t>
      </w:r>
      <w:r w:rsidRPr="00190BC5">
        <w:t xml:space="preserve">hotovitel dopouští správního deliktu podle § 120a odst. 1 písm. c) zákona č.137/2006 Sb. o veřejných zakázkách, ve znění pozdějších předpisů. Vzhledem k tomu, že na včasném předání seznamu </w:t>
      </w:r>
      <w:r w:rsidR="0011285D" w:rsidRPr="00190BC5">
        <w:t>s</w:t>
      </w:r>
      <w:r w:rsidRPr="00190BC5">
        <w:t xml:space="preserve">ubdodavatelů je závislé splnění dalších povinností </w:t>
      </w:r>
      <w:r w:rsidR="00BB7DF3" w:rsidRPr="00190BC5">
        <w:t>o</w:t>
      </w:r>
      <w:r w:rsidRPr="00190BC5">
        <w:t xml:space="preserve">bjednatele, je tato povinnost zajištěna smluvní pokutou. </w:t>
      </w:r>
    </w:p>
    <w:p w:rsidR="003D5405" w:rsidRPr="0020125C" w:rsidRDefault="003D5405" w:rsidP="0020125C">
      <w:pPr>
        <w:pStyle w:val="Zkladntextodsazen3"/>
        <w:ind w:left="624" w:firstLine="0"/>
        <w:rPr>
          <w:lang w:val="cs-CZ"/>
        </w:rPr>
      </w:pPr>
    </w:p>
    <w:p w:rsidR="003D5405" w:rsidRPr="00465A21" w:rsidRDefault="003D5405">
      <w:pPr>
        <w:pStyle w:val="Nadpis6"/>
      </w:pPr>
      <w:r w:rsidRPr="00465A21">
        <w:t>IX. Stavební deník</w:t>
      </w:r>
    </w:p>
    <w:p w:rsidR="003D5405" w:rsidRPr="00465A21" w:rsidRDefault="003D5405">
      <w:pPr>
        <w:jc w:val="both"/>
        <w:rPr>
          <w:sz w:val="22"/>
        </w:rPr>
      </w:pPr>
    </w:p>
    <w:p w:rsidR="003D5405" w:rsidRPr="00465A21" w:rsidRDefault="003D5405" w:rsidP="005C3603">
      <w:pPr>
        <w:pStyle w:val="Zkladntext2"/>
        <w:numPr>
          <w:ilvl w:val="0"/>
          <w:numId w:val="17"/>
        </w:numPr>
      </w:pPr>
      <w:r w:rsidRPr="00465A21">
        <w:t xml:space="preserve">Zhotovitel se zavazuje ode dne předání staveniště objednatelem </w:t>
      </w:r>
      <w:r w:rsidRPr="00070B26">
        <w:t xml:space="preserve">zhotoviteli </w:t>
      </w:r>
      <w:r w:rsidR="002761AD" w:rsidRPr="00B9309D">
        <w:t xml:space="preserve">vést stavební deník alespoň v jednom originále a dvou průpisech. </w:t>
      </w:r>
      <w:r w:rsidRPr="00465A21">
        <w:t xml:space="preserve">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w:t>
      </w:r>
      <w:r w:rsidR="00AE6AD2" w:rsidRPr="00465A21">
        <w:t>183/2006</w:t>
      </w:r>
      <w:r w:rsidRPr="00465A21">
        <w:t xml:space="preserve"> Sb.</w:t>
      </w:r>
      <w:r w:rsidR="008D3BFC">
        <w:t>, o územním plánování a stavebním řádu (stavební zákon), v platném znění (dále jen „stavební zákon“)</w:t>
      </w:r>
      <w:r w:rsidR="00FA010F">
        <w:t xml:space="preserve"> a vyhláškou Ministerstva pro místní rozvoj č. 499/2006 Sb., o dokumentaci staveb, v platném znění</w:t>
      </w:r>
      <w:r w:rsidR="00A10C4B">
        <w:t xml:space="preserve"> </w:t>
      </w:r>
      <w:r w:rsidRPr="00465A21">
        <w:t>Deník bude</w:t>
      </w:r>
      <w:r w:rsidR="00CB27C2">
        <w:t xml:space="preserve"> veden denně a obsahuje zejména</w:t>
      </w:r>
      <w:r w:rsidRPr="00465A21">
        <w:t>:</w:t>
      </w:r>
    </w:p>
    <w:p w:rsidR="003D5405" w:rsidRPr="00465A21" w:rsidRDefault="003D5405" w:rsidP="005C3603">
      <w:pPr>
        <w:pStyle w:val="Zkladntext2"/>
        <w:numPr>
          <w:ilvl w:val="0"/>
          <w:numId w:val="36"/>
        </w:numPr>
      </w:pPr>
      <w:r w:rsidRPr="00465A21">
        <w:t>údaje o převzetí staveniště, zahájení prací</w:t>
      </w:r>
    </w:p>
    <w:p w:rsidR="003D5405" w:rsidRPr="00465A21" w:rsidRDefault="003D5405" w:rsidP="005C3603">
      <w:pPr>
        <w:pStyle w:val="Zkladntext2"/>
        <w:numPr>
          <w:ilvl w:val="0"/>
          <w:numId w:val="36"/>
        </w:numPr>
      </w:pPr>
      <w:r w:rsidRPr="00465A21">
        <w:t>údaje o počasí a o teplotě</w:t>
      </w:r>
    </w:p>
    <w:p w:rsidR="003D5405" w:rsidRPr="00465A21" w:rsidRDefault="003D5405" w:rsidP="005C3603">
      <w:pPr>
        <w:pStyle w:val="Zkladntext2"/>
        <w:numPr>
          <w:ilvl w:val="0"/>
          <w:numId w:val="36"/>
        </w:numPr>
      </w:pPr>
      <w:r w:rsidRPr="00465A21">
        <w:t>údaje o postupu prováděných prací s jeho odůvodněním</w:t>
      </w:r>
    </w:p>
    <w:p w:rsidR="003D5405" w:rsidRPr="00465A21" w:rsidRDefault="003D5405" w:rsidP="00C17249">
      <w:pPr>
        <w:pStyle w:val="Zkladntext2"/>
        <w:numPr>
          <w:ilvl w:val="0"/>
          <w:numId w:val="36"/>
        </w:numPr>
      </w:pPr>
      <w:r w:rsidRPr="00465A21">
        <w:t>přerušení nebo zastavení prací s jeho odůvodněním</w:t>
      </w:r>
    </w:p>
    <w:p w:rsidR="003D5405" w:rsidRPr="00465A21" w:rsidRDefault="003D5405" w:rsidP="005C3603">
      <w:pPr>
        <w:pStyle w:val="Zkladntext2"/>
        <w:numPr>
          <w:ilvl w:val="0"/>
          <w:numId w:val="36"/>
        </w:numPr>
      </w:pPr>
      <w:r w:rsidRPr="00465A21">
        <w:t>údaje o výskytu spodní vody, údaje o čerpání</w:t>
      </w:r>
    </w:p>
    <w:p w:rsidR="003D5405" w:rsidRPr="00465A21" w:rsidRDefault="003D5405" w:rsidP="005C3603">
      <w:pPr>
        <w:pStyle w:val="Zkladntext2"/>
        <w:numPr>
          <w:ilvl w:val="0"/>
          <w:numId w:val="36"/>
        </w:numPr>
      </w:pPr>
      <w:r w:rsidRPr="00465A21">
        <w:t>údaje o výzvě ke kontrole prací, které budou zakryty nebo dalším postupem prací se stanou nepřístupnými, kontroly objednatele následující po výzvě</w:t>
      </w:r>
    </w:p>
    <w:p w:rsidR="003D5405" w:rsidRPr="00465A21" w:rsidRDefault="003D5405" w:rsidP="005C3603">
      <w:pPr>
        <w:pStyle w:val="Zkladntext2"/>
        <w:numPr>
          <w:ilvl w:val="0"/>
          <w:numId w:val="36"/>
        </w:numPr>
      </w:pPr>
      <w:r w:rsidRPr="00465A21">
        <w:t>veškeré skutečnosti, které mají nepříznivý vliv na plynulý průběh prací a plnění smluv</w:t>
      </w:r>
    </w:p>
    <w:p w:rsidR="003D5405" w:rsidRPr="00465A21" w:rsidRDefault="003D5405" w:rsidP="005C3603">
      <w:pPr>
        <w:pStyle w:val="Zkladntext2"/>
        <w:numPr>
          <w:ilvl w:val="0"/>
          <w:numId w:val="36"/>
        </w:numPr>
      </w:pPr>
      <w:r w:rsidRPr="00465A21">
        <w:t xml:space="preserve">odchylky od dokumentace – zdůvodnění a všechna ujednání mezi </w:t>
      </w:r>
      <w:r w:rsidR="00E87670" w:rsidRPr="00465A21">
        <w:t>zhotovitelem</w:t>
      </w:r>
      <w:r w:rsidRPr="00465A21">
        <w:t xml:space="preserve"> a o</w:t>
      </w:r>
      <w:r w:rsidR="00E87670" w:rsidRPr="00465A21">
        <w:t>bjednatelem</w:t>
      </w:r>
      <w:r w:rsidRPr="00465A21">
        <w:t>, která se stala při provádění prací, důvody p</w:t>
      </w:r>
      <w:r w:rsidR="008D576E" w:rsidRPr="00465A21">
        <w:t xml:space="preserve">ro provedení prací neobsažených </w:t>
      </w:r>
      <w:r w:rsidRPr="00465A21">
        <w:t>v dokumentaci</w:t>
      </w:r>
    </w:p>
    <w:p w:rsidR="003D5405" w:rsidRPr="00465A21" w:rsidRDefault="003D5405" w:rsidP="005C3603">
      <w:pPr>
        <w:pStyle w:val="Zkladntext2"/>
        <w:numPr>
          <w:ilvl w:val="0"/>
          <w:numId w:val="36"/>
        </w:numPr>
      </w:pPr>
      <w:r w:rsidRPr="00465A21">
        <w:t>požadavky o</w:t>
      </w:r>
      <w:r w:rsidR="00E87670" w:rsidRPr="00465A21">
        <w:t>bjednatele</w:t>
      </w:r>
      <w:r w:rsidRPr="00465A21">
        <w:t xml:space="preserve"> zvlášť pokud jde o odstranění závad a lhůty, ve kterých mají být odstraněny. Přitom je třeba vždy připojit stanovisko zhotovitele.</w:t>
      </w:r>
    </w:p>
    <w:p w:rsidR="003D5405" w:rsidRPr="00465A21" w:rsidRDefault="003D5405" w:rsidP="005C3603">
      <w:pPr>
        <w:pStyle w:val="Zkladntext2"/>
        <w:numPr>
          <w:ilvl w:val="0"/>
          <w:numId w:val="36"/>
        </w:numPr>
      </w:pPr>
      <w:r w:rsidRPr="00465A21">
        <w:t>záznamy o provedených kontrolách stavby orgány státní správy</w:t>
      </w:r>
    </w:p>
    <w:p w:rsidR="003D5405" w:rsidRPr="00465A21" w:rsidRDefault="003D5405" w:rsidP="005C3603">
      <w:pPr>
        <w:pStyle w:val="Zkladntext2"/>
        <w:numPr>
          <w:ilvl w:val="0"/>
          <w:numId w:val="37"/>
        </w:numPr>
      </w:pPr>
      <w:r w:rsidRPr="00465A21">
        <w:t>závažné události pro práce a škody způsobené povětrnostními vlivy a živelnými pohromami, včetně škod způsobených zhotovitelem a pokud možno též vyčíslení nároků z těchto škod.</w:t>
      </w:r>
    </w:p>
    <w:p w:rsidR="008D576E" w:rsidRPr="00465A21" w:rsidRDefault="008D576E" w:rsidP="008D576E">
      <w:pPr>
        <w:pStyle w:val="Zkladntext2"/>
        <w:ind w:left="709"/>
      </w:pPr>
    </w:p>
    <w:p w:rsidR="003D5405" w:rsidRPr="00465A21" w:rsidRDefault="003D5405" w:rsidP="006338B5">
      <w:pPr>
        <w:pStyle w:val="Zkladntext2"/>
        <w:ind w:left="624"/>
      </w:pPr>
      <w:r w:rsidRPr="00465A21">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3D5405" w:rsidRPr="00465A21" w:rsidRDefault="003D5405">
      <w:pPr>
        <w:jc w:val="both"/>
        <w:rPr>
          <w:sz w:val="22"/>
        </w:rPr>
      </w:pPr>
    </w:p>
    <w:p w:rsidR="003D5405" w:rsidRPr="00465A21" w:rsidRDefault="003D5405" w:rsidP="005C3603">
      <w:pPr>
        <w:pStyle w:val="Zkladntextodsazen3"/>
        <w:numPr>
          <w:ilvl w:val="0"/>
          <w:numId w:val="17"/>
        </w:numPr>
      </w:pPr>
      <w:r w:rsidRPr="00465A21">
        <w:t>Stavební deník dle předchozího odstavce smlouvy povede odpovědná</w:t>
      </w:r>
      <w:r w:rsidR="00E11D01">
        <w:t xml:space="preserve"> osoba dle čl. VIII. odst. 8.</w:t>
      </w:r>
      <w:r w:rsidR="0057276F">
        <w:t>7</w:t>
      </w:r>
      <w:r w:rsidR="00E11D01">
        <w:t xml:space="preserve"> </w:t>
      </w:r>
      <w:r w:rsidR="006722DA">
        <w:t>písm.</w:t>
      </w:r>
      <w:r w:rsidRPr="00465A21">
        <w:t xml:space="preserve"> d). </w:t>
      </w:r>
      <w:r w:rsidR="00995CD8">
        <w:t>V případě změny osoby zhotovitelem pověřené k vedení stavebního deníku musí být tato skutečnost bezodkladně uvedena ve stavebním deníku.</w:t>
      </w:r>
    </w:p>
    <w:p w:rsidR="00681C8D" w:rsidRPr="00465A21" w:rsidRDefault="00681C8D" w:rsidP="00681C8D">
      <w:pPr>
        <w:pStyle w:val="Zkladntextodsazen3"/>
        <w:ind w:left="0" w:firstLine="0"/>
      </w:pPr>
    </w:p>
    <w:p w:rsidR="0087209B" w:rsidRPr="008D4E5F" w:rsidRDefault="0087209B" w:rsidP="005C3603">
      <w:pPr>
        <w:pStyle w:val="Zkladntextodsazen3"/>
        <w:numPr>
          <w:ilvl w:val="0"/>
          <w:numId w:val="17"/>
        </w:numPr>
      </w:pPr>
      <w:r>
        <w:t>Zhotovitel je povinen uložit průpis denních záznamů ve stavebním deníku oddělené od originálu tak, aby byl k dispozici v případě ztráty či zničení originálu stavebního deníku</w:t>
      </w:r>
      <w:r w:rsidR="00633121">
        <w:t>. Stavební deník musí být uložen tak, aby byl vždy okamžitě k dispozici objednateli a orgánu státního stavebního dozoru.</w:t>
      </w:r>
    </w:p>
    <w:p w:rsidR="0087209B" w:rsidRDefault="0087209B" w:rsidP="008D4E5F">
      <w:pPr>
        <w:pStyle w:val="Odstavecseseznamem"/>
      </w:pPr>
    </w:p>
    <w:p w:rsidR="00DB5272" w:rsidRPr="00B9309D" w:rsidRDefault="00633121" w:rsidP="00B9309D">
      <w:pPr>
        <w:pStyle w:val="Zkladntextodsazen3"/>
        <w:numPr>
          <w:ilvl w:val="0"/>
          <w:numId w:val="17"/>
        </w:numPr>
        <w:rPr>
          <w:lang w:val="cs-CZ"/>
        </w:rPr>
      </w:pPr>
      <w:r>
        <w:t>Denní záznamy se do stavebního deníku zapisují tak, že se píší do knihy s očíslovanými listy jednak pevnými, jednat perforovaný 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3D5405" w:rsidRPr="00465A21" w:rsidRDefault="003D5405">
      <w:pPr>
        <w:pStyle w:val="Nadpis6"/>
      </w:pPr>
      <w:r w:rsidRPr="00465A21">
        <w:lastRenderedPageBreak/>
        <w:t>X. Staveniště a jeho zařízení</w:t>
      </w:r>
    </w:p>
    <w:p w:rsidR="003D5405" w:rsidRPr="00465A21" w:rsidRDefault="003D5405">
      <w:pPr>
        <w:jc w:val="center"/>
        <w:rPr>
          <w:b/>
          <w:sz w:val="22"/>
        </w:rPr>
      </w:pPr>
    </w:p>
    <w:p w:rsidR="003D5405" w:rsidRPr="00465A21" w:rsidRDefault="003D5405" w:rsidP="005C3603">
      <w:pPr>
        <w:pStyle w:val="Zkladntext2"/>
        <w:numPr>
          <w:ilvl w:val="0"/>
          <w:numId w:val="18"/>
        </w:numPr>
      </w:pPr>
      <w:r w:rsidRPr="00465A21">
        <w:t xml:space="preserve">Objednatel protokolárně předá zhotoviteli staveniště včetně místa pro provádění díla nejpozději do termínu dle čl. IV. odst. 4.1 smlouvy. O předání staveniště objednatelem zhotoviteli bude sepsán písemný protokol, který bude vyhotoven ve dvou stejnopisech, </w:t>
      </w:r>
      <w:r w:rsidR="00C453A8">
        <w:t xml:space="preserve">bude podepsán oběma smluvními stranami a </w:t>
      </w:r>
      <w:r w:rsidRPr="00465A21">
        <w:t>každá smluvní strana obdrží po jednom stejnopise.</w:t>
      </w:r>
      <w:r w:rsidR="0057276F">
        <w:t xml:space="preserve">   </w:t>
      </w:r>
    </w:p>
    <w:p w:rsidR="003D5405" w:rsidRPr="00465A21" w:rsidRDefault="003D5405">
      <w:pPr>
        <w:pStyle w:val="Zkladntext2"/>
      </w:pPr>
    </w:p>
    <w:p w:rsidR="003D5405" w:rsidRPr="00465A21" w:rsidRDefault="003D5405" w:rsidP="006338B5">
      <w:pPr>
        <w:pStyle w:val="Zkladntext2"/>
        <w:ind w:left="624"/>
      </w:pPr>
      <w:r w:rsidRPr="00465A21">
        <w:t xml:space="preserve">Při předání staveniště bude objednatelem provedeno předání dokladů o staveništi. Současně budou zhotoviteli předána </w:t>
      </w:r>
      <w:r w:rsidR="006E1891" w:rsidRPr="00835E65">
        <w:rPr>
          <w:color w:val="FF0000"/>
        </w:rPr>
        <w:t>2</w:t>
      </w:r>
      <w:r w:rsidRPr="00465A21">
        <w:t xml:space="preserve"> </w:t>
      </w:r>
      <w:proofErr w:type="spellStart"/>
      <w:r w:rsidRPr="00465A21">
        <w:t>paré</w:t>
      </w:r>
      <w:proofErr w:type="spellEnd"/>
      <w:r w:rsidRPr="00465A21">
        <w:t xml:space="preserve"> projektové dokumentace dle článku III. odst. 3.2 </w:t>
      </w:r>
      <w:r w:rsidR="006722DA">
        <w:t>písm.</w:t>
      </w:r>
      <w:r w:rsidRPr="00465A21">
        <w:t xml:space="preserve"> b) smlouvy a stavební povolení specifikované v článku III. odst. 3.2 </w:t>
      </w:r>
      <w:r w:rsidR="006722DA">
        <w:t>písm.</w:t>
      </w:r>
      <w:r w:rsidRPr="00465A21">
        <w:t xml:space="preserve"> c) smlouvy.</w:t>
      </w:r>
    </w:p>
    <w:p w:rsidR="003D5405" w:rsidRPr="00465A21" w:rsidRDefault="003D5405">
      <w:pPr>
        <w:pStyle w:val="Zkladntext2"/>
      </w:pPr>
      <w:r w:rsidRPr="00465A21">
        <w:t xml:space="preserve">             </w:t>
      </w:r>
    </w:p>
    <w:p w:rsidR="003D5405" w:rsidRPr="00465A21" w:rsidRDefault="003D5405" w:rsidP="006338B5">
      <w:pPr>
        <w:pStyle w:val="Zkladntext2"/>
        <w:ind w:left="624"/>
      </w:pPr>
      <w:r w:rsidRPr="00465A21">
        <w:t xml:space="preserve">Staveništěm se pro účely smlouvy rozumí místo určené k provádění díla dle smlouvy a další pozemky a prostory </w:t>
      </w:r>
      <w:r w:rsidR="0057276F">
        <w:t>určené</w:t>
      </w:r>
      <w:r w:rsidRPr="00465A21">
        <w:t xml:space="preserve"> ve smyslu podmínek stavebního povolení a smlouvy. Staveniště bude vymezeno protokolem o předání staveniště. Při předání staveniště bude objednatelem určen způsob napojení </w:t>
      </w:r>
      <w:r w:rsidR="00D027F6" w:rsidRPr="00465A21">
        <w:t>na zdroj vody, elektřiny apod.</w:t>
      </w:r>
    </w:p>
    <w:p w:rsidR="003D5405" w:rsidRPr="00465A21" w:rsidRDefault="003D5405">
      <w:pPr>
        <w:jc w:val="both"/>
        <w:rPr>
          <w:sz w:val="22"/>
        </w:rPr>
      </w:pPr>
    </w:p>
    <w:p w:rsidR="003D5405" w:rsidRPr="00465A21" w:rsidRDefault="003D5405" w:rsidP="005C3603">
      <w:pPr>
        <w:pStyle w:val="Zkladntext2"/>
        <w:numPr>
          <w:ilvl w:val="0"/>
          <w:numId w:val="18"/>
        </w:numPr>
      </w:pPr>
      <w:r w:rsidRPr="00465A21">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w:t>
      </w:r>
      <w:r w:rsidR="0057276F">
        <w:t xml:space="preserve">  </w:t>
      </w:r>
      <w:r w:rsidRPr="00465A21">
        <w:t xml:space="preserve"> </w:t>
      </w:r>
    </w:p>
    <w:p w:rsidR="00681C8D" w:rsidRPr="00465A21" w:rsidRDefault="00681C8D" w:rsidP="00681C8D">
      <w:pPr>
        <w:pStyle w:val="Zkladntext2"/>
      </w:pPr>
    </w:p>
    <w:p w:rsidR="003D5405" w:rsidRPr="00465A21" w:rsidRDefault="003D5405" w:rsidP="005C3603">
      <w:pPr>
        <w:pStyle w:val="Zkladntext2"/>
        <w:numPr>
          <w:ilvl w:val="0"/>
          <w:numId w:val="18"/>
        </w:numPr>
      </w:pPr>
      <w:r w:rsidRPr="00465A21">
        <w:t>Zhotovitel bude mít v průběhu realizace a dokončování předmětu díla na sta</w:t>
      </w:r>
      <w:r w:rsidR="00CB27C2">
        <w:t>veništi výhradní odpovědnost za</w:t>
      </w:r>
      <w:r w:rsidRPr="00465A21">
        <w:t>:</w:t>
      </w:r>
    </w:p>
    <w:p w:rsidR="003D5405" w:rsidRPr="00465A21" w:rsidRDefault="003D5405">
      <w:pPr>
        <w:jc w:val="both"/>
        <w:rPr>
          <w:sz w:val="22"/>
        </w:rPr>
      </w:pPr>
    </w:p>
    <w:p w:rsidR="003D5405" w:rsidRPr="00785444" w:rsidRDefault="003D5405" w:rsidP="005C3603">
      <w:pPr>
        <w:pStyle w:val="Znaka"/>
        <w:widowControl/>
        <w:numPr>
          <w:ilvl w:val="0"/>
          <w:numId w:val="44"/>
        </w:numPr>
        <w:jc w:val="both"/>
        <w:rPr>
          <w:rFonts w:ascii="Times New Roman" w:hAnsi="Times New Roman"/>
          <w:color w:val="auto"/>
        </w:rPr>
      </w:pPr>
      <w:r w:rsidRPr="00785444">
        <w:rPr>
          <w:rFonts w:ascii="Times New Roman" w:hAnsi="Times New Roman"/>
          <w:color w:val="auto"/>
        </w:rPr>
        <w:t xml:space="preserve">zajištění bezpečnosti všech osob oprávněných k pohybu na staveništi, udržování staveniště v uspořádaném stavu za účelem předcházení vzniku škod; </w:t>
      </w:r>
    </w:p>
    <w:p w:rsidR="003D5405" w:rsidRPr="00785444" w:rsidRDefault="003D5405" w:rsidP="005C3603">
      <w:pPr>
        <w:pStyle w:val="Znaka"/>
        <w:widowControl/>
        <w:numPr>
          <w:ilvl w:val="0"/>
          <w:numId w:val="44"/>
        </w:numPr>
        <w:jc w:val="both"/>
        <w:rPr>
          <w:rFonts w:ascii="Times New Roman" w:hAnsi="Times New Roman"/>
          <w:color w:val="auto"/>
        </w:rPr>
      </w:pPr>
      <w:r w:rsidRPr="00785444">
        <w:rPr>
          <w:rFonts w:ascii="Times New Roman" w:hAnsi="Times New Roman"/>
          <w:color w:val="auto"/>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r w:rsidR="00A146D7" w:rsidRPr="00785444">
        <w:rPr>
          <w:rFonts w:ascii="Times New Roman" w:hAnsi="Times New Roman"/>
          <w:color w:val="auto"/>
        </w:rPr>
        <w:t xml:space="preserve"> včetně jeho údržby a čištění</w:t>
      </w:r>
      <w:r w:rsidRPr="00785444">
        <w:rPr>
          <w:rFonts w:ascii="Times New Roman" w:hAnsi="Times New Roman"/>
          <w:color w:val="auto"/>
        </w:rPr>
        <w:t xml:space="preserve">; </w:t>
      </w:r>
    </w:p>
    <w:p w:rsidR="003D5405" w:rsidRPr="00785444" w:rsidRDefault="003D5405" w:rsidP="005C3603">
      <w:pPr>
        <w:pStyle w:val="Znaka"/>
        <w:widowControl/>
        <w:numPr>
          <w:ilvl w:val="0"/>
          <w:numId w:val="44"/>
        </w:numPr>
        <w:jc w:val="both"/>
        <w:rPr>
          <w:rFonts w:ascii="Times New Roman" w:hAnsi="Times New Roman"/>
          <w:color w:val="auto"/>
        </w:rPr>
      </w:pPr>
      <w:r w:rsidRPr="00785444">
        <w:rPr>
          <w:rFonts w:ascii="Times New Roman" w:hAnsi="Times New Roman"/>
          <w:color w:val="auto"/>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w:t>
      </w:r>
      <w:r w:rsidR="00C453A8" w:rsidRPr="00785444">
        <w:rPr>
          <w:rFonts w:ascii="Times New Roman" w:hAnsi="Times New Roman"/>
          <w:color w:val="auto"/>
        </w:rPr>
        <w:t>,</w:t>
      </w:r>
      <w:r w:rsidRPr="00785444">
        <w:rPr>
          <w:rFonts w:ascii="Times New Roman" w:hAnsi="Times New Roman"/>
          <w:color w:val="auto"/>
        </w:rPr>
        <w:t xml:space="preserve"> v souladu s právními předpisy.</w:t>
      </w:r>
    </w:p>
    <w:p w:rsidR="003D5405" w:rsidRPr="00465A21" w:rsidRDefault="003D5405">
      <w:pPr>
        <w:pStyle w:val="BodyText21"/>
        <w:widowControl/>
        <w:rPr>
          <w:snapToGrid/>
        </w:rPr>
      </w:pPr>
    </w:p>
    <w:p w:rsidR="003D5405" w:rsidRPr="00465A21" w:rsidRDefault="003D5405" w:rsidP="005C3603">
      <w:pPr>
        <w:numPr>
          <w:ilvl w:val="1"/>
          <w:numId w:val="6"/>
        </w:numPr>
        <w:jc w:val="both"/>
        <w:rPr>
          <w:sz w:val="22"/>
        </w:rPr>
      </w:pPr>
      <w:r w:rsidRPr="00465A21">
        <w:rPr>
          <w:sz w:val="22"/>
        </w:rPr>
        <w:t>Zhotovitel po celou dobu real</w:t>
      </w:r>
      <w:r w:rsidR="00CB27C2">
        <w:rPr>
          <w:sz w:val="22"/>
        </w:rPr>
        <w:t xml:space="preserve">izace díla zodpovídá za </w:t>
      </w:r>
      <w:r w:rsidRPr="00465A21">
        <w:rPr>
          <w:sz w:val="22"/>
        </w:rPr>
        <w:t>zabezpečení staveniště dle podmínek</w:t>
      </w:r>
      <w:r w:rsidR="00CB27C2">
        <w:rPr>
          <w:sz w:val="22"/>
        </w:rPr>
        <w:t xml:space="preserve"> vyhlá</w:t>
      </w:r>
      <w:r w:rsidRPr="00465A21">
        <w:rPr>
          <w:sz w:val="22"/>
        </w:rPr>
        <w:t xml:space="preserve">šky Českého úřadu bezpečnosti práce. Zhotovitel v plné míře zodpovídá za bezpečnost a ochranu zdraví všech </w:t>
      </w:r>
      <w:r w:rsidR="00581BCF" w:rsidRPr="00465A21">
        <w:rPr>
          <w:sz w:val="22"/>
        </w:rPr>
        <w:t>osob v prostoru staveniště a za</w:t>
      </w:r>
      <w:r w:rsidRPr="00465A21">
        <w:rPr>
          <w:sz w:val="22"/>
        </w:rPr>
        <w:t>bezpečí jejich vybavení ochrannými pracovním</w:t>
      </w:r>
      <w:r w:rsidR="00CB27C2">
        <w:rPr>
          <w:sz w:val="22"/>
        </w:rPr>
        <w:t>i pomůckami. Dále se zhotovitel</w:t>
      </w:r>
      <w:r w:rsidRPr="00465A21">
        <w:rPr>
          <w:sz w:val="22"/>
        </w:rPr>
        <w:t xml:space="preserve"> zavazuje dodržovat hygienické předpisy.</w:t>
      </w:r>
    </w:p>
    <w:p w:rsidR="00681C8D" w:rsidRPr="00465A21" w:rsidRDefault="00681C8D" w:rsidP="00681C8D">
      <w:pPr>
        <w:jc w:val="both"/>
        <w:rPr>
          <w:sz w:val="22"/>
        </w:rPr>
      </w:pPr>
    </w:p>
    <w:p w:rsidR="003D5405" w:rsidRPr="00465A21" w:rsidRDefault="003D5405" w:rsidP="005C3603">
      <w:pPr>
        <w:numPr>
          <w:ilvl w:val="1"/>
          <w:numId w:val="6"/>
        </w:numPr>
        <w:jc w:val="both"/>
        <w:rPr>
          <w:sz w:val="22"/>
        </w:rPr>
      </w:pPr>
      <w:r w:rsidRPr="00465A21">
        <w:rPr>
          <w:sz w:val="22"/>
        </w:rPr>
        <w:t xml:space="preserve">Zhotovitel zajišťuje přípravu staveniště, zařízení staveniště, veškerou dopravu, skládku, případně </w:t>
      </w:r>
      <w:proofErr w:type="spellStart"/>
      <w:r w:rsidRPr="00465A21">
        <w:rPr>
          <w:sz w:val="22"/>
        </w:rPr>
        <w:t>mezideponii</w:t>
      </w:r>
      <w:proofErr w:type="spellEnd"/>
      <w:r w:rsidRPr="00465A21">
        <w:rPr>
          <w:sz w:val="22"/>
        </w:rPr>
        <w:t xml:space="preserve"> materiálu</w:t>
      </w:r>
      <w:r w:rsidR="00484D5D">
        <w:rPr>
          <w:sz w:val="22"/>
        </w:rPr>
        <w:t>,</w:t>
      </w:r>
      <w:r w:rsidRPr="00465A21">
        <w:rPr>
          <w:sz w:val="22"/>
        </w:rPr>
        <w:t xml:space="preserve"> včetně zajištění energií a médií potřebných k provádění prací</w:t>
      </w:r>
      <w:r w:rsidR="00484D5D">
        <w:rPr>
          <w:sz w:val="22"/>
        </w:rPr>
        <w:t>,</w:t>
      </w:r>
      <w:r w:rsidRPr="00465A21">
        <w:rPr>
          <w:sz w:val="22"/>
        </w:rPr>
        <w:t xml:space="preserve"> na vlastní účet. Tyto náklady jsou součástí </w:t>
      </w:r>
      <w:r w:rsidR="00484D5D">
        <w:rPr>
          <w:sz w:val="22"/>
        </w:rPr>
        <w:t>c</w:t>
      </w:r>
      <w:r w:rsidRPr="00465A21">
        <w:rPr>
          <w:sz w:val="22"/>
        </w:rPr>
        <w:t>eny.</w:t>
      </w:r>
    </w:p>
    <w:p w:rsidR="00681C8D" w:rsidRPr="00465A21" w:rsidRDefault="00681C8D" w:rsidP="00681C8D">
      <w:pPr>
        <w:jc w:val="both"/>
        <w:rPr>
          <w:sz w:val="22"/>
        </w:rPr>
      </w:pPr>
    </w:p>
    <w:p w:rsidR="003D5405" w:rsidRPr="00465A21" w:rsidRDefault="003D5405" w:rsidP="005C3603">
      <w:pPr>
        <w:numPr>
          <w:ilvl w:val="1"/>
          <w:numId w:val="6"/>
        </w:numPr>
        <w:jc w:val="both"/>
        <w:rPr>
          <w:sz w:val="22"/>
        </w:rPr>
      </w:pPr>
      <w:r w:rsidRPr="00465A21">
        <w:rPr>
          <w:sz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3D5405" w:rsidRPr="00465A21" w:rsidRDefault="003D5405">
      <w:pPr>
        <w:pStyle w:val="Zkladntext2"/>
        <w:jc w:val="center"/>
        <w:rPr>
          <w:b/>
        </w:rPr>
      </w:pPr>
      <w:r w:rsidRPr="00465A21">
        <w:rPr>
          <w:b/>
        </w:rPr>
        <w:t>XI. Podmínky provádění díla</w:t>
      </w:r>
    </w:p>
    <w:p w:rsidR="003D5405" w:rsidRPr="00465A21" w:rsidRDefault="003D5405">
      <w:pPr>
        <w:pStyle w:val="BodyText21"/>
        <w:widowControl/>
        <w:rPr>
          <w:i/>
          <w:snapToGrid/>
        </w:rPr>
      </w:pPr>
    </w:p>
    <w:p w:rsidR="003D5405" w:rsidRPr="00465A21" w:rsidRDefault="003D5405" w:rsidP="005C3603">
      <w:pPr>
        <w:numPr>
          <w:ilvl w:val="0"/>
          <w:numId w:val="19"/>
        </w:numPr>
        <w:jc w:val="both"/>
        <w:rPr>
          <w:sz w:val="22"/>
          <w:szCs w:val="22"/>
        </w:rPr>
      </w:pPr>
      <w:r w:rsidRPr="00465A21">
        <w:rPr>
          <w:sz w:val="22"/>
        </w:rPr>
        <w:t>Zhotovitel bude svým jménem projednávat a hradit nákl</w:t>
      </w:r>
      <w:r w:rsidR="00CB27C2">
        <w:rPr>
          <w:sz w:val="22"/>
        </w:rPr>
        <w:t xml:space="preserve">ady vyplývající z projednaných </w:t>
      </w:r>
      <w:r w:rsidRPr="00465A21">
        <w:rPr>
          <w:sz w:val="22"/>
        </w:rPr>
        <w:t xml:space="preserve">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w:t>
      </w:r>
      <w:r w:rsidRPr="00465A21">
        <w:rPr>
          <w:sz w:val="22"/>
          <w:szCs w:val="22"/>
        </w:rPr>
        <w:t>osob v průběhu díla</w:t>
      </w:r>
      <w:r w:rsidR="00484D5D">
        <w:rPr>
          <w:sz w:val="22"/>
          <w:szCs w:val="22"/>
        </w:rPr>
        <w:t>,</w:t>
      </w:r>
      <w:r w:rsidRPr="00465A21">
        <w:rPr>
          <w:sz w:val="22"/>
          <w:szCs w:val="22"/>
        </w:rPr>
        <w:t xml:space="preserve"> </w:t>
      </w:r>
      <w:r w:rsidR="00A822BB">
        <w:rPr>
          <w:sz w:val="22"/>
          <w:szCs w:val="22"/>
        </w:rPr>
        <w:t>které způsobí na majetku fyzických a právnických osob v průběhu díla</w:t>
      </w:r>
      <w:r w:rsidR="002C4CAB">
        <w:rPr>
          <w:sz w:val="22"/>
          <w:szCs w:val="22"/>
        </w:rPr>
        <w:t xml:space="preserve"> apod</w:t>
      </w:r>
      <w:r w:rsidRPr="00465A21">
        <w:rPr>
          <w:sz w:val="22"/>
          <w:szCs w:val="22"/>
        </w:rPr>
        <w:t>.</w:t>
      </w:r>
    </w:p>
    <w:p w:rsidR="00510095" w:rsidRPr="00465A21" w:rsidRDefault="00510095" w:rsidP="00510095">
      <w:pPr>
        <w:jc w:val="both"/>
        <w:rPr>
          <w:sz w:val="22"/>
          <w:szCs w:val="22"/>
        </w:rPr>
      </w:pPr>
    </w:p>
    <w:p w:rsidR="003D5405" w:rsidRPr="00465A21" w:rsidRDefault="003D5405" w:rsidP="005C3603">
      <w:pPr>
        <w:numPr>
          <w:ilvl w:val="0"/>
          <w:numId w:val="19"/>
        </w:numPr>
        <w:jc w:val="both"/>
        <w:rPr>
          <w:sz w:val="22"/>
          <w:szCs w:val="22"/>
        </w:rPr>
      </w:pPr>
      <w:r w:rsidRPr="00465A21">
        <w:rPr>
          <w:sz w:val="22"/>
          <w:szCs w:val="22"/>
        </w:rPr>
        <w:lastRenderedPageBreak/>
        <w:t>Zhotovitel je povinen zajistit a financovat veškeré subdodavatelské práce a nese za ně záruku v plném rozsahu dle smlouvy.</w:t>
      </w:r>
    </w:p>
    <w:p w:rsidR="00510095" w:rsidRPr="00465A21" w:rsidRDefault="00510095" w:rsidP="00510095">
      <w:pPr>
        <w:jc w:val="both"/>
        <w:rPr>
          <w:sz w:val="22"/>
          <w:szCs w:val="22"/>
        </w:rPr>
      </w:pPr>
    </w:p>
    <w:p w:rsidR="003D5405" w:rsidRPr="00465A21" w:rsidRDefault="002761AD" w:rsidP="005C3603">
      <w:pPr>
        <w:numPr>
          <w:ilvl w:val="0"/>
          <w:numId w:val="19"/>
        </w:numPr>
        <w:jc w:val="both"/>
        <w:rPr>
          <w:sz w:val="22"/>
        </w:rPr>
      </w:pPr>
      <w:r w:rsidRPr="00B9309D">
        <w:rPr>
          <w:sz w:val="22"/>
        </w:rPr>
        <w:t>Zhotovitel je povinen předložit objednateli na základě výzvy objednatele (při podpisu smlouvy) písemný seznam všech svých subdodavatelů, kteří budou pro zhotovitele provádět část díla dle smlouvy, a to do sedmi kalendářních dnů</w:t>
      </w:r>
      <w:r w:rsidR="003D5405" w:rsidRPr="00070B26">
        <w:rPr>
          <w:sz w:val="22"/>
        </w:rPr>
        <w:t xml:space="preserve"> o</w:t>
      </w:r>
      <w:r w:rsidR="003D5405" w:rsidRPr="00465A21">
        <w:rPr>
          <w:sz w:val="22"/>
        </w:rPr>
        <w:t>d</w:t>
      </w:r>
      <w:r w:rsidR="00CB00D6">
        <w:rPr>
          <w:sz w:val="22"/>
        </w:rPr>
        <w:t xml:space="preserve"> vyzvání objednatelem.</w:t>
      </w:r>
      <w:r w:rsidR="00436B07">
        <w:rPr>
          <w:sz w:val="22"/>
        </w:rPr>
        <w:t xml:space="preserve"> </w:t>
      </w:r>
      <w:r w:rsidR="009F5960">
        <w:rPr>
          <w:sz w:val="22"/>
        </w:rPr>
        <w:t xml:space="preserve">Tito subdodavatelé budou vymezeni obchodní firmou nebo názvem, identifikačním číslem a sídlem nebo místem podnikání. </w:t>
      </w:r>
      <w:r w:rsidR="003D5405" w:rsidRPr="00465A21">
        <w:rPr>
          <w:sz w:val="22"/>
        </w:rPr>
        <w:t>Zhotovitel není oprávněn pověřit provedením díla ani jeho části jinou osobu bez písemného souhlasu objednatele</w:t>
      </w:r>
      <w:r w:rsidR="00066399">
        <w:rPr>
          <w:sz w:val="22"/>
        </w:rPr>
        <w:t xml:space="preserve"> než ty, které výslovně uvedl při podání nabídky v rámci veřejné zakázky</w:t>
      </w:r>
      <w:r w:rsidR="003D5405" w:rsidRPr="00465A21">
        <w:rPr>
          <w:i/>
          <w:sz w:val="22"/>
        </w:rPr>
        <w:t>.</w:t>
      </w:r>
    </w:p>
    <w:p w:rsidR="00510095" w:rsidRPr="00465A21" w:rsidRDefault="00510095" w:rsidP="00510095">
      <w:pPr>
        <w:jc w:val="both"/>
        <w:rPr>
          <w:sz w:val="22"/>
        </w:rPr>
      </w:pPr>
    </w:p>
    <w:p w:rsidR="003D5405" w:rsidRPr="00465A21" w:rsidRDefault="003D5405" w:rsidP="005C3603">
      <w:pPr>
        <w:numPr>
          <w:ilvl w:val="0"/>
          <w:numId w:val="19"/>
        </w:numPr>
        <w:jc w:val="both"/>
        <w:rPr>
          <w:sz w:val="22"/>
        </w:rPr>
      </w:pPr>
      <w:r w:rsidRPr="00465A21">
        <w:rPr>
          <w:sz w:val="22"/>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465A21">
        <w:rPr>
          <w:sz w:val="22"/>
        </w:rPr>
        <w:t>technicko</w:t>
      </w:r>
      <w:r w:rsidR="004D0C1D">
        <w:rPr>
          <w:sz w:val="22"/>
        </w:rPr>
        <w:t>-</w:t>
      </w:r>
      <w:r w:rsidRPr="00465A21">
        <w:rPr>
          <w:sz w:val="22"/>
        </w:rPr>
        <w:t>dodacím</w:t>
      </w:r>
      <w:proofErr w:type="spellEnd"/>
      <w:r w:rsidRPr="00465A21">
        <w:rPr>
          <w:sz w:val="22"/>
        </w:rPr>
        <w:t xml:space="preserve"> předpisům a zabezpečí kontr</w:t>
      </w:r>
      <w:r w:rsidR="00CB27C2">
        <w:rPr>
          <w:sz w:val="22"/>
        </w:rPr>
        <w:t xml:space="preserve">olu dodávek materiálu tak, aby </w:t>
      </w:r>
      <w:r w:rsidRPr="00465A21">
        <w:rPr>
          <w:sz w:val="22"/>
        </w:rPr>
        <w:t>nemohlo dojít k záměnám. Veškerý materiál vystavený namáhání musí mít</w:t>
      </w:r>
      <w:r w:rsidR="00CB27C2">
        <w:rPr>
          <w:sz w:val="22"/>
        </w:rPr>
        <w:t xml:space="preserve"> příslušné osvědčení o jakosti </w:t>
      </w:r>
      <w:r w:rsidRPr="00465A21">
        <w:rPr>
          <w:sz w:val="22"/>
        </w:rPr>
        <w:t xml:space="preserve">a způsobilosti, resp. atest. Nebudou-li tyto doklady předány zhotovitelem v originálu, </w:t>
      </w:r>
      <w:r w:rsidR="0099536A">
        <w:rPr>
          <w:sz w:val="22"/>
        </w:rPr>
        <w:t xml:space="preserve">musí být jejich kopie opatřeny </w:t>
      </w:r>
      <w:r w:rsidRPr="00465A21">
        <w:rPr>
          <w:sz w:val="22"/>
        </w:rPr>
        <w:t>razítkem zhotovitele a podpisem odpovědn</w:t>
      </w:r>
      <w:r w:rsidR="0099536A">
        <w:rPr>
          <w:sz w:val="22"/>
        </w:rPr>
        <w:t>é osoby dle čl. VIII. odst. 8.5</w:t>
      </w:r>
      <w:r w:rsidRPr="00465A21">
        <w:rPr>
          <w:sz w:val="22"/>
        </w:rPr>
        <w:t xml:space="preserve"> </w:t>
      </w:r>
      <w:r w:rsidR="006722DA">
        <w:rPr>
          <w:sz w:val="22"/>
        </w:rPr>
        <w:t>písm.</w:t>
      </w:r>
      <w:r w:rsidRPr="00465A21">
        <w:rPr>
          <w:sz w:val="22"/>
        </w:rPr>
        <w:t xml:space="preserve">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w:t>
      </w:r>
      <w:r w:rsidR="00296088" w:rsidRPr="00465A21">
        <w:rPr>
          <w:sz w:val="22"/>
        </w:rPr>
        <w:t>stanovené</w:t>
      </w:r>
      <w:r w:rsidRPr="00465A21">
        <w:rPr>
          <w:sz w:val="22"/>
        </w:rPr>
        <w:t xml:space="preserve"> v § </w:t>
      </w:r>
      <w:r w:rsidR="00723EDC" w:rsidRPr="00465A21">
        <w:rPr>
          <w:sz w:val="22"/>
        </w:rPr>
        <w:t>156</w:t>
      </w:r>
      <w:r w:rsidRPr="00465A21">
        <w:rPr>
          <w:sz w:val="22"/>
        </w:rPr>
        <w:t xml:space="preserve"> </w:t>
      </w:r>
      <w:r w:rsidR="007D1B17">
        <w:rPr>
          <w:sz w:val="22"/>
        </w:rPr>
        <w:t xml:space="preserve">stavebního </w:t>
      </w:r>
      <w:r w:rsidRPr="00465A21">
        <w:rPr>
          <w:sz w:val="22"/>
        </w:rPr>
        <w:t>zákon</w:t>
      </w:r>
      <w:r w:rsidR="00296088" w:rsidRPr="00465A21">
        <w:rPr>
          <w:sz w:val="22"/>
        </w:rPr>
        <w:t>a</w:t>
      </w:r>
      <w:r w:rsidR="00AE6AD2" w:rsidRPr="00465A21">
        <w:rPr>
          <w:sz w:val="22"/>
        </w:rPr>
        <w:t>.</w:t>
      </w:r>
    </w:p>
    <w:p w:rsidR="00510095" w:rsidRPr="00465A21" w:rsidRDefault="00510095" w:rsidP="00510095">
      <w:pPr>
        <w:jc w:val="both"/>
        <w:rPr>
          <w:sz w:val="22"/>
        </w:rPr>
      </w:pPr>
    </w:p>
    <w:p w:rsidR="003D5405" w:rsidRPr="00465A21" w:rsidRDefault="003D5405" w:rsidP="005C3603">
      <w:pPr>
        <w:numPr>
          <w:ilvl w:val="0"/>
          <w:numId w:val="19"/>
        </w:numPr>
        <w:jc w:val="both"/>
        <w:rPr>
          <w:sz w:val="22"/>
        </w:rPr>
      </w:pPr>
      <w:r w:rsidRPr="00465A21">
        <w:rPr>
          <w:sz w:val="22"/>
        </w:rPr>
        <w:t>Zhotovitel je povinen zajistit dílo a staveniště do doby je</w:t>
      </w:r>
      <w:r w:rsidR="00A10C4B">
        <w:rPr>
          <w:sz w:val="22"/>
        </w:rPr>
        <w:t xml:space="preserve">ho řádného předání objednateli </w:t>
      </w:r>
      <w:r w:rsidRPr="00465A21">
        <w:rPr>
          <w:sz w:val="22"/>
        </w:rPr>
        <w:t>proti krádeži a vandalismu.</w:t>
      </w:r>
    </w:p>
    <w:p w:rsidR="00510095" w:rsidRPr="00465A21" w:rsidRDefault="00510095" w:rsidP="00510095">
      <w:pPr>
        <w:jc w:val="both"/>
        <w:rPr>
          <w:sz w:val="22"/>
        </w:rPr>
      </w:pPr>
    </w:p>
    <w:p w:rsidR="003D5405" w:rsidRPr="00465A21" w:rsidRDefault="003D5405" w:rsidP="005C3603">
      <w:pPr>
        <w:numPr>
          <w:ilvl w:val="0"/>
          <w:numId w:val="19"/>
        </w:numPr>
        <w:jc w:val="both"/>
        <w:rPr>
          <w:sz w:val="22"/>
        </w:rPr>
      </w:pPr>
      <w:r w:rsidRPr="00465A21">
        <w:rPr>
          <w:sz w:val="22"/>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CB752E">
        <w:rPr>
          <w:sz w:val="22"/>
        </w:rPr>
        <w:t>,</w:t>
      </w:r>
      <w:r w:rsidRPr="00465A21">
        <w:rPr>
          <w:sz w:val="22"/>
        </w:rPr>
        <w:t xml:space="preserve"> tzn.</w:t>
      </w:r>
      <w:r w:rsidR="00864437">
        <w:rPr>
          <w:sz w:val="22"/>
        </w:rPr>
        <w:t>,</w:t>
      </w:r>
      <w:r w:rsidRPr="00465A21">
        <w:rPr>
          <w:sz w:val="22"/>
        </w:rPr>
        <w:t xml:space="preserve"> že v případě jakéhokoliv narušení či poškození majetku (např. vjezdů, plotů, objektu, prostranství, inženýrských sítí) je zhotovitel povinen bez zbytečného odkladu tuto škodu odstranit</w:t>
      </w:r>
      <w:r w:rsidR="00CB752E">
        <w:rPr>
          <w:sz w:val="22"/>
        </w:rPr>
        <w:t>,</w:t>
      </w:r>
      <w:r w:rsidRPr="00465A21">
        <w:rPr>
          <w:sz w:val="22"/>
        </w:rPr>
        <w:t xml:space="preserve"> a není-li to možné, tak finančně uhradit.</w:t>
      </w:r>
    </w:p>
    <w:p w:rsidR="00510095" w:rsidRPr="00465A21" w:rsidRDefault="00510095" w:rsidP="00510095">
      <w:pPr>
        <w:jc w:val="both"/>
        <w:rPr>
          <w:sz w:val="22"/>
          <w:szCs w:val="22"/>
        </w:rPr>
      </w:pPr>
    </w:p>
    <w:p w:rsidR="00510095" w:rsidRDefault="00707E92" w:rsidP="00510095">
      <w:pPr>
        <w:numPr>
          <w:ilvl w:val="0"/>
          <w:numId w:val="19"/>
        </w:numPr>
        <w:jc w:val="both"/>
        <w:rPr>
          <w:sz w:val="22"/>
          <w:szCs w:val="22"/>
        </w:rPr>
      </w:pPr>
      <w:r w:rsidRPr="005448F0">
        <w:rPr>
          <w:sz w:val="22"/>
          <w:szCs w:val="22"/>
        </w:rPr>
        <w:t>Z</w:t>
      </w:r>
      <w:r w:rsidR="003D5405" w:rsidRPr="005448F0">
        <w:rPr>
          <w:sz w:val="22"/>
          <w:szCs w:val="22"/>
        </w:rPr>
        <w:t>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w:t>
      </w:r>
      <w:r w:rsidR="0099536A" w:rsidRPr="005448F0">
        <w:rPr>
          <w:sz w:val="22"/>
          <w:szCs w:val="22"/>
        </w:rPr>
        <w:t xml:space="preserve"> stavby dle čl. VIII. odst. 8.</w:t>
      </w:r>
      <w:r w:rsidR="00A822BB" w:rsidRPr="005448F0">
        <w:rPr>
          <w:sz w:val="22"/>
          <w:szCs w:val="22"/>
        </w:rPr>
        <w:t>7</w:t>
      </w:r>
      <w:r w:rsidR="003D5405" w:rsidRPr="005448F0">
        <w:rPr>
          <w:sz w:val="22"/>
          <w:szCs w:val="22"/>
        </w:rPr>
        <w:t xml:space="preserve"> </w:t>
      </w:r>
      <w:r w:rsidR="006722DA" w:rsidRPr="005448F0">
        <w:rPr>
          <w:sz w:val="22"/>
          <w:szCs w:val="22"/>
        </w:rPr>
        <w:t>písm.</w:t>
      </w:r>
      <w:r w:rsidR="003D5405" w:rsidRPr="005448F0">
        <w:rPr>
          <w:sz w:val="22"/>
          <w:szCs w:val="22"/>
        </w:rPr>
        <w:t xml:space="preserve"> d) a datem. </w:t>
      </w:r>
    </w:p>
    <w:p w:rsidR="00510095" w:rsidRPr="00465A21" w:rsidRDefault="00510095" w:rsidP="00510095">
      <w:pPr>
        <w:jc w:val="both"/>
        <w:rPr>
          <w:sz w:val="22"/>
          <w:szCs w:val="22"/>
        </w:rPr>
      </w:pPr>
    </w:p>
    <w:p w:rsidR="003D5405" w:rsidRPr="00465A21" w:rsidRDefault="003D5405" w:rsidP="005C3603">
      <w:pPr>
        <w:numPr>
          <w:ilvl w:val="0"/>
          <w:numId w:val="19"/>
        </w:numPr>
        <w:jc w:val="both"/>
        <w:rPr>
          <w:sz w:val="22"/>
          <w:szCs w:val="22"/>
        </w:rPr>
      </w:pPr>
      <w:r w:rsidRPr="00465A21">
        <w:rPr>
          <w:sz w:val="22"/>
          <w:szCs w:val="22"/>
        </w:rPr>
        <w:t xml:space="preserve">Práce a konstrukce, které budou v dalším postupu zakryty nebo se stanou nepřístupnými, je objednatel oprávněn prověřit. K jejich zakrytí musí dát zástupce objednatele písemný souhlas ve stavebním deníku. Toto prověření </w:t>
      </w:r>
      <w:r w:rsidR="0099536A">
        <w:rPr>
          <w:sz w:val="22"/>
          <w:szCs w:val="22"/>
        </w:rPr>
        <w:t xml:space="preserve">provede objednatel po obdržení </w:t>
      </w:r>
      <w:r w:rsidRPr="00465A21">
        <w:rPr>
          <w:sz w:val="22"/>
          <w:szCs w:val="22"/>
        </w:rPr>
        <w:t>výzvy zhotovitele dle ustanovení čl. X</w:t>
      </w:r>
      <w:r w:rsidR="002C4CAB">
        <w:rPr>
          <w:sz w:val="22"/>
          <w:szCs w:val="22"/>
        </w:rPr>
        <w:t>I</w:t>
      </w:r>
      <w:r w:rsidRPr="00465A21">
        <w:rPr>
          <w:sz w:val="22"/>
          <w:szCs w:val="22"/>
        </w:rPr>
        <w:t xml:space="preserve">. </w:t>
      </w:r>
      <w:r w:rsidR="00455AE2" w:rsidRPr="00465A21">
        <w:rPr>
          <w:sz w:val="22"/>
          <w:szCs w:val="22"/>
        </w:rPr>
        <w:t>o</w:t>
      </w:r>
      <w:r w:rsidRPr="00465A21">
        <w:rPr>
          <w:sz w:val="22"/>
          <w:szCs w:val="22"/>
        </w:rPr>
        <w:t>dst</w:t>
      </w:r>
      <w:r w:rsidR="00455AE2" w:rsidRPr="00465A21">
        <w:rPr>
          <w:sz w:val="22"/>
          <w:szCs w:val="22"/>
        </w:rPr>
        <w:t>.</w:t>
      </w:r>
      <w:r w:rsidR="0099536A">
        <w:rPr>
          <w:sz w:val="22"/>
          <w:szCs w:val="22"/>
        </w:rPr>
        <w:t xml:space="preserve"> </w:t>
      </w:r>
      <w:r w:rsidR="002C4CAB">
        <w:rPr>
          <w:sz w:val="22"/>
          <w:szCs w:val="22"/>
        </w:rPr>
        <w:t>11</w:t>
      </w:r>
      <w:r w:rsidR="0099536A">
        <w:rPr>
          <w:sz w:val="22"/>
          <w:szCs w:val="22"/>
        </w:rPr>
        <w:t>.</w:t>
      </w:r>
      <w:r w:rsidR="002C4CAB">
        <w:rPr>
          <w:sz w:val="22"/>
          <w:szCs w:val="22"/>
        </w:rPr>
        <w:t>12</w:t>
      </w:r>
      <w:r w:rsidRPr="00465A21">
        <w:rPr>
          <w:sz w:val="22"/>
          <w:szCs w:val="22"/>
        </w:rPr>
        <w:t xml:space="preserve"> této smlouvy.</w:t>
      </w:r>
    </w:p>
    <w:p w:rsidR="00510095" w:rsidRPr="00465A21" w:rsidRDefault="00510095" w:rsidP="00510095">
      <w:pPr>
        <w:jc w:val="both"/>
        <w:rPr>
          <w:sz w:val="22"/>
          <w:szCs w:val="22"/>
        </w:rPr>
      </w:pPr>
    </w:p>
    <w:p w:rsidR="003D5405" w:rsidRDefault="003D5405" w:rsidP="005C3603">
      <w:pPr>
        <w:numPr>
          <w:ilvl w:val="0"/>
          <w:numId w:val="19"/>
        </w:numPr>
        <w:jc w:val="both"/>
        <w:rPr>
          <w:sz w:val="22"/>
          <w:szCs w:val="22"/>
        </w:rPr>
      </w:pPr>
      <w:r w:rsidRPr="00465A21">
        <w:rPr>
          <w:sz w:val="22"/>
          <w:szCs w:val="22"/>
        </w:rPr>
        <w:t>Zhotovitel bude informovat objednatele o stavu rozpracovanéh</w:t>
      </w:r>
      <w:r w:rsidR="00B50769" w:rsidRPr="00465A21">
        <w:rPr>
          <w:sz w:val="22"/>
          <w:szCs w:val="22"/>
        </w:rPr>
        <w:t>o díla na pravidelných poradách</w:t>
      </w:r>
      <w:r w:rsidR="00455AE2" w:rsidRPr="00465A21">
        <w:rPr>
          <w:sz w:val="22"/>
          <w:szCs w:val="22"/>
        </w:rPr>
        <w:t xml:space="preserve"> a kontrolních dnech,</w:t>
      </w:r>
      <w:r w:rsidRPr="00465A21">
        <w:rPr>
          <w:sz w:val="22"/>
          <w:szCs w:val="22"/>
        </w:rPr>
        <w:t xml:space="preserve"> které bude zhotovitel organizovat dle vzájemně odsouhlaseného plánu a případně dle potřeby. </w:t>
      </w:r>
      <w:r w:rsidR="00455AE2" w:rsidRPr="00465A21">
        <w:rPr>
          <w:sz w:val="22"/>
          <w:szCs w:val="22"/>
        </w:rPr>
        <w:t xml:space="preserve"> Na těchto poradách a kontrolních dnech bude přít</w:t>
      </w:r>
      <w:r w:rsidR="00B50769" w:rsidRPr="00465A21">
        <w:rPr>
          <w:sz w:val="22"/>
          <w:szCs w:val="22"/>
        </w:rPr>
        <w:t>omna</w:t>
      </w:r>
      <w:r w:rsidR="00455AE2" w:rsidRPr="00465A21">
        <w:rPr>
          <w:sz w:val="22"/>
          <w:szCs w:val="22"/>
        </w:rPr>
        <w:t xml:space="preserve"> odpovědn</w:t>
      </w:r>
      <w:r w:rsidR="0099536A">
        <w:rPr>
          <w:sz w:val="22"/>
          <w:szCs w:val="22"/>
        </w:rPr>
        <w:t>á osoba dle čl. VIII. odst. 8.</w:t>
      </w:r>
      <w:r w:rsidR="00B86E26">
        <w:rPr>
          <w:sz w:val="22"/>
          <w:szCs w:val="22"/>
        </w:rPr>
        <w:t>7</w:t>
      </w:r>
      <w:r w:rsidR="00455AE2" w:rsidRPr="00465A21">
        <w:rPr>
          <w:sz w:val="22"/>
          <w:szCs w:val="22"/>
        </w:rPr>
        <w:t xml:space="preserve"> </w:t>
      </w:r>
      <w:r w:rsidR="006722DA">
        <w:rPr>
          <w:sz w:val="22"/>
          <w:szCs w:val="22"/>
        </w:rPr>
        <w:t>písm.</w:t>
      </w:r>
      <w:r w:rsidR="00455AE2" w:rsidRPr="00465A21">
        <w:rPr>
          <w:sz w:val="22"/>
          <w:szCs w:val="22"/>
        </w:rPr>
        <w:t xml:space="preserve"> d).</w:t>
      </w:r>
    </w:p>
    <w:p w:rsidR="008B4987" w:rsidRPr="006B4FC8" w:rsidRDefault="008B4987" w:rsidP="006B4FC8">
      <w:pPr>
        <w:rPr>
          <w:sz w:val="22"/>
          <w:szCs w:val="22"/>
        </w:rPr>
      </w:pPr>
    </w:p>
    <w:p w:rsidR="008B4987" w:rsidRPr="00E536F8" w:rsidRDefault="008B4987" w:rsidP="005C3603">
      <w:pPr>
        <w:pStyle w:val="Zkladntextodsazen3"/>
        <w:numPr>
          <w:ilvl w:val="0"/>
          <w:numId w:val="19"/>
        </w:numPr>
      </w:pPr>
      <w:r w:rsidRPr="00465A21">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t>tele dle článku VIII. odst. 8.</w:t>
      </w:r>
      <w:r w:rsidR="00B86E26">
        <w:t>8</w:t>
      </w:r>
      <w:r w:rsidRPr="00465A21">
        <w:t xml:space="preserve"> této smlouvy.</w:t>
      </w:r>
    </w:p>
    <w:p w:rsidR="00E536F8" w:rsidRDefault="00E536F8" w:rsidP="00E536F8">
      <w:pPr>
        <w:pStyle w:val="Odstavecseseznamem"/>
      </w:pPr>
    </w:p>
    <w:p w:rsidR="00E536F8" w:rsidRPr="004043C8" w:rsidRDefault="00E536F8" w:rsidP="005C3603">
      <w:pPr>
        <w:pStyle w:val="Zkladntextodsazen3"/>
        <w:numPr>
          <w:ilvl w:val="0"/>
          <w:numId w:val="19"/>
        </w:numPr>
      </w:pPr>
      <w:r w:rsidRPr="00465A21">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w:t>
      </w:r>
      <w:r>
        <w:t xml:space="preserve">ovitele písemně a prokazatelně </w:t>
      </w:r>
      <w:r w:rsidRPr="00465A21">
        <w:t>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4043C8" w:rsidRDefault="004043C8" w:rsidP="004043C8">
      <w:pPr>
        <w:pStyle w:val="Odstavecseseznamem"/>
      </w:pPr>
    </w:p>
    <w:p w:rsidR="00E55C97" w:rsidRPr="00465A21" w:rsidRDefault="00E55C97" w:rsidP="005C3603">
      <w:pPr>
        <w:numPr>
          <w:ilvl w:val="0"/>
          <w:numId w:val="19"/>
        </w:numPr>
        <w:jc w:val="both"/>
        <w:rPr>
          <w:sz w:val="22"/>
          <w:szCs w:val="22"/>
        </w:rPr>
      </w:pPr>
      <w:r w:rsidRPr="00465A21">
        <w:rPr>
          <w:sz w:val="22"/>
          <w:szCs w:val="22"/>
        </w:rPr>
        <w:t xml:space="preserve">Naprogramování a nastavení funkčnosti jednotlivých systémů technologických zařízení je součástí plnění dle této </w:t>
      </w:r>
      <w:r>
        <w:rPr>
          <w:sz w:val="22"/>
          <w:szCs w:val="22"/>
        </w:rPr>
        <w:t>s</w:t>
      </w:r>
      <w:r w:rsidRPr="00465A21">
        <w:rPr>
          <w:sz w:val="22"/>
          <w:szCs w:val="22"/>
        </w:rPr>
        <w:t>mlouvy a bude provedeno na základě předchozí analýzy potřeb objednatele a následného objednatelem schváleného návrhu vlastností, funkčnosti a podoby těchto systémů.</w:t>
      </w:r>
    </w:p>
    <w:p w:rsidR="00E55C97" w:rsidRPr="00A92385" w:rsidRDefault="00E55C97" w:rsidP="00A92385">
      <w:pPr>
        <w:pStyle w:val="Zkladntextodsazen3"/>
        <w:ind w:left="624" w:firstLine="0"/>
      </w:pPr>
    </w:p>
    <w:p w:rsidR="004043C8" w:rsidRPr="004043C8" w:rsidRDefault="004043C8" w:rsidP="005C3603">
      <w:pPr>
        <w:pStyle w:val="Zkladntextodsazen3"/>
        <w:numPr>
          <w:ilvl w:val="0"/>
          <w:numId w:val="19"/>
        </w:numPr>
      </w:pPr>
      <w:r>
        <w:t>Objednatel si vyhrazuje právo odsouhlasit veškeré postupy prací a použité materiály, pok</w:t>
      </w:r>
      <w:r w:rsidR="00E55C97">
        <w:t>u</w:t>
      </w:r>
      <w:r>
        <w:t>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dnů před zahájením prací nebo dodávek, ke kterým se vzorky vztahují. Je-li v zadávací dokumentaci definován konkrétní výrobek (nebo technologie), má se za to, že je tím definován minimální požadovaný standard.</w:t>
      </w:r>
    </w:p>
    <w:p w:rsidR="003D5405" w:rsidRPr="00465A21" w:rsidRDefault="003D5405">
      <w:pPr>
        <w:rPr>
          <w:sz w:val="22"/>
          <w:szCs w:val="22"/>
        </w:rPr>
      </w:pPr>
    </w:p>
    <w:p w:rsidR="003D5405" w:rsidRPr="00465A21" w:rsidRDefault="003D5405">
      <w:pPr>
        <w:pStyle w:val="Nadpis6"/>
      </w:pPr>
      <w:r w:rsidRPr="00465A21">
        <w:t>XII. Předání a převzetí díla</w:t>
      </w:r>
    </w:p>
    <w:p w:rsidR="003D5405" w:rsidRPr="00465A21" w:rsidRDefault="003D5405">
      <w:pPr>
        <w:jc w:val="center"/>
        <w:rPr>
          <w:b/>
          <w:sz w:val="22"/>
        </w:rPr>
      </w:pPr>
    </w:p>
    <w:p w:rsidR="003D5405" w:rsidRPr="00465A21" w:rsidRDefault="003D5405" w:rsidP="005C3603">
      <w:pPr>
        <w:numPr>
          <w:ilvl w:val="0"/>
          <w:numId w:val="20"/>
        </w:numPr>
        <w:jc w:val="both"/>
        <w:rPr>
          <w:sz w:val="22"/>
        </w:rPr>
      </w:pPr>
      <w:r w:rsidRPr="00465A21">
        <w:rPr>
          <w:sz w:val="22"/>
        </w:rPr>
        <w:t xml:space="preserve">Zhotovitel se zavazuje řádně protokolárně předat </w:t>
      </w:r>
      <w:r w:rsidR="004C7736">
        <w:rPr>
          <w:sz w:val="22"/>
        </w:rPr>
        <w:t>dokončenou etapu díla</w:t>
      </w:r>
      <w:r w:rsidRPr="00465A21">
        <w:rPr>
          <w:sz w:val="22"/>
        </w:rPr>
        <w:t xml:space="preserve"> objednateli nejpozději v termínu dle čl. IV. </w:t>
      </w:r>
      <w:r w:rsidR="00B973F1" w:rsidRPr="00465A21">
        <w:rPr>
          <w:sz w:val="22"/>
        </w:rPr>
        <w:t>o</w:t>
      </w:r>
      <w:r w:rsidRPr="00465A21">
        <w:rPr>
          <w:sz w:val="22"/>
        </w:rPr>
        <w:t>dst</w:t>
      </w:r>
      <w:r w:rsidR="00B973F1" w:rsidRPr="00465A21">
        <w:rPr>
          <w:sz w:val="22"/>
        </w:rPr>
        <w:t>.</w:t>
      </w:r>
      <w:r w:rsidRPr="00465A21">
        <w:rPr>
          <w:sz w:val="22"/>
        </w:rPr>
        <w:t xml:space="preserve"> 4.1 smlouvy. </w:t>
      </w:r>
    </w:p>
    <w:p w:rsidR="003B7A59" w:rsidRPr="00465A21" w:rsidRDefault="003B7A59" w:rsidP="003B7A59">
      <w:pPr>
        <w:jc w:val="both"/>
        <w:rPr>
          <w:sz w:val="22"/>
        </w:rPr>
      </w:pPr>
    </w:p>
    <w:p w:rsidR="003D5405" w:rsidRPr="004D39D6" w:rsidRDefault="004D39D6" w:rsidP="005C3603">
      <w:pPr>
        <w:numPr>
          <w:ilvl w:val="0"/>
          <w:numId w:val="20"/>
        </w:numPr>
        <w:jc w:val="both"/>
        <w:rPr>
          <w:sz w:val="22"/>
          <w:szCs w:val="22"/>
        </w:rPr>
      </w:pPr>
      <w:r w:rsidRPr="004D39D6">
        <w:rPr>
          <w:sz w:val="22"/>
        </w:rPr>
        <w:t>Kompletním předáním díla se rozumí úplné dokončení předmětu plnění, včetně vyklizení staveniště, a splnění všech dalších povinností zhotovitele stanovených touto smlouvou, zejména předání dokladů</w:t>
      </w:r>
      <w:r w:rsidRPr="004D39D6">
        <w:rPr>
          <w:i/>
          <w:sz w:val="22"/>
        </w:rPr>
        <w:t xml:space="preserve"> </w:t>
      </w:r>
      <w:r w:rsidRPr="004D39D6">
        <w:rPr>
          <w:sz w:val="22"/>
        </w:rPr>
        <w:t xml:space="preserve">dle smlouvy, včetně potvrzení těchto skutečností objednatelem v předávacím protokolu. </w:t>
      </w:r>
      <w:r w:rsidR="003B7A59" w:rsidRPr="004D39D6">
        <w:rPr>
          <w:sz w:val="22"/>
          <w:szCs w:val="22"/>
        </w:rPr>
        <w:t xml:space="preserve">Zhotovitel se zavazuje k datu zahájení </w:t>
      </w:r>
      <w:proofErr w:type="spellStart"/>
      <w:r w:rsidR="003B7A59" w:rsidRPr="004D39D6">
        <w:rPr>
          <w:sz w:val="22"/>
          <w:szCs w:val="22"/>
        </w:rPr>
        <w:t>předpřejímek</w:t>
      </w:r>
      <w:proofErr w:type="spellEnd"/>
      <w:r w:rsidR="003B7A59" w:rsidRPr="004D39D6">
        <w:rPr>
          <w:sz w:val="22"/>
          <w:szCs w:val="22"/>
        </w:rPr>
        <w:t xml:space="preserve"> dokončit dílo do stavu, který umožní ověřit funkčnost a parametry jednotlivých částí a systémů díla. </w:t>
      </w:r>
      <w:r w:rsidR="003D5405" w:rsidRPr="004D39D6">
        <w:rPr>
          <w:sz w:val="22"/>
          <w:szCs w:val="22"/>
        </w:rPr>
        <w:t>Nejpozději na poslední den provedení díla, resp. jeho části, svolá zhotovitel přejímací řízení. Na pře</w:t>
      </w:r>
      <w:r w:rsidR="00A92385">
        <w:rPr>
          <w:sz w:val="22"/>
          <w:szCs w:val="22"/>
        </w:rPr>
        <w:t>dávací</w:t>
      </w:r>
      <w:r w:rsidR="003D5405" w:rsidRPr="004D39D6">
        <w:rPr>
          <w:sz w:val="22"/>
          <w:szCs w:val="22"/>
        </w:rPr>
        <w:t xml:space="preserve"> řízení přizve zhotovitel objednatele, a to písemným oznámením, které musí být doručeno objednateli alespoň pět pracovních dnů </w:t>
      </w:r>
      <w:r w:rsidR="00581BCF" w:rsidRPr="004D39D6">
        <w:rPr>
          <w:sz w:val="22"/>
          <w:szCs w:val="22"/>
        </w:rPr>
        <w:t>předem.</w:t>
      </w:r>
      <w:r w:rsidR="004043C8">
        <w:rPr>
          <w:sz w:val="22"/>
          <w:szCs w:val="22"/>
        </w:rPr>
        <w:t xml:space="preserve"> Zhotovitel </w:t>
      </w:r>
      <w:r w:rsidR="005837CA">
        <w:rPr>
          <w:sz w:val="22"/>
          <w:szCs w:val="22"/>
        </w:rPr>
        <w:t>zajistí na pře</w:t>
      </w:r>
      <w:r w:rsidR="00A92385">
        <w:rPr>
          <w:sz w:val="22"/>
          <w:szCs w:val="22"/>
        </w:rPr>
        <w:t>dávací</w:t>
      </w:r>
      <w:r w:rsidR="005837CA">
        <w:rPr>
          <w:sz w:val="22"/>
          <w:szCs w:val="22"/>
        </w:rPr>
        <w:t xml:space="preserve"> řízení účast všech subdodavatelů či jejich oprávněných zástupců a současně i účast všech smluvních partnerů či jejich oprávněných zástupců.</w:t>
      </w:r>
      <w:r w:rsidR="00581BCF" w:rsidRPr="004D39D6">
        <w:rPr>
          <w:sz w:val="22"/>
          <w:szCs w:val="22"/>
        </w:rPr>
        <w:t xml:space="preserve"> </w:t>
      </w:r>
    </w:p>
    <w:p w:rsidR="00510095" w:rsidRPr="00465A21" w:rsidRDefault="00510095" w:rsidP="00510095">
      <w:pPr>
        <w:jc w:val="both"/>
        <w:rPr>
          <w:sz w:val="22"/>
          <w:szCs w:val="22"/>
        </w:rPr>
      </w:pPr>
    </w:p>
    <w:p w:rsidR="003D5405" w:rsidRPr="00465A21" w:rsidRDefault="008C5D5A" w:rsidP="005C3603">
      <w:pPr>
        <w:numPr>
          <w:ilvl w:val="0"/>
          <w:numId w:val="20"/>
        </w:numPr>
        <w:jc w:val="both"/>
        <w:rPr>
          <w:sz w:val="22"/>
          <w:szCs w:val="22"/>
        </w:rPr>
      </w:pPr>
      <w:r>
        <w:rPr>
          <w:sz w:val="22"/>
          <w:szCs w:val="22"/>
        </w:rPr>
        <w:t>K předání díla, resp. jeho</w:t>
      </w:r>
      <w:r w:rsidR="00AC74A5">
        <w:rPr>
          <w:sz w:val="22"/>
          <w:szCs w:val="22"/>
        </w:rPr>
        <w:t xml:space="preserve"> etapy</w:t>
      </w:r>
      <w:r w:rsidR="003D5405" w:rsidRPr="00465A21">
        <w:rPr>
          <w:sz w:val="22"/>
          <w:szCs w:val="22"/>
        </w:rPr>
        <w:t>,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3D5405" w:rsidRPr="00465A21" w:rsidRDefault="003D5405">
      <w:pPr>
        <w:pStyle w:val="Zkladntextodsazen3"/>
        <w:ind w:left="709" w:hanging="709"/>
      </w:pPr>
      <w:r w:rsidRPr="00465A21">
        <w:rPr>
          <w:szCs w:val="22"/>
        </w:rPr>
        <w:tab/>
        <w:t>Součástí plnění zhotovitele dle této smlouvy a průkazem řádného provedení díla či jeho části je také</w:t>
      </w:r>
      <w:r w:rsidRPr="00465A21">
        <w:t xml:space="preserve">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3D5405" w:rsidRPr="003817B7" w:rsidRDefault="003D5405" w:rsidP="005C3603">
      <w:pPr>
        <w:pStyle w:val="Znaka"/>
        <w:widowControl/>
        <w:numPr>
          <w:ilvl w:val="0"/>
          <w:numId w:val="45"/>
        </w:numPr>
        <w:jc w:val="both"/>
        <w:rPr>
          <w:rFonts w:ascii="Times New Roman" w:hAnsi="Times New Roman"/>
          <w:color w:val="auto"/>
        </w:rPr>
      </w:pPr>
      <w:r w:rsidRPr="003817B7">
        <w:rPr>
          <w:rFonts w:ascii="Times New Roman" w:hAnsi="Times New Roman"/>
          <w:color w:val="auto"/>
        </w:rPr>
        <w:t xml:space="preserve">touto smlouvou, </w:t>
      </w:r>
    </w:p>
    <w:p w:rsidR="003D5405" w:rsidRPr="003817B7" w:rsidRDefault="003D5405" w:rsidP="005C3603">
      <w:pPr>
        <w:pStyle w:val="Znaka"/>
        <w:widowControl/>
        <w:numPr>
          <w:ilvl w:val="0"/>
          <w:numId w:val="45"/>
        </w:numPr>
        <w:jc w:val="both"/>
        <w:rPr>
          <w:rFonts w:ascii="Times New Roman" w:hAnsi="Times New Roman"/>
          <w:color w:val="auto"/>
        </w:rPr>
      </w:pPr>
      <w:r w:rsidRPr="003817B7">
        <w:rPr>
          <w:rFonts w:ascii="Times New Roman" w:hAnsi="Times New Roman"/>
          <w:color w:val="auto"/>
        </w:rPr>
        <w:t>podmínkami stanovenými ČSN</w:t>
      </w:r>
      <w:r w:rsidR="007352EB" w:rsidRPr="003817B7">
        <w:rPr>
          <w:rFonts w:ascii="Times New Roman" w:hAnsi="Times New Roman"/>
          <w:color w:val="auto"/>
        </w:rPr>
        <w:t xml:space="preserve"> a EN</w:t>
      </w:r>
      <w:r w:rsidRPr="003817B7">
        <w:rPr>
          <w:rFonts w:ascii="Times New Roman" w:hAnsi="Times New Roman"/>
          <w:color w:val="auto"/>
        </w:rPr>
        <w:t xml:space="preserve">, </w:t>
      </w:r>
    </w:p>
    <w:p w:rsidR="003D5405" w:rsidRPr="003817B7" w:rsidRDefault="003D5405" w:rsidP="005C3603">
      <w:pPr>
        <w:pStyle w:val="Znaka"/>
        <w:widowControl/>
        <w:numPr>
          <w:ilvl w:val="0"/>
          <w:numId w:val="45"/>
        </w:numPr>
        <w:jc w:val="both"/>
        <w:rPr>
          <w:rFonts w:ascii="Times New Roman" w:hAnsi="Times New Roman"/>
          <w:color w:val="auto"/>
        </w:rPr>
      </w:pPr>
      <w:r w:rsidRPr="003817B7">
        <w:rPr>
          <w:rFonts w:ascii="Times New Roman" w:hAnsi="Times New Roman"/>
          <w:color w:val="auto"/>
        </w:rPr>
        <w:t xml:space="preserve">projektem zpracovaným na dílo, </w:t>
      </w:r>
    </w:p>
    <w:p w:rsidR="003D5405" w:rsidRPr="003817B7" w:rsidRDefault="003D5405" w:rsidP="005C3603">
      <w:pPr>
        <w:pStyle w:val="Znaka"/>
        <w:widowControl/>
        <w:numPr>
          <w:ilvl w:val="0"/>
          <w:numId w:val="45"/>
        </w:numPr>
        <w:jc w:val="both"/>
        <w:rPr>
          <w:rFonts w:ascii="Times New Roman" w:hAnsi="Times New Roman"/>
          <w:color w:val="auto"/>
        </w:rPr>
      </w:pPr>
      <w:r w:rsidRPr="003817B7">
        <w:rPr>
          <w:rFonts w:ascii="Times New Roman" w:hAnsi="Times New Roman"/>
          <w:color w:val="auto"/>
        </w:rPr>
        <w:t>obecně závaznými metodikami a doporučeními výrobců komponentů a technologií</w:t>
      </w:r>
      <w:r w:rsidR="003E7D3D" w:rsidRPr="003817B7">
        <w:rPr>
          <w:rFonts w:ascii="Times New Roman" w:hAnsi="Times New Roman"/>
          <w:color w:val="auto"/>
        </w:rPr>
        <w:t xml:space="preserve"> </w:t>
      </w:r>
      <w:r w:rsidRPr="003817B7">
        <w:rPr>
          <w:rFonts w:ascii="Times New Roman" w:hAnsi="Times New Roman"/>
          <w:color w:val="auto"/>
        </w:rPr>
        <w:t>použitých</w:t>
      </w:r>
      <w:r w:rsidR="003E7D3D" w:rsidRPr="003817B7">
        <w:rPr>
          <w:rFonts w:ascii="Times New Roman" w:hAnsi="Times New Roman"/>
          <w:color w:val="auto"/>
        </w:rPr>
        <w:t xml:space="preserve"> </w:t>
      </w:r>
      <w:r w:rsidRPr="003817B7">
        <w:rPr>
          <w:rFonts w:ascii="Times New Roman" w:hAnsi="Times New Roman"/>
          <w:color w:val="auto"/>
        </w:rPr>
        <w:t>při výstavbě, neodporují-li platným ČSN.</w:t>
      </w:r>
    </w:p>
    <w:p w:rsidR="003D5405" w:rsidRPr="00465A21" w:rsidRDefault="003D5405">
      <w:pPr>
        <w:jc w:val="both"/>
        <w:rPr>
          <w:sz w:val="22"/>
        </w:rPr>
      </w:pPr>
    </w:p>
    <w:p w:rsidR="003D5405" w:rsidRPr="00465A21" w:rsidRDefault="003D5405">
      <w:pPr>
        <w:ind w:left="680"/>
        <w:jc w:val="both"/>
        <w:rPr>
          <w:sz w:val="22"/>
        </w:rPr>
      </w:pPr>
      <w:r w:rsidRPr="00465A21">
        <w:rPr>
          <w:sz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w:t>
      </w:r>
      <w:r w:rsidR="002C4CAB">
        <w:rPr>
          <w:sz w:val="22"/>
        </w:rPr>
        <w:t>,</w:t>
      </w:r>
      <w:r w:rsidRPr="00465A21">
        <w:rPr>
          <w:sz w:val="22"/>
        </w:rPr>
        <w:t xml:space="preserve"> a soupis příloh. Předávací protokol bude vyhotoven ve třech stejnopisech, z nichž jeden obdrží zhotovitel a dva objednatel. Každý stejnopis bude podepsán </w:t>
      </w:r>
      <w:r w:rsidR="002C4CAB">
        <w:rPr>
          <w:sz w:val="22"/>
        </w:rPr>
        <w:t xml:space="preserve">zástupci smluvních </w:t>
      </w:r>
      <w:r w:rsidRPr="00465A21">
        <w:rPr>
          <w:sz w:val="22"/>
        </w:rPr>
        <w:t>stran a má právní sílu originálu.</w:t>
      </w:r>
    </w:p>
    <w:p w:rsidR="00510095" w:rsidRPr="00465A21" w:rsidRDefault="00510095" w:rsidP="00510095">
      <w:pPr>
        <w:pStyle w:val="Zkladntext2"/>
      </w:pPr>
    </w:p>
    <w:p w:rsidR="003D5405" w:rsidRPr="00465A21" w:rsidRDefault="003D5405" w:rsidP="005C3603">
      <w:pPr>
        <w:pStyle w:val="Zkladntext2"/>
        <w:numPr>
          <w:ilvl w:val="0"/>
          <w:numId w:val="20"/>
        </w:numPr>
      </w:pPr>
      <w:r w:rsidRPr="00465A21">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3D5405" w:rsidRPr="00465A21" w:rsidRDefault="003D5405">
      <w:pPr>
        <w:pStyle w:val="Zkladntext2"/>
        <w:rPr>
          <w:szCs w:val="22"/>
        </w:rPr>
      </w:pPr>
    </w:p>
    <w:p w:rsidR="00510095" w:rsidRPr="00465A21" w:rsidRDefault="003D5405" w:rsidP="00205FF2">
      <w:pPr>
        <w:ind w:left="709"/>
        <w:jc w:val="both"/>
        <w:rPr>
          <w:i/>
          <w:sz w:val="22"/>
          <w:szCs w:val="22"/>
        </w:rPr>
      </w:pPr>
      <w:r w:rsidRPr="00465A21">
        <w:rPr>
          <w:sz w:val="22"/>
          <w:szCs w:val="22"/>
        </w:rPr>
        <w:t>Zhotovitel doloží objednateli před zahájením pře</w:t>
      </w:r>
      <w:r w:rsidR="00A92385">
        <w:rPr>
          <w:sz w:val="22"/>
          <w:szCs w:val="22"/>
        </w:rPr>
        <w:t>dávacího</w:t>
      </w:r>
      <w:r w:rsidRPr="00465A21">
        <w:rPr>
          <w:sz w:val="22"/>
          <w:szCs w:val="22"/>
        </w:rPr>
        <w:t xml:space="preserve"> řízení</w:t>
      </w:r>
      <w:r w:rsidR="003B7A59" w:rsidRPr="00465A21">
        <w:rPr>
          <w:sz w:val="22"/>
          <w:szCs w:val="22"/>
        </w:rPr>
        <w:t xml:space="preserve"> úplný seznam všech předávaných </w:t>
      </w:r>
      <w:r w:rsidRPr="00465A21">
        <w:rPr>
          <w:sz w:val="22"/>
          <w:szCs w:val="22"/>
        </w:rPr>
        <w:t xml:space="preserve">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w:t>
      </w:r>
      <w:r w:rsidRPr="00465A21">
        <w:rPr>
          <w:sz w:val="22"/>
          <w:szCs w:val="22"/>
        </w:rPr>
        <w:lastRenderedPageBreak/>
        <w:t>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w:t>
      </w:r>
      <w:r w:rsidR="002C4CAB">
        <w:rPr>
          <w:sz w:val="22"/>
          <w:szCs w:val="22"/>
        </w:rPr>
        <w:t xml:space="preserve">, o odpadech a o změně některých dalších zákonů, v platném znění </w:t>
      </w:r>
      <w:r w:rsidRPr="00465A21">
        <w:rPr>
          <w:sz w:val="22"/>
          <w:szCs w:val="22"/>
        </w:rPr>
        <w:t>a další doklady prokazující splnění podmínek, které si stanovily v rámci stavebního řízení orgány a organizace. Dokumentaci skutečného provedení díla</w:t>
      </w:r>
      <w:r w:rsidR="003B7A59" w:rsidRPr="00465A21">
        <w:rPr>
          <w:sz w:val="22"/>
          <w:szCs w:val="22"/>
        </w:rPr>
        <w:t xml:space="preserve"> </w:t>
      </w:r>
      <w:r w:rsidR="007B3B6B" w:rsidRPr="00465A21">
        <w:rPr>
          <w:sz w:val="22"/>
          <w:szCs w:val="22"/>
        </w:rPr>
        <w:t xml:space="preserve">a </w:t>
      </w:r>
      <w:r w:rsidR="003B7A59" w:rsidRPr="00465A21">
        <w:rPr>
          <w:sz w:val="22"/>
          <w:szCs w:val="22"/>
        </w:rPr>
        <w:t>návrhy provozních řádů</w:t>
      </w:r>
      <w:r w:rsidRPr="00465A21">
        <w:rPr>
          <w:sz w:val="22"/>
          <w:szCs w:val="22"/>
        </w:rPr>
        <w:t xml:space="preserve"> je povinen zhotovitel předat ve</w:t>
      </w:r>
      <w:r w:rsidR="00AB2121">
        <w:rPr>
          <w:sz w:val="22"/>
          <w:szCs w:val="22"/>
        </w:rPr>
        <w:t xml:space="preserve"> </w:t>
      </w:r>
      <w:r w:rsidR="003B7A59" w:rsidRPr="00465A21">
        <w:rPr>
          <w:sz w:val="22"/>
          <w:szCs w:val="22"/>
        </w:rPr>
        <w:t xml:space="preserve"> dvou vyhotoveních v tištěné podobě a v jednom vyhotovení v elektronické podobě</w:t>
      </w:r>
      <w:r w:rsidR="002C4CAB">
        <w:rPr>
          <w:sz w:val="22"/>
          <w:szCs w:val="22"/>
        </w:rPr>
        <w:t xml:space="preserve"> ve formátech, které je objednatel způsobilý přijmout (tj.</w:t>
      </w:r>
      <w:r w:rsidR="003B7A59" w:rsidRPr="00465A21">
        <w:rPr>
          <w:sz w:val="22"/>
          <w:szCs w:val="22"/>
        </w:rPr>
        <w:t xml:space="preserve"> form</w:t>
      </w:r>
      <w:r w:rsidR="00E22D19">
        <w:rPr>
          <w:sz w:val="22"/>
          <w:szCs w:val="22"/>
        </w:rPr>
        <w:t>áty *.doc, *.</w:t>
      </w:r>
      <w:proofErr w:type="spellStart"/>
      <w:r w:rsidR="00E22D19">
        <w:rPr>
          <w:sz w:val="22"/>
          <w:szCs w:val="22"/>
        </w:rPr>
        <w:t>xls</w:t>
      </w:r>
      <w:proofErr w:type="spellEnd"/>
      <w:r w:rsidR="00E22D19">
        <w:rPr>
          <w:sz w:val="22"/>
          <w:szCs w:val="22"/>
        </w:rPr>
        <w:t>, *.</w:t>
      </w:r>
      <w:r w:rsidR="00C32D04" w:rsidRPr="00465A21">
        <w:rPr>
          <w:sz w:val="22"/>
          <w:szCs w:val="22"/>
        </w:rPr>
        <w:t xml:space="preserve"> a *.</w:t>
      </w:r>
      <w:proofErr w:type="spellStart"/>
      <w:r w:rsidR="00C32D04" w:rsidRPr="00465A21">
        <w:rPr>
          <w:sz w:val="22"/>
          <w:szCs w:val="22"/>
        </w:rPr>
        <w:t>pdf</w:t>
      </w:r>
      <w:proofErr w:type="spellEnd"/>
      <w:r w:rsidR="00C32D04" w:rsidRPr="00465A21">
        <w:rPr>
          <w:sz w:val="22"/>
          <w:szCs w:val="22"/>
        </w:rPr>
        <w:t>.</w:t>
      </w:r>
      <w:r w:rsidR="00EC3741">
        <w:rPr>
          <w:sz w:val="22"/>
          <w:szCs w:val="22"/>
        </w:rPr>
        <w:t xml:space="preserve">). </w:t>
      </w:r>
      <w:r w:rsidRPr="00465A21">
        <w:rPr>
          <w:sz w:val="22"/>
          <w:szCs w:val="22"/>
        </w:rPr>
        <w:t>Zhotovitel je současně povinen při zahájení pře</w:t>
      </w:r>
      <w:r w:rsidR="00A92385">
        <w:rPr>
          <w:sz w:val="22"/>
          <w:szCs w:val="22"/>
        </w:rPr>
        <w:t>dávacího</w:t>
      </w:r>
      <w:r w:rsidRPr="00465A21">
        <w:rPr>
          <w:sz w:val="22"/>
          <w:szCs w:val="22"/>
        </w:rPr>
        <w:t xml:space="preserve"> řízení předložit objednateli</w:t>
      </w:r>
      <w:r w:rsidR="001048F4" w:rsidRPr="00465A21">
        <w:rPr>
          <w:sz w:val="22"/>
          <w:szCs w:val="22"/>
        </w:rPr>
        <w:t xml:space="preserve"> </w:t>
      </w:r>
      <w:r w:rsidRPr="00465A21">
        <w:rPr>
          <w:sz w:val="22"/>
          <w:szCs w:val="22"/>
        </w:rPr>
        <w:t xml:space="preserve"> doklady prokazující splnění závazku zhot</w:t>
      </w:r>
      <w:r w:rsidR="003E7D3D">
        <w:rPr>
          <w:sz w:val="22"/>
          <w:szCs w:val="22"/>
        </w:rPr>
        <w:t>ovitele dle čl. XXI. odst. 21.1</w:t>
      </w:r>
      <w:r w:rsidRPr="00465A21">
        <w:rPr>
          <w:sz w:val="22"/>
          <w:szCs w:val="22"/>
        </w:rPr>
        <w:t xml:space="preserve"> této smlouvy</w:t>
      </w:r>
      <w:r w:rsidR="00487CBE">
        <w:rPr>
          <w:sz w:val="22"/>
          <w:szCs w:val="22"/>
        </w:rPr>
        <w:t>.</w:t>
      </w:r>
      <w:r w:rsidRPr="00465A21">
        <w:rPr>
          <w:sz w:val="22"/>
          <w:szCs w:val="22"/>
        </w:rPr>
        <w:t xml:space="preserve"> V případě, že nedojde k předložení a předání objednateli shora uvedených dokladů nejpozději při pře</w:t>
      </w:r>
      <w:r w:rsidR="00A92385">
        <w:rPr>
          <w:sz w:val="22"/>
          <w:szCs w:val="22"/>
        </w:rPr>
        <w:t>dávacím</w:t>
      </w:r>
      <w:r w:rsidRPr="00465A21">
        <w:rPr>
          <w:sz w:val="22"/>
          <w:szCs w:val="22"/>
        </w:rPr>
        <w:t xml:space="preserve"> řízení, nepovažuje se dílo za řádně předané.</w:t>
      </w:r>
    </w:p>
    <w:p w:rsidR="003D5405" w:rsidRPr="00465A21" w:rsidRDefault="003D5405">
      <w:pPr>
        <w:pStyle w:val="Zkladntext2"/>
        <w:ind w:left="680"/>
      </w:pPr>
    </w:p>
    <w:p w:rsidR="003D5405" w:rsidRPr="00465A21" w:rsidRDefault="00510095" w:rsidP="005C3603">
      <w:pPr>
        <w:numPr>
          <w:ilvl w:val="0"/>
          <w:numId w:val="20"/>
        </w:numPr>
        <w:jc w:val="both"/>
        <w:rPr>
          <w:sz w:val="22"/>
        </w:rPr>
      </w:pPr>
      <w:r w:rsidRPr="00465A21">
        <w:rPr>
          <w:sz w:val="22"/>
        </w:rPr>
        <w:t>V</w:t>
      </w:r>
      <w:r w:rsidR="003D5405" w:rsidRPr="00465A21">
        <w:rPr>
          <w:sz w:val="22"/>
        </w:rPr>
        <w:t> případě, že se při pře</w:t>
      </w:r>
      <w:r w:rsidR="00A92385">
        <w:rPr>
          <w:sz w:val="22"/>
        </w:rPr>
        <w:t>dávání</w:t>
      </w:r>
      <w:r w:rsidR="003D5405" w:rsidRPr="00465A21">
        <w:rPr>
          <w:sz w:val="22"/>
        </w:rPr>
        <w:t xml:space="preserve">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10095" w:rsidRPr="00465A21" w:rsidRDefault="00510095" w:rsidP="00510095">
      <w:pPr>
        <w:jc w:val="both"/>
        <w:rPr>
          <w:sz w:val="22"/>
        </w:rPr>
      </w:pPr>
    </w:p>
    <w:p w:rsidR="003D5405" w:rsidRPr="00465A21" w:rsidRDefault="003D5405" w:rsidP="005C3603">
      <w:pPr>
        <w:numPr>
          <w:ilvl w:val="0"/>
          <w:numId w:val="20"/>
        </w:numPr>
        <w:jc w:val="both"/>
        <w:rPr>
          <w:sz w:val="22"/>
        </w:rPr>
      </w:pPr>
      <w:r w:rsidRPr="00465A21">
        <w:rPr>
          <w:sz w:val="22"/>
        </w:rPr>
        <w:t>Pro případ odstoupení kterékoli ze smluvních stran od smlouvy bude analogicky použito ustanovení článku XII. této smlouvy.</w:t>
      </w:r>
    </w:p>
    <w:p w:rsidR="00510095" w:rsidRPr="00465A21" w:rsidRDefault="00510095" w:rsidP="00510095">
      <w:pPr>
        <w:jc w:val="both"/>
        <w:rPr>
          <w:sz w:val="22"/>
        </w:rPr>
      </w:pPr>
    </w:p>
    <w:p w:rsidR="003D5405" w:rsidRPr="00465A21" w:rsidRDefault="003D5405" w:rsidP="005C3603">
      <w:pPr>
        <w:numPr>
          <w:ilvl w:val="0"/>
          <w:numId w:val="20"/>
        </w:numPr>
        <w:jc w:val="both"/>
        <w:rPr>
          <w:sz w:val="22"/>
        </w:rPr>
      </w:pPr>
      <w:r w:rsidRPr="00465A21">
        <w:rPr>
          <w:sz w:val="22"/>
        </w:rPr>
        <w:t>Za řádně provedené a dokončené dílo je považováno vyzkoušené dílo zhotovené v rozsahu, o parametrech a s vlastnostmi stanovenými touto smlouvou, které je bez vad a nedodělků, k němuž je zhotovitelem dodána dokumentace vyžadovaná touto smlouvou</w:t>
      </w:r>
      <w:r w:rsidR="00487CBE">
        <w:rPr>
          <w:sz w:val="22"/>
        </w:rPr>
        <w:t xml:space="preserve"> </w:t>
      </w:r>
      <w:r w:rsidRPr="00465A21">
        <w:rPr>
          <w:sz w:val="22"/>
        </w:rPr>
        <w:t xml:space="preserve">a které je označeno veškerými potřebnými, popř. výstražnými popisy, výstražnými či orientačními tabulkami, </w:t>
      </w:r>
      <w:r w:rsidR="00637B8C">
        <w:rPr>
          <w:b/>
          <w:i/>
          <w:sz w:val="22"/>
        </w:rPr>
        <w:t xml:space="preserve"> </w:t>
      </w:r>
      <w:r w:rsidRPr="00465A21">
        <w:rPr>
          <w:sz w:val="22"/>
        </w:rPr>
        <w:t>je vybaveno příslušným vybavením dle platných obecně závazných předpisů a norem se zaměřením na bezpečnost práce a požární ochranu</w:t>
      </w:r>
      <w:r w:rsidR="00433F62" w:rsidRPr="00465A21">
        <w:rPr>
          <w:sz w:val="22"/>
        </w:rPr>
        <w:t>)</w:t>
      </w:r>
      <w:r w:rsidRPr="00465A21">
        <w:rPr>
          <w:sz w:val="22"/>
        </w:rPr>
        <w:t xml:space="preserve">, tj. dílo kompletní a funkční a splňující jakostní a funkční parametry stanovené smlouvou a řádně předané objednateli. </w:t>
      </w:r>
    </w:p>
    <w:p w:rsidR="00510095" w:rsidRPr="00465A21" w:rsidRDefault="00510095" w:rsidP="00510095">
      <w:pPr>
        <w:jc w:val="both"/>
        <w:rPr>
          <w:sz w:val="22"/>
        </w:rPr>
      </w:pPr>
    </w:p>
    <w:p w:rsidR="003D5405" w:rsidRPr="00465A21" w:rsidRDefault="003D5405" w:rsidP="005C3603">
      <w:pPr>
        <w:numPr>
          <w:ilvl w:val="0"/>
          <w:numId w:val="20"/>
        </w:numPr>
        <w:jc w:val="both"/>
        <w:rPr>
          <w:sz w:val="22"/>
        </w:rPr>
      </w:pPr>
      <w:r w:rsidRPr="00465A21">
        <w:rPr>
          <w:sz w:val="22"/>
        </w:rPr>
        <w:t>Vadou se pro účely této smlouvy rozumí odchylka v kvalitě, rozsahu nebo parametrech díla, stanovených projektem díla, smlouvou a obecně závaznými předpisy. Nedodělkem se rozumí nedokončená práce oproti projektu stavby a podmínkám smlouvy.</w:t>
      </w:r>
    </w:p>
    <w:p w:rsidR="00510095" w:rsidRPr="00465A21" w:rsidRDefault="00510095" w:rsidP="00510095">
      <w:pPr>
        <w:jc w:val="both"/>
        <w:rPr>
          <w:sz w:val="22"/>
        </w:rPr>
      </w:pPr>
    </w:p>
    <w:p w:rsidR="003D5405" w:rsidRDefault="003D5405" w:rsidP="005C3603">
      <w:pPr>
        <w:numPr>
          <w:ilvl w:val="0"/>
          <w:numId w:val="20"/>
        </w:numPr>
        <w:jc w:val="both"/>
        <w:rPr>
          <w:sz w:val="22"/>
        </w:rPr>
      </w:pPr>
      <w:r w:rsidRPr="00465A21">
        <w:rPr>
          <w:sz w:val="22"/>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C3741">
        <w:rPr>
          <w:sz w:val="22"/>
        </w:rPr>
        <w:t xml:space="preserve">pracovních </w:t>
      </w:r>
      <w:r w:rsidRPr="00465A21">
        <w:rPr>
          <w:sz w:val="22"/>
        </w:rPr>
        <w:t>dnů ode dn</w:t>
      </w:r>
      <w:r w:rsidR="00CB27C2">
        <w:rPr>
          <w:sz w:val="22"/>
        </w:rPr>
        <w:t xml:space="preserve">e neúspěšného pokusu o předání </w:t>
      </w:r>
      <w:r w:rsidRPr="00465A21">
        <w:rPr>
          <w:sz w:val="22"/>
        </w:rPr>
        <w:t>díla zhotovitelem objednateli, je objednatel oprávněn postupovat dle článku XV. této smlouvy.</w:t>
      </w:r>
    </w:p>
    <w:p w:rsidR="005837CA" w:rsidRDefault="005837CA" w:rsidP="00A92385">
      <w:pPr>
        <w:pStyle w:val="Odstavecseseznamem"/>
        <w:rPr>
          <w:sz w:val="22"/>
        </w:rPr>
      </w:pPr>
    </w:p>
    <w:p w:rsidR="005837CA" w:rsidRPr="00465A21" w:rsidRDefault="005837CA" w:rsidP="005C3603">
      <w:pPr>
        <w:numPr>
          <w:ilvl w:val="0"/>
          <w:numId w:val="20"/>
        </w:numPr>
        <w:jc w:val="both"/>
        <w:rPr>
          <w:sz w:val="22"/>
        </w:rPr>
      </w:pPr>
      <w:r>
        <w:rPr>
          <w:sz w:val="22"/>
        </w:rPr>
        <w:t>Zhotovitel je povinen vyklidit venkovní i vnitřní prostory, kde se dílo provádělo, a to do předání díla objednateli, na své náklady a provést úklid včetně likvidace zařízení staveniště.</w:t>
      </w:r>
      <w:r w:rsidR="002D6B2C">
        <w:rPr>
          <w:sz w:val="22"/>
        </w:rPr>
        <w:t xml:space="preserve"> Budovy a pozemky, jejichž úpravy nejsou součástí projektové dokumentace, ale budou prováděním díla dotčeny, je zhotovitel povinen uvést po ukončení provádění díla do předchozího stavu.</w:t>
      </w:r>
    </w:p>
    <w:p w:rsidR="003D5405" w:rsidRPr="00465A21" w:rsidRDefault="003D5405">
      <w:pPr>
        <w:jc w:val="both"/>
        <w:rPr>
          <w:sz w:val="22"/>
        </w:rPr>
      </w:pPr>
    </w:p>
    <w:p w:rsidR="003D5405" w:rsidRPr="00465A21" w:rsidRDefault="003D5405">
      <w:pPr>
        <w:pStyle w:val="Nadpis6"/>
      </w:pPr>
      <w:r w:rsidRPr="00465A21">
        <w:t>XIII. Záruka za jakost</w:t>
      </w:r>
      <w:r w:rsidR="002D6B2C">
        <w:t>, zkoušky díla</w:t>
      </w:r>
    </w:p>
    <w:p w:rsidR="003D5405" w:rsidRPr="00465A21" w:rsidRDefault="003D5405">
      <w:pPr>
        <w:jc w:val="both"/>
        <w:rPr>
          <w:sz w:val="22"/>
        </w:rPr>
      </w:pPr>
    </w:p>
    <w:p w:rsidR="003D5405" w:rsidRPr="0020125C" w:rsidRDefault="003D5405" w:rsidP="0020125C">
      <w:pPr>
        <w:pStyle w:val="Zkladntextodsazen3"/>
        <w:numPr>
          <w:ilvl w:val="0"/>
          <w:numId w:val="21"/>
        </w:numPr>
        <w:rPr>
          <w:lang w:val="cs-CZ"/>
        </w:rPr>
      </w:pPr>
      <w:r w:rsidRPr="00465A21">
        <w:t>Zhotovitel se zavazuje, že předané dílo bude prosté jakýchkoli vad  a bude mít vlastnosti dle projektové dokumentace, obecně závazných technických norem, pravomocného stavebního povolení na provedení díla a smlouvy, dále bude provedeno v</w:t>
      </w:r>
      <w:r w:rsidR="00296088" w:rsidRPr="00465A21">
        <w:t> </w:t>
      </w:r>
      <w:r w:rsidRPr="00465A21">
        <w:t>norm</w:t>
      </w:r>
      <w:r w:rsidR="00296088" w:rsidRPr="00465A21">
        <w:t>ové ja</w:t>
      </w:r>
      <w:r w:rsidRPr="00465A21">
        <w:t>kosti kvality</w:t>
      </w:r>
      <w:r w:rsidR="00723EDC" w:rsidRPr="00465A21">
        <w:t xml:space="preserve"> </w:t>
      </w:r>
      <w:r w:rsidR="00296088" w:rsidRPr="00465A21">
        <w:t xml:space="preserve">dle platných ČSN </w:t>
      </w:r>
      <w:r w:rsidR="00723EDC" w:rsidRPr="00465A21">
        <w:t xml:space="preserve">s použitím výrobků nejvyšší </w:t>
      </w:r>
      <w:r w:rsidR="00296088" w:rsidRPr="00465A21">
        <w:t xml:space="preserve">kvalitativní </w:t>
      </w:r>
      <w:r w:rsidR="00723EDC" w:rsidRPr="00465A21">
        <w:t>třídy jakosti</w:t>
      </w:r>
      <w:r w:rsidRPr="00465A21">
        <w:t xml:space="preserve"> a bude provedeno v souladu s ověřenou technickou praxí. </w:t>
      </w:r>
    </w:p>
    <w:p w:rsidR="00EB2376" w:rsidRPr="00465A21" w:rsidRDefault="00EB2376" w:rsidP="006338B5">
      <w:pPr>
        <w:pStyle w:val="Zkladntextodsazen3"/>
        <w:ind w:left="624" w:firstLine="0"/>
      </w:pPr>
      <w:r w:rsidRPr="00465A21">
        <w:t xml:space="preserve">Zhotovitel poskytuje objednateli záruku na jakost díla ode dne řádného protokolárního převzetí díla </w:t>
      </w:r>
      <w:r w:rsidR="00A31308" w:rsidRPr="00B66C38">
        <w:rPr>
          <w:b/>
        </w:rPr>
        <w:t>(etapy)</w:t>
      </w:r>
      <w:r w:rsidR="002761AD" w:rsidRPr="002761AD">
        <w:t xml:space="preserve"> </w:t>
      </w:r>
      <w:r w:rsidRPr="00465A21">
        <w:t>obje</w:t>
      </w:r>
      <w:r w:rsidR="00CB27C2">
        <w:t>dnatelem, a to v těchto lhůtách</w:t>
      </w:r>
      <w:r w:rsidRPr="00465A21">
        <w:t>:</w:t>
      </w:r>
    </w:p>
    <w:p w:rsidR="00EB2376" w:rsidRPr="00465A21" w:rsidRDefault="00EB2376" w:rsidP="006338B5">
      <w:pPr>
        <w:pStyle w:val="Zkladntextodsazen3"/>
        <w:ind w:left="624" w:firstLine="0"/>
        <w:rPr>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333"/>
      </w:tblGrid>
      <w:tr w:rsidR="00B72BC8" w:rsidRPr="00F63B4B" w:rsidTr="00F63B4B">
        <w:tc>
          <w:tcPr>
            <w:tcW w:w="5739" w:type="dxa"/>
          </w:tcPr>
          <w:p w:rsidR="00B72BC8" w:rsidRPr="005C189C" w:rsidRDefault="00CF2014" w:rsidP="00F63B4B">
            <w:pPr>
              <w:pStyle w:val="Zkladntextodsazen3"/>
              <w:ind w:left="0" w:firstLine="0"/>
              <w:jc w:val="center"/>
              <w:rPr>
                <w:b/>
                <w:szCs w:val="22"/>
              </w:rPr>
            </w:pPr>
            <w:r w:rsidRPr="005C189C">
              <w:rPr>
                <w:b/>
                <w:szCs w:val="22"/>
              </w:rPr>
              <w:t>Č</w:t>
            </w:r>
            <w:r w:rsidR="00B72BC8" w:rsidRPr="005C189C">
              <w:rPr>
                <w:b/>
                <w:szCs w:val="22"/>
              </w:rPr>
              <w:t>ást díla</w:t>
            </w:r>
          </w:p>
        </w:tc>
        <w:tc>
          <w:tcPr>
            <w:tcW w:w="3333" w:type="dxa"/>
          </w:tcPr>
          <w:p w:rsidR="00B72BC8" w:rsidRPr="005C189C" w:rsidRDefault="00CF2014" w:rsidP="00F63B4B">
            <w:pPr>
              <w:pStyle w:val="Zkladntextodsazen3"/>
              <w:ind w:left="0" w:firstLine="0"/>
              <w:jc w:val="center"/>
              <w:rPr>
                <w:b/>
                <w:szCs w:val="22"/>
              </w:rPr>
            </w:pPr>
            <w:r w:rsidRPr="005C189C">
              <w:rPr>
                <w:b/>
                <w:szCs w:val="22"/>
              </w:rPr>
              <w:t xml:space="preserve">Délka záruční lhůty </w:t>
            </w:r>
          </w:p>
        </w:tc>
      </w:tr>
      <w:tr w:rsidR="00B72BC8" w:rsidRPr="00F63B4B" w:rsidTr="00F63B4B">
        <w:tc>
          <w:tcPr>
            <w:tcW w:w="5739" w:type="dxa"/>
          </w:tcPr>
          <w:p w:rsidR="00B72BC8" w:rsidRPr="005C189C" w:rsidRDefault="00F836D8" w:rsidP="00F63B4B">
            <w:pPr>
              <w:pStyle w:val="Zkladntextodsazen3"/>
              <w:ind w:left="0" w:firstLine="0"/>
              <w:rPr>
                <w:szCs w:val="22"/>
              </w:rPr>
            </w:pPr>
            <w:r w:rsidRPr="005C189C">
              <w:rPr>
                <w:szCs w:val="22"/>
              </w:rPr>
              <w:lastRenderedPageBreak/>
              <w:t>Kompletní stavební část a veškeré dodávky a práce neuvedené v</w:t>
            </w:r>
            <w:r w:rsidR="008B0FB1" w:rsidRPr="005C189C">
              <w:rPr>
                <w:szCs w:val="22"/>
              </w:rPr>
              <w:t> </w:t>
            </w:r>
            <w:r w:rsidRPr="005C189C">
              <w:rPr>
                <w:szCs w:val="22"/>
              </w:rPr>
              <w:t>následujících kategoriích tabulky</w:t>
            </w:r>
          </w:p>
        </w:tc>
        <w:tc>
          <w:tcPr>
            <w:tcW w:w="3333" w:type="dxa"/>
            <w:vAlign w:val="center"/>
          </w:tcPr>
          <w:p w:rsidR="00B72BC8" w:rsidRPr="005C189C" w:rsidRDefault="00CF2014" w:rsidP="00F63B4B">
            <w:pPr>
              <w:pStyle w:val="Zkladntextodsazen3"/>
              <w:ind w:left="0" w:firstLine="0"/>
              <w:jc w:val="center"/>
              <w:rPr>
                <w:szCs w:val="22"/>
              </w:rPr>
            </w:pPr>
            <w:r w:rsidRPr="005C189C">
              <w:rPr>
                <w:szCs w:val="22"/>
              </w:rPr>
              <w:t>min. 60 měsíců</w:t>
            </w:r>
          </w:p>
        </w:tc>
      </w:tr>
      <w:tr w:rsidR="00CF2014" w:rsidRPr="00F63B4B" w:rsidTr="00F63B4B">
        <w:tc>
          <w:tcPr>
            <w:tcW w:w="5739" w:type="dxa"/>
          </w:tcPr>
          <w:p w:rsidR="00CF2014" w:rsidRPr="005C189C" w:rsidRDefault="00A31308" w:rsidP="00F63B4B">
            <w:pPr>
              <w:pStyle w:val="Zkladntextodsazen3"/>
              <w:ind w:left="0" w:firstLine="0"/>
              <w:rPr>
                <w:szCs w:val="22"/>
              </w:rPr>
            </w:pPr>
            <w:r>
              <w:rPr>
                <w:szCs w:val="22"/>
              </w:rPr>
              <w:t>posuvné dveře</w:t>
            </w:r>
            <w:r w:rsidR="00F47F1F">
              <w:rPr>
                <w:szCs w:val="22"/>
              </w:rPr>
              <w:t xml:space="preserve"> vč. pouzdra a zárubně</w:t>
            </w:r>
          </w:p>
        </w:tc>
        <w:tc>
          <w:tcPr>
            <w:tcW w:w="3333" w:type="dxa"/>
          </w:tcPr>
          <w:p w:rsidR="00CF2014" w:rsidRPr="005C189C" w:rsidRDefault="00CF2014" w:rsidP="00F63B4B">
            <w:pPr>
              <w:pStyle w:val="Zkladntextodsazen3"/>
              <w:ind w:left="0" w:firstLine="0"/>
              <w:jc w:val="center"/>
              <w:rPr>
                <w:szCs w:val="22"/>
              </w:rPr>
            </w:pPr>
            <w:r w:rsidRPr="005C189C">
              <w:rPr>
                <w:szCs w:val="22"/>
              </w:rPr>
              <w:t>min. 24 měsíců</w:t>
            </w:r>
          </w:p>
        </w:tc>
      </w:tr>
      <w:tr w:rsidR="00CF2014" w:rsidRPr="00F63B4B" w:rsidTr="00F63B4B">
        <w:tc>
          <w:tcPr>
            <w:tcW w:w="5739" w:type="dxa"/>
          </w:tcPr>
          <w:p w:rsidR="00CF2014" w:rsidRPr="005C189C" w:rsidRDefault="00A31308" w:rsidP="00F63B4B">
            <w:pPr>
              <w:pStyle w:val="Zkladntextodsazen3"/>
              <w:ind w:left="0" w:firstLine="0"/>
              <w:rPr>
                <w:szCs w:val="22"/>
              </w:rPr>
            </w:pPr>
            <w:r>
              <w:rPr>
                <w:szCs w:val="22"/>
              </w:rPr>
              <w:t>vybavovací sanitární zařízení a vodovodní baterie</w:t>
            </w:r>
          </w:p>
        </w:tc>
        <w:tc>
          <w:tcPr>
            <w:tcW w:w="3333" w:type="dxa"/>
          </w:tcPr>
          <w:p w:rsidR="00CF2014" w:rsidRPr="005C189C" w:rsidRDefault="00CF2014" w:rsidP="00F63B4B">
            <w:pPr>
              <w:pStyle w:val="Zkladntextodsazen3"/>
              <w:ind w:left="0" w:firstLine="0"/>
              <w:jc w:val="center"/>
              <w:rPr>
                <w:szCs w:val="22"/>
              </w:rPr>
            </w:pPr>
            <w:r w:rsidRPr="005C189C">
              <w:rPr>
                <w:szCs w:val="22"/>
              </w:rPr>
              <w:t>min. 24 měsíců</w:t>
            </w:r>
          </w:p>
        </w:tc>
      </w:tr>
      <w:tr w:rsidR="00F836D8" w:rsidRPr="00F63B4B" w:rsidTr="00F63B4B">
        <w:tc>
          <w:tcPr>
            <w:tcW w:w="5739" w:type="dxa"/>
          </w:tcPr>
          <w:p w:rsidR="00F836D8" w:rsidRPr="005C189C" w:rsidRDefault="00A31308" w:rsidP="00F63B4B">
            <w:pPr>
              <w:pStyle w:val="Zkladntextodsazen3"/>
              <w:ind w:left="0" w:firstLine="0"/>
              <w:rPr>
                <w:szCs w:val="22"/>
              </w:rPr>
            </w:pPr>
            <w:r>
              <w:rPr>
                <w:szCs w:val="22"/>
              </w:rPr>
              <w:t>osvětlovací tělesa</w:t>
            </w:r>
          </w:p>
        </w:tc>
        <w:tc>
          <w:tcPr>
            <w:tcW w:w="3333" w:type="dxa"/>
          </w:tcPr>
          <w:p w:rsidR="00F836D8" w:rsidRPr="005C189C" w:rsidRDefault="00F836D8" w:rsidP="00F63B4B">
            <w:pPr>
              <w:pStyle w:val="Zkladntextodsazen3"/>
              <w:ind w:left="0" w:firstLine="0"/>
              <w:jc w:val="center"/>
              <w:rPr>
                <w:szCs w:val="22"/>
              </w:rPr>
            </w:pPr>
            <w:r w:rsidRPr="005C189C">
              <w:rPr>
                <w:szCs w:val="22"/>
              </w:rPr>
              <w:t>min. 24 měsíců</w:t>
            </w:r>
          </w:p>
        </w:tc>
      </w:tr>
    </w:tbl>
    <w:p w:rsidR="003D5405" w:rsidRPr="00465A21" w:rsidRDefault="003D5405" w:rsidP="006338B5">
      <w:pPr>
        <w:pStyle w:val="Zkladntextodsazen3"/>
        <w:ind w:left="624" w:firstLine="0"/>
      </w:pPr>
      <w:r w:rsidRPr="00465A21">
        <w:t>Z této záruky jsou vyjmuty dodávky žárovek a zářivek včetně startérů.</w:t>
      </w:r>
    </w:p>
    <w:p w:rsidR="003D5405" w:rsidRPr="00465A21" w:rsidRDefault="003D5405">
      <w:pPr>
        <w:pStyle w:val="Zkladntextodsazen3"/>
      </w:pPr>
    </w:p>
    <w:p w:rsidR="003D5405" w:rsidRPr="00465A21" w:rsidRDefault="003D5405" w:rsidP="005C3603">
      <w:pPr>
        <w:pStyle w:val="Zkladntextodsazen3"/>
        <w:numPr>
          <w:ilvl w:val="0"/>
          <w:numId w:val="21"/>
        </w:numPr>
      </w:pPr>
      <w:r w:rsidRPr="00465A21">
        <w:t>Zhotovitelem bude objednateli pos</w:t>
      </w:r>
      <w:r w:rsidR="00023404">
        <w:t>kytováno</w:t>
      </w:r>
      <w:r w:rsidRPr="00465A21">
        <w:t xml:space="preserve"> odstranění vad na objednatelem reklamované vady díla po celou záruční dobu dle smlouvy. </w:t>
      </w:r>
    </w:p>
    <w:p w:rsidR="00510095" w:rsidRPr="00465A21" w:rsidRDefault="00510095" w:rsidP="00510095">
      <w:pPr>
        <w:pStyle w:val="Zkladntextodsazen3"/>
        <w:ind w:left="0" w:firstLine="0"/>
      </w:pPr>
    </w:p>
    <w:p w:rsidR="003D5405" w:rsidRPr="00465A21" w:rsidRDefault="003D5405" w:rsidP="005C3603">
      <w:pPr>
        <w:pStyle w:val="Zkladntextodsazen3"/>
        <w:numPr>
          <w:ilvl w:val="0"/>
          <w:numId w:val="21"/>
        </w:numPr>
      </w:pPr>
      <w:r w:rsidRPr="00465A21">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510095" w:rsidRPr="00465A21" w:rsidRDefault="00510095" w:rsidP="00510095">
      <w:pPr>
        <w:pStyle w:val="Zkladntextodsazen3"/>
        <w:ind w:left="0" w:firstLine="0"/>
      </w:pPr>
    </w:p>
    <w:p w:rsidR="003D5405" w:rsidRPr="00465A21" w:rsidRDefault="003D5405" w:rsidP="005C3603">
      <w:pPr>
        <w:pStyle w:val="Zkladntextodsazen3"/>
        <w:numPr>
          <w:ilvl w:val="0"/>
          <w:numId w:val="21"/>
        </w:numPr>
      </w:pPr>
      <w:r w:rsidRPr="00465A21">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r w:rsidR="002D6B2C">
        <w:t>Reklamační řízení muší být ukončeno bezodkladně po jeho zahájení, nejpozději však do pěti pracovních dnů</w:t>
      </w:r>
      <w:r w:rsidR="00A3289A">
        <w:t xml:space="preserve"> po jeho zahájení, je-li to v daném případě technicky možné. </w:t>
      </w:r>
      <w:r w:rsidRPr="00465A21">
        <w:t xml:space="preserve">Vady, na které se vztahuje záruka, je zhotovitel povinen odstranit bezplatně. Vady, na které se záruka  nevztahuje, je zhotovitel povinen odstranit za cenu stanovenou v souladu </w:t>
      </w:r>
      <w:r w:rsidR="003E7D3D">
        <w:t>s ustanovením čl. VI. odst. 6.6</w:t>
      </w:r>
      <w:r w:rsidRPr="00465A21">
        <w:t xml:space="preserve">  smlouvy. </w:t>
      </w:r>
    </w:p>
    <w:p w:rsidR="00510095" w:rsidRPr="00465A21" w:rsidRDefault="00510095" w:rsidP="00510095">
      <w:pPr>
        <w:pStyle w:val="Zkladntextodsazen3"/>
        <w:ind w:left="0" w:firstLine="0"/>
      </w:pPr>
    </w:p>
    <w:p w:rsidR="00A7714C" w:rsidRDefault="00FA64DB" w:rsidP="005C3603">
      <w:pPr>
        <w:pStyle w:val="Zkladntextodsazen3"/>
        <w:numPr>
          <w:ilvl w:val="0"/>
          <w:numId w:val="21"/>
        </w:numPr>
      </w:pPr>
      <w:r w:rsidRPr="00FA64DB">
        <w:t xml:space="preserve">V případě odstranění vady díla či jeho části opravou díla či jeho části se prodlužuje záruka za jakost díla poskytnutá dle čl. XIII odst. 13.1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FA64DB" w:rsidRPr="00FA64DB" w:rsidRDefault="00FA64DB" w:rsidP="00A7714C">
      <w:pPr>
        <w:pStyle w:val="Zkladntextodsazen3"/>
        <w:ind w:left="624" w:firstLine="0"/>
      </w:pPr>
      <w:r w:rsidRPr="00FA64DB">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w:t>
      </w:r>
      <w:r w:rsidR="003E7D3D">
        <w:t xml:space="preserve"> jako v článku XIII. odst. 13.1</w:t>
      </w:r>
      <w:r>
        <w:t xml:space="preserve"> </w:t>
      </w:r>
      <w:r w:rsidRPr="00FA64DB">
        <w:t xml:space="preserve"> smlouvy. </w:t>
      </w:r>
    </w:p>
    <w:p w:rsidR="00FA64DB" w:rsidRDefault="00FA64DB" w:rsidP="00FA64DB">
      <w:pPr>
        <w:pStyle w:val="Zkladntextodsazen3"/>
        <w:ind w:left="0" w:firstLine="0"/>
      </w:pPr>
    </w:p>
    <w:p w:rsidR="003D5405" w:rsidRPr="00465A21" w:rsidRDefault="00B84B33" w:rsidP="005C3603">
      <w:pPr>
        <w:pStyle w:val="Zkladntextodsazen3"/>
        <w:numPr>
          <w:ilvl w:val="0"/>
          <w:numId w:val="21"/>
        </w:numPr>
      </w:pPr>
      <w:r>
        <w:t xml:space="preserve">V případě, že </w:t>
      </w:r>
      <w:r w:rsidR="003D5405" w:rsidRPr="00465A21">
        <w:t>zhotovitel</w:t>
      </w:r>
      <w:r>
        <w:t xml:space="preserve"> nezahájí</w:t>
      </w:r>
      <w:r w:rsidR="003D5405" w:rsidRPr="00465A21">
        <w:t xml:space="preserve"> odstraňování vad nebo nedodělků díla </w:t>
      </w:r>
      <w:r w:rsidR="00A3289A">
        <w:t xml:space="preserve">nebo je neodstraní </w:t>
      </w:r>
      <w:r w:rsidR="003D5405" w:rsidRPr="00465A21">
        <w:t>v termín</w:t>
      </w:r>
      <w:r>
        <w:t>u</w:t>
      </w:r>
      <w:r w:rsidR="00414498">
        <w:t xml:space="preserve"> dle článku XIII. odst. 13.4 </w:t>
      </w:r>
      <w:r w:rsidR="003D5405" w:rsidRPr="00465A21">
        <w:t>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w:t>
      </w:r>
      <w:r w:rsidR="003D5405" w:rsidRPr="00B84B33">
        <w:t>a</w:t>
      </w:r>
      <w:r w:rsidR="003D5405" w:rsidRPr="00465A21">
        <w:t xml:space="preserve">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w:t>
      </w:r>
      <w:r w:rsidR="00A3289A">
        <w:t xml:space="preserve">v důsledku odpovědnosti za vady díla dle zákona č. 89/2012 Sb., občanský zákoník, a nároky objednatele účtovat zhotoviteli </w:t>
      </w:r>
      <w:r w:rsidR="003D5405" w:rsidRPr="00465A21">
        <w:t xml:space="preserve">smluvní pokutu </w:t>
      </w:r>
      <w:r w:rsidR="00A3289A">
        <w:t>zůstávají nedotčeny</w:t>
      </w:r>
      <w:r w:rsidR="003D5405" w:rsidRPr="00465A21">
        <w:t>.</w:t>
      </w:r>
    </w:p>
    <w:p w:rsidR="00510095" w:rsidRPr="00465A21" w:rsidRDefault="00510095" w:rsidP="00510095">
      <w:pPr>
        <w:pStyle w:val="Zkladntextodsazen3"/>
        <w:ind w:left="0" w:firstLine="0"/>
      </w:pPr>
    </w:p>
    <w:p w:rsidR="003D5405" w:rsidRPr="00465A21" w:rsidRDefault="003D5405" w:rsidP="005C3603">
      <w:pPr>
        <w:pStyle w:val="Zkladntextodsazen3"/>
        <w:numPr>
          <w:ilvl w:val="0"/>
          <w:numId w:val="21"/>
        </w:numPr>
      </w:pPr>
      <w:r w:rsidRPr="00465A21">
        <w:t>Práva a povinnosti ze zhotovitelem poskytnuté záruky nezanikají na předané části díla ani odstoupením kterékoli ze smluvních stran od smlouvy.</w:t>
      </w:r>
    </w:p>
    <w:p w:rsidR="00510095" w:rsidRPr="00465A21" w:rsidRDefault="00510095" w:rsidP="00510095">
      <w:pPr>
        <w:pStyle w:val="Zkladntextodsazen3"/>
        <w:ind w:left="0" w:firstLine="0"/>
      </w:pPr>
    </w:p>
    <w:p w:rsidR="003D5405" w:rsidRPr="00465A21" w:rsidRDefault="003D5405" w:rsidP="005C3603">
      <w:pPr>
        <w:pStyle w:val="Zkladntextodsazen3"/>
        <w:numPr>
          <w:ilvl w:val="0"/>
          <w:numId w:val="21"/>
        </w:numPr>
      </w:pPr>
      <w:r w:rsidRPr="00465A21">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510095" w:rsidRPr="00465A21" w:rsidRDefault="00510095" w:rsidP="00510095">
      <w:pPr>
        <w:pStyle w:val="Zkladntextodsazen3"/>
        <w:ind w:left="0" w:firstLine="0"/>
      </w:pPr>
    </w:p>
    <w:p w:rsidR="003D5405" w:rsidRPr="00465A21" w:rsidRDefault="003D5405" w:rsidP="005C3603">
      <w:pPr>
        <w:pStyle w:val="Zkladntextodsazen3"/>
        <w:numPr>
          <w:ilvl w:val="0"/>
          <w:numId w:val="21"/>
        </w:numPr>
      </w:pPr>
      <w:r w:rsidRPr="00465A21">
        <w:t xml:space="preserve">O reklamačním řízení budou objednatelem pořizovány písemné zápisy ve dvojím vyhotovení, z nichž jeden stejnopis obdrží každá ze smluvních stran. </w:t>
      </w:r>
    </w:p>
    <w:p w:rsidR="00070B26" w:rsidRPr="00B9309D" w:rsidRDefault="00070B26"/>
    <w:p w:rsidR="003D5405" w:rsidRPr="00465A21" w:rsidRDefault="003D5405">
      <w:pPr>
        <w:pStyle w:val="Nadpis6"/>
      </w:pPr>
      <w:r w:rsidRPr="00465A21">
        <w:lastRenderedPageBreak/>
        <w:t>XIV. Smluvní pokuta a úrok z prodlení</w:t>
      </w:r>
    </w:p>
    <w:p w:rsidR="003D5405" w:rsidRPr="00465A21" w:rsidRDefault="003D5405">
      <w:pPr>
        <w:jc w:val="center"/>
        <w:rPr>
          <w:b/>
          <w:sz w:val="22"/>
        </w:rPr>
      </w:pPr>
    </w:p>
    <w:p w:rsidR="00A146D7" w:rsidRPr="00465A21" w:rsidRDefault="003D5405" w:rsidP="005C3603">
      <w:pPr>
        <w:numPr>
          <w:ilvl w:val="0"/>
          <w:numId w:val="22"/>
        </w:numPr>
        <w:jc w:val="both"/>
        <w:rPr>
          <w:sz w:val="22"/>
        </w:rPr>
      </w:pPr>
      <w:r w:rsidRPr="00465A21">
        <w:rPr>
          <w:sz w:val="22"/>
        </w:rPr>
        <w:t xml:space="preserve">Smluvní strany se dohodly, že v případě porušení </w:t>
      </w:r>
      <w:r w:rsidR="003E7D3D">
        <w:rPr>
          <w:sz w:val="22"/>
        </w:rPr>
        <w:t>ustanovení článku IV. odst. 4.1</w:t>
      </w:r>
      <w:r w:rsidRPr="00465A21">
        <w:rPr>
          <w:sz w:val="22"/>
        </w:rPr>
        <w:t xml:space="preserve"> </w:t>
      </w:r>
      <w:r w:rsidR="00A3289A">
        <w:rPr>
          <w:sz w:val="22"/>
        </w:rPr>
        <w:t>(včetně vztahu k článku XII. odst. 12.1)</w:t>
      </w:r>
      <w:r w:rsidR="00BD6B41">
        <w:rPr>
          <w:sz w:val="22"/>
        </w:rPr>
        <w:t xml:space="preserve"> nebo odst. 4.2 nebo</w:t>
      </w:r>
      <w:r w:rsidRPr="00465A21">
        <w:rPr>
          <w:sz w:val="22"/>
        </w:rPr>
        <w:t xml:space="preserve"> </w:t>
      </w:r>
      <w:r w:rsidR="009F21DA">
        <w:rPr>
          <w:sz w:val="22"/>
        </w:rPr>
        <w:t xml:space="preserve">článku </w:t>
      </w:r>
      <w:r w:rsidR="003202D4" w:rsidRPr="00465A21">
        <w:rPr>
          <w:sz w:val="22"/>
        </w:rPr>
        <w:t>VI</w:t>
      </w:r>
      <w:r w:rsidR="00A3289A">
        <w:rPr>
          <w:sz w:val="22"/>
        </w:rPr>
        <w:t>I</w:t>
      </w:r>
      <w:r w:rsidR="003202D4" w:rsidRPr="00465A21">
        <w:rPr>
          <w:sz w:val="22"/>
        </w:rPr>
        <w:t>I</w:t>
      </w:r>
      <w:r w:rsidR="009F21DA">
        <w:rPr>
          <w:sz w:val="22"/>
        </w:rPr>
        <w:t>.</w:t>
      </w:r>
      <w:r w:rsidR="00BD6B41">
        <w:rPr>
          <w:sz w:val="22"/>
        </w:rPr>
        <w:t>,</w:t>
      </w:r>
      <w:r w:rsidR="003202D4" w:rsidRPr="00465A21">
        <w:rPr>
          <w:sz w:val="22"/>
        </w:rPr>
        <w:t xml:space="preserve"> </w:t>
      </w:r>
      <w:r w:rsidR="00185BA9">
        <w:rPr>
          <w:sz w:val="22"/>
        </w:rPr>
        <w:t xml:space="preserve">článku </w:t>
      </w:r>
      <w:r w:rsidR="003E7D3D">
        <w:rPr>
          <w:sz w:val="22"/>
        </w:rPr>
        <w:t>XIII. odst. 13.4</w:t>
      </w:r>
      <w:r w:rsidRPr="00465A21">
        <w:rPr>
          <w:sz w:val="22"/>
        </w:rPr>
        <w:t xml:space="preserve"> smlouvy zhotovitelem </w:t>
      </w:r>
      <w:r w:rsidR="00BD6B41">
        <w:rPr>
          <w:sz w:val="22"/>
        </w:rPr>
        <w:t xml:space="preserve">nebo v případě, že zhotovitel bude v prodlení s poskytnutím součinnosti, k níž je povinen podle smlouvy, </w:t>
      </w:r>
      <w:r w:rsidRPr="00465A21">
        <w:rPr>
          <w:sz w:val="22"/>
        </w:rPr>
        <w:t>je objednatel oprá</w:t>
      </w:r>
      <w:r w:rsidR="003E7D3D">
        <w:rPr>
          <w:sz w:val="22"/>
        </w:rPr>
        <w:t xml:space="preserve">vněn uplatnit vůči zhotoviteli </w:t>
      </w:r>
      <w:r w:rsidRPr="00465A21">
        <w:rPr>
          <w:sz w:val="22"/>
        </w:rPr>
        <w:t xml:space="preserve">ve smyslu ustanovení § </w:t>
      </w:r>
      <w:r w:rsidR="00BD6B41">
        <w:rPr>
          <w:sz w:val="22"/>
        </w:rPr>
        <w:t>2048</w:t>
      </w:r>
      <w:r w:rsidRPr="00465A21">
        <w:rPr>
          <w:sz w:val="22"/>
        </w:rPr>
        <w:t xml:space="preserve"> a násl. </w:t>
      </w:r>
      <w:r w:rsidR="00BD6B41">
        <w:rPr>
          <w:sz w:val="22"/>
        </w:rPr>
        <w:t>zákona č. 89/2012 Sb., občan</w:t>
      </w:r>
      <w:r w:rsidR="00995CD8">
        <w:rPr>
          <w:sz w:val="22"/>
        </w:rPr>
        <w:t>s</w:t>
      </w:r>
      <w:r w:rsidR="00BD6B41">
        <w:rPr>
          <w:sz w:val="22"/>
        </w:rPr>
        <w:t xml:space="preserve">ký zákoník, </w:t>
      </w:r>
      <w:r w:rsidRPr="00465A21">
        <w:rPr>
          <w:sz w:val="22"/>
        </w:rPr>
        <w:t>smluvní pokutu ve výši 0,</w:t>
      </w:r>
      <w:r w:rsidR="003E7D3D">
        <w:rPr>
          <w:sz w:val="22"/>
        </w:rPr>
        <w:t>2</w:t>
      </w:r>
      <w:r w:rsidRPr="00465A21">
        <w:rPr>
          <w:sz w:val="22"/>
        </w:rPr>
        <w:t xml:space="preserve"> % (slovy: </w:t>
      </w:r>
      <w:r w:rsidR="00185BA9">
        <w:rPr>
          <w:sz w:val="22"/>
        </w:rPr>
        <w:t>d</w:t>
      </w:r>
      <w:r w:rsidR="003E7D3D">
        <w:rPr>
          <w:sz w:val="22"/>
        </w:rPr>
        <w:t>vě</w:t>
      </w:r>
      <w:r w:rsidR="00766FBF" w:rsidRPr="00465A21">
        <w:rPr>
          <w:sz w:val="22"/>
        </w:rPr>
        <w:t xml:space="preserve"> </w:t>
      </w:r>
      <w:r w:rsidR="003836D0" w:rsidRPr="00465A21">
        <w:rPr>
          <w:sz w:val="22"/>
        </w:rPr>
        <w:t>de</w:t>
      </w:r>
      <w:r w:rsidR="00766FBF" w:rsidRPr="00465A21">
        <w:rPr>
          <w:sz w:val="22"/>
        </w:rPr>
        <w:t>setin</w:t>
      </w:r>
      <w:r w:rsidR="003E7D3D">
        <w:rPr>
          <w:sz w:val="22"/>
        </w:rPr>
        <w:t>y</w:t>
      </w:r>
      <w:r w:rsidRPr="00465A21">
        <w:rPr>
          <w:sz w:val="22"/>
        </w:rPr>
        <w:t xml:space="preserve"> procenta) z </w:t>
      </w:r>
      <w:r w:rsidR="00185BA9">
        <w:rPr>
          <w:sz w:val="22"/>
        </w:rPr>
        <w:t>c</w:t>
      </w:r>
      <w:r w:rsidRPr="00465A21">
        <w:rPr>
          <w:sz w:val="22"/>
        </w:rPr>
        <w:t xml:space="preserve">eny včetně DPH, a to za každý den prodlení. </w:t>
      </w:r>
    </w:p>
    <w:p w:rsidR="00A146D7" w:rsidRPr="00465A21" w:rsidRDefault="00A146D7" w:rsidP="00A146D7">
      <w:pPr>
        <w:ind w:left="680"/>
        <w:jc w:val="both"/>
        <w:rPr>
          <w:sz w:val="22"/>
        </w:rPr>
      </w:pPr>
    </w:p>
    <w:p w:rsidR="003D5405" w:rsidRPr="00465A21" w:rsidRDefault="003D5405" w:rsidP="006338B5">
      <w:pPr>
        <w:ind w:left="624"/>
        <w:jc w:val="both"/>
        <w:rPr>
          <w:sz w:val="22"/>
        </w:rPr>
      </w:pPr>
      <w:r w:rsidRPr="00465A21">
        <w:rPr>
          <w:sz w:val="22"/>
        </w:rPr>
        <w:t>V případě nedodržení termínu dokončení d</w:t>
      </w:r>
      <w:r w:rsidR="003E7D3D">
        <w:rPr>
          <w:sz w:val="22"/>
        </w:rPr>
        <w:t>íla dle článku IV. odstavec 4.1</w:t>
      </w:r>
      <w:r w:rsidR="00637B8C">
        <w:rPr>
          <w:sz w:val="22"/>
        </w:rPr>
        <w:t xml:space="preserve"> </w:t>
      </w:r>
      <w:r w:rsidR="00B66C38">
        <w:rPr>
          <w:sz w:val="22"/>
        </w:rPr>
        <w:t xml:space="preserve"> </w:t>
      </w:r>
      <w:r w:rsidRPr="00465A21">
        <w:rPr>
          <w:sz w:val="22"/>
        </w:rPr>
        <w:t>zhotovitelem je objednatel oprávněn vedle smluvní pokuty 0,</w:t>
      </w:r>
      <w:r w:rsidR="003E7D3D">
        <w:rPr>
          <w:sz w:val="22"/>
        </w:rPr>
        <w:t>2</w:t>
      </w:r>
      <w:r w:rsidRPr="00465A21">
        <w:rPr>
          <w:sz w:val="22"/>
        </w:rPr>
        <w:t xml:space="preserve"> % (slovy: </w:t>
      </w:r>
      <w:r w:rsidR="00185BA9">
        <w:rPr>
          <w:sz w:val="22"/>
        </w:rPr>
        <w:t>d</w:t>
      </w:r>
      <w:r w:rsidR="003E7D3D">
        <w:rPr>
          <w:sz w:val="22"/>
        </w:rPr>
        <w:t>vě</w:t>
      </w:r>
      <w:r w:rsidR="00766FBF" w:rsidRPr="00465A21">
        <w:rPr>
          <w:sz w:val="22"/>
        </w:rPr>
        <w:t xml:space="preserve"> </w:t>
      </w:r>
      <w:r w:rsidR="003836D0" w:rsidRPr="00465A21">
        <w:rPr>
          <w:sz w:val="22"/>
        </w:rPr>
        <w:t>de</w:t>
      </w:r>
      <w:r w:rsidR="00766FBF" w:rsidRPr="00465A21">
        <w:rPr>
          <w:sz w:val="22"/>
        </w:rPr>
        <w:t>setin</w:t>
      </w:r>
      <w:r w:rsidR="003E7D3D">
        <w:rPr>
          <w:sz w:val="22"/>
        </w:rPr>
        <w:t>y</w:t>
      </w:r>
      <w:r w:rsidRPr="00465A21">
        <w:rPr>
          <w:sz w:val="22"/>
        </w:rPr>
        <w:t xml:space="preserve"> procenta) z </w:t>
      </w:r>
      <w:r w:rsidR="00185BA9">
        <w:rPr>
          <w:sz w:val="22"/>
        </w:rPr>
        <w:t>c</w:t>
      </w:r>
      <w:r w:rsidRPr="00465A21">
        <w:rPr>
          <w:sz w:val="22"/>
        </w:rPr>
        <w:t>eny včetně DPH za každý den prodlení</w:t>
      </w:r>
      <w:r w:rsidR="00823829" w:rsidRPr="00465A21">
        <w:rPr>
          <w:sz w:val="22"/>
        </w:rPr>
        <w:t>,</w:t>
      </w:r>
      <w:r w:rsidRPr="00465A21">
        <w:rPr>
          <w:sz w:val="22"/>
        </w:rPr>
        <w:t xml:space="preserve"> uplatnit vůči zhotoviteli jednorázovou smluvní pokutu </w:t>
      </w:r>
      <w:r w:rsidR="00823829" w:rsidRPr="00465A21">
        <w:rPr>
          <w:sz w:val="22"/>
        </w:rPr>
        <w:t xml:space="preserve">za první den prodlení </w:t>
      </w:r>
      <w:r w:rsidRPr="00465A21">
        <w:rPr>
          <w:sz w:val="22"/>
        </w:rPr>
        <w:t xml:space="preserve">ve výši 1 % (slovy: </w:t>
      </w:r>
      <w:r w:rsidR="00185BA9">
        <w:rPr>
          <w:sz w:val="22"/>
        </w:rPr>
        <w:t>j</w:t>
      </w:r>
      <w:r w:rsidRPr="00465A21">
        <w:rPr>
          <w:sz w:val="22"/>
        </w:rPr>
        <w:t>edno procento) z </w:t>
      </w:r>
      <w:r w:rsidR="00185BA9">
        <w:rPr>
          <w:sz w:val="22"/>
        </w:rPr>
        <w:t>c</w:t>
      </w:r>
      <w:r w:rsidRPr="00465A21">
        <w:rPr>
          <w:sz w:val="22"/>
        </w:rPr>
        <w:t>eny včetně DPH.</w:t>
      </w:r>
    </w:p>
    <w:p w:rsidR="00FB328B" w:rsidRPr="00465A21" w:rsidRDefault="00FB328B" w:rsidP="00A146D7">
      <w:pPr>
        <w:ind w:left="680"/>
        <w:jc w:val="both"/>
        <w:rPr>
          <w:sz w:val="22"/>
        </w:rPr>
      </w:pPr>
    </w:p>
    <w:p w:rsidR="003D5405" w:rsidRPr="00465A21" w:rsidRDefault="00BD6B41" w:rsidP="005C3603">
      <w:pPr>
        <w:numPr>
          <w:ilvl w:val="0"/>
          <w:numId w:val="22"/>
        </w:numPr>
        <w:jc w:val="both"/>
        <w:rPr>
          <w:sz w:val="22"/>
        </w:rPr>
      </w:pPr>
      <w:r>
        <w:rPr>
          <w:sz w:val="22"/>
        </w:rPr>
        <w:t>Smluvní strany se dohodly, že v případě porušení ustanovení čl. VII. odst. 7.2 nebo čl. VIII. odst. 8.2, 8</w:t>
      </w:r>
      <w:r w:rsidR="00C26E03">
        <w:rPr>
          <w:sz w:val="22"/>
        </w:rPr>
        <w:t>.</w:t>
      </w:r>
      <w:r>
        <w:rPr>
          <w:sz w:val="22"/>
        </w:rPr>
        <w:t xml:space="preserve">3, 8.4, </w:t>
      </w:r>
      <w:r w:rsidR="00C26E03">
        <w:rPr>
          <w:sz w:val="22"/>
        </w:rPr>
        <w:t xml:space="preserve">8.5, 8.7, </w:t>
      </w:r>
      <w:r>
        <w:rPr>
          <w:sz w:val="22"/>
        </w:rPr>
        <w:t>8.8</w:t>
      </w:r>
      <w:r w:rsidR="00C26E03">
        <w:rPr>
          <w:sz w:val="22"/>
        </w:rPr>
        <w:t>, 8.9, 8.12,</w:t>
      </w:r>
      <w:r w:rsidR="00B96DE9">
        <w:rPr>
          <w:sz w:val="22"/>
        </w:rPr>
        <w:t xml:space="preserve"> 8.14, </w:t>
      </w:r>
      <w:r w:rsidR="00944C27">
        <w:rPr>
          <w:sz w:val="22"/>
        </w:rPr>
        <w:t>čl. XI. odst. 11.3 smlouvy</w:t>
      </w:r>
      <w:r w:rsidR="003D4205">
        <w:rPr>
          <w:sz w:val="22"/>
        </w:rPr>
        <w:t xml:space="preserve"> zhotovitelem je objednatel oprávněn uplatnit ve smyslu ustanovení § 2048 a násl. </w:t>
      </w:r>
      <w:r w:rsidR="00995CD8">
        <w:rPr>
          <w:sz w:val="22"/>
        </w:rPr>
        <w:t>z</w:t>
      </w:r>
      <w:r w:rsidR="003D4205">
        <w:rPr>
          <w:sz w:val="22"/>
        </w:rPr>
        <w:t xml:space="preserve">ákona č. 89/2012 Sb., občanský </w:t>
      </w:r>
      <w:r w:rsidR="00B23EC2">
        <w:rPr>
          <w:sz w:val="22"/>
        </w:rPr>
        <w:t xml:space="preserve">zákoník, smluvní pokutu ve </w:t>
      </w:r>
      <w:r w:rsidR="00B23EC2" w:rsidRPr="002D3B4C">
        <w:rPr>
          <w:sz w:val="22"/>
        </w:rPr>
        <w:t>výši 5.000</w:t>
      </w:r>
      <w:r w:rsidR="003D4205" w:rsidRPr="002D3B4C">
        <w:rPr>
          <w:sz w:val="22"/>
        </w:rPr>
        <w:t xml:space="preserve">,-- </w:t>
      </w:r>
      <w:r w:rsidR="003D4205">
        <w:rPr>
          <w:sz w:val="22"/>
        </w:rPr>
        <w:t xml:space="preserve">Kč (slovy: </w:t>
      </w:r>
      <w:proofErr w:type="spellStart"/>
      <w:r w:rsidR="00B23EC2">
        <w:rPr>
          <w:sz w:val="22"/>
        </w:rPr>
        <w:t>Pěttisíc</w:t>
      </w:r>
      <w:proofErr w:type="spellEnd"/>
      <w:r w:rsidR="00B23EC2">
        <w:rPr>
          <w:sz w:val="22"/>
        </w:rPr>
        <w:t xml:space="preserve"> </w:t>
      </w:r>
      <w:r w:rsidR="003D4205">
        <w:rPr>
          <w:sz w:val="22"/>
        </w:rPr>
        <w:t>korun českých), a to za každé porušení smlouvy zvlášť.</w:t>
      </w:r>
      <w:r w:rsidR="00944C27">
        <w:rPr>
          <w:sz w:val="22"/>
        </w:rPr>
        <w:t xml:space="preserve"> </w:t>
      </w:r>
    </w:p>
    <w:p w:rsidR="00510095" w:rsidRPr="00465A21" w:rsidRDefault="00510095" w:rsidP="00510095">
      <w:pPr>
        <w:jc w:val="both"/>
        <w:rPr>
          <w:sz w:val="22"/>
        </w:rPr>
      </w:pPr>
    </w:p>
    <w:p w:rsidR="003D4205" w:rsidRDefault="003D4205" w:rsidP="005C3603">
      <w:pPr>
        <w:numPr>
          <w:ilvl w:val="0"/>
          <w:numId w:val="22"/>
        </w:numPr>
        <w:jc w:val="both"/>
        <w:rPr>
          <w:sz w:val="22"/>
        </w:rPr>
      </w:pPr>
      <w:r>
        <w:rPr>
          <w:sz w:val="22"/>
        </w:rPr>
        <w:t xml:space="preserve">Smluvní strany se dohodly, že </w:t>
      </w:r>
      <w:r w:rsidR="00995CD8">
        <w:rPr>
          <w:sz w:val="22"/>
        </w:rPr>
        <w:t xml:space="preserve">v případě porušení ustanovení čl. IX. odst. 9.2 nebo čl. XXI. odst. 21.1 nebo čl. XX. smlouvy zhotovitelem je objednatel oprávněn uplatnit ve smyslu ustanovení § 2048 a násl. zákona č. 89/2012 Sb., občanský zákoník, smluvní pokutu ve </w:t>
      </w:r>
      <w:r w:rsidR="00995CD8" w:rsidRPr="002D3B4C">
        <w:rPr>
          <w:sz w:val="22"/>
        </w:rPr>
        <w:t xml:space="preserve">výši </w:t>
      </w:r>
      <w:r w:rsidR="00B23EC2" w:rsidRPr="0020125C">
        <w:rPr>
          <w:sz w:val="22"/>
        </w:rPr>
        <w:t>10.000,-</w:t>
      </w:r>
      <w:r w:rsidR="002761AD" w:rsidRPr="0020125C">
        <w:rPr>
          <w:sz w:val="22"/>
        </w:rPr>
        <w:t xml:space="preserve"> Kč</w:t>
      </w:r>
      <w:r w:rsidR="00995CD8" w:rsidRPr="002D3B4C">
        <w:rPr>
          <w:sz w:val="22"/>
        </w:rPr>
        <w:t xml:space="preserve"> </w:t>
      </w:r>
      <w:r w:rsidR="00995CD8">
        <w:rPr>
          <w:sz w:val="22"/>
        </w:rPr>
        <w:t xml:space="preserve">(slovy: </w:t>
      </w:r>
      <w:proofErr w:type="spellStart"/>
      <w:r w:rsidR="00B23EC2">
        <w:rPr>
          <w:sz w:val="22"/>
        </w:rPr>
        <w:t>Desettisíc</w:t>
      </w:r>
      <w:proofErr w:type="spellEnd"/>
      <w:r w:rsidR="00995CD8">
        <w:rPr>
          <w:sz w:val="22"/>
        </w:rPr>
        <w:t xml:space="preserve"> korun českých), a to za každé porušení smlouvy zvlášť.</w:t>
      </w:r>
    </w:p>
    <w:p w:rsidR="00995CD8" w:rsidRDefault="00995CD8" w:rsidP="00A92385">
      <w:pPr>
        <w:pStyle w:val="Odstavecseseznamem"/>
        <w:rPr>
          <w:sz w:val="22"/>
        </w:rPr>
      </w:pPr>
    </w:p>
    <w:p w:rsidR="00995CD8" w:rsidRDefault="00995CD8" w:rsidP="005C3603">
      <w:pPr>
        <w:numPr>
          <w:ilvl w:val="0"/>
          <w:numId w:val="22"/>
        </w:numPr>
        <w:jc w:val="both"/>
        <w:rPr>
          <w:sz w:val="22"/>
        </w:rPr>
      </w:pPr>
      <w:r>
        <w:rPr>
          <w:sz w:val="22"/>
        </w:rPr>
        <w:t xml:space="preserve">Smluvní strany se dále dohodly, že v případě, že zhotovitel nebude provádět dílo dle harmonogramu plnění prací dle této smlouvy, je objednatel oprávněn uplatnit vůči zhotoviteli v případě, že zpoždění realizace díla dosáhne v součtu více než </w:t>
      </w:r>
      <w:r w:rsidR="00B23EC2" w:rsidRPr="0020125C">
        <w:rPr>
          <w:sz w:val="22"/>
        </w:rPr>
        <w:t>7</w:t>
      </w:r>
      <w:r w:rsidRPr="002D3B4C">
        <w:rPr>
          <w:sz w:val="22"/>
        </w:rPr>
        <w:t xml:space="preserve"> k</w:t>
      </w:r>
      <w:r>
        <w:rPr>
          <w:sz w:val="22"/>
        </w:rPr>
        <w:t xml:space="preserve">alendářních dní oproti termínům obsaženým v harmonogramu plnění </w:t>
      </w:r>
      <w:r w:rsidRPr="007C0FC6">
        <w:rPr>
          <w:sz w:val="22"/>
        </w:rPr>
        <w:t xml:space="preserve">prací, který je </w:t>
      </w:r>
      <w:r w:rsidR="00A45E4F" w:rsidRPr="007C0FC6">
        <w:rPr>
          <w:sz w:val="22"/>
        </w:rPr>
        <w:t>předložen</w:t>
      </w:r>
      <w:r w:rsidR="00A45E4F">
        <w:rPr>
          <w:sz w:val="22"/>
        </w:rPr>
        <w:t xml:space="preserve"> dle </w:t>
      </w:r>
      <w:r w:rsidR="007C0FC6">
        <w:rPr>
          <w:sz w:val="22"/>
        </w:rPr>
        <w:t xml:space="preserve">čl. IV. </w:t>
      </w:r>
      <w:r w:rsidR="00A45E4F">
        <w:rPr>
          <w:sz w:val="22"/>
        </w:rPr>
        <w:t>odst. 4.3</w:t>
      </w:r>
      <w:r>
        <w:rPr>
          <w:sz w:val="22"/>
        </w:rPr>
        <w:t xml:space="preserve">, </w:t>
      </w:r>
      <w:r w:rsidR="00D7095D">
        <w:rPr>
          <w:sz w:val="22"/>
        </w:rPr>
        <w:t>ve smyslu ustanovení § 2048 a násl.</w:t>
      </w:r>
      <w:r w:rsidR="00414498">
        <w:rPr>
          <w:sz w:val="22"/>
        </w:rPr>
        <w:t xml:space="preserve"> </w:t>
      </w:r>
      <w:r w:rsidR="00D7095D">
        <w:rPr>
          <w:sz w:val="22"/>
        </w:rPr>
        <w:t xml:space="preserve">zákona č. 89/2012 Sb., občanský zákoník, </w:t>
      </w:r>
      <w:r>
        <w:rPr>
          <w:sz w:val="22"/>
        </w:rPr>
        <w:t xml:space="preserve">smluvní pokutu </w:t>
      </w:r>
      <w:r w:rsidR="00B23EC2">
        <w:rPr>
          <w:sz w:val="22"/>
        </w:rPr>
        <w:t xml:space="preserve">ve </w:t>
      </w:r>
      <w:r w:rsidR="00B23EC2" w:rsidRPr="002D3B4C">
        <w:rPr>
          <w:sz w:val="22"/>
        </w:rPr>
        <w:t xml:space="preserve">výši 5.000,- </w:t>
      </w:r>
      <w:r w:rsidR="00D7095D" w:rsidRPr="002D3B4C">
        <w:rPr>
          <w:sz w:val="22"/>
        </w:rPr>
        <w:t xml:space="preserve"> Kč </w:t>
      </w:r>
      <w:r w:rsidR="00D7095D">
        <w:rPr>
          <w:sz w:val="22"/>
        </w:rPr>
        <w:t>(slovy:</w:t>
      </w:r>
      <w:r w:rsidR="00295391">
        <w:rPr>
          <w:sz w:val="22"/>
        </w:rPr>
        <w:t xml:space="preserve"> </w:t>
      </w:r>
      <w:proofErr w:type="spellStart"/>
      <w:r w:rsidR="00295391">
        <w:rPr>
          <w:sz w:val="22"/>
        </w:rPr>
        <w:t>Pěttisíc</w:t>
      </w:r>
      <w:proofErr w:type="spellEnd"/>
      <w:r w:rsidR="0030491E">
        <w:rPr>
          <w:sz w:val="22"/>
        </w:rPr>
        <w:t xml:space="preserve"> korun českých).</w:t>
      </w:r>
    </w:p>
    <w:p w:rsidR="003D4205" w:rsidRDefault="003D4205" w:rsidP="00995CD8">
      <w:pPr>
        <w:pStyle w:val="Odstavecseseznamem"/>
        <w:rPr>
          <w:sz w:val="22"/>
        </w:rPr>
      </w:pPr>
    </w:p>
    <w:p w:rsidR="003D5405" w:rsidRPr="00465A21" w:rsidRDefault="003D5405" w:rsidP="005C3603">
      <w:pPr>
        <w:numPr>
          <w:ilvl w:val="0"/>
          <w:numId w:val="22"/>
        </w:numPr>
        <w:jc w:val="both"/>
        <w:rPr>
          <w:sz w:val="22"/>
        </w:rPr>
      </w:pPr>
      <w:r w:rsidRPr="00465A21">
        <w:rPr>
          <w:sz w:val="22"/>
        </w:rPr>
        <w:t xml:space="preserve">Smluvní pokuta je splatná do </w:t>
      </w:r>
      <w:r w:rsidR="00766FBF" w:rsidRPr="00465A21">
        <w:rPr>
          <w:sz w:val="22"/>
        </w:rPr>
        <w:t>třiceti</w:t>
      </w:r>
      <w:r w:rsidRPr="00465A21">
        <w:rPr>
          <w:sz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510095" w:rsidRPr="00465A21" w:rsidRDefault="00510095" w:rsidP="00510095">
      <w:pPr>
        <w:jc w:val="both"/>
        <w:rPr>
          <w:sz w:val="22"/>
        </w:rPr>
      </w:pPr>
    </w:p>
    <w:p w:rsidR="003D5405" w:rsidRPr="00070B26" w:rsidRDefault="003D5405" w:rsidP="00B9309D">
      <w:pPr>
        <w:numPr>
          <w:ilvl w:val="0"/>
          <w:numId w:val="22"/>
        </w:numPr>
        <w:jc w:val="both"/>
        <w:rPr>
          <w:b/>
          <w:sz w:val="22"/>
        </w:rPr>
      </w:pPr>
      <w:r w:rsidRPr="00465A21">
        <w:rPr>
          <w:sz w:val="22"/>
        </w:rPr>
        <w:t>Smluvní strany si sjednávání pro případ prodlení kterékoliv smluvní strany s plněním peněžitého závazku dle smlouvy úrok z prodlení ve výši 0,</w:t>
      </w:r>
      <w:r w:rsidR="00FE7411">
        <w:rPr>
          <w:sz w:val="22"/>
        </w:rPr>
        <w:t>2</w:t>
      </w:r>
      <w:r w:rsidRPr="00465A21">
        <w:rPr>
          <w:sz w:val="22"/>
        </w:rPr>
        <w:t xml:space="preserve"> % (slovy: </w:t>
      </w:r>
      <w:r w:rsidR="00185BA9">
        <w:rPr>
          <w:sz w:val="22"/>
        </w:rPr>
        <w:t>d</w:t>
      </w:r>
      <w:r w:rsidR="00FE7411">
        <w:rPr>
          <w:sz w:val="22"/>
        </w:rPr>
        <w:t>vě</w:t>
      </w:r>
      <w:r w:rsidRPr="00465A21">
        <w:rPr>
          <w:sz w:val="22"/>
        </w:rPr>
        <w:t xml:space="preserve"> </w:t>
      </w:r>
      <w:r w:rsidR="003836D0" w:rsidRPr="00465A21">
        <w:rPr>
          <w:sz w:val="22"/>
        </w:rPr>
        <w:t>de</w:t>
      </w:r>
      <w:r w:rsidRPr="00465A21">
        <w:rPr>
          <w:sz w:val="22"/>
        </w:rPr>
        <w:t>setin</w:t>
      </w:r>
      <w:r w:rsidR="00FE7411">
        <w:rPr>
          <w:sz w:val="22"/>
        </w:rPr>
        <w:t>y</w:t>
      </w:r>
      <w:r w:rsidRPr="00465A21">
        <w:rPr>
          <w:sz w:val="22"/>
        </w:rPr>
        <w:t xml:space="preserve"> procenta) z neuhrazené</w:t>
      </w:r>
      <w:r w:rsidR="002C4CD6" w:rsidRPr="00465A21">
        <w:rPr>
          <w:sz w:val="22"/>
        </w:rPr>
        <w:t xml:space="preserve"> části peněžitého závazku, a to za každý den prodlení.</w:t>
      </w:r>
    </w:p>
    <w:p w:rsidR="00455AE2" w:rsidRDefault="00455AE2" w:rsidP="008D576E">
      <w:pPr>
        <w:rPr>
          <w:b/>
          <w:sz w:val="22"/>
        </w:rPr>
      </w:pPr>
    </w:p>
    <w:p w:rsidR="003D5405" w:rsidRPr="00465A21" w:rsidRDefault="003D5405">
      <w:pPr>
        <w:pStyle w:val="Nadpis6"/>
      </w:pPr>
      <w:r w:rsidRPr="00465A21">
        <w:t>XV. Odstoupení od smlouvy</w:t>
      </w:r>
    </w:p>
    <w:p w:rsidR="003D5405" w:rsidRPr="00465A21" w:rsidRDefault="003D5405">
      <w:pPr>
        <w:jc w:val="both"/>
        <w:rPr>
          <w:sz w:val="22"/>
        </w:rPr>
      </w:pPr>
    </w:p>
    <w:p w:rsidR="003D5405" w:rsidRPr="00465A21" w:rsidRDefault="003D5405" w:rsidP="005C3603">
      <w:pPr>
        <w:pStyle w:val="Zkladntextodsazen3"/>
        <w:numPr>
          <w:ilvl w:val="0"/>
          <w:numId w:val="23"/>
        </w:numPr>
      </w:pPr>
      <w:r w:rsidRPr="00465A21">
        <w:t>Smluvní strany se dohodly, že mohou od  smlo</w:t>
      </w:r>
      <w:r w:rsidR="00CB27C2">
        <w:t xml:space="preserve">uvy odstoupit v případech, kdy </w:t>
      </w:r>
      <w:r w:rsidRPr="00465A21">
        <w:t>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08282A" w:rsidRPr="00465A21" w:rsidRDefault="0008282A" w:rsidP="0008282A">
      <w:pPr>
        <w:pStyle w:val="Zkladntextodsazen3"/>
        <w:ind w:left="0" w:firstLine="0"/>
      </w:pPr>
    </w:p>
    <w:p w:rsidR="003D5405" w:rsidRPr="00465A21" w:rsidRDefault="003D5405" w:rsidP="005C3603">
      <w:pPr>
        <w:pStyle w:val="Zkladntextodsazen3"/>
        <w:numPr>
          <w:ilvl w:val="0"/>
          <w:numId w:val="23"/>
        </w:numPr>
      </w:pPr>
      <w:r w:rsidRPr="00465A21">
        <w:t>Smluvní strany této smlouvy se dohodly, že podstatným porušením smlouvy se rozumí zejména:</w:t>
      </w:r>
    </w:p>
    <w:p w:rsidR="003D5405" w:rsidRPr="00465A21" w:rsidRDefault="003D5405">
      <w:pPr>
        <w:jc w:val="both"/>
      </w:pPr>
    </w:p>
    <w:p w:rsidR="003D5405" w:rsidRPr="003817B7" w:rsidRDefault="003D5405" w:rsidP="005C3603">
      <w:pPr>
        <w:pStyle w:val="Znaka"/>
        <w:widowControl/>
        <w:numPr>
          <w:ilvl w:val="0"/>
          <w:numId w:val="46"/>
        </w:numPr>
        <w:jc w:val="both"/>
        <w:rPr>
          <w:rFonts w:ascii="Times New Roman" w:hAnsi="Times New Roman"/>
          <w:color w:val="auto"/>
        </w:rPr>
      </w:pPr>
      <w:r w:rsidRPr="003817B7">
        <w:rPr>
          <w:rFonts w:ascii="Times New Roman" w:hAnsi="Times New Roman"/>
          <w:color w:val="auto"/>
        </w:rPr>
        <w:t xml:space="preserve">jestliže se zhotovitel dostane do prodlení s prováděním dodávky díla, ať již jako celku či jeho jednotlivých částí, ve vztahu k termínům provádění díla dle článku IV. smlouvy, které bude delší než </w:t>
      </w:r>
      <w:r w:rsidR="00D027F6" w:rsidRPr="003817B7">
        <w:rPr>
          <w:rFonts w:ascii="Times New Roman" w:hAnsi="Times New Roman"/>
          <w:color w:val="auto"/>
        </w:rPr>
        <w:t xml:space="preserve"> </w:t>
      </w:r>
      <w:r w:rsidR="00296088" w:rsidRPr="003817B7">
        <w:rPr>
          <w:rFonts w:ascii="Times New Roman" w:hAnsi="Times New Roman"/>
          <w:color w:val="auto"/>
        </w:rPr>
        <w:t>6</w:t>
      </w:r>
      <w:r w:rsidR="00723EDC" w:rsidRPr="003817B7">
        <w:rPr>
          <w:rFonts w:ascii="Times New Roman" w:hAnsi="Times New Roman"/>
          <w:color w:val="auto"/>
        </w:rPr>
        <w:t>0</w:t>
      </w:r>
      <w:r w:rsidRPr="003817B7">
        <w:rPr>
          <w:rFonts w:ascii="Times New Roman" w:hAnsi="Times New Roman"/>
          <w:color w:val="auto"/>
        </w:rPr>
        <w:t xml:space="preserve"> kalendářních dnů;</w:t>
      </w:r>
    </w:p>
    <w:p w:rsidR="00455AE2" w:rsidRPr="00770A21" w:rsidRDefault="00455AE2" w:rsidP="005C3603">
      <w:pPr>
        <w:pStyle w:val="Znaka"/>
        <w:widowControl/>
        <w:numPr>
          <w:ilvl w:val="0"/>
          <w:numId w:val="46"/>
        </w:numPr>
        <w:jc w:val="both"/>
        <w:rPr>
          <w:rFonts w:ascii="Times New Roman" w:hAnsi="Times New Roman"/>
          <w:color w:val="auto"/>
        </w:rPr>
      </w:pPr>
      <w:r w:rsidRPr="00770A21">
        <w:rPr>
          <w:rFonts w:ascii="Times New Roman" w:hAnsi="Times New Roman"/>
          <w:color w:val="auto"/>
        </w:rPr>
        <w:t>jestliže zhotovitel opakovaně</w:t>
      </w:r>
      <w:r w:rsidR="00723EDC" w:rsidRPr="00770A21">
        <w:rPr>
          <w:rFonts w:ascii="Times New Roman" w:hAnsi="Times New Roman"/>
          <w:color w:val="auto"/>
        </w:rPr>
        <w:t xml:space="preserve"> </w:t>
      </w:r>
      <w:r w:rsidRPr="00770A21">
        <w:rPr>
          <w:rFonts w:ascii="Times New Roman" w:hAnsi="Times New Roman"/>
          <w:color w:val="auto"/>
        </w:rPr>
        <w:t>poruší shodným způsobem jakýkoli svůj závaze</w:t>
      </w:r>
      <w:r w:rsidR="00B50769" w:rsidRPr="00770A21">
        <w:rPr>
          <w:rFonts w:ascii="Times New Roman" w:hAnsi="Times New Roman"/>
          <w:color w:val="auto"/>
        </w:rPr>
        <w:t>k</w:t>
      </w:r>
      <w:r w:rsidR="007911C9" w:rsidRPr="00770A21">
        <w:rPr>
          <w:rFonts w:ascii="Times New Roman" w:hAnsi="Times New Roman"/>
          <w:color w:val="auto"/>
        </w:rPr>
        <w:t xml:space="preserve"> (např. čl. XI.)</w:t>
      </w:r>
      <w:r w:rsidR="00B50769" w:rsidRPr="00770A21">
        <w:rPr>
          <w:rFonts w:ascii="Times New Roman" w:hAnsi="Times New Roman"/>
          <w:color w:val="auto"/>
        </w:rPr>
        <w:t>, který vyplývá</w:t>
      </w:r>
      <w:r w:rsidRPr="00770A21">
        <w:rPr>
          <w:rFonts w:ascii="Times New Roman" w:hAnsi="Times New Roman"/>
          <w:color w:val="auto"/>
        </w:rPr>
        <w:t xml:space="preserve"> z</w:t>
      </w:r>
      <w:r w:rsidR="00185BA9" w:rsidRPr="00770A21">
        <w:rPr>
          <w:rFonts w:ascii="Times New Roman" w:hAnsi="Times New Roman"/>
          <w:color w:val="auto"/>
        </w:rPr>
        <w:t>e</w:t>
      </w:r>
      <w:r w:rsidRPr="00770A21">
        <w:rPr>
          <w:rFonts w:ascii="Times New Roman" w:hAnsi="Times New Roman"/>
          <w:color w:val="auto"/>
        </w:rPr>
        <w:t xml:space="preserve"> smlouvy</w:t>
      </w:r>
      <w:r w:rsidR="00433F62" w:rsidRPr="00770A21">
        <w:rPr>
          <w:rFonts w:ascii="Times New Roman" w:hAnsi="Times New Roman"/>
          <w:color w:val="auto"/>
        </w:rPr>
        <w:t xml:space="preserve"> nebo jestliže zhotovitel opakovaně poruší povinnosti, které vyplynuly z následných jednání obou smluvních stran při plnění smlouvy</w:t>
      </w:r>
      <w:r w:rsidR="00B50769" w:rsidRPr="00770A21">
        <w:rPr>
          <w:rFonts w:ascii="Times New Roman" w:hAnsi="Times New Roman"/>
          <w:color w:val="auto"/>
        </w:rPr>
        <w:t>;</w:t>
      </w:r>
    </w:p>
    <w:p w:rsidR="003D5405" w:rsidRPr="00770A21" w:rsidRDefault="003D5405" w:rsidP="005C3603">
      <w:pPr>
        <w:pStyle w:val="Znaka"/>
        <w:widowControl/>
        <w:numPr>
          <w:ilvl w:val="0"/>
          <w:numId w:val="46"/>
        </w:numPr>
        <w:jc w:val="both"/>
        <w:rPr>
          <w:rFonts w:ascii="Times New Roman" w:hAnsi="Times New Roman"/>
          <w:color w:val="auto"/>
        </w:rPr>
      </w:pPr>
      <w:r w:rsidRPr="00770A21">
        <w:rPr>
          <w:rFonts w:ascii="Times New Roman" w:hAnsi="Times New Roman"/>
          <w:color w:val="auto"/>
        </w:rPr>
        <w:t>jestliže zhotovitel po dobu delší než</w:t>
      </w:r>
      <w:r w:rsidR="00D027F6" w:rsidRPr="00770A21">
        <w:rPr>
          <w:rFonts w:ascii="Times New Roman" w:hAnsi="Times New Roman"/>
          <w:color w:val="auto"/>
        </w:rPr>
        <w:t xml:space="preserve"> </w:t>
      </w:r>
      <w:r w:rsidRPr="00770A21">
        <w:rPr>
          <w:rFonts w:ascii="Times New Roman" w:hAnsi="Times New Roman"/>
          <w:color w:val="auto"/>
        </w:rPr>
        <w:t xml:space="preserve"> </w:t>
      </w:r>
      <w:r w:rsidR="00296088" w:rsidRPr="00770A21">
        <w:rPr>
          <w:rFonts w:ascii="Times New Roman" w:hAnsi="Times New Roman"/>
          <w:color w:val="auto"/>
        </w:rPr>
        <w:t>14 k</w:t>
      </w:r>
      <w:r w:rsidRPr="00770A21">
        <w:rPr>
          <w:rFonts w:ascii="Times New Roman" w:hAnsi="Times New Roman"/>
          <w:color w:val="auto"/>
        </w:rPr>
        <w:t>alendářních dní přerušil práce na provedení díla a nejedná se o případ přerušení provádění díla dle článku IV. odst. 4.</w:t>
      </w:r>
      <w:r w:rsidR="00433F62" w:rsidRPr="00770A21">
        <w:rPr>
          <w:rFonts w:ascii="Times New Roman" w:hAnsi="Times New Roman"/>
          <w:color w:val="auto"/>
        </w:rPr>
        <w:t>7</w:t>
      </w:r>
      <w:r w:rsidRPr="00770A21">
        <w:rPr>
          <w:rFonts w:ascii="Times New Roman" w:hAnsi="Times New Roman"/>
          <w:color w:val="auto"/>
        </w:rPr>
        <w:t xml:space="preserve"> smlouvy;</w:t>
      </w:r>
    </w:p>
    <w:p w:rsidR="003D5405" w:rsidRPr="00770A21" w:rsidRDefault="003D5405" w:rsidP="005C3603">
      <w:pPr>
        <w:pStyle w:val="Znaka"/>
        <w:widowControl/>
        <w:numPr>
          <w:ilvl w:val="0"/>
          <w:numId w:val="46"/>
        </w:numPr>
        <w:jc w:val="both"/>
        <w:rPr>
          <w:rFonts w:ascii="Times New Roman" w:hAnsi="Times New Roman"/>
          <w:color w:val="auto"/>
        </w:rPr>
      </w:pPr>
      <w:r w:rsidRPr="00770A21">
        <w:rPr>
          <w:rFonts w:ascii="Times New Roman" w:hAnsi="Times New Roman"/>
          <w:color w:val="auto"/>
        </w:rPr>
        <w:lastRenderedPageBreak/>
        <w:t xml:space="preserve">jestliže </w:t>
      </w:r>
      <w:r w:rsidR="002761AD" w:rsidRPr="00637B8C">
        <w:rPr>
          <w:rFonts w:ascii="Times New Roman" w:hAnsi="Times New Roman"/>
          <w:color w:val="C00000"/>
        </w:rPr>
        <w:t xml:space="preserve">zhotovitel řádně a včas neprokáže trvání platné a účinné pojistné smlouvy </w:t>
      </w:r>
      <w:r w:rsidRPr="00770A21">
        <w:rPr>
          <w:rFonts w:ascii="Times New Roman" w:hAnsi="Times New Roman"/>
          <w:color w:val="auto"/>
        </w:rPr>
        <w:t>dle článku XX. této smlouvy či jinak poruší ustanovení článku XX. smlouvy;</w:t>
      </w:r>
    </w:p>
    <w:p w:rsidR="003D5405" w:rsidRPr="00770A21" w:rsidRDefault="003D5405" w:rsidP="005C3603">
      <w:pPr>
        <w:pStyle w:val="Znaka"/>
        <w:widowControl/>
        <w:numPr>
          <w:ilvl w:val="0"/>
          <w:numId w:val="46"/>
        </w:numPr>
        <w:jc w:val="both"/>
        <w:rPr>
          <w:rFonts w:ascii="Times New Roman" w:hAnsi="Times New Roman"/>
          <w:color w:val="auto"/>
        </w:rPr>
      </w:pPr>
      <w:r w:rsidRPr="00770A21">
        <w:rPr>
          <w:rFonts w:ascii="Times New Roman" w:hAnsi="Times New Roman"/>
          <w:color w:val="auto"/>
        </w:rPr>
        <w:t>jestliže bude zhotovitelem podán návrh na prohlášení konkur</w:t>
      </w:r>
      <w:r w:rsidR="00872B15" w:rsidRPr="00770A21">
        <w:rPr>
          <w:rFonts w:ascii="Times New Roman" w:hAnsi="Times New Roman"/>
          <w:color w:val="auto"/>
        </w:rPr>
        <w:t>z</w:t>
      </w:r>
      <w:r w:rsidRPr="00770A21">
        <w:rPr>
          <w:rFonts w:ascii="Times New Roman" w:hAnsi="Times New Roman"/>
          <w:color w:val="auto"/>
        </w:rPr>
        <w:t>u na svůj majetek ve smys</w:t>
      </w:r>
      <w:r w:rsidR="00264C88" w:rsidRPr="00770A21">
        <w:rPr>
          <w:rFonts w:ascii="Times New Roman" w:hAnsi="Times New Roman"/>
          <w:color w:val="auto"/>
        </w:rPr>
        <w:t>lu ustanovení zákona č. 182/2006 Sb.</w:t>
      </w:r>
      <w:r w:rsidR="002859FD" w:rsidRPr="00770A21">
        <w:rPr>
          <w:rFonts w:ascii="Times New Roman" w:hAnsi="Times New Roman"/>
          <w:color w:val="auto"/>
        </w:rPr>
        <w:t>,</w:t>
      </w:r>
      <w:r w:rsidR="00264C88" w:rsidRPr="00770A21">
        <w:rPr>
          <w:rFonts w:ascii="Times New Roman" w:hAnsi="Times New Roman"/>
          <w:color w:val="auto"/>
        </w:rPr>
        <w:t xml:space="preserve"> o úpadku a </w:t>
      </w:r>
      <w:r w:rsidR="00EB5030" w:rsidRPr="00770A21">
        <w:rPr>
          <w:rFonts w:ascii="Times New Roman" w:hAnsi="Times New Roman"/>
          <w:color w:val="auto"/>
        </w:rPr>
        <w:t>způsobech jeho řešení (insolvenč</w:t>
      </w:r>
      <w:r w:rsidR="00264C88" w:rsidRPr="00770A21">
        <w:rPr>
          <w:rFonts w:ascii="Times New Roman" w:hAnsi="Times New Roman"/>
          <w:color w:val="auto"/>
        </w:rPr>
        <w:t>ní zákon)</w:t>
      </w:r>
      <w:r w:rsidRPr="00770A21">
        <w:rPr>
          <w:rFonts w:ascii="Times New Roman" w:hAnsi="Times New Roman"/>
          <w:color w:val="auto"/>
        </w:rPr>
        <w:t xml:space="preserve">, </w:t>
      </w:r>
      <w:r w:rsidR="00185BA9" w:rsidRPr="00770A21">
        <w:rPr>
          <w:rFonts w:ascii="Times New Roman" w:hAnsi="Times New Roman"/>
          <w:color w:val="auto"/>
        </w:rPr>
        <w:t xml:space="preserve">v platném znění (dále jen „insolvenční zákon“) </w:t>
      </w:r>
      <w:r w:rsidRPr="00770A21">
        <w:rPr>
          <w:rFonts w:ascii="Times New Roman" w:hAnsi="Times New Roman"/>
          <w:color w:val="auto"/>
        </w:rPr>
        <w:t>nebo bude prohlášen konkur</w:t>
      </w:r>
      <w:r w:rsidR="00F0717D" w:rsidRPr="00770A21">
        <w:rPr>
          <w:rFonts w:ascii="Times New Roman" w:hAnsi="Times New Roman"/>
          <w:color w:val="auto"/>
        </w:rPr>
        <w:t>z</w:t>
      </w:r>
      <w:r w:rsidRPr="00770A21">
        <w:rPr>
          <w:rFonts w:ascii="Times New Roman" w:hAnsi="Times New Roman"/>
          <w:color w:val="auto"/>
        </w:rPr>
        <w:t xml:space="preserve"> na majetek zhotovitele na základě návrhu věřitele zhotovitele či bude na základě rozhodnutí soudu ustanoven předběžný správce konkur</w:t>
      </w:r>
      <w:r w:rsidR="00872B15" w:rsidRPr="00770A21">
        <w:rPr>
          <w:rFonts w:ascii="Times New Roman" w:hAnsi="Times New Roman"/>
          <w:color w:val="auto"/>
        </w:rPr>
        <w:t>z</w:t>
      </w:r>
      <w:r w:rsidRPr="00770A21">
        <w:rPr>
          <w:rFonts w:ascii="Times New Roman" w:hAnsi="Times New Roman"/>
          <w:color w:val="auto"/>
        </w:rPr>
        <w:t>ní podstaty</w:t>
      </w:r>
      <w:r w:rsidR="00264C88" w:rsidRPr="00770A21">
        <w:rPr>
          <w:rFonts w:ascii="Times New Roman" w:hAnsi="Times New Roman"/>
          <w:color w:val="auto"/>
        </w:rPr>
        <w:t xml:space="preserve"> pro zhotovitele ve smyslu </w:t>
      </w:r>
      <w:r w:rsidR="00185BA9" w:rsidRPr="00770A21">
        <w:rPr>
          <w:rFonts w:ascii="Times New Roman" w:hAnsi="Times New Roman"/>
          <w:color w:val="auto"/>
        </w:rPr>
        <w:t xml:space="preserve">insolventního </w:t>
      </w:r>
      <w:r w:rsidR="00264C88" w:rsidRPr="00770A21">
        <w:rPr>
          <w:rFonts w:ascii="Times New Roman" w:hAnsi="Times New Roman"/>
          <w:color w:val="auto"/>
        </w:rPr>
        <w:t>zák</w:t>
      </w:r>
      <w:r w:rsidR="00185BA9" w:rsidRPr="00770A21">
        <w:rPr>
          <w:rFonts w:ascii="Times New Roman" w:hAnsi="Times New Roman"/>
          <w:color w:val="auto"/>
        </w:rPr>
        <w:t>ona</w:t>
      </w:r>
      <w:r w:rsidR="002859FD" w:rsidRPr="00770A21">
        <w:rPr>
          <w:rFonts w:ascii="Times New Roman" w:hAnsi="Times New Roman"/>
          <w:color w:val="auto"/>
        </w:rPr>
        <w:t xml:space="preserve">, </w:t>
      </w:r>
      <w:r w:rsidRPr="00770A21">
        <w:rPr>
          <w:rFonts w:ascii="Times New Roman" w:hAnsi="Times New Roman"/>
          <w:color w:val="auto"/>
        </w:rPr>
        <w:t xml:space="preserve">nebo bude zhotovitelem podán návrh na vyrovnání ve smyslu ustanovení </w:t>
      </w:r>
      <w:r w:rsidR="00185BA9" w:rsidRPr="00770A21">
        <w:rPr>
          <w:rFonts w:ascii="Times New Roman" w:hAnsi="Times New Roman"/>
          <w:color w:val="auto"/>
        </w:rPr>
        <w:t xml:space="preserve">insolvenčního </w:t>
      </w:r>
      <w:r w:rsidRPr="00770A21">
        <w:rPr>
          <w:rFonts w:ascii="Times New Roman" w:hAnsi="Times New Roman"/>
          <w:color w:val="auto"/>
        </w:rPr>
        <w:t>zákona</w:t>
      </w:r>
      <w:r w:rsidR="003308F6" w:rsidRPr="00770A21">
        <w:rPr>
          <w:rFonts w:ascii="Times New Roman" w:hAnsi="Times New Roman"/>
          <w:color w:val="auto"/>
        </w:rPr>
        <w:t>;</w:t>
      </w:r>
    </w:p>
    <w:p w:rsidR="003D5405" w:rsidRPr="00770A21" w:rsidRDefault="003D5405" w:rsidP="005C3603">
      <w:pPr>
        <w:pStyle w:val="Znaka"/>
        <w:widowControl/>
        <w:numPr>
          <w:ilvl w:val="0"/>
          <w:numId w:val="46"/>
        </w:numPr>
        <w:jc w:val="both"/>
        <w:rPr>
          <w:rFonts w:ascii="Times New Roman" w:hAnsi="Times New Roman"/>
          <w:color w:val="auto"/>
        </w:rPr>
      </w:pPr>
      <w:r w:rsidRPr="00770A21">
        <w:rPr>
          <w:rFonts w:ascii="Times New Roman" w:hAnsi="Times New Roman"/>
          <w:color w:val="auto"/>
        </w:rPr>
        <w:t>zhotovitel vstoupil do likvidace;</w:t>
      </w:r>
    </w:p>
    <w:p w:rsidR="003D5405" w:rsidRPr="00770A21" w:rsidRDefault="003D5405" w:rsidP="005C3603">
      <w:pPr>
        <w:pStyle w:val="Znaka"/>
        <w:widowControl/>
        <w:numPr>
          <w:ilvl w:val="0"/>
          <w:numId w:val="46"/>
        </w:numPr>
        <w:jc w:val="both"/>
        <w:rPr>
          <w:rFonts w:ascii="Times New Roman" w:hAnsi="Times New Roman"/>
          <w:color w:val="auto"/>
        </w:rPr>
      </w:pPr>
      <w:r w:rsidRPr="00770A21">
        <w:rPr>
          <w:rFonts w:ascii="Times New Roman" w:hAnsi="Times New Roman"/>
          <w:color w:val="auto"/>
        </w:rPr>
        <w:t>zhotovitel uzavřel smlouvu o prodeji či nájmu podniku či jeho části, na základě které převedl, resp. pronajal, svůj podnik či tu jeho část, jejíž součástí jsou i práva a závazky z právního vztahu dle smlouvy</w:t>
      </w:r>
      <w:r w:rsidR="00EC4E29" w:rsidRPr="00770A21">
        <w:rPr>
          <w:rFonts w:ascii="Times New Roman" w:hAnsi="Times New Roman"/>
          <w:color w:val="auto"/>
        </w:rPr>
        <w:t>,</w:t>
      </w:r>
      <w:r w:rsidRPr="00770A21">
        <w:rPr>
          <w:rFonts w:ascii="Times New Roman" w:hAnsi="Times New Roman"/>
          <w:color w:val="auto"/>
        </w:rPr>
        <w:t xml:space="preserve"> na třetí osobu;</w:t>
      </w:r>
    </w:p>
    <w:p w:rsidR="007911C9" w:rsidRPr="00770A21" w:rsidRDefault="003D5405" w:rsidP="005C3603">
      <w:pPr>
        <w:pStyle w:val="Znaka"/>
        <w:widowControl/>
        <w:numPr>
          <w:ilvl w:val="0"/>
          <w:numId w:val="46"/>
        </w:numPr>
        <w:jc w:val="both"/>
        <w:rPr>
          <w:rFonts w:ascii="Times New Roman" w:hAnsi="Times New Roman"/>
          <w:color w:val="auto"/>
        </w:rPr>
      </w:pPr>
      <w:r w:rsidRPr="00770A21">
        <w:rPr>
          <w:rFonts w:ascii="Times New Roman" w:hAnsi="Times New Roman"/>
          <w:color w:val="auto"/>
        </w:rPr>
        <w:t>objednatel je v prodlení s úhradou faktur za dílo dle této smlouvy o více než</w:t>
      </w:r>
      <w:r w:rsidR="00D027F6" w:rsidRPr="00770A21">
        <w:rPr>
          <w:rFonts w:ascii="Times New Roman" w:hAnsi="Times New Roman"/>
          <w:color w:val="auto"/>
        </w:rPr>
        <w:t xml:space="preserve"> </w:t>
      </w:r>
      <w:r w:rsidRPr="00770A21">
        <w:rPr>
          <w:rFonts w:ascii="Times New Roman" w:hAnsi="Times New Roman"/>
          <w:color w:val="auto"/>
        </w:rPr>
        <w:t xml:space="preserve"> 90 dní</w:t>
      </w:r>
      <w:r w:rsidR="007911C9" w:rsidRPr="00770A21">
        <w:rPr>
          <w:rFonts w:ascii="Times New Roman" w:hAnsi="Times New Roman"/>
          <w:color w:val="auto"/>
        </w:rPr>
        <w:t>,</w:t>
      </w:r>
    </w:p>
    <w:p w:rsidR="007911C9" w:rsidRPr="007911C9" w:rsidRDefault="007911C9" w:rsidP="005C3603">
      <w:pPr>
        <w:numPr>
          <w:ilvl w:val="0"/>
          <w:numId w:val="23"/>
        </w:numPr>
        <w:jc w:val="both"/>
        <w:rPr>
          <w:sz w:val="22"/>
          <w:szCs w:val="22"/>
        </w:rPr>
      </w:pPr>
      <w:r w:rsidRPr="007911C9">
        <w:rPr>
          <w:sz w:val="22"/>
          <w:szCs w:val="22"/>
        </w:rPr>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w:t>
      </w:r>
      <w:r>
        <w:rPr>
          <w:sz w:val="22"/>
          <w:szCs w:val="22"/>
        </w:rPr>
        <w:t>c</w:t>
      </w:r>
      <w:r w:rsidRPr="007911C9">
        <w:rPr>
          <w:sz w:val="22"/>
          <w:szCs w:val="22"/>
        </w:rPr>
        <w:t xml:space="preserve">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w:t>
      </w:r>
      <w:r w:rsidR="002761AD" w:rsidRPr="00F202A7">
        <w:rPr>
          <w:color w:val="C00000"/>
          <w:sz w:val="22"/>
        </w:rPr>
        <w:t xml:space="preserve">dne </w:t>
      </w:r>
      <w:r w:rsidR="00B62744">
        <w:rPr>
          <w:color w:val="C00000"/>
          <w:sz w:val="22"/>
        </w:rPr>
        <w:t>12.4. 2016</w:t>
      </w:r>
      <w:r w:rsidRPr="007911C9">
        <w:rPr>
          <w:sz w:val="22"/>
          <w:szCs w:val="22"/>
        </w:rPr>
        <w:t xml:space="preserve">. Smluvní strany jsou si povinny vyplatit shora uvedené částky, včetně případných příslušenství, nejpozději do třiceti dnů ode dne doručení písemné výzvy oprávněné smluvní strany k úhradě. </w:t>
      </w:r>
    </w:p>
    <w:p w:rsidR="007911C9" w:rsidRPr="007911C9" w:rsidRDefault="007911C9" w:rsidP="007911C9">
      <w:pPr>
        <w:pStyle w:val="Zkladntextodsazen3"/>
        <w:ind w:firstLine="0"/>
        <w:rPr>
          <w:szCs w:val="22"/>
        </w:rPr>
      </w:pPr>
    </w:p>
    <w:p w:rsidR="007911C9" w:rsidRDefault="007911C9" w:rsidP="005C3603">
      <w:pPr>
        <w:numPr>
          <w:ilvl w:val="0"/>
          <w:numId w:val="23"/>
        </w:numPr>
        <w:jc w:val="both"/>
        <w:rPr>
          <w:sz w:val="22"/>
          <w:szCs w:val="22"/>
        </w:rPr>
      </w:pPr>
      <w:r w:rsidRPr="007911C9">
        <w:rPr>
          <w:sz w:val="22"/>
          <w:szCs w:val="22"/>
        </w:rPr>
        <w:t xml:space="preserve">V případě odstoupení od této smlouvy objednatelem provedou smluvní strany nejpozději do šedesáti dnů ode dne účinnosti odstoupení od smlouvy inventarizaci veškerých vzájemných plnění dle této smlouvy k datu účinnosti odstoupení objednatele od smlouvy. Závěrem této inventarizace bude vyčíslení: částky součtu dílčích plateb </w:t>
      </w:r>
      <w:r>
        <w:rPr>
          <w:sz w:val="22"/>
          <w:szCs w:val="22"/>
        </w:rPr>
        <w:t>c</w:t>
      </w:r>
      <w:r w:rsidRPr="007911C9">
        <w:rPr>
          <w:sz w:val="22"/>
          <w:szCs w:val="22"/>
        </w:rPr>
        <w:t>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w:t>
      </w:r>
      <w:r>
        <w:rPr>
          <w:sz w:val="22"/>
          <w:szCs w:val="22"/>
        </w:rPr>
        <w:t xml:space="preserve"> </w:t>
      </w:r>
      <w:r w:rsidRPr="007911C9">
        <w:rPr>
          <w:sz w:val="22"/>
          <w:szCs w:val="22"/>
        </w:rPr>
        <w:t>%</w:t>
      </w:r>
      <w:r>
        <w:rPr>
          <w:sz w:val="22"/>
          <w:szCs w:val="22"/>
        </w:rPr>
        <w:t xml:space="preserve"> </w:t>
      </w:r>
      <w:r w:rsidRPr="007911C9">
        <w:rPr>
          <w:sz w:val="22"/>
          <w:szCs w:val="22"/>
        </w:rPr>
        <w:t xml:space="preserve">(slovy: </w:t>
      </w:r>
      <w:r>
        <w:rPr>
          <w:sz w:val="22"/>
          <w:szCs w:val="22"/>
        </w:rPr>
        <w:t>d</w:t>
      </w:r>
      <w:r w:rsidRPr="007911C9">
        <w:rPr>
          <w:sz w:val="22"/>
          <w:szCs w:val="22"/>
        </w:rPr>
        <w:t xml:space="preserve">eset procent). Smluvní strany jsou si povinny vyplatit shora uvedené částky, včetně případných příslušenství, nejpozději do čtyřiceti dnů ode dne doručení písemné výzvy oprávněné smluvní strany k úhradě. </w:t>
      </w:r>
    </w:p>
    <w:p w:rsidR="00A92385" w:rsidRPr="007911C9" w:rsidRDefault="00A92385" w:rsidP="00A92385">
      <w:pPr>
        <w:ind w:left="624"/>
        <w:jc w:val="both"/>
        <w:rPr>
          <w:sz w:val="22"/>
          <w:szCs w:val="22"/>
        </w:rPr>
      </w:pPr>
    </w:p>
    <w:p w:rsidR="003D5405" w:rsidRPr="00B9309D" w:rsidRDefault="003D5405" w:rsidP="00B9309D">
      <w:pPr>
        <w:pStyle w:val="Zkladntextodsazen3"/>
        <w:numPr>
          <w:ilvl w:val="0"/>
          <w:numId w:val="23"/>
        </w:numPr>
        <w:tabs>
          <w:tab w:val="clear" w:pos="340"/>
          <w:tab w:val="num" w:pos="535"/>
        </w:tabs>
        <w:ind w:left="567" w:hanging="567"/>
      </w:pPr>
      <w:r w:rsidRPr="00465A21">
        <w:t>V případě odstoupení od smlouvy ze strany objednatele vzniká objedn</w:t>
      </w:r>
      <w:r w:rsidR="00AF6CEF" w:rsidRPr="00465A21">
        <w:t xml:space="preserve">ateli vůči zhotoviteli nárok na </w:t>
      </w:r>
      <w:r w:rsidRPr="00465A21">
        <w:t xml:space="preserve">úhradu prokázaných vícenákladů (tj. nákladů vynaložených objednatelem nad </w:t>
      </w:r>
      <w:r w:rsidR="00EC4E29">
        <w:t>c</w:t>
      </w:r>
      <w:r w:rsidRPr="00465A21">
        <w:t>enu) vynaložených na dokončení díla a na úhradu ztrát vzniklých prodloužením termínu dokončení díla. Nárok objednatele účtovat zhotoviteli smluvní pokutu tím nezaniká.</w:t>
      </w:r>
    </w:p>
    <w:p w:rsidR="003D5405" w:rsidRPr="00465A21" w:rsidRDefault="003D5405">
      <w:pPr>
        <w:pStyle w:val="BodyText21"/>
        <w:widowControl/>
        <w:rPr>
          <w:snapToGrid/>
        </w:rPr>
      </w:pPr>
    </w:p>
    <w:p w:rsidR="003D5405" w:rsidRPr="00465A21" w:rsidRDefault="003D5405">
      <w:pPr>
        <w:pStyle w:val="Nadpis6"/>
      </w:pPr>
      <w:r w:rsidRPr="00465A21">
        <w:t>XVI. Adresy pro doručování</w:t>
      </w:r>
    </w:p>
    <w:p w:rsidR="003D5405" w:rsidRPr="00465A21" w:rsidRDefault="003D5405">
      <w:pPr>
        <w:jc w:val="both"/>
        <w:rPr>
          <w:sz w:val="22"/>
        </w:rPr>
      </w:pPr>
    </w:p>
    <w:p w:rsidR="003D5405" w:rsidRPr="00465A21" w:rsidRDefault="003D5405" w:rsidP="005C3603">
      <w:pPr>
        <w:numPr>
          <w:ilvl w:val="0"/>
          <w:numId w:val="24"/>
        </w:numPr>
        <w:jc w:val="both"/>
        <w:rPr>
          <w:sz w:val="22"/>
        </w:rPr>
      </w:pPr>
      <w:r w:rsidRPr="00465A21">
        <w:rPr>
          <w:sz w:val="22"/>
        </w:rPr>
        <w:t>Smluvní strany této smlouvy se dohodly následujícím způsobem na adrese pro doručování písemné korespondence:</w:t>
      </w:r>
    </w:p>
    <w:p w:rsidR="003D5405" w:rsidRPr="00465A21" w:rsidRDefault="003D5405">
      <w:pPr>
        <w:pStyle w:val="BodyText21"/>
        <w:widowControl/>
        <w:rPr>
          <w:snapToGrid/>
        </w:rPr>
      </w:pPr>
    </w:p>
    <w:p w:rsidR="00295391" w:rsidRDefault="003D5405">
      <w:pPr>
        <w:pStyle w:val="BodyText21"/>
        <w:widowControl/>
        <w:tabs>
          <w:tab w:val="left" w:pos="709"/>
        </w:tabs>
      </w:pPr>
      <w:r w:rsidRPr="00465A21">
        <w:tab/>
        <w:t xml:space="preserve">a) adresa </w:t>
      </w:r>
      <w:r w:rsidR="00CB27C2">
        <w:t>pro doručování objednatele je</w:t>
      </w:r>
      <w:r w:rsidR="0028062C" w:rsidRPr="00465A21">
        <w:t xml:space="preserve">: </w:t>
      </w:r>
      <w:r w:rsidR="00295391">
        <w:t xml:space="preserve">Domov pro seniory v Lázních Kynžvart, příspěvková </w:t>
      </w:r>
    </w:p>
    <w:p w:rsidR="003D5405" w:rsidRPr="00465A21" w:rsidRDefault="00295391">
      <w:pPr>
        <w:pStyle w:val="BodyText21"/>
        <w:widowControl/>
        <w:tabs>
          <w:tab w:val="left" w:pos="709"/>
        </w:tabs>
        <w:rPr>
          <w:snapToGrid/>
        </w:rPr>
      </w:pPr>
      <w:r>
        <w:t xml:space="preserve">                                                                       </w:t>
      </w:r>
      <w:r w:rsidR="00F202A7">
        <w:t xml:space="preserve">     </w:t>
      </w:r>
      <w:r>
        <w:t>organizace, Polní 378, 354 91 Lázně Kynžvart</w:t>
      </w:r>
    </w:p>
    <w:p w:rsidR="003D5405" w:rsidRPr="00465A21" w:rsidRDefault="003D5405">
      <w:pPr>
        <w:tabs>
          <w:tab w:val="left" w:pos="4395"/>
        </w:tabs>
        <w:ind w:firstLine="3969"/>
        <w:jc w:val="both"/>
        <w:rPr>
          <w:sz w:val="22"/>
        </w:rPr>
      </w:pPr>
    </w:p>
    <w:p w:rsidR="003D5405" w:rsidRPr="00F202A7" w:rsidRDefault="002761AD">
      <w:pPr>
        <w:tabs>
          <w:tab w:val="left" w:pos="4395"/>
        </w:tabs>
        <w:ind w:left="4395" w:hanging="3686"/>
        <w:rPr>
          <w:b/>
          <w:color w:val="FF0000"/>
          <w:sz w:val="22"/>
        </w:rPr>
      </w:pPr>
      <w:r w:rsidRPr="00F202A7">
        <w:rPr>
          <w:color w:val="FF0000"/>
          <w:sz w:val="22"/>
        </w:rPr>
        <w:t xml:space="preserve">b) adresa pro doručování zhotovitele je: </w:t>
      </w:r>
      <w:r w:rsidR="00B62744">
        <w:rPr>
          <w:color w:val="FF0000"/>
          <w:sz w:val="22"/>
        </w:rPr>
        <w:t>LP doprava a stavby s.r.o., Malé náměstí 100, Rokycany</w:t>
      </w:r>
    </w:p>
    <w:p w:rsidR="003D5405" w:rsidRPr="00465A21" w:rsidRDefault="003D5405">
      <w:pPr>
        <w:ind w:left="708" w:hanging="705"/>
        <w:jc w:val="both"/>
        <w:rPr>
          <w:sz w:val="22"/>
        </w:rPr>
      </w:pPr>
    </w:p>
    <w:p w:rsidR="003308F6" w:rsidRPr="00465A21" w:rsidRDefault="003D5405" w:rsidP="00B9309D">
      <w:pPr>
        <w:numPr>
          <w:ilvl w:val="0"/>
          <w:numId w:val="24"/>
        </w:numPr>
        <w:jc w:val="both"/>
        <w:rPr>
          <w:sz w:val="22"/>
        </w:rPr>
      </w:pPr>
      <w:r w:rsidRPr="00465A21">
        <w:rPr>
          <w:sz w:val="22"/>
        </w:rPr>
        <w:t>Smluvní strany se dohodly, že v případě změny sídla či místa podnikání, a tím i adresy pro doručování, budou písemné informovat o této skutečnosti bez zbytečného odkladu druhou smluvní stranu.</w:t>
      </w:r>
    </w:p>
    <w:p w:rsidR="003D5405" w:rsidRPr="00465A21" w:rsidRDefault="003D5405">
      <w:pPr>
        <w:pStyle w:val="Nadpis6"/>
      </w:pPr>
      <w:r w:rsidRPr="00465A21">
        <w:t>XVII. Doručování</w:t>
      </w:r>
    </w:p>
    <w:p w:rsidR="003D5405" w:rsidRPr="00465A21" w:rsidRDefault="003D5405">
      <w:pPr>
        <w:pStyle w:val="Zkladntext3"/>
        <w:rPr>
          <w:snapToGrid/>
        </w:rPr>
      </w:pPr>
    </w:p>
    <w:p w:rsidR="00FE7411" w:rsidRPr="00FE7411" w:rsidRDefault="00FE7411" w:rsidP="005C3603">
      <w:pPr>
        <w:pStyle w:val="Zkladntext3"/>
        <w:numPr>
          <w:ilvl w:val="0"/>
          <w:numId w:val="33"/>
        </w:numPr>
        <w:rPr>
          <w:sz w:val="22"/>
        </w:rPr>
      </w:pPr>
      <w:r w:rsidRPr="00FE7411">
        <w:rPr>
          <w:sz w:val="22"/>
        </w:rPr>
        <w:t>Veškerá podání a jiná oznámení, která se doručují smluvním stranám, je třeba doručit osobně, nebo doporučenou listovní zásilkou s doručenkou.</w:t>
      </w:r>
    </w:p>
    <w:p w:rsidR="00FE7411" w:rsidRDefault="00FE7411" w:rsidP="00FE7411">
      <w:pPr>
        <w:pStyle w:val="Zkladntext3"/>
        <w:ind w:left="624"/>
        <w:rPr>
          <w:sz w:val="22"/>
        </w:rPr>
      </w:pPr>
    </w:p>
    <w:p w:rsidR="003D5405" w:rsidRPr="00465A21" w:rsidRDefault="00CB27C2" w:rsidP="005C3603">
      <w:pPr>
        <w:pStyle w:val="Zkladntext3"/>
        <w:numPr>
          <w:ilvl w:val="0"/>
          <w:numId w:val="33"/>
        </w:numPr>
        <w:rPr>
          <w:sz w:val="22"/>
        </w:rPr>
      </w:pPr>
      <w:r>
        <w:rPr>
          <w:sz w:val="22"/>
        </w:rPr>
        <w:lastRenderedPageBreak/>
        <w:t xml:space="preserve">Aniž by tím </w:t>
      </w:r>
      <w:r w:rsidR="006722DA">
        <w:rPr>
          <w:sz w:val="22"/>
        </w:rPr>
        <w:t xml:space="preserve">byly </w:t>
      </w:r>
      <w:r w:rsidR="003D5405" w:rsidRPr="00465A21">
        <w:rPr>
          <w:sz w:val="22"/>
        </w:rPr>
        <w:t>dotčeny</w:t>
      </w:r>
      <w:r w:rsidR="006722DA">
        <w:rPr>
          <w:sz w:val="22"/>
        </w:rPr>
        <w:t xml:space="preserve"> </w:t>
      </w:r>
      <w:r w:rsidR="003D5405" w:rsidRPr="00465A21">
        <w:rPr>
          <w:sz w:val="22"/>
        </w:rPr>
        <w:t>další</w:t>
      </w:r>
      <w:r w:rsidR="006722DA">
        <w:rPr>
          <w:sz w:val="22"/>
        </w:rPr>
        <w:t xml:space="preserve"> </w:t>
      </w:r>
      <w:r w:rsidR="003D5405" w:rsidRPr="00465A21">
        <w:rPr>
          <w:sz w:val="22"/>
        </w:rPr>
        <w:t>prostředky,</w:t>
      </w:r>
      <w:r w:rsidR="006722DA">
        <w:rPr>
          <w:sz w:val="22"/>
        </w:rPr>
        <w:t xml:space="preserve"> </w:t>
      </w:r>
      <w:r w:rsidR="003D5405" w:rsidRPr="00465A21">
        <w:rPr>
          <w:sz w:val="22"/>
        </w:rPr>
        <w:t>kterými lze prokázat doručení, má se za to, že oznámení bylo řádně doručené:</w:t>
      </w:r>
    </w:p>
    <w:p w:rsidR="003D5405" w:rsidRPr="00465A21" w:rsidRDefault="003D5405">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p>
    <w:p w:rsidR="003D5405" w:rsidRDefault="003D5405">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r w:rsidRPr="00465A21">
        <w:rPr>
          <w:snapToGrid w:val="0"/>
          <w:sz w:val="22"/>
        </w:rPr>
        <w:t>(i)</w:t>
      </w:r>
      <w:r w:rsidRPr="00465A21">
        <w:rPr>
          <w:snapToGrid w:val="0"/>
          <w:sz w:val="22"/>
        </w:rPr>
        <w:tab/>
        <w:t>při doručování osobně:</w:t>
      </w:r>
      <w:r w:rsidR="006722DA">
        <w:rPr>
          <w:snapToGrid w:val="0"/>
          <w:sz w:val="22"/>
        </w:rPr>
        <w:t xml:space="preserve"> </w:t>
      </w:r>
    </w:p>
    <w:p w:rsidR="003D5405" w:rsidRDefault="00381846" w:rsidP="005C3603">
      <w:pPr>
        <w:widowControl w:val="0"/>
        <w:numPr>
          <w:ilvl w:val="0"/>
          <w:numId w:val="3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381846">
        <w:rPr>
          <w:snapToGrid w:val="0"/>
          <w:sz w:val="22"/>
        </w:rPr>
        <w:t xml:space="preserve">dnem faktického </w:t>
      </w:r>
      <w:r w:rsidR="003D5405" w:rsidRPr="00381846">
        <w:rPr>
          <w:snapToGrid w:val="0"/>
          <w:sz w:val="22"/>
        </w:rPr>
        <w:t xml:space="preserve">přijetí oznámení příjemcem; </w:t>
      </w:r>
    </w:p>
    <w:p w:rsidR="00295391" w:rsidRDefault="00381846" w:rsidP="005C3603">
      <w:pPr>
        <w:widowControl w:val="0"/>
        <w:numPr>
          <w:ilvl w:val="0"/>
          <w:numId w:val="3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381846">
        <w:rPr>
          <w:snapToGrid w:val="0"/>
          <w:sz w:val="22"/>
        </w:rPr>
        <w:t xml:space="preserve">dnem, </w:t>
      </w:r>
      <w:r w:rsidR="003D5405" w:rsidRPr="00381846">
        <w:rPr>
          <w:snapToGrid w:val="0"/>
          <w:sz w:val="22"/>
        </w:rPr>
        <w:t xml:space="preserve">v němž bylo doručeno osobě na příjemcově adrese určené k přebírání listovních </w:t>
      </w:r>
      <w:r w:rsidR="00295391">
        <w:rPr>
          <w:snapToGrid w:val="0"/>
          <w:sz w:val="22"/>
        </w:rPr>
        <w:t xml:space="preserve">   </w:t>
      </w:r>
    </w:p>
    <w:p w:rsidR="003D5405" w:rsidRDefault="003D5405" w:rsidP="00295391">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sidRPr="00381846">
        <w:rPr>
          <w:snapToGrid w:val="0"/>
          <w:sz w:val="22"/>
        </w:rPr>
        <w:t xml:space="preserve">zásilek; </w:t>
      </w:r>
    </w:p>
    <w:p w:rsidR="00295391" w:rsidRDefault="00711563" w:rsidP="005C3603">
      <w:pPr>
        <w:widowControl w:val="0"/>
        <w:numPr>
          <w:ilvl w:val="0"/>
          <w:numId w:val="3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711563">
        <w:rPr>
          <w:snapToGrid w:val="0"/>
          <w:sz w:val="22"/>
        </w:rPr>
        <w:t xml:space="preserve">dnem, kdy </w:t>
      </w:r>
      <w:r w:rsidR="003D5405" w:rsidRPr="00711563">
        <w:rPr>
          <w:snapToGrid w:val="0"/>
          <w:sz w:val="22"/>
        </w:rPr>
        <w:t>bylo doručováno osobě na příjemcově adrese určené</w:t>
      </w:r>
      <w:r>
        <w:rPr>
          <w:snapToGrid w:val="0"/>
          <w:sz w:val="22"/>
        </w:rPr>
        <w:t xml:space="preserve"> k přebírání listovních </w:t>
      </w:r>
      <w:r w:rsidR="00295391">
        <w:rPr>
          <w:snapToGrid w:val="0"/>
          <w:sz w:val="22"/>
        </w:rPr>
        <w:t xml:space="preserve"> </w:t>
      </w:r>
    </w:p>
    <w:p w:rsidR="00DB5272" w:rsidRDefault="00295391" w:rsidP="00F202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Pr>
          <w:snapToGrid w:val="0"/>
          <w:sz w:val="22"/>
        </w:rPr>
        <w:t xml:space="preserve">    </w:t>
      </w:r>
      <w:r w:rsidR="00711563">
        <w:rPr>
          <w:snapToGrid w:val="0"/>
          <w:sz w:val="22"/>
        </w:rPr>
        <w:t xml:space="preserve">zásilek </w:t>
      </w:r>
      <w:r w:rsidR="003D5405" w:rsidRPr="00711563">
        <w:rPr>
          <w:snapToGrid w:val="0"/>
          <w:sz w:val="22"/>
        </w:rPr>
        <w:t xml:space="preserve">a tato osoba odmítla listovní zásilku převzít; </w:t>
      </w:r>
    </w:p>
    <w:p w:rsidR="00295391" w:rsidRDefault="00711563" w:rsidP="005C3603">
      <w:pPr>
        <w:widowControl w:val="0"/>
        <w:numPr>
          <w:ilvl w:val="0"/>
          <w:numId w:val="3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711563">
        <w:rPr>
          <w:snapToGrid w:val="0"/>
          <w:sz w:val="22"/>
        </w:rPr>
        <w:t xml:space="preserve">dnem, </w:t>
      </w:r>
      <w:r w:rsidR="003D5405" w:rsidRPr="00711563">
        <w:rPr>
          <w:snapToGrid w:val="0"/>
          <w:sz w:val="22"/>
        </w:rPr>
        <w:t xml:space="preserve">kdy příjemce při prvním pokusu o doručení zásilku z jakýchkoli důvodů nepřevzal </w:t>
      </w:r>
      <w:r w:rsidR="00295391">
        <w:rPr>
          <w:snapToGrid w:val="0"/>
          <w:sz w:val="22"/>
        </w:rPr>
        <w:t xml:space="preserve"> </w:t>
      </w:r>
    </w:p>
    <w:p w:rsidR="00295391" w:rsidRDefault="00295391" w:rsidP="00295391">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Pr>
          <w:snapToGrid w:val="0"/>
          <w:sz w:val="22"/>
        </w:rPr>
        <w:t xml:space="preserve">    </w:t>
      </w:r>
      <w:r w:rsidR="003D5405" w:rsidRPr="00711563">
        <w:rPr>
          <w:snapToGrid w:val="0"/>
          <w:sz w:val="22"/>
        </w:rPr>
        <w:t xml:space="preserve">či odmítl zásilku převzít, a to i přesto, že se v místě doručení nezdržuje, pokud byla na </w:t>
      </w:r>
      <w:r>
        <w:rPr>
          <w:snapToGrid w:val="0"/>
          <w:sz w:val="22"/>
        </w:rPr>
        <w:t xml:space="preserve"> </w:t>
      </w:r>
    </w:p>
    <w:p w:rsidR="00DB5272" w:rsidRDefault="00295391" w:rsidP="00F202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Pr>
          <w:snapToGrid w:val="0"/>
          <w:sz w:val="22"/>
        </w:rPr>
        <w:t xml:space="preserve">    </w:t>
      </w:r>
      <w:r w:rsidR="003D5405" w:rsidRPr="00711563">
        <w:rPr>
          <w:snapToGrid w:val="0"/>
          <w:sz w:val="22"/>
        </w:rPr>
        <w:t>zásilce uvedena adresa pro doručo</w:t>
      </w:r>
      <w:r w:rsidR="00FE7411">
        <w:rPr>
          <w:snapToGrid w:val="0"/>
          <w:sz w:val="22"/>
        </w:rPr>
        <w:t>vání dle článku XVI. odst. 16.1</w:t>
      </w:r>
      <w:r w:rsidR="003D5405" w:rsidRPr="00711563">
        <w:rPr>
          <w:snapToGrid w:val="0"/>
          <w:sz w:val="22"/>
        </w:rPr>
        <w:t>, resp. 16.2 smlouvy.</w:t>
      </w:r>
    </w:p>
    <w:p w:rsidR="003D5405" w:rsidRPr="00465A21" w:rsidRDefault="003D54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rsidR="003D5405" w:rsidRPr="00465A21" w:rsidRDefault="00711563">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sz w:val="22"/>
        </w:rPr>
      </w:pPr>
      <w:r>
        <w:rPr>
          <w:snapToGrid w:val="0"/>
          <w:sz w:val="22"/>
        </w:rPr>
        <w:t>(</w:t>
      </w:r>
      <w:proofErr w:type="spellStart"/>
      <w:r>
        <w:rPr>
          <w:snapToGrid w:val="0"/>
          <w:sz w:val="22"/>
        </w:rPr>
        <w:t>ii</w:t>
      </w:r>
      <w:proofErr w:type="spellEnd"/>
      <w:r>
        <w:rPr>
          <w:snapToGrid w:val="0"/>
          <w:sz w:val="22"/>
        </w:rPr>
        <w:t xml:space="preserve">)   při </w:t>
      </w:r>
      <w:r w:rsidR="003D5405" w:rsidRPr="00465A21">
        <w:rPr>
          <w:snapToGrid w:val="0"/>
          <w:sz w:val="22"/>
        </w:rPr>
        <w:t>doručování poštou:</w:t>
      </w:r>
    </w:p>
    <w:p w:rsidR="003D5405" w:rsidRPr="00711563" w:rsidRDefault="003D5405" w:rsidP="005C3603">
      <w:pPr>
        <w:widowControl w:val="0"/>
        <w:numPr>
          <w:ilvl w:val="0"/>
          <w:numId w:val="3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465A21">
        <w:rPr>
          <w:snapToGrid w:val="0"/>
          <w:sz w:val="22"/>
        </w:rPr>
        <w:t xml:space="preserve">dnem předání listovní zásilky příjemci; </w:t>
      </w:r>
    </w:p>
    <w:p w:rsidR="00295391" w:rsidRDefault="003D5405" w:rsidP="005C3603">
      <w:pPr>
        <w:widowControl w:val="0"/>
        <w:numPr>
          <w:ilvl w:val="0"/>
          <w:numId w:val="3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465A21">
        <w:rPr>
          <w:snapToGrid w:val="0"/>
          <w:sz w:val="22"/>
        </w:rPr>
        <w:t xml:space="preserve">dnem, kdy příjemce při prvním pokusu o doručení zásilku z jakýchkoli důvodů nepřevzal </w:t>
      </w:r>
      <w:r w:rsidR="00295391">
        <w:rPr>
          <w:snapToGrid w:val="0"/>
          <w:sz w:val="22"/>
        </w:rPr>
        <w:t xml:space="preserve"> </w:t>
      </w:r>
    </w:p>
    <w:p w:rsidR="00295391" w:rsidRDefault="00295391" w:rsidP="00295391">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Pr>
          <w:snapToGrid w:val="0"/>
          <w:sz w:val="22"/>
        </w:rPr>
        <w:t xml:space="preserve">    </w:t>
      </w:r>
      <w:r w:rsidR="003D5405" w:rsidRPr="00465A21">
        <w:rPr>
          <w:snapToGrid w:val="0"/>
          <w:sz w:val="22"/>
        </w:rPr>
        <w:t xml:space="preserve">či odmítl zásilku převzít, a to i přesto, že se v místě doručení nezdržuje, pokud byla na </w:t>
      </w:r>
      <w:r>
        <w:rPr>
          <w:snapToGrid w:val="0"/>
          <w:sz w:val="22"/>
        </w:rPr>
        <w:t xml:space="preserve"> </w:t>
      </w:r>
    </w:p>
    <w:p w:rsidR="003D5405" w:rsidRPr="00711563" w:rsidRDefault="00295391" w:rsidP="00295391">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Pr>
          <w:snapToGrid w:val="0"/>
          <w:sz w:val="22"/>
        </w:rPr>
        <w:t xml:space="preserve">    </w:t>
      </w:r>
      <w:r w:rsidR="003D5405" w:rsidRPr="00465A21">
        <w:rPr>
          <w:snapToGrid w:val="0"/>
          <w:sz w:val="22"/>
        </w:rPr>
        <w:t>zásilce uvedena adresa pro doručování dle článku XVI. odst. 16.1, resp. 16.2 smlouvy.</w:t>
      </w:r>
    </w:p>
    <w:p w:rsidR="00DB5272" w:rsidRDefault="00DB5272" w:rsidP="00B9309D">
      <w:pPr>
        <w:pStyle w:val="Nadpis6"/>
        <w:jc w:val="left"/>
      </w:pPr>
    </w:p>
    <w:p w:rsidR="003D5405" w:rsidRPr="00465A21" w:rsidRDefault="003D5405">
      <w:pPr>
        <w:pStyle w:val="Nadpis6"/>
      </w:pPr>
      <w:r w:rsidRPr="00465A21">
        <w:t>XVIII. Nebezpečí škody na věci a přechod vlastnického práva</w:t>
      </w:r>
    </w:p>
    <w:p w:rsidR="003D5405" w:rsidRPr="00465A21" w:rsidRDefault="003D5405">
      <w:pPr>
        <w:jc w:val="center"/>
        <w:rPr>
          <w:b/>
          <w:sz w:val="22"/>
        </w:rPr>
      </w:pPr>
    </w:p>
    <w:p w:rsidR="003D5405" w:rsidRPr="00465A21" w:rsidRDefault="003D5405" w:rsidP="005C3603">
      <w:pPr>
        <w:pStyle w:val="Zkladntextodsazen3"/>
        <w:numPr>
          <w:ilvl w:val="0"/>
          <w:numId w:val="25"/>
        </w:numPr>
      </w:pPr>
      <w:r w:rsidRPr="00465A21">
        <w:t>Zhotovitel nese od doby převzetí staveniště do řádného předání díla a řádného odevzdání staveniště objednateli nebezpečí škody a jiné nebezpečí na:</w:t>
      </w:r>
    </w:p>
    <w:p w:rsidR="003D5405" w:rsidRPr="00465A21" w:rsidRDefault="003D5405">
      <w:pPr>
        <w:jc w:val="both"/>
        <w:rPr>
          <w:sz w:val="22"/>
        </w:rPr>
      </w:pPr>
    </w:p>
    <w:p w:rsidR="003D5405" w:rsidRPr="00CC4997" w:rsidRDefault="003D5405" w:rsidP="005C3603">
      <w:pPr>
        <w:pStyle w:val="Znaka"/>
        <w:widowControl/>
        <w:numPr>
          <w:ilvl w:val="0"/>
          <w:numId w:val="47"/>
        </w:numPr>
        <w:jc w:val="both"/>
        <w:rPr>
          <w:rFonts w:ascii="Times New Roman" w:hAnsi="Times New Roman"/>
          <w:color w:val="auto"/>
        </w:rPr>
      </w:pPr>
      <w:r w:rsidRPr="00CC4997">
        <w:rPr>
          <w:rFonts w:ascii="Times New Roman" w:hAnsi="Times New Roman"/>
          <w:color w:val="auto"/>
        </w:rPr>
        <w:t xml:space="preserve">díle a všech jeho zhotovovaných, obnovovaných, upravovaných a jiných částech, </w:t>
      </w:r>
    </w:p>
    <w:p w:rsidR="003D5405" w:rsidRPr="00CC4997" w:rsidRDefault="003D5405" w:rsidP="005C3603">
      <w:pPr>
        <w:pStyle w:val="Znaka"/>
        <w:widowControl/>
        <w:numPr>
          <w:ilvl w:val="0"/>
          <w:numId w:val="47"/>
        </w:numPr>
        <w:jc w:val="both"/>
        <w:rPr>
          <w:rFonts w:ascii="Times New Roman" w:hAnsi="Times New Roman"/>
          <w:color w:val="auto"/>
        </w:rPr>
      </w:pPr>
      <w:r w:rsidRPr="00CC4997">
        <w:rPr>
          <w:rFonts w:ascii="Times New Roman" w:hAnsi="Times New Roman"/>
          <w:color w:val="auto"/>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08282A" w:rsidRPr="00465A21" w:rsidRDefault="0008282A">
      <w:pPr>
        <w:pStyle w:val="Zkladntext2"/>
      </w:pPr>
    </w:p>
    <w:p w:rsidR="003D5405" w:rsidRPr="00465A21" w:rsidRDefault="003D5405" w:rsidP="005C3603">
      <w:pPr>
        <w:pStyle w:val="Zkladntext2"/>
        <w:numPr>
          <w:ilvl w:val="0"/>
          <w:numId w:val="25"/>
        </w:numPr>
      </w:pPr>
      <w:r w:rsidRPr="00465A21">
        <w:t>Odpovědnost stano</w:t>
      </w:r>
      <w:r w:rsidR="00FE7411">
        <w:t>vená v článku XVIII. odst. 18.1</w:t>
      </w:r>
      <w:r w:rsidRPr="00465A21">
        <w:t xml:space="preserve"> této smlouvy je objektivní.</w:t>
      </w:r>
    </w:p>
    <w:p w:rsidR="0008282A" w:rsidRPr="00465A21" w:rsidRDefault="0008282A" w:rsidP="0008282A">
      <w:pPr>
        <w:pStyle w:val="Zkladntext2"/>
      </w:pPr>
    </w:p>
    <w:p w:rsidR="003D5405" w:rsidRPr="00465A21" w:rsidRDefault="003D5405" w:rsidP="005C3603">
      <w:pPr>
        <w:pStyle w:val="Zkladntext2"/>
        <w:numPr>
          <w:ilvl w:val="0"/>
          <w:numId w:val="25"/>
        </w:numPr>
      </w:pPr>
      <w:r w:rsidRPr="00465A21">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EC4E29">
        <w:t>é</w:t>
      </w:r>
      <w:r w:rsidRPr="00465A21">
        <w:t xml:space="preserve"> jsou</w:t>
      </w:r>
      <w:r w:rsidR="00EC4E29">
        <w:t>,</w:t>
      </w:r>
      <w:r w:rsidRPr="00465A21">
        <w:t xml:space="preserve"> či byly použity k provedení díla, kterými jsou zejména:</w:t>
      </w:r>
    </w:p>
    <w:p w:rsidR="003D5405" w:rsidRPr="00465A21" w:rsidRDefault="003D5405">
      <w:pPr>
        <w:jc w:val="both"/>
        <w:rPr>
          <w:sz w:val="22"/>
        </w:rPr>
      </w:pPr>
    </w:p>
    <w:p w:rsidR="003D5405" w:rsidRPr="00CC4997" w:rsidRDefault="003D5405" w:rsidP="005C3603">
      <w:pPr>
        <w:pStyle w:val="Znaka"/>
        <w:widowControl/>
        <w:numPr>
          <w:ilvl w:val="0"/>
          <w:numId w:val="48"/>
        </w:numPr>
        <w:jc w:val="both"/>
        <w:rPr>
          <w:rFonts w:ascii="Times New Roman" w:hAnsi="Times New Roman"/>
          <w:color w:val="auto"/>
        </w:rPr>
      </w:pPr>
      <w:r w:rsidRPr="00CC4997">
        <w:rPr>
          <w:rFonts w:ascii="Times New Roman" w:hAnsi="Times New Roman"/>
          <w:color w:val="auto"/>
        </w:rPr>
        <w:t xml:space="preserve">zařízení staveniště provozního, výrobního či sociálního charakteru; </w:t>
      </w:r>
    </w:p>
    <w:p w:rsidR="003D5405" w:rsidRPr="00CC4997" w:rsidRDefault="003D5405" w:rsidP="005C3603">
      <w:pPr>
        <w:pStyle w:val="Znaka"/>
        <w:widowControl/>
        <w:numPr>
          <w:ilvl w:val="0"/>
          <w:numId w:val="48"/>
        </w:numPr>
        <w:jc w:val="both"/>
        <w:rPr>
          <w:rFonts w:ascii="Times New Roman" w:hAnsi="Times New Roman"/>
          <w:color w:val="auto"/>
        </w:rPr>
      </w:pPr>
      <w:r w:rsidRPr="00CC4997">
        <w:rPr>
          <w:rFonts w:ascii="Times New Roman" w:hAnsi="Times New Roman"/>
          <w:color w:val="auto"/>
        </w:rPr>
        <w:t xml:space="preserve">pomocné stavební konstrukce všeho druhu nutné či použité k provedení díla či jeho části (např. podpěrné konstrukce, lešení); </w:t>
      </w:r>
    </w:p>
    <w:p w:rsidR="003D5405" w:rsidRPr="00CC4997" w:rsidRDefault="003D5405" w:rsidP="005C3603">
      <w:pPr>
        <w:pStyle w:val="Znaka"/>
        <w:widowControl/>
        <w:numPr>
          <w:ilvl w:val="0"/>
          <w:numId w:val="48"/>
        </w:numPr>
        <w:jc w:val="both"/>
        <w:rPr>
          <w:rFonts w:ascii="Times New Roman" w:hAnsi="Times New Roman"/>
          <w:color w:val="auto"/>
        </w:rPr>
      </w:pPr>
      <w:r w:rsidRPr="00CC4997">
        <w:rPr>
          <w:rFonts w:ascii="Times New Roman" w:hAnsi="Times New Roman"/>
          <w:color w:val="auto"/>
        </w:rPr>
        <w:t>ostatní provizorní či jiné konstrukce a objekty použité při provádění díla či jeho části.</w:t>
      </w:r>
    </w:p>
    <w:p w:rsidR="003D5405" w:rsidRPr="00465A21" w:rsidRDefault="003D5405">
      <w:pPr>
        <w:ind w:left="993" w:hanging="288"/>
        <w:jc w:val="both"/>
        <w:rPr>
          <w:sz w:val="22"/>
        </w:rPr>
      </w:pPr>
    </w:p>
    <w:p w:rsidR="003D5405" w:rsidRPr="00465A21" w:rsidRDefault="003D5405" w:rsidP="005C3603">
      <w:pPr>
        <w:pStyle w:val="Zkladntextodsazen3"/>
        <w:numPr>
          <w:ilvl w:val="0"/>
          <w:numId w:val="25"/>
        </w:numPr>
      </w:pPr>
      <w:r w:rsidRPr="00465A21">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rsidR="00365D8E" w:rsidRPr="00465A21" w:rsidRDefault="00365D8E" w:rsidP="00365D8E">
      <w:pPr>
        <w:pStyle w:val="Zkladntextodsazen3"/>
        <w:ind w:left="0" w:firstLine="0"/>
      </w:pPr>
    </w:p>
    <w:p w:rsidR="003D5405" w:rsidRPr="00465A21" w:rsidRDefault="003D5405" w:rsidP="005C3603">
      <w:pPr>
        <w:pStyle w:val="Zkladntextodsazen3"/>
        <w:numPr>
          <w:ilvl w:val="0"/>
          <w:numId w:val="25"/>
        </w:numPr>
      </w:pPr>
      <w:r w:rsidRPr="00465A21">
        <w:t>Objednatel je vlastníkem zhotovovaného díla a všech věcí, které zhotovitel opatřil k provedení díla</w:t>
      </w:r>
      <w:r w:rsidR="00AB468A">
        <w:t>,</w:t>
      </w:r>
      <w:r w:rsidRPr="00465A21">
        <w:t xml:space="preserve"> od okamžiku jejich zabudování do díla. Při uzavírání smluvních vztahů ohledně koupě věci, kterou zhotovitel opatřuje k provedení díla, není zhotovitel oprávněn sjednat výhradu ve smyslu ustanovení § </w:t>
      </w:r>
      <w:r w:rsidR="00E7648E">
        <w:t>2132 a násl.</w:t>
      </w:r>
      <w:r w:rsidRPr="00465A21">
        <w:t xml:space="preserve"> </w:t>
      </w:r>
      <w:r w:rsidR="00E7648E">
        <w:t>zákona č. 89/2012 Sb., občanský zákoník</w:t>
      </w:r>
      <w:r w:rsidRPr="00465A21">
        <w:t>.</w:t>
      </w:r>
    </w:p>
    <w:p w:rsidR="0008282A" w:rsidRPr="00465A21" w:rsidRDefault="0008282A" w:rsidP="0008282A">
      <w:pPr>
        <w:pStyle w:val="Zkladntextodsazen3"/>
        <w:ind w:left="0" w:firstLine="0"/>
      </w:pPr>
    </w:p>
    <w:p w:rsidR="003D5405" w:rsidRPr="00465A21" w:rsidRDefault="003D5405" w:rsidP="005C3603">
      <w:pPr>
        <w:pStyle w:val="Zkladntextodsazen3"/>
        <w:numPr>
          <w:ilvl w:val="0"/>
          <w:numId w:val="25"/>
        </w:numPr>
      </w:pPr>
      <w:r w:rsidRPr="00465A21">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rsidR="00AB468A">
        <w:t>e</w:t>
      </w:r>
      <w:r w:rsidRPr="00465A21">
        <w:t xml:space="preserve"> smlouvy. </w:t>
      </w:r>
    </w:p>
    <w:p w:rsidR="003D5405" w:rsidRPr="00465A21" w:rsidRDefault="003D5405">
      <w:pPr>
        <w:rPr>
          <w:b/>
          <w:sz w:val="22"/>
        </w:rPr>
      </w:pPr>
    </w:p>
    <w:p w:rsidR="003D5405" w:rsidRPr="00465A21" w:rsidRDefault="003D5405">
      <w:pPr>
        <w:jc w:val="center"/>
        <w:rPr>
          <w:b/>
          <w:snapToGrid w:val="0"/>
          <w:sz w:val="22"/>
        </w:rPr>
      </w:pPr>
      <w:r w:rsidRPr="00465A21">
        <w:rPr>
          <w:b/>
          <w:caps/>
        </w:rPr>
        <w:t xml:space="preserve">XIX. </w:t>
      </w:r>
      <w:r w:rsidRPr="00465A21">
        <w:rPr>
          <w:b/>
          <w:snapToGrid w:val="0"/>
          <w:sz w:val="22"/>
        </w:rPr>
        <w:t>Mlčenlivost</w:t>
      </w:r>
    </w:p>
    <w:p w:rsidR="003D5405" w:rsidRPr="00465A21" w:rsidRDefault="003D5405"/>
    <w:p w:rsidR="003D5405" w:rsidRPr="00465A21" w:rsidRDefault="003D5405" w:rsidP="00FE7411">
      <w:pPr>
        <w:pStyle w:val="Normlnodsazen"/>
        <w:spacing w:after="0"/>
        <w:ind w:left="0"/>
        <w:jc w:val="both"/>
        <w:rPr>
          <w:snapToGrid w:val="0"/>
        </w:rPr>
      </w:pPr>
      <w:r w:rsidRPr="00465A21">
        <w:rPr>
          <w:snapToGrid w:val="0"/>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rsidR="0068038E" w:rsidRPr="00465A21" w:rsidRDefault="0068038E" w:rsidP="0068038E">
      <w:pPr>
        <w:pStyle w:val="Normlnodsazen"/>
        <w:spacing w:after="0"/>
        <w:ind w:left="0"/>
        <w:jc w:val="both"/>
        <w:rPr>
          <w:snapToGrid w:val="0"/>
        </w:rPr>
      </w:pPr>
    </w:p>
    <w:p w:rsidR="003D5405" w:rsidRPr="00E13196" w:rsidRDefault="003D5405" w:rsidP="005C3603">
      <w:pPr>
        <w:pStyle w:val="Znaka"/>
        <w:widowControl/>
        <w:numPr>
          <w:ilvl w:val="0"/>
          <w:numId w:val="49"/>
        </w:numPr>
        <w:jc w:val="both"/>
        <w:rPr>
          <w:rFonts w:ascii="Times New Roman" w:hAnsi="Times New Roman"/>
          <w:color w:val="auto"/>
        </w:rPr>
      </w:pPr>
      <w:r w:rsidRPr="00E13196">
        <w:rPr>
          <w:rFonts w:ascii="Times New Roman" w:hAnsi="Times New Roman"/>
          <w:color w:val="auto"/>
        </w:rPr>
        <w:t>informace, na jejichž zpřístupnění se smluvní strany dohodly;</w:t>
      </w:r>
    </w:p>
    <w:p w:rsidR="0068038E" w:rsidRPr="00E13196" w:rsidRDefault="003D5405" w:rsidP="005C3603">
      <w:pPr>
        <w:pStyle w:val="Znaka"/>
        <w:widowControl/>
        <w:numPr>
          <w:ilvl w:val="0"/>
          <w:numId w:val="49"/>
        </w:numPr>
        <w:jc w:val="both"/>
        <w:rPr>
          <w:rFonts w:ascii="Times New Roman" w:hAnsi="Times New Roman"/>
          <w:color w:val="auto"/>
        </w:rPr>
      </w:pPr>
      <w:r w:rsidRPr="00E13196">
        <w:rPr>
          <w:rFonts w:ascii="Times New Roman" w:hAnsi="Times New Roman"/>
          <w:color w:val="auto"/>
        </w:rPr>
        <w:t>jakékoliv sdělení učiněné smluvním stranám, zástupcům neb</w:t>
      </w:r>
      <w:r w:rsidR="0068038E" w:rsidRPr="00E13196">
        <w:rPr>
          <w:rFonts w:ascii="Times New Roman" w:hAnsi="Times New Roman"/>
          <w:color w:val="auto"/>
        </w:rPr>
        <w:t xml:space="preserve">o zaměstnancům, jejichž znalost </w:t>
      </w:r>
      <w:r w:rsidRPr="00E13196">
        <w:rPr>
          <w:rFonts w:ascii="Times New Roman" w:hAnsi="Times New Roman"/>
          <w:color w:val="auto"/>
        </w:rPr>
        <w:t xml:space="preserve">takovýchto informací je nezbytná k řádnému plnění této smlouvy; </w:t>
      </w:r>
    </w:p>
    <w:p w:rsidR="003D5405" w:rsidRPr="00E13196" w:rsidRDefault="003D5405" w:rsidP="005C3603">
      <w:pPr>
        <w:pStyle w:val="Znaka"/>
        <w:widowControl/>
        <w:numPr>
          <w:ilvl w:val="0"/>
          <w:numId w:val="49"/>
        </w:numPr>
        <w:jc w:val="both"/>
        <w:rPr>
          <w:rFonts w:ascii="Times New Roman" w:hAnsi="Times New Roman"/>
          <w:color w:val="auto"/>
        </w:rPr>
      </w:pPr>
      <w:r w:rsidRPr="00E13196">
        <w:rPr>
          <w:rFonts w:ascii="Times New Roman" w:hAnsi="Times New Roman"/>
          <w:color w:val="auto"/>
        </w:rPr>
        <w:t>každou informaci, která byla dostupná veřejnosti se souhlasem strany</w:t>
      </w:r>
      <w:r w:rsidR="0068038E" w:rsidRPr="00E13196">
        <w:rPr>
          <w:rFonts w:ascii="Times New Roman" w:hAnsi="Times New Roman"/>
          <w:color w:val="auto"/>
        </w:rPr>
        <w:t xml:space="preserve">, od níž pochází, nebo se stala </w:t>
      </w:r>
      <w:r w:rsidRPr="00E13196">
        <w:rPr>
          <w:rFonts w:ascii="Times New Roman" w:hAnsi="Times New Roman"/>
          <w:color w:val="auto"/>
        </w:rPr>
        <w:t xml:space="preserve">veřejným majetkem jinak než porušením této smlouvy přijímající stranou; </w:t>
      </w:r>
    </w:p>
    <w:p w:rsidR="003D5405" w:rsidRPr="00E13196" w:rsidRDefault="003D5405" w:rsidP="005C3603">
      <w:pPr>
        <w:pStyle w:val="Znaka"/>
        <w:widowControl/>
        <w:numPr>
          <w:ilvl w:val="0"/>
          <w:numId w:val="49"/>
        </w:numPr>
        <w:jc w:val="both"/>
        <w:rPr>
          <w:rFonts w:ascii="Times New Roman" w:hAnsi="Times New Roman"/>
          <w:color w:val="auto"/>
        </w:rPr>
      </w:pPr>
      <w:r w:rsidRPr="00E13196">
        <w:rPr>
          <w:rFonts w:ascii="Times New Roman" w:hAnsi="Times New Roman"/>
          <w:color w:val="auto"/>
        </w:rPr>
        <w:t xml:space="preserve">každou informaci získanou přijímající stranou od třetí strany bez povinnosti mlčenlivosti; </w:t>
      </w:r>
    </w:p>
    <w:p w:rsidR="003D5405" w:rsidRPr="00E13196" w:rsidRDefault="003D5405" w:rsidP="005C3603">
      <w:pPr>
        <w:pStyle w:val="Znaka"/>
        <w:widowControl/>
        <w:numPr>
          <w:ilvl w:val="0"/>
          <w:numId w:val="49"/>
        </w:numPr>
        <w:jc w:val="both"/>
        <w:rPr>
          <w:rFonts w:ascii="Times New Roman" w:hAnsi="Times New Roman"/>
          <w:color w:val="auto"/>
        </w:rPr>
      </w:pPr>
      <w:r w:rsidRPr="00E13196">
        <w:rPr>
          <w:rFonts w:ascii="Times New Roman" w:hAnsi="Times New Roman"/>
          <w:color w:val="auto"/>
        </w:rPr>
        <w:t>informace, které je objednatel povinen poskytovat na základě platných právních předpisů;</w:t>
      </w:r>
    </w:p>
    <w:p w:rsidR="003D5405" w:rsidRPr="00E13196" w:rsidRDefault="003D5405" w:rsidP="005C3603">
      <w:pPr>
        <w:pStyle w:val="Znaka"/>
        <w:widowControl/>
        <w:numPr>
          <w:ilvl w:val="0"/>
          <w:numId w:val="49"/>
        </w:numPr>
        <w:jc w:val="both"/>
        <w:rPr>
          <w:rFonts w:ascii="Times New Roman" w:hAnsi="Times New Roman"/>
          <w:color w:val="auto"/>
        </w:rPr>
      </w:pPr>
      <w:r w:rsidRPr="00E13196">
        <w:rPr>
          <w:rFonts w:ascii="Times New Roman" w:hAnsi="Times New Roman"/>
          <w:color w:val="auto"/>
        </w:rPr>
        <w:t>informace, které poskytne objednatel svému zřizovateli</w:t>
      </w:r>
      <w:r w:rsidR="00864437">
        <w:rPr>
          <w:rFonts w:ascii="Times New Roman" w:hAnsi="Times New Roman"/>
          <w:color w:val="auto"/>
        </w:rPr>
        <w:t xml:space="preserve"> </w:t>
      </w:r>
      <w:r w:rsidR="00864437" w:rsidRPr="00864437">
        <w:rPr>
          <w:rFonts w:ascii="Times New Roman" w:hAnsi="Times New Roman"/>
          <w:i/>
          <w:color w:val="auto"/>
        </w:rPr>
        <w:t>(v případě PO)</w:t>
      </w:r>
      <w:r w:rsidRPr="00864437">
        <w:rPr>
          <w:rFonts w:ascii="Times New Roman" w:hAnsi="Times New Roman"/>
          <w:i/>
          <w:color w:val="auto"/>
        </w:rPr>
        <w:t>;</w:t>
      </w:r>
    </w:p>
    <w:p w:rsidR="003D5405" w:rsidRPr="00B9309D" w:rsidRDefault="007152EE" w:rsidP="00B9309D">
      <w:pPr>
        <w:pStyle w:val="Znaka"/>
        <w:widowControl/>
        <w:numPr>
          <w:ilvl w:val="0"/>
          <w:numId w:val="49"/>
        </w:numPr>
        <w:jc w:val="both"/>
        <w:rPr>
          <w:b/>
        </w:rPr>
      </w:pPr>
      <w:r>
        <w:rPr>
          <w:rFonts w:ascii="Times New Roman" w:hAnsi="Times New Roman"/>
          <w:color w:val="auto"/>
        </w:rPr>
        <w:t xml:space="preserve"> </w:t>
      </w:r>
      <w:r w:rsidR="003D5405" w:rsidRPr="00E13196">
        <w:rPr>
          <w:rFonts w:ascii="Times New Roman" w:hAnsi="Times New Roman"/>
          <w:color w:val="auto"/>
        </w:rPr>
        <w:t>informace, které poskytne objednatel nebo zhotovitel oprávněným osobám (čl. XXIII. smlouvy)</w:t>
      </w:r>
      <w:r w:rsidR="00070B26">
        <w:rPr>
          <w:rFonts w:ascii="Times New Roman" w:hAnsi="Times New Roman"/>
          <w:color w:val="auto"/>
        </w:rPr>
        <w:t>.</w:t>
      </w:r>
    </w:p>
    <w:p w:rsidR="003D5405" w:rsidRPr="00BA1C7D" w:rsidRDefault="003D5405">
      <w:pPr>
        <w:pStyle w:val="Nadpis6"/>
      </w:pPr>
      <w:r w:rsidRPr="00BA1C7D">
        <w:t>XX. Pojištění</w:t>
      </w:r>
    </w:p>
    <w:p w:rsidR="003D5405" w:rsidRPr="00B9309D" w:rsidRDefault="003D5405">
      <w:pPr>
        <w:jc w:val="center"/>
        <w:rPr>
          <w:b/>
          <w:caps/>
          <w:color w:val="92D050"/>
          <w:sz w:val="22"/>
        </w:rPr>
      </w:pPr>
    </w:p>
    <w:p w:rsidR="003D5405" w:rsidRPr="00465A21" w:rsidRDefault="003D5405" w:rsidP="005C3603">
      <w:pPr>
        <w:numPr>
          <w:ilvl w:val="0"/>
          <w:numId w:val="26"/>
        </w:numPr>
        <w:jc w:val="both"/>
        <w:rPr>
          <w:sz w:val="22"/>
        </w:rPr>
      </w:pPr>
      <w:r w:rsidRPr="00465A21">
        <w:rPr>
          <w:sz w:val="22"/>
        </w:rPr>
        <w:t xml:space="preserve">Zhotovitel </w:t>
      </w:r>
      <w:r w:rsidR="0057139F" w:rsidRPr="00465A21">
        <w:rPr>
          <w:sz w:val="22"/>
        </w:rPr>
        <w:t>prohlašuje, že je pojištěn</w:t>
      </w:r>
      <w:r w:rsidRPr="00465A21">
        <w:rPr>
          <w:sz w:val="22"/>
        </w:rPr>
        <w:t xml:space="preserve"> pojistnou smlouvou pro případ pojistné události související s prováděním díla, a to zejména a minimálně v rozsahu:</w:t>
      </w:r>
    </w:p>
    <w:p w:rsidR="003D5405" w:rsidRPr="00465A21" w:rsidRDefault="003D5405">
      <w:pPr>
        <w:ind w:left="709" w:hanging="709"/>
        <w:jc w:val="both"/>
        <w:rPr>
          <w:sz w:val="22"/>
        </w:rPr>
      </w:pPr>
      <w:r w:rsidRPr="00465A21">
        <w:rPr>
          <w:sz w:val="22"/>
        </w:rPr>
        <w:t xml:space="preserve">         </w:t>
      </w:r>
    </w:p>
    <w:p w:rsidR="003D5405" w:rsidRPr="00465A21" w:rsidRDefault="003D5405">
      <w:pPr>
        <w:pStyle w:val="Zkladntextodsazen"/>
        <w:ind w:left="1134" w:hanging="425"/>
      </w:pPr>
      <w:r w:rsidRPr="00465A21">
        <w:t>(i)</w:t>
      </w:r>
      <w:r w:rsidRPr="00465A21">
        <w:tab/>
      </w:r>
      <w:r w:rsidR="0057139F" w:rsidRPr="00465A21">
        <w:t>škody na majetku způsobené komukoli při realizaci díla dle smlouvy, a to v rozsahu „ALL RISK“, a to jak na staveništi, tak i v místech, kde jsou jednotlivé věci a zařízení, které tvoří předmět díla, uskladněny či montovány</w:t>
      </w:r>
    </w:p>
    <w:p w:rsidR="00581BCF" w:rsidRPr="00465A21" w:rsidRDefault="00581BCF">
      <w:pPr>
        <w:pStyle w:val="Zkladntextodsazen"/>
        <w:ind w:left="1134" w:hanging="425"/>
      </w:pPr>
    </w:p>
    <w:p w:rsidR="00581BCF" w:rsidRPr="00465A21" w:rsidRDefault="00581BCF">
      <w:pPr>
        <w:pStyle w:val="Zkladntextodsazen"/>
        <w:ind w:left="1134" w:hanging="425"/>
      </w:pPr>
      <w:r w:rsidRPr="00465A21">
        <w:t xml:space="preserve">a to na </w:t>
      </w:r>
      <w:r w:rsidR="0057139F" w:rsidRPr="00465A21">
        <w:t>pojistnou částku</w:t>
      </w:r>
      <w:r w:rsidRPr="00465A21">
        <w:t xml:space="preserve"> odpovídající minimální </w:t>
      </w:r>
      <w:r w:rsidR="00AB468A">
        <w:t>c</w:t>
      </w:r>
      <w:r w:rsidRPr="00465A21">
        <w:t xml:space="preserve">eně díla, </w:t>
      </w:r>
    </w:p>
    <w:p w:rsidR="003D5405" w:rsidRPr="00465A21" w:rsidRDefault="003D5405">
      <w:pPr>
        <w:ind w:left="562"/>
        <w:jc w:val="both"/>
        <w:rPr>
          <w:sz w:val="22"/>
        </w:rPr>
      </w:pPr>
    </w:p>
    <w:p w:rsidR="003D5405" w:rsidRPr="00465A21" w:rsidRDefault="003D5405" w:rsidP="005C3603">
      <w:pPr>
        <w:numPr>
          <w:ilvl w:val="0"/>
          <w:numId w:val="2"/>
        </w:numPr>
        <w:ind w:left="1134" w:hanging="425"/>
        <w:jc w:val="both"/>
        <w:rPr>
          <w:sz w:val="22"/>
        </w:rPr>
      </w:pPr>
      <w:r w:rsidRPr="00465A21">
        <w:rPr>
          <w:sz w:val="22"/>
        </w:rPr>
        <w:t>pojištění odpovědnosti za škody způsobené činností zhotovitele při provádění díla,</w:t>
      </w:r>
    </w:p>
    <w:p w:rsidR="003D5405" w:rsidRPr="00465A21" w:rsidRDefault="003D5405">
      <w:pPr>
        <w:jc w:val="both"/>
        <w:rPr>
          <w:sz w:val="22"/>
        </w:rPr>
      </w:pPr>
    </w:p>
    <w:p w:rsidR="003D5405" w:rsidRPr="00465A21" w:rsidRDefault="003D5405">
      <w:pPr>
        <w:ind w:left="709"/>
        <w:jc w:val="both"/>
        <w:rPr>
          <w:sz w:val="22"/>
        </w:rPr>
      </w:pPr>
      <w:r w:rsidRPr="00465A21">
        <w:rPr>
          <w:sz w:val="22"/>
        </w:rPr>
        <w:t xml:space="preserve">a to na </w:t>
      </w:r>
      <w:r w:rsidR="0057139F" w:rsidRPr="00465A21">
        <w:rPr>
          <w:sz w:val="22"/>
        </w:rPr>
        <w:t>pojistnou částku</w:t>
      </w:r>
      <w:r w:rsidRPr="00465A21">
        <w:rPr>
          <w:sz w:val="22"/>
        </w:rPr>
        <w:t xml:space="preserve"> minimálně</w:t>
      </w:r>
      <w:r w:rsidR="00295391">
        <w:rPr>
          <w:sz w:val="22"/>
        </w:rPr>
        <w:t xml:space="preserve"> 10.000.000,- Kč (slovy: </w:t>
      </w:r>
      <w:proofErr w:type="spellStart"/>
      <w:r w:rsidR="00295391">
        <w:rPr>
          <w:sz w:val="22"/>
        </w:rPr>
        <w:t>Desetmilionů</w:t>
      </w:r>
      <w:proofErr w:type="spellEnd"/>
      <w:r w:rsidR="00295391">
        <w:rPr>
          <w:sz w:val="22"/>
        </w:rPr>
        <w:t xml:space="preserve"> </w:t>
      </w:r>
      <w:r w:rsidRPr="00465A21">
        <w:rPr>
          <w:sz w:val="22"/>
        </w:rPr>
        <w:t>korun českých).</w:t>
      </w:r>
    </w:p>
    <w:p w:rsidR="003D5405" w:rsidRPr="00465A21" w:rsidRDefault="003D5405">
      <w:pPr>
        <w:jc w:val="both"/>
        <w:rPr>
          <w:sz w:val="22"/>
        </w:rPr>
      </w:pPr>
    </w:p>
    <w:p w:rsidR="003D5405" w:rsidRPr="00465A21" w:rsidRDefault="0057139F">
      <w:pPr>
        <w:ind w:left="709"/>
        <w:jc w:val="both"/>
        <w:rPr>
          <w:sz w:val="22"/>
        </w:rPr>
      </w:pPr>
      <w:r w:rsidRPr="00465A21">
        <w:rPr>
          <w:sz w:val="22"/>
        </w:rPr>
        <w:t xml:space="preserve">Pojištění odpovědnosti za škody musí krýt rizika vyplývající z činnosti všech účastníků výstavby, včetně subdodavatelů. </w:t>
      </w:r>
    </w:p>
    <w:p w:rsidR="003D5405" w:rsidRPr="00465A21" w:rsidRDefault="003D5405">
      <w:pPr>
        <w:jc w:val="both"/>
        <w:rPr>
          <w:sz w:val="22"/>
        </w:rPr>
      </w:pPr>
    </w:p>
    <w:p w:rsidR="003D5405" w:rsidRPr="00465A21" w:rsidRDefault="002761AD" w:rsidP="005C3603">
      <w:pPr>
        <w:pStyle w:val="Zkladntext2"/>
        <w:numPr>
          <w:ilvl w:val="0"/>
          <w:numId w:val="26"/>
        </w:numPr>
      </w:pPr>
      <w:r w:rsidRPr="003B4202">
        <w:rPr>
          <w:color w:val="C00000"/>
        </w:rPr>
        <w:t>Zhotovitel předloží a předá objednateli kopie platných a účinných pojistných smluv dle článku XX. odst. 20.1 smlouvy nejpozději do sedmi kalendářních dnů</w:t>
      </w:r>
      <w:r w:rsidR="003D5405" w:rsidRPr="00465A21">
        <w:t xml:space="preserve"> </w:t>
      </w:r>
      <w:r w:rsidRPr="003B4202">
        <w:rPr>
          <w:color w:val="C00000"/>
        </w:rPr>
        <w:t>ode dne podpisu této smlouvy, a to společně s dokladem prokazujícím zaplacení pojistného na období ode dne zahájení provádění díla do dne jeho řádného předání objednateli,</w:t>
      </w:r>
      <w:r w:rsidR="003D5405" w:rsidRPr="00465A21">
        <w:t xml:space="preserve"> eventuálně potvrzením pojišťovacího ústavu o zaplaceném pojistném na toto období. Zhotovitel se dále zavazuje řádně a včas plnit veškeré závazky z těchto pojistných smluv pro něj plynoucí a udržovat pojištění dle u</w:t>
      </w:r>
      <w:r w:rsidR="00FE7411">
        <w:t>stanovení článku XX. odst. 20.1</w:t>
      </w:r>
      <w:r w:rsidR="003D5405" w:rsidRPr="00465A21">
        <w:t xml:space="preserve"> smlouvy po celou dobu plnění díla. V případě zániku pojistné sm</w:t>
      </w:r>
      <w:r w:rsidR="00FE7411">
        <w:t>louvy dle článku XX. odst. 20.1</w:t>
      </w:r>
      <w:r w:rsidR="003D5405" w:rsidRPr="00465A21">
        <w:t xml:space="preserve"> smlouvy uzavře zhotovitel nejpozději do sedmi </w:t>
      </w:r>
      <w:r w:rsidR="00BA0BB7">
        <w:t xml:space="preserve">kalendářních </w:t>
      </w:r>
      <w:r w:rsidR="003D5405" w:rsidRPr="00465A21">
        <w:t xml:space="preserve">dnů pojistnou smlouvu alespoň ve stejném rozsahu a tuto předloží v kopii </w:t>
      </w:r>
      <w:r w:rsidR="00107340" w:rsidRPr="00465A21">
        <w:t>objednateli</w:t>
      </w:r>
      <w:r w:rsidR="003D5405" w:rsidRPr="00465A21">
        <w:t xml:space="preserve"> nejpozději do tří </w:t>
      </w:r>
      <w:r w:rsidR="00BA0BB7">
        <w:t xml:space="preserve">kalendářních </w:t>
      </w:r>
      <w:r w:rsidR="003D5405" w:rsidRPr="00465A21">
        <w:t>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B25289" w:rsidRPr="00465A21" w:rsidRDefault="00B25289">
      <w:pPr>
        <w:pStyle w:val="Zkladntext2"/>
      </w:pPr>
    </w:p>
    <w:p w:rsidR="003D5405" w:rsidRPr="003B4202" w:rsidRDefault="005F5C24">
      <w:pPr>
        <w:jc w:val="center"/>
        <w:rPr>
          <w:b/>
          <w:sz w:val="22"/>
        </w:rPr>
      </w:pPr>
      <w:r w:rsidRPr="00487CBE">
        <w:rPr>
          <w:caps/>
          <w:sz w:val="22"/>
          <w:szCs w:val="22"/>
        </w:rPr>
        <w:t xml:space="preserve"> </w:t>
      </w:r>
      <w:r w:rsidR="002761AD" w:rsidRPr="003B4202">
        <w:rPr>
          <w:b/>
          <w:caps/>
          <w:sz w:val="22"/>
        </w:rPr>
        <w:t>xXI</w:t>
      </w:r>
      <w:r w:rsidR="002761AD" w:rsidRPr="003B4202">
        <w:rPr>
          <w:b/>
          <w:sz w:val="22"/>
        </w:rPr>
        <w:t xml:space="preserve">. </w:t>
      </w:r>
      <w:r w:rsidR="002761AD" w:rsidRPr="003B4202">
        <w:rPr>
          <w:b/>
          <w:i/>
          <w:sz w:val="22"/>
        </w:rPr>
        <w:t xml:space="preserve"> </w:t>
      </w:r>
      <w:r w:rsidR="002761AD" w:rsidRPr="003B4202">
        <w:rPr>
          <w:b/>
          <w:sz w:val="22"/>
        </w:rPr>
        <w:t>Finanční zajištění</w:t>
      </w:r>
    </w:p>
    <w:p w:rsidR="003D5405" w:rsidRPr="003B4202" w:rsidRDefault="003D5405">
      <w:pPr>
        <w:rPr>
          <w:sz w:val="22"/>
        </w:rPr>
      </w:pPr>
    </w:p>
    <w:p w:rsidR="00BA1C7D" w:rsidRPr="00C144BB" w:rsidRDefault="008531BB" w:rsidP="0020125C">
      <w:pPr>
        <w:numPr>
          <w:ilvl w:val="0"/>
          <w:numId w:val="27"/>
        </w:numPr>
        <w:jc w:val="both"/>
        <w:rPr>
          <w:b/>
          <w:sz w:val="22"/>
          <w:szCs w:val="22"/>
        </w:rPr>
      </w:pPr>
      <w:r>
        <w:rPr>
          <w:sz w:val="22"/>
          <w:szCs w:val="22"/>
        </w:rPr>
        <w:t>Není požadováno</w:t>
      </w:r>
      <w:r w:rsidR="00C144BB">
        <w:rPr>
          <w:b/>
          <w:sz w:val="22"/>
          <w:szCs w:val="22"/>
        </w:rPr>
        <w:t>.</w:t>
      </w:r>
    </w:p>
    <w:p w:rsidR="003D5405" w:rsidRPr="00465A21" w:rsidRDefault="003D5405">
      <w:pPr>
        <w:pStyle w:val="Nadpis6"/>
      </w:pPr>
      <w:r w:rsidRPr="00465A21">
        <w:t>XXII. Platební styk</w:t>
      </w:r>
    </w:p>
    <w:p w:rsidR="003D5405" w:rsidRPr="00465A21" w:rsidRDefault="003D5405"/>
    <w:p w:rsidR="003D5405" w:rsidRPr="00465A21" w:rsidRDefault="003D5405" w:rsidP="005C3603">
      <w:pPr>
        <w:numPr>
          <w:ilvl w:val="0"/>
          <w:numId w:val="28"/>
        </w:numPr>
        <w:jc w:val="both"/>
        <w:rPr>
          <w:sz w:val="22"/>
        </w:rPr>
      </w:pPr>
      <w:r w:rsidRPr="00465A21">
        <w:rPr>
          <w:sz w:val="22"/>
        </w:rPr>
        <w:t>Veškeré platby mezi smluvními stranami uskutečněné na základě smlouvy budou probíhat bezhotovostně prostřednictvím účtů uvedených v záhlaví smlouvy, nevyplývá-li z některého ustanovení této smlouvy jinak.</w:t>
      </w:r>
    </w:p>
    <w:p w:rsidR="0008282A" w:rsidRPr="00465A21" w:rsidRDefault="0008282A" w:rsidP="0008282A">
      <w:pPr>
        <w:jc w:val="both"/>
        <w:rPr>
          <w:sz w:val="22"/>
        </w:rPr>
      </w:pPr>
    </w:p>
    <w:p w:rsidR="003D5405" w:rsidRPr="00465A21" w:rsidRDefault="003D5405" w:rsidP="005C3603">
      <w:pPr>
        <w:numPr>
          <w:ilvl w:val="0"/>
          <w:numId w:val="28"/>
        </w:numPr>
        <w:jc w:val="both"/>
        <w:rPr>
          <w:sz w:val="22"/>
        </w:rPr>
      </w:pPr>
      <w:r w:rsidRPr="00465A21">
        <w:rPr>
          <w:sz w:val="22"/>
        </w:rPr>
        <w:t>Platba uskutečněná na základě smlouvy je považována za provedenou řádně a včas, pokud ke dni její splatnosti budou peněžní prostředky odepsány z účtu jedné smluvní strany ve prospěch účtu druhé smluvní strany.</w:t>
      </w:r>
      <w:r w:rsidR="00AB10B7" w:rsidRPr="00465A21">
        <w:rPr>
          <w:sz w:val="22"/>
        </w:rPr>
        <w:t xml:space="preserve"> </w:t>
      </w:r>
    </w:p>
    <w:p w:rsidR="0008282A" w:rsidRPr="00465A21" w:rsidRDefault="0008282A" w:rsidP="0008282A">
      <w:pPr>
        <w:jc w:val="both"/>
        <w:rPr>
          <w:sz w:val="22"/>
        </w:rPr>
      </w:pPr>
    </w:p>
    <w:p w:rsidR="003D5405" w:rsidRPr="00465A21" w:rsidRDefault="003D5405" w:rsidP="005C3603">
      <w:pPr>
        <w:numPr>
          <w:ilvl w:val="0"/>
          <w:numId w:val="28"/>
        </w:numPr>
        <w:jc w:val="both"/>
        <w:rPr>
          <w:sz w:val="22"/>
        </w:rPr>
      </w:pPr>
      <w:r w:rsidRPr="00465A21">
        <w:rPr>
          <w:sz w:val="22"/>
        </w:rPr>
        <w:lastRenderedPageBreak/>
        <w:t>Smluvní strany se dohodly, že v případě změny bankovního spojení uvedeného v záhlaví smlouvy budou písemné informovat o této skutečnosti bez zbytečného odkladu druhou smluvní stranu.</w:t>
      </w:r>
    </w:p>
    <w:p w:rsidR="003D5405" w:rsidRPr="00465A21" w:rsidRDefault="003D5405"/>
    <w:p w:rsidR="003D5405" w:rsidRPr="00465A21" w:rsidRDefault="003D5405">
      <w:pPr>
        <w:pStyle w:val="Nadpis6"/>
      </w:pPr>
      <w:r w:rsidRPr="00465A21">
        <w:t>XXIII. Oprávněné osoby</w:t>
      </w:r>
    </w:p>
    <w:p w:rsidR="003D5405" w:rsidRPr="00465A21" w:rsidRDefault="003D5405">
      <w:pPr>
        <w:ind w:left="1425"/>
      </w:pPr>
    </w:p>
    <w:p w:rsidR="003D5405" w:rsidRPr="00465A21" w:rsidRDefault="003D5405" w:rsidP="005C3603">
      <w:pPr>
        <w:pStyle w:val="BodyText21"/>
        <w:widowControl/>
        <w:numPr>
          <w:ilvl w:val="0"/>
          <w:numId w:val="29"/>
        </w:numPr>
        <w:rPr>
          <w:snapToGrid/>
        </w:rPr>
      </w:pPr>
      <w:r w:rsidRPr="00465A21">
        <w:rPr>
          <w:snapToGrid/>
        </w:rPr>
        <w:t>Jednání mezi smluvními stranami v rámci smlouvy, s výjimkou uzavírání dodatků k</w:t>
      </w:r>
      <w:r w:rsidR="00422B46">
        <w:rPr>
          <w:snapToGrid/>
        </w:rPr>
        <w:t>e</w:t>
      </w:r>
      <w:r w:rsidRPr="00465A21">
        <w:rPr>
          <w:snapToGrid/>
        </w:rPr>
        <w:t> smlouvě, budou probíhat prostřednictvím níže uvedených oprávněných osob. Uzavírat dodatky k</w:t>
      </w:r>
      <w:r w:rsidR="00422B46">
        <w:rPr>
          <w:snapToGrid/>
        </w:rPr>
        <w:t>e</w:t>
      </w:r>
      <w:r w:rsidRPr="00465A21">
        <w:rPr>
          <w:snapToGrid/>
        </w:rPr>
        <w:t> smlouvě mohou pouze oprávnění zástupci smluvních stran uvedení v záhlaví smlouvy, popř. osoby, které se stanou jejich nástupci.</w:t>
      </w:r>
    </w:p>
    <w:p w:rsidR="0008282A" w:rsidRPr="00465A21" w:rsidRDefault="0008282A" w:rsidP="0008282A">
      <w:pPr>
        <w:pStyle w:val="BodyText21"/>
        <w:widowControl/>
        <w:rPr>
          <w:snapToGrid/>
        </w:rPr>
      </w:pPr>
    </w:p>
    <w:p w:rsidR="003D5405" w:rsidRPr="00465A21" w:rsidRDefault="003D5405" w:rsidP="005C3603">
      <w:pPr>
        <w:pStyle w:val="BodyText21"/>
        <w:widowControl/>
        <w:numPr>
          <w:ilvl w:val="0"/>
          <w:numId w:val="29"/>
        </w:numPr>
        <w:rPr>
          <w:snapToGrid/>
        </w:rPr>
      </w:pPr>
      <w:r w:rsidRPr="00465A21">
        <w:rPr>
          <w:snapToGrid/>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08282A" w:rsidRPr="00465A21" w:rsidRDefault="0008282A" w:rsidP="0008282A">
      <w:pPr>
        <w:pStyle w:val="BodyText21"/>
        <w:widowControl/>
        <w:rPr>
          <w:snapToGrid/>
        </w:rPr>
      </w:pPr>
    </w:p>
    <w:p w:rsidR="003D5405" w:rsidRPr="00465A21" w:rsidRDefault="003D5405" w:rsidP="005C3603">
      <w:pPr>
        <w:pStyle w:val="BodyText21"/>
        <w:widowControl/>
        <w:numPr>
          <w:ilvl w:val="0"/>
          <w:numId w:val="29"/>
        </w:numPr>
        <w:rPr>
          <w:snapToGrid/>
        </w:rPr>
      </w:pPr>
      <w:r w:rsidRPr="00465A21">
        <w:rPr>
          <w:snapToGrid/>
        </w:rPr>
        <w:t>Oprávněné osoby objednatele se dělí do těchto kategorií:</w:t>
      </w:r>
    </w:p>
    <w:p w:rsidR="003D5405" w:rsidRPr="00C2455D" w:rsidRDefault="003D5405" w:rsidP="005C3603">
      <w:pPr>
        <w:pStyle w:val="Znaka"/>
        <w:widowControl/>
        <w:numPr>
          <w:ilvl w:val="0"/>
          <w:numId w:val="50"/>
        </w:numPr>
        <w:jc w:val="both"/>
        <w:rPr>
          <w:rFonts w:ascii="Times New Roman" w:hAnsi="Times New Roman"/>
          <w:color w:val="auto"/>
        </w:rPr>
      </w:pPr>
      <w:r w:rsidRPr="00C2455D">
        <w:rPr>
          <w:rFonts w:ascii="Times New Roman" w:hAnsi="Times New Roman"/>
          <w:color w:val="auto"/>
        </w:rPr>
        <w:t>oprávněné osoby ve věcech technických,</w:t>
      </w:r>
    </w:p>
    <w:p w:rsidR="003D5405" w:rsidRPr="00C2455D" w:rsidRDefault="003D5405" w:rsidP="005C3603">
      <w:pPr>
        <w:pStyle w:val="Znaka"/>
        <w:widowControl/>
        <w:numPr>
          <w:ilvl w:val="0"/>
          <w:numId w:val="50"/>
        </w:numPr>
        <w:jc w:val="both"/>
        <w:rPr>
          <w:rFonts w:ascii="Times New Roman" w:hAnsi="Times New Roman"/>
          <w:color w:val="auto"/>
        </w:rPr>
      </w:pPr>
      <w:r w:rsidRPr="00C2455D">
        <w:rPr>
          <w:rFonts w:ascii="Times New Roman" w:hAnsi="Times New Roman"/>
          <w:color w:val="auto"/>
        </w:rPr>
        <w:t>oprávněné osoby ve věcech autorského dozoru,</w:t>
      </w:r>
    </w:p>
    <w:p w:rsidR="003D5405" w:rsidRPr="00C2455D" w:rsidRDefault="003D5405" w:rsidP="005C3603">
      <w:pPr>
        <w:pStyle w:val="Znaka"/>
        <w:widowControl/>
        <w:numPr>
          <w:ilvl w:val="0"/>
          <w:numId w:val="50"/>
        </w:numPr>
        <w:jc w:val="both"/>
        <w:rPr>
          <w:rFonts w:ascii="Times New Roman" w:hAnsi="Times New Roman"/>
          <w:color w:val="auto"/>
        </w:rPr>
      </w:pPr>
      <w:r w:rsidRPr="00C2455D">
        <w:rPr>
          <w:rFonts w:ascii="Times New Roman" w:hAnsi="Times New Roman"/>
          <w:color w:val="auto"/>
        </w:rPr>
        <w:t>oprávněné osoby se všeobecnou působností.</w:t>
      </w:r>
    </w:p>
    <w:p w:rsidR="003D5405" w:rsidRPr="00465A21" w:rsidRDefault="003D5405">
      <w:pPr>
        <w:pStyle w:val="BodyText21"/>
        <w:widowControl/>
        <w:rPr>
          <w:snapToGrid/>
        </w:rPr>
      </w:pPr>
    </w:p>
    <w:p w:rsidR="003D5405" w:rsidRPr="00465A21" w:rsidRDefault="003D5405" w:rsidP="005C3603">
      <w:pPr>
        <w:pStyle w:val="BodyText21"/>
        <w:widowControl/>
        <w:numPr>
          <w:ilvl w:val="0"/>
          <w:numId w:val="29"/>
        </w:numPr>
        <w:rPr>
          <w:snapToGrid/>
        </w:rPr>
      </w:pPr>
      <w:r w:rsidRPr="00465A21">
        <w:rPr>
          <w:snapToGrid/>
        </w:rPr>
        <w:t>Oprávněné osoby objednatele ve věcech technických mohou za objednatele jednat v rámci investorsko-inženýrské činnosti, kterou se rozumí zejména:</w:t>
      </w:r>
    </w:p>
    <w:p w:rsidR="003D5405" w:rsidRPr="00465A21" w:rsidRDefault="00CB27C2" w:rsidP="005C3603">
      <w:pPr>
        <w:numPr>
          <w:ilvl w:val="0"/>
          <w:numId w:val="38"/>
        </w:numPr>
        <w:jc w:val="both"/>
        <w:rPr>
          <w:sz w:val="22"/>
        </w:rPr>
      </w:pPr>
      <w:r>
        <w:rPr>
          <w:sz w:val="22"/>
        </w:rPr>
        <w:t xml:space="preserve">seznámení se s podklady, </w:t>
      </w:r>
      <w:r w:rsidR="003D5405" w:rsidRPr="00465A21">
        <w:rPr>
          <w:sz w:val="22"/>
        </w:rPr>
        <w:t>včetně jejich kontroly, podle kterých se připravuje realizace stavby, s obsahem smluv a s obsahem stavebního povolení, kontrola projektové dokumentace a kontrola zapracování podmínek stavebního povolení do projektové dokumentace,</w:t>
      </w:r>
    </w:p>
    <w:p w:rsidR="003D5405" w:rsidRPr="00465A21" w:rsidRDefault="003D5405" w:rsidP="005C3603">
      <w:pPr>
        <w:numPr>
          <w:ilvl w:val="0"/>
          <w:numId w:val="38"/>
        </w:numPr>
        <w:jc w:val="both"/>
        <w:rPr>
          <w:sz w:val="22"/>
        </w:rPr>
      </w:pPr>
      <w:r w:rsidRPr="00465A21">
        <w:rPr>
          <w:sz w:val="22"/>
        </w:rPr>
        <w:t>odevzdání staveniště zhotoviteli a zabezpečení zápisu o odevzdání staveniště do stavebního deníku,</w:t>
      </w:r>
    </w:p>
    <w:p w:rsidR="003D5405" w:rsidRPr="00465A21" w:rsidRDefault="003D5405" w:rsidP="005C3603">
      <w:pPr>
        <w:numPr>
          <w:ilvl w:val="0"/>
          <w:numId w:val="38"/>
        </w:numPr>
        <w:jc w:val="both"/>
        <w:rPr>
          <w:sz w:val="22"/>
        </w:rPr>
      </w:pPr>
      <w:r w:rsidRPr="00465A21">
        <w:rPr>
          <w:sz w:val="22"/>
        </w:rPr>
        <w:t>protokolární odevzdání základního směrového a výškového vytýčení stavby zhotoviteli,</w:t>
      </w:r>
    </w:p>
    <w:p w:rsidR="003D5405" w:rsidRPr="00465A21" w:rsidRDefault="003D5405" w:rsidP="005C3603">
      <w:pPr>
        <w:numPr>
          <w:ilvl w:val="0"/>
          <w:numId w:val="38"/>
        </w:numPr>
        <w:jc w:val="both"/>
        <w:rPr>
          <w:sz w:val="22"/>
        </w:rPr>
      </w:pPr>
      <w:r w:rsidRPr="00465A21">
        <w:rPr>
          <w:sz w:val="22"/>
        </w:rPr>
        <w:t>účast na kontrolním zaměření terénu zhotovitelem před zahájením prací,</w:t>
      </w:r>
    </w:p>
    <w:p w:rsidR="003D5405" w:rsidRPr="00465A21" w:rsidRDefault="003D5405" w:rsidP="005C3603">
      <w:pPr>
        <w:numPr>
          <w:ilvl w:val="0"/>
          <w:numId w:val="38"/>
        </w:numPr>
        <w:jc w:val="both"/>
        <w:rPr>
          <w:sz w:val="22"/>
        </w:rPr>
      </w:pPr>
      <w:r w:rsidRPr="00465A21">
        <w:rPr>
          <w:sz w:val="22"/>
        </w:rPr>
        <w:t>kontrola dodržování podmínek stavebního povolení a opatření státního stavebního dohledu na dobu realizace stavby,</w:t>
      </w:r>
    </w:p>
    <w:p w:rsidR="003D5405" w:rsidRPr="00465A21" w:rsidRDefault="003D5405" w:rsidP="005C3603">
      <w:pPr>
        <w:numPr>
          <w:ilvl w:val="0"/>
          <w:numId w:val="38"/>
        </w:numPr>
        <w:jc w:val="both"/>
        <w:rPr>
          <w:sz w:val="22"/>
        </w:rPr>
      </w:pPr>
      <w:r w:rsidRPr="00465A21">
        <w:rPr>
          <w:sz w:val="22"/>
        </w:rPr>
        <w:t>péče o systematické doplňování dokumentace, podle které se stavba realizuje a evidence dokumentace dokončených částí stavby,</w:t>
      </w:r>
    </w:p>
    <w:p w:rsidR="003D5405" w:rsidRPr="00465A21" w:rsidRDefault="003D5405" w:rsidP="005C3603">
      <w:pPr>
        <w:numPr>
          <w:ilvl w:val="0"/>
          <w:numId w:val="38"/>
        </w:numPr>
        <w:jc w:val="both"/>
        <w:rPr>
          <w:sz w:val="22"/>
        </w:rPr>
      </w:pPr>
      <w:r w:rsidRPr="00465A21">
        <w:rPr>
          <w:sz w:val="22"/>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rsidR="003D5405" w:rsidRPr="00465A21" w:rsidRDefault="003D5405" w:rsidP="005C3603">
      <w:pPr>
        <w:numPr>
          <w:ilvl w:val="0"/>
          <w:numId w:val="38"/>
        </w:numPr>
        <w:jc w:val="both"/>
        <w:rPr>
          <w:sz w:val="22"/>
        </w:rPr>
      </w:pPr>
      <w:r w:rsidRPr="00465A21">
        <w:rPr>
          <w:sz w:val="22"/>
        </w:rPr>
        <w:t>kontrola věcné a cenové správnosti a úplnosti oceňovacích podkladů a faktur, jejich soulad s podmínkami uvedenými ve smlouvách a jejich předkládání k úhradě objednateli, dále provedení závěrečného vyúčt</w:t>
      </w:r>
      <w:r w:rsidR="00CB27C2">
        <w:rPr>
          <w:sz w:val="22"/>
        </w:rPr>
        <w:t xml:space="preserve">ování celého procesu realizace </w:t>
      </w:r>
      <w:r w:rsidRPr="00465A21">
        <w:rPr>
          <w:sz w:val="22"/>
        </w:rPr>
        <w:t>stavby,</w:t>
      </w:r>
    </w:p>
    <w:p w:rsidR="003D5405" w:rsidRPr="00465A21" w:rsidRDefault="003D5405" w:rsidP="005C3603">
      <w:pPr>
        <w:numPr>
          <w:ilvl w:val="0"/>
          <w:numId w:val="38"/>
        </w:numPr>
        <w:jc w:val="both"/>
        <w:rPr>
          <w:sz w:val="22"/>
        </w:rPr>
      </w:pPr>
      <w:r w:rsidRPr="00465A21">
        <w:rPr>
          <w:sz w:val="22"/>
        </w:rPr>
        <w:t>kontrola těch částí dodávek, které budou v dalším postupu zakryté nebo se stanou nepřístupnými, včetně zapsání výsledku kontroly do stavebního deníku,</w:t>
      </w:r>
    </w:p>
    <w:p w:rsidR="003D5405" w:rsidRPr="00465A21" w:rsidRDefault="003D5405" w:rsidP="005C3603">
      <w:pPr>
        <w:numPr>
          <w:ilvl w:val="0"/>
          <w:numId w:val="38"/>
        </w:numPr>
        <w:jc w:val="both"/>
        <w:rPr>
          <w:sz w:val="22"/>
        </w:rPr>
      </w:pPr>
      <w:r w:rsidRPr="00465A21">
        <w:rPr>
          <w:sz w:val="22"/>
        </w:rPr>
        <w:t xml:space="preserve">zajištění fotodokumentace a případně videozáznamu průběhu realizace akce, </w:t>
      </w:r>
    </w:p>
    <w:p w:rsidR="003D5405" w:rsidRPr="00465A21" w:rsidRDefault="003D5405" w:rsidP="005C3603">
      <w:pPr>
        <w:numPr>
          <w:ilvl w:val="0"/>
          <w:numId w:val="38"/>
        </w:numPr>
        <w:jc w:val="both"/>
        <w:rPr>
          <w:sz w:val="22"/>
        </w:rPr>
      </w:pPr>
      <w:r w:rsidRPr="00465A21">
        <w:rPr>
          <w:sz w:val="22"/>
        </w:rPr>
        <w:t>spolupráce se zhotovitelem při provádění nebo navrhování opatření na odstranění případných závad projekt</w:t>
      </w:r>
      <w:r w:rsidR="00BA0BB7">
        <w:rPr>
          <w:sz w:val="22"/>
        </w:rPr>
        <w:t>ové dokumentace</w:t>
      </w:r>
      <w:r w:rsidRPr="00465A21">
        <w:rPr>
          <w:sz w:val="22"/>
        </w:rPr>
        <w:t>,</w:t>
      </w:r>
    </w:p>
    <w:p w:rsidR="003D5405" w:rsidRPr="00465A21" w:rsidRDefault="003D5405" w:rsidP="005C3603">
      <w:pPr>
        <w:numPr>
          <w:ilvl w:val="0"/>
          <w:numId w:val="38"/>
        </w:numPr>
        <w:jc w:val="both"/>
        <w:rPr>
          <w:sz w:val="22"/>
        </w:rPr>
      </w:pPr>
      <w:r w:rsidRPr="00465A21">
        <w:rPr>
          <w:sz w:val="22"/>
        </w:rPr>
        <w:t>kontrola dodržování souladu dodávek výrobků, prací a služeb a postupu výstavby s projektovou dokumentací stavby a s dalšími podmínkami smlouvy,</w:t>
      </w:r>
    </w:p>
    <w:p w:rsidR="003D5405" w:rsidRPr="00465A21" w:rsidRDefault="003D5405" w:rsidP="005C3603">
      <w:pPr>
        <w:numPr>
          <w:ilvl w:val="0"/>
          <w:numId w:val="38"/>
        </w:numPr>
        <w:jc w:val="both"/>
        <w:rPr>
          <w:sz w:val="22"/>
        </w:rPr>
      </w:pPr>
      <w:r w:rsidRPr="00465A21">
        <w:rPr>
          <w:sz w:val="22"/>
        </w:rPr>
        <w:t>kontrola dodržení technických požadavků na výrobky a stavbu v souladu s příslušným zákonem a technickými normami a předpisy,</w:t>
      </w:r>
    </w:p>
    <w:p w:rsidR="003D5405" w:rsidRPr="00465A21" w:rsidRDefault="003D5405" w:rsidP="005C3603">
      <w:pPr>
        <w:numPr>
          <w:ilvl w:val="0"/>
          <w:numId w:val="38"/>
        </w:numPr>
        <w:jc w:val="both"/>
        <w:rPr>
          <w:sz w:val="22"/>
        </w:rPr>
      </w:pPr>
      <w:r w:rsidRPr="00465A21">
        <w:rPr>
          <w:sz w:val="22"/>
        </w:rPr>
        <w:t>kontrola postupu a způsobu provádění stavby, zejména pokud jde o dodržení příslušných zákonů, norem a předpisů, dále o bezpečnost při práci, při instalaci a provozu zařízení a vybavení stavby,</w:t>
      </w:r>
    </w:p>
    <w:p w:rsidR="003D5405" w:rsidRPr="00465A21" w:rsidRDefault="003D5405" w:rsidP="005C3603">
      <w:pPr>
        <w:numPr>
          <w:ilvl w:val="0"/>
          <w:numId w:val="38"/>
        </w:numPr>
        <w:jc w:val="both"/>
        <w:rPr>
          <w:sz w:val="22"/>
        </w:rPr>
      </w:pPr>
      <w:r w:rsidRPr="00465A21">
        <w:rPr>
          <w:sz w:val="22"/>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3D5405" w:rsidRPr="00465A21" w:rsidRDefault="003D5405" w:rsidP="005C3603">
      <w:pPr>
        <w:numPr>
          <w:ilvl w:val="0"/>
          <w:numId w:val="38"/>
        </w:numPr>
        <w:jc w:val="both"/>
        <w:rPr>
          <w:sz w:val="22"/>
        </w:rPr>
      </w:pPr>
      <w:r w:rsidRPr="00465A21">
        <w:rPr>
          <w:sz w:val="22"/>
        </w:rPr>
        <w:t>sledování a kontrola vedení stavebních a montážních deníků v souladu s podmínkami smlouvy,</w:t>
      </w:r>
    </w:p>
    <w:p w:rsidR="003D5405" w:rsidRPr="00465A21" w:rsidRDefault="003D5405" w:rsidP="005C3603">
      <w:pPr>
        <w:numPr>
          <w:ilvl w:val="0"/>
          <w:numId w:val="38"/>
        </w:numPr>
        <w:jc w:val="both"/>
        <w:rPr>
          <w:sz w:val="22"/>
        </w:rPr>
      </w:pPr>
      <w:r w:rsidRPr="00465A21">
        <w:rPr>
          <w:sz w:val="22"/>
        </w:rPr>
        <w:lastRenderedPageBreak/>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rsidR="003D5405" w:rsidRPr="00465A21" w:rsidRDefault="003D5405" w:rsidP="005C3603">
      <w:pPr>
        <w:numPr>
          <w:ilvl w:val="0"/>
          <w:numId w:val="38"/>
        </w:numPr>
        <w:jc w:val="both"/>
        <w:rPr>
          <w:sz w:val="22"/>
        </w:rPr>
      </w:pPr>
      <w:r w:rsidRPr="00465A21">
        <w:rPr>
          <w:sz w:val="22"/>
        </w:rPr>
        <w:t>organizace a vedení kontrolních dní,</w:t>
      </w:r>
    </w:p>
    <w:p w:rsidR="003D5405" w:rsidRPr="00465A21" w:rsidRDefault="003D5405" w:rsidP="005C3603">
      <w:pPr>
        <w:numPr>
          <w:ilvl w:val="0"/>
          <w:numId w:val="38"/>
        </w:numPr>
        <w:jc w:val="both"/>
        <w:rPr>
          <w:sz w:val="22"/>
        </w:rPr>
      </w:pPr>
      <w:r w:rsidRPr="00465A21">
        <w:rPr>
          <w:sz w:val="22"/>
        </w:rPr>
        <w:t>uplatňování námětů, směřujících k zhospodárnění budoucího provozu dokončené stavby,</w:t>
      </w:r>
    </w:p>
    <w:p w:rsidR="003D5405" w:rsidRPr="00465A21" w:rsidRDefault="003D5405" w:rsidP="005C3603">
      <w:pPr>
        <w:numPr>
          <w:ilvl w:val="0"/>
          <w:numId w:val="38"/>
        </w:numPr>
        <w:jc w:val="both"/>
        <w:rPr>
          <w:sz w:val="22"/>
        </w:rPr>
      </w:pPr>
      <w:r w:rsidRPr="00465A21">
        <w:rPr>
          <w:sz w:val="22"/>
        </w:rPr>
        <w:t>spolupráce s pracovníky zhotovitele při provádění opatření na odvrácení nebo na omezení škod při ohrožení stavby živelnými událostmi,</w:t>
      </w:r>
    </w:p>
    <w:p w:rsidR="003D5405" w:rsidRPr="00465A21" w:rsidRDefault="003D5405" w:rsidP="005C3603">
      <w:pPr>
        <w:numPr>
          <w:ilvl w:val="0"/>
          <w:numId w:val="38"/>
        </w:numPr>
        <w:jc w:val="both"/>
        <w:rPr>
          <w:sz w:val="22"/>
        </w:rPr>
      </w:pPr>
      <w:r w:rsidRPr="00465A21">
        <w:rPr>
          <w:sz w:val="22"/>
        </w:rPr>
        <w:t xml:space="preserve">kontrola souladu postupu prací s časovým plánem stavby a ustanoveními smlouvy a upozorňování zhotovitele na nedodržování termínů, </w:t>
      </w:r>
    </w:p>
    <w:p w:rsidR="003D5405" w:rsidRPr="00465A21" w:rsidRDefault="003D5405" w:rsidP="005C3603">
      <w:pPr>
        <w:numPr>
          <w:ilvl w:val="0"/>
          <w:numId w:val="38"/>
        </w:numPr>
        <w:jc w:val="both"/>
        <w:rPr>
          <w:sz w:val="22"/>
        </w:rPr>
      </w:pPr>
      <w:r w:rsidRPr="00465A21">
        <w:rPr>
          <w:sz w:val="22"/>
        </w:rPr>
        <w:t>kontrola řádného uskladnění materiálu, strojů a konstrukcí,</w:t>
      </w:r>
    </w:p>
    <w:p w:rsidR="003D5405" w:rsidRPr="00465A21" w:rsidRDefault="003D5405" w:rsidP="005C3603">
      <w:pPr>
        <w:numPr>
          <w:ilvl w:val="0"/>
          <w:numId w:val="38"/>
        </w:numPr>
        <w:jc w:val="both"/>
        <w:rPr>
          <w:sz w:val="22"/>
        </w:rPr>
      </w:pPr>
      <w:r w:rsidRPr="00465A21">
        <w:rPr>
          <w:sz w:val="22"/>
        </w:rPr>
        <w:t>v průběhu výstavby příprava podkladů pro závěrečné hodnocení stavby,</w:t>
      </w:r>
    </w:p>
    <w:p w:rsidR="003D5405" w:rsidRPr="00465A21" w:rsidRDefault="003D5405" w:rsidP="005C3603">
      <w:pPr>
        <w:numPr>
          <w:ilvl w:val="0"/>
          <w:numId w:val="38"/>
        </w:numPr>
        <w:jc w:val="both"/>
        <w:rPr>
          <w:sz w:val="22"/>
        </w:rPr>
      </w:pPr>
      <w:r w:rsidRPr="00465A21">
        <w:rPr>
          <w:sz w:val="22"/>
        </w:rPr>
        <w:t>příprava podkladů pro odevzdání a převzetí stavby nebo jejích částí a účast na jednání o odevzdání a převzetí,</w:t>
      </w:r>
    </w:p>
    <w:p w:rsidR="003D5405" w:rsidRPr="00465A21" w:rsidRDefault="003D5405" w:rsidP="005C3603">
      <w:pPr>
        <w:numPr>
          <w:ilvl w:val="0"/>
          <w:numId w:val="38"/>
        </w:numPr>
        <w:jc w:val="both"/>
        <w:rPr>
          <w:sz w:val="22"/>
        </w:rPr>
      </w:pPr>
      <w:r w:rsidRPr="00465A21">
        <w:rPr>
          <w:sz w:val="22"/>
        </w:rPr>
        <w:t>kontrola dokladů, které doloží zhotovitel k odevzdání a převzetí dokončené stavby,</w:t>
      </w:r>
    </w:p>
    <w:p w:rsidR="003D5405" w:rsidRPr="00465A21" w:rsidRDefault="003D5405" w:rsidP="005C3603">
      <w:pPr>
        <w:numPr>
          <w:ilvl w:val="0"/>
          <w:numId w:val="38"/>
        </w:numPr>
        <w:jc w:val="both"/>
        <w:rPr>
          <w:sz w:val="22"/>
        </w:rPr>
      </w:pPr>
      <w:r w:rsidRPr="00465A21">
        <w:rPr>
          <w:sz w:val="22"/>
        </w:rPr>
        <w:t>kontrola odstraňování vad a nedodělků zjištěných při přebírání stavby v dohodnutých termínech,</w:t>
      </w:r>
    </w:p>
    <w:p w:rsidR="003D5405" w:rsidRPr="00465A21" w:rsidRDefault="003D5405" w:rsidP="005C3603">
      <w:pPr>
        <w:numPr>
          <w:ilvl w:val="0"/>
          <w:numId w:val="38"/>
        </w:numPr>
        <w:jc w:val="both"/>
        <w:rPr>
          <w:sz w:val="22"/>
        </w:rPr>
      </w:pPr>
      <w:r w:rsidRPr="00465A21">
        <w:rPr>
          <w:sz w:val="22"/>
        </w:rPr>
        <w:t>příprava na kolaudační řízení,</w:t>
      </w:r>
    </w:p>
    <w:p w:rsidR="003D5405" w:rsidRPr="00465A21" w:rsidRDefault="003D5405" w:rsidP="005C3603">
      <w:pPr>
        <w:numPr>
          <w:ilvl w:val="0"/>
          <w:numId w:val="38"/>
        </w:numPr>
        <w:jc w:val="both"/>
        <w:rPr>
          <w:sz w:val="22"/>
        </w:rPr>
      </w:pPr>
      <w:r w:rsidRPr="00465A21">
        <w:rPr>
          <w:sz w:val="22"/>
        </w:rPr>
        <w:t>kontrola vy</w:t>
      </w:r>
      <w:r w:rsidR="00414498">
        <w:rPr>
          <w:sz w:val="22"/>
        </w:rPr>
        <w:t>klizení staveniště zhotovitelem.</w:t>
      </w:r>
    </w:p>
    <w:p w:rsidR="003D5405" w:rsidRPr="00465A21" w:rsidRDefault="003D5405">
      <w:pPr>
        <w:pStyle w:val="BodyText21"/>
        <w:widowControl/>
        <w:rPr>
          <w:snapToGrid/>
        </w:rPr>
      </w:pPr>
    </w:p>
    <w:p w:rsidR="003D5405" w:rsidRPr="00465A21" w:rsidRDefault="003D5405" w:rsidP="005C3603">
      <w:pPr>
        <w:pStyle w:val="BodyText21"/>
        <w:widowControl/>
        <w:numPr>
          <w:ilvl w:val="1"/>
          <w:numId w:val="7"/>
        </w:numPr>
        <w:rPr>
          <w:snapToGrid/>
        </w:rPr>
      </w:pPr>
      <w:r w:rsidRPr="00465A21">
        <w:rPr>
          <w:snapToGrid/>
        </w:rPr>
        <w:t>Oprávněné osoby objednatele ve věcech autorského dozoru mohou za objednatele jednat v</w:t>
      </w:r>
      <w:r w:rsidR="005E2DF0">
        <w:rPr>
          <w:snapToGrid/>
        </w:rPr>
        <w:t> </w:t>
      </w:r>
      <w:r w:rsidRPr="00465A21">
        <w:rPr>
          <w:snapToGrid/>
        </w:rPr>
        <w:t>rámci</w:t>
      </w:r>
      <w:r w:rsidR="005E2DF0">
        <w:rPr>
          <w:snapToGrid/>
        </w:rPr>
        <w:t xml:space="preserve"> </w:t>
      </w:r>
      <w:r w:rsidRPr="00465A21">
        <w:rPr>
          <w:snapToGrid/>
        </w:rPr>
        <w:t>autorského dozoru, kterým se rozumí zejména:</w:t>
      </w:r>
    </w:p>
    <w:p w:rsidR="003D5405" w:rsidRPr="00465A21" w:rsidRDefault="003D5405" w:rsidP="005C3603">
      <w:pPr>
        <w:numPr>
          <w:ilvl w:val="0"/>
          <w:numId w:val="39"/>
        </w:numPr>
        <w:jc w:val="both"/>
        <w:rPr>
          <w:iCs/>
          <w:sz w:val="22"/>
        </w:rPr>
      </w:pPr>
      <w:r w:rsidRPr="00465A21">
        <w:rPr>
          <w:iCs/>
          <w:sz w:val="22"/>
        </w:rPr>
        <w:t xml:space="preserve">účast na řízeních v případech, kdy je nutné </w:t>
      </w:r>
      <w:r w:rsidR="00422B46">
        <w:rPr>
          <w:iCs/>
          <w:sz w:val="22"/>
        </w:rPr>
        <w:t>upřesnit</w:t>
      </w:r>
      <w:r w:rsidRPr="00465A21">
        <w:rPr>
          <w:iCs/>
          <w:sz w:val="22"/>
        </w:rPr>
        <w:t xml:space="preserve"> nebo vysvětlit souvislosti s dokumentací stavby;</w:t>
      </w:r>
    </w:p>
    <w:p w:rsidR="003D5405" w:rsidRPr="00465A21" w:rsidRDefault="003D5405" w:rsidP="005C3603">
      <w:pPr>
        <w:numPr>
          <w:ilvl w:val="0"/>
          <w:numId w:val="39"/>
        </w:numPr>
        <w:jc w:val="both"/>
        <w:rPr>
          <w:iCs/>
          <w:sz w:val="22"/>
        </w:rPr>
      </w:pPr>
      <w:r w:rsidRPr="00465A21">
        <w:rPr>
          <w:iCs/>
          <w:sz w:val="22"/>
        </w:rPr>
        <w:t>sledování souladu vytyčovacích výkresů se situací stavby;</w:t>
      </w:r>
    </w:p>
    <w:p w:rsidR="003D5405" w:rsidRPr="00465A21" w:rsidRDefault="00CB27C2" w:rsidP="005C3603">
      <w:pPr>
        <w:numPr>
          <w:ilvl w:val="0"/>
          <w:numId w:val="39"/>
        </w:numPr>
        <w:jc w:val="both"/>
        <w:rPr>
          <w:iCs/>
          <w:sz w:val="22"/>
        </w:rPr>
      </w:pPr>
      <w:r>
        <w:rPr>
          <w:iCs/>
          <w:sz w:val="22"/>
        </w:rPr>
        <w:t xml:space="preserve">poskytování </w:t>
      </w:r>
      <w:r w:rsidR="003D5405" w:rsidRPr="00465A21">
        <w:rPr>
          <w:iCs/>
          <w:sz w:val="22"/>
        </w:rPr>
        <w:t>vysvětlení potřebných k dokumentaci stavby nebo k vypracování dodavatelské dokumentace;</w:t>
      </w:r>
    </w:p>
    <w:p w:rsidR="003D5405" w:rsidRPr="00465A21" w:rsidRDefault="003D5405" w:rsidP="005C3603">
      <w:pPr>
        <w:numPr>
          <w:ilvl w:val="0"/>
          <w:numId w:val="39"/>
        </w:numPr>
        <w:jc w:val="both"/>
        <w:rPr>
          <w:iCs/>
          <w:sz w:val="22"/>
        </w:rPr>
      </w:pPr>
      <w:r w:rsidRPr="00465A21">
        <w:rPr>
          <w:iCs/>
          <w:sz w:val="22"/>
        </w:rPr>
        <w:t>koordinace při zpracování realizačních projektů, pokud budou ve fázi realizace stavby zpracovávány;</w:t>
      </w:r>
    </w:p>
    <w:p w:rsidR="003D5405" w:rsidRPr="00465A21" w:rsidRDefault="003D5405" w:rsidP="005C3603">
      <w:pPr>
        <w:numPr>
          <w:ilvl w:val="0"/>
          <w:numId w:val="39"/>
        </w:numPr>
        <w:jc w:val="both"/>
        <w:rPr>
          <w:iCs/>
          <w:sz w:val="22"/>
        </w:rPr>
      </w:pPr>
      <w:r w:rsidRPr="00465A21">
        <w:rPr>
          <w:iCs/>
          <w:sz w:val="22"/>
        </w:rPr>
        <w:t xml:space="preserve">posuzování návrhů účastníků výstavby na odchylky a změny proti příslušné části dokumentace stavby z pohledu dodržení </w:t>
      </w:r>
      <w:proofErr w:type="spellStart"/>
      <w:r w:rsidRPr="00465A21">
        <w:rPr>
          <w:iCs/>
          <w:sz w:val="22"/>
        </w:rPr>
        <w:t>technicko-ekonomických</w:t>
      </w:r>
      <w:proofErr w:type="spellEnd"/>
      <w:r w:rsidRPr="00465A21">
        <w:rPr>
          <w:iCs/>
          <w:sz w:val="22"/>
        </w:rPr>
        <w:t xml:space="preserve"> </w:t>
      </w:r>
      <w:r w:rsidR="00711563">
        <w:rPr>
          <w:iCs/>
          <w:sz w:val="22"/>
        </w:rPr>
        <w:t xml:space="preserve">parametrů stavby, dodržení lhůt </w:t>
      </w:r>
      <w:r w:rsidRPr="00465A21">
        <w:rPr>
          <w:iCs/>
          <w:sz w:val="22"/>
        </w:rPr>
        <w:t>výstavby</w:t>
      </w:r>
      <w:r w:rsidR="00711563">
        <w:rPr>
          <w:iCs/>
          <w:sz w:val="22"/>
        </w:rPr>
        <w:t xml:space="preserve"> </w:t>
      </w:r>
      <w:r w:rsidRPr="00465A21">
        <w:rPr>
          <w:iCs/>
          <w:sz w:val="22"/>
        </w:rPr>
        <w:t>včetně poskytování vyjádření k případným požadavkům na větší množství výrobků a výkonů oproti dokumentaci stavby;</w:t>
      </w:r>
    </w:p>
    <w:p w:rsidR="003D5405" w:rsidRPr="00465A21" w:rsidRDefault="003D5405" w:rsidP="005C3603">
      <w:pPr>
        <w:numPr>
          <w:ilvl w:val="0"/>
          <w:numId w:val="39"/>
        </w:numPr>
        <w:jc w:val="both"/>
        <w:rPr>
          <w:iCs/>
          <w:sz w:val="22"/>
        </w:rPr>
      </w:pPr>
      <w:r w:rsidRPr="00465A21">
        <w:rPr>
          <w:iCs/>
          <w:sz w:val="22"/>
        </w:rPr>
        <w:t>sledování postupu výstavby z hlediska souladu s dokumentací stavby a podmínkami stavebního povolení.</w:t>
      </w:r>
    </w:p>
    <w:p w:rsidR="003D5405" w:rsidRPr="00465A21" w:rsidRDefault="003D5405" w:rsidP="005C3603">
      <w:pPr>
        <w:numPr>
          <w:ilvl w:val="0"/>
          <w:numId w:val="39"/>
        </w:numPr>
        <w:jc w:val="both"/>
        <w:rPr>
          <w:iCs/>
          <w:sz w:val="22"/>
        </w:rPr>
      </w:pPr>
      <w:r w:rsidRPr="00465A21">
        <w:rPr>
          <w:iCs/>
          <w:sz w:val="22"/>
        </w:rPr>
        <w:t>operativní zprac</w:t>
      </w:r>
      <w:r w:rsidR="00CB27C2">
        <w:rPr>
          <w:iCs/>
          <w:sz w:val="22"/>
        </w:rPr>
        <w:t xml:space="preserve">ování dokumentace k odstranění </w:t>
      </w:r>
      <w:r w:rsidRPr="00465A21">
        <w:rPr>
          <w:iCs/>
          <w:sz w:val="22"/>
        </w:rPr>
        <w:t>odchylek mezi prováděním stavby a dokumentací stavby.</w:t>
      </w:r>
    </w:p>
    <w:p w:rsidR="003D5405" w:rsidRPr="00465A21" w:rsidRDefault="003D5405" w:rsidP="005C3603">
      <w:pPr>
        <w:numPr>
          <w:ilvl w:val="0"/>
          <w:numId w:val="39"/>
        </w:numPr>
        <w:jc w:val="both"/>
        <w:rPr>
          <w:iCs/>
          <w:sz w:val="22"/>
        </w:rPr>
      </w:pPr>
      <w:r w:rsidRPr="00465A21">
        <w:rPr>
          <w:iCs/>
          <w:sz w:val="22"/>
        </w:rPr>
        <w:t>příprava podkladů pro případná změnová řízení, pokud se týkají dokumentace;</w:t>
      </w:r>
    </w:p>
    <w:p w:rsidR="003D5405" w:rsidRPr="00465A21" w:rsidRDefault="00CB27C2" w:rsidP="005C3603">
      <w:pPr>
        <w:numPr>
          <w:ilvl w:val="0"/>
          <w:numId w:val="39"/>
        </w:numPr>
        <w:jc w:val="both"/>
        <w:rPr>
          <w:iCs/>
          <w:sz w:val="22"/>
        </w:rPr>
      </w:pPr>
      <w:r>
        <w:rPr>
          <w:iCs/>
          <w:sz w:val="22"/>
        </w:rPr>
        <w:t xml:space="preserve">účast při </w:t>
      </w:r>
      <w:r w:rsidR="003D5405" w:rsidRPr="00465A21">
        <w:rPr>
          <w:iCs/>
          <w:sz w:val="22"/>
        </w:rPr>
        <w:t>předávání jednotlivých etap, či ucelených částí stavby, dále kontrola částí stavby nebo inženýrských sítí a objektů, které mají být zakryty nebo se jinak stanou nepřístupnými;</w:t>
      </w:r>
    </w:p>
    <w:p w:rsidR="003D5405" w:rsidRPr="00465A21" w:rsidRDefault="003D5405" w:rsidP="005C3603">
      <w:pPr>
        <w:numPr>
          <w:ilvl w:val="0"/>
          <w:numId w:val="39"/>
        </w:numPr>
        <w:jc w:val="both"/>
        <w:rPr>
          <w:iCs/>
          <w:sz w:val="22"/>
        </w:rPr>
      </w:pPr>
      <w:r w:rsidRPr="00465A21">
        <w:rPr>
          <w:iCs/>
          <w:sz w:val="22"/>
        </w:rPr>
        <w:t>účast při předání stavby a kolaudaci;</w:t>
      </w:r>
    </w:p>
    <w:p w:rsidR="003D5405" w:rsidRPr="00465A21" w:rsidRDefault="003D5405" w:rsidP="005C3603">
      <w:pPr>
        <w:numPr>
          <w:ilvl w:val="0"/>
          <w:numId w:val="39"/>
        </w:numPr>
        <w:jc w:val="both"/>
        <w:rPr>
          <w:iCs/>
          <w:sz w:val="22"/>
        </w:rPr>
      </w:pPr>
      <w:r w:rsidRPr="00465A21">
        <w:rPr>
          <w:iCs/>
          <w:sz w:val="22"/>
        </w:rPr>
        <w:t>poskytování běžných konzultací účastníkům výstavby, pokud jde o souvislosti dodávek a výstavby s dokumentací stavby;</w:t>
      </w:r>
    </w:p>
    <w:p w:rsidR="003D5405" w:rsidRPr="00465A21" w:rsidRDefault="003D5405" w:rsidP="005C3603">
      <w:pPr>
        <w:numPr>
          <w:ilvl w:val="0"/>
          <w:numId w:val="39"/>
        </w:numPr>
        <w:jc w:val="both"/>
        <w:rPr>
          <w:iCs/>
          <w:sz w:val="22"/>
        </w:rPr>
      </w:pPr>
      <w:r w:rsidRPr="00465A21">
        <w:rPr>
          <w:iCs/>
          <w:sz w:val="22"/>
        </w:rPr>
        <w:t>koordinace dokumentace, popř. dokumentů a návrhů na zařízení staveniště a na organizaci prací na staveništi v souvislosti projektem organizace výstavby, který je součástí dokumentace;</w:t>
      </w:r>
    </w:p>
    <w:p w:rsidR="003D5405" w:rsidRPr="00465A21" w:rsidRDefault="003D5405" w:rsidP="005C3603">
      <w:pPr>
        <w:numPr>
          <w:ilvl w:val="0"/>
          <w:numId w:val="39"/>
        </w:numPr>
        <w:jc w:val="both"/>
        <w:rPr>
          <w:sz w:val="22"/>
        </w:rPr>
      </w:pPr>
      <w:r w:rsidRPr="00465A21">
        <w:rPr>
          <w:iCs/>
          <w:sz w:val="22"/>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r w:rsidR="00414498">
        <w:rPr>
          <w:iCs/>
          <w:sz w:val="22"/>
        </w:rPr>
        <w:t>.</w:t>
      </w:r>
    </w:p>
    <w:p w:rsidR="003D5405" w:rsidRPr="00465A21" w:rsidRDefault="003D5405">
      <w:pPr>
        <w:pStyle w:val="BodyText21"/>
        <w:widowControl/>
        <w:rPr>
          <w:snapToGrid/>
        </w:rPr>
      </w:pPr>
    </w:p>
    <w:p w:rsidR="003D5405" w:rsidRPr="00465A21" w:rsidRDefault="003D5405" w:rsidP="005C3603">
      <w:pPr>
        <w:pStyle w:val="BodyText21"/>
        <w:widowControl/>
        <w:numPr>
          <w:ilvl w:val="1"/>
          <w:numId w:val="8"/>
        </w:numPr>
        <w:rPr>
          <w:snapToGrid/>
        </w:rPr>
      </w:pPr>
      <w:r w:rsidRPr="00465A21">
        <w:rPr>
          <w:snapToGrid/>
        </w:rPr>
        <w:t xml:space="preserve">Oprávněné osoby objednatele se všeobecnou působností mohou za objednatele jednat ve všech věcech v rámci této smlouvy. </w:t>
      </w:r>
    </w:p>
    <w:p w:rsidR="00420756" w:rsidRPr="00465A21" w:rsidRDefault="00420756" w:rsidP="00420756">
      <w:pPr>
        <w:pStyle w:val="BodyText21"/>
        <w:widowControl/>
        <w:rPr>
          <w:snapToGrid/>
        </w:rPr>
      </w:pPr>
    </w:p>
    <w:p w:rsidR="003D5405" w:rsidRPr="003B4202" w:rsidRDefault="002761AD" w:rsidP="005C3603">
      <w:pPr>
        <w:pStyle w:val="BodyText21"/>
        <w:widowControl/>
        <w:numPr>
          <w:ilvl w:val="1"/>
          <w:numId w:val="8"/>
        </w:numPr>
        <w:rPr>
          <w:color w:val="FF0000"/>
        </w:rPr>
      </w:pPr>
      <w:r w:rsidRPr="003B4202">
        <w:rPr>
          <w:color w:val="FF0000"/>
        </w:rPr>
        <w:t>Oprávněné osoby objednatele ve věcech technických:</w:t>
      </w:r>
    </w:p>
    <w:p w:rsidR="003D5405" w:rsidRPr="003B4202" w:rsidRDefault="00C31929" w:rsidP="005C3603">
      <w:pPr>
        <w:pStyle w:val="Znaka"/>
        <w:widowControl/>
        <w:numPr>
          <w:ilvl w:val="0"/>
          <w:numId w:val="51"/>
        </w:numPr>
        <w:jc w:val="both"/>
        <w:rPr>
          <w:rFonts w:ascii="Times New Roman" w:hAnsi="Times New Roman"/>
          <w:color w:val="FF0000"/>
        </w:rPr>
      </w:pPr>
      <w:r>
        <w:rPr>
          <w:rFonts w:ascii="Times New Roman" w:hAnsi="Times New Roman"/>
          <w:color w:val="FF0000"/>
        </w:rPr>
        <w:t>Ing. Pavel Kodýtek</w:t>
      </w:r>
    </w:p>
    <w:p w:rsidR="003D5405" w:rsidRPr="003B4202" w:rsidRDefault="003D5405">
      <w:pPr>
        <w:pStyle w:val="BodyText21"/>
        <w:widowControl/>
        <w:rPr>
          <w:color w:val="FF0000"/>
        </w:rPr>
      </w:pPr>
    </w:p>
    <w:p w:rsidR="003D5405" w:rsidRPr="003B4202" w:rsidRDefault="002761AD" w:rsidP="005C3603">
      <w:pPr>
        <w:pStyle w:val="BodyText21"/>
        <w:widowControl/>
        <w:numPr>
          <w:ilvl w:val="1"/>
          <w:numId w:val="8"/>
        </w:numPr>
        <w:rPr>
          <w:color w:val="FF0000"/>
        </w:rPr>
      </w:pPr>
      <w:r w:rsidRPr="003B4202">
        <w:rPr>
          <w:color w:val="FF0000"/>
        </w:rPr>
        <w:t>Oprávněné osoby objednatele ve věcech autorského dozoru:</w:t>
      </w:r>
    </w:p>
    <w:p w:rsidR="00C2455D" w:rsidRPr="005F5C24" w:rsidRDefault="005F5C24" w:rsidP="005C3603">
      <w:pPr>
        <w:pStyle w:val="Znaka"/>
        <w:widowControl/>
        <w:numPr>
          <w:ilvl w:val="0"/>
          <w:numId w:val="52"/>
        </w:numPr>
        <w:jc w:val="both"/>
        <w:rPr>
          <w:rFonts w:ascii="Times New Roman" w:hAnsi="Times New Roman"/>
          <w:color w:val="FF0000"/>
        </w:rPr>
      </w:pPr>
      <w:r w:rsidRPr="005F5C24">
        <w:rPr>
          <w:rFonts w:ascii="Times New Roman" w:hAnsi="Times New Roman"/>
          <w:color w:val="FF0000"/>
        </w:rPr>
        <w:t>ing. Pavel Kodýtek</w:t>
      </w:r>
    </w:p>
    <w:p w:rsidR="003D5405" w:rsidRPr="003B4202" w:rsidRDefault="003D5405">
      <w:pPr>
        <w:pStyle w:val="BodyText21"/>
        <w:widowControl/>
        <w:rPr>
          <w:color w:val="FF0000"/>
        </w:rPr>
      </w:pPr>
    </w:p>
    <w:p w:rsidR="003D5405" w:rsidRPr="003B4202" w:rsidRDefault="002761AD" w:rsidP="005C3603">
      <w:pPr>
        <w:pStyle w:val="BodyText21"/>
        <w:widowControl/>
        <w:numPr>
          <w:ilvl w:val="1"/>
          <w:numId w:val="8"/>
        </w:numPr>
        <w:rPr>
          <w:color w:val="FF0000"/>
        </w:rPr>
      </w:pPr>
      <w:r w:rsidRPr="003B4202">
        <w:rPr>
          <w:color w:val="FF0000"/>
        </w:rPr>
        <w:t>Oprávněné osoby objednatele se všeobecnou působností:</w:t>
      </w:r>
    </w:p>
    <w:p w:rsidR="003D5405" w:rsidRPr="005F5C24" w:rsidRDefault="005F5C24" w:rsidP="005C3603">
      <w:pPr>
        <w:pStyle w:val="Znaka"/>
        <w:widowControl/>
        <w:numPr>
          <w:ilvl w:val="0"/>
          <w:numId w:val="53"/>
        </w:numPr>
        <w:jc w:val="both"/>
        <w:rPr>
          <w:rFonts w:ascii="Times New Roman" w:hAnsi="Times New Roman"/>
          <w:color w:val="FF0000"/>
        </w:rPr>
      </w:pPr>
      <w:r>
        <w:rPr>
          <w:rFonts w:ascii="Times New Roman" w:hAnsi="Times New Roman"/>
          <w:color w:val="FF0000"/>
        </w:rPr>
        <w:t>Wohlrabová Lenka - ředitelka</w:t>
      </w:r>
    </w:p>
    <w:p w:rsidR="003D5405" w:rsidRPr="003B4202" w:rsidRDefault="003D5405">
      <w:pPr>
        <w:pStyle w:val="BodyText21"/>
        <w:widowControl/>
        <w:rPr>
          <w:color w:val="FF0000"/>
        </w:rPr>
      </w:pPr>
    </w:p>
    <w:p w:rsidR="003D5405" w:rsidRPr="003B4202" w:rsidRDefault="002761AD" w:rsidP="005C3603">
      <w:pPr>
        <w:pStyle w:val="BodyText21"/>
        <w:widowControl/>
        <w:numPr>
          <w:ilvl w:val="1"/>
          <w:numId w:val="8"/>
        </w:numPr>
        <w:rPr>
          <w:color w:val="FF0000"/>
        </w:rPr>
      </w:pPr>
      <w:r w:rsidRPr="003B4202">
        <w:rPr>
          <w:color w:val="FF0000"/>
        </w:rPr>
        <w:t>Oprávněné osoby zhotovitele:</w:t>
      </w:r>
    </w:p>
    <w:p w:rsidR="003D5405" w:rsidRPr="003B4202" w:rsidRDefault="00B62744" w:rsidP="005C3603">
      <w:pPr>
        <w:pStyle w:val="Znaka"/>
        <w:widowControl/>
        <w:numPr>
          <w:ilvl w:val="0"/>
          <w:numId w:val="54"/>
        </w:numPr>
        <w:jc w:val="both"/>
        <w:rPr>
          <w:rFonts w:ascii="Times New Roman" w:hAnsi="Times New Roman"/>
          <w:color w:val="FF0000"/>
        </w:rPr>
      </w:pPr>
      <w:r>
        <w:rPr>
          <w:rFonts w:ascii="Times New Roman" w:hAnsi="Times New Roman"/>
          <w:color w:val="FF0000"/>
        </w:rPr>
        <w:t xml:space="preserve">Ve věcech smluvních: </w:t>
      </w:r>
      <w:proofErr w:type="spellStart"/>
      <w:r>
        <w:rPr>
          <w:rFonts w:ascii="Times New Roman" w:hAnsi="Times New Roman"/>
          <w:color w:val="FF0000"/>
        </w:rPr>
        <w:t>Padrnosová</w:t>
      </w:r>
      <w:proofErr w:type="spellEnd"/>
      <w:r>
        <w:rPr>
          <w:rFonts w:ascii="Times New Roman" w:hAnsi="Times New Roman"/>
          <w:color w:val="FF0000"/>
        </w:rPr>
        <w:t xml:space="preserve"> Lucie</w:t>
      </w:r>
    </w:p>
    <w:p w:rsidR="003D5405" w:rsidRPr="003B4202" w:rsidRDefault="00B62744" w:rsidP="005C3603">
      <w:pPr>
        <w:pStyle w:val="Znaka"/>
        <w:widowControl/>
        <w:numPr>
          <w:ilvl w:val="0"/>
          <w:numId w:val="54"/>
        </w:numPr>
        <w:jc w:val="both"/>
        <w:rPr>
          <w:rFonts w:ascii="Times New Roman" w:hAnsi="Times New Roman"/>
          <w:color w:val="FF0000"/>
        </w:rPr>
      </w:pPr>
      <w:r>
        <w:rPr>
          <w:rFonts w:ascii="Times New Roman" w:hAnsi="Times New Roman"/>
          <w:color w:val="FF0000"/>
        </w:rPr>
        <w:t xml:space="preserve">Ve věcech technických: Pavel Mareš, Marie </w:t>
      </w:r>
      <w:proofErr w:type="spellStart"/>
      <w:r>
        <w:rPr>
          <w:rFonts w:ascii="Times New Roman" w:hAnsi="Times New Roman"/>
          <w:color w:val="FF0000"/>
        </w:rPr>
        <w:t>Mrcková</w:t>
      </w:r>
      <w:proofErr w:type="spellEnd"/>
      <w:r>
        <w:rPr>
          <w:rFonts w:ascii="Times New Roman" w:hAnsi="Times New Roman"/>
          <w:color w:val="FF0000"/>
        </w:rPr>
        <w:t xml:space="preserve">, Jan </w:t>
      </w:r>
      <w:proofErr w:type="spellStart"/>
      <w:r>
        <w:rPr>
          <w:rFonts w:ascii="Times New Roman" w:hAnsi="Times New Roman"/>
          <w:color w:val="FF0000"/>
        </w:rPr>
        <w:t>Bechný</w:t>
      </w:r>
      <w:proofErr w:type="spellEnd"/>
    </w:p>
    <w:p w:rsidR="003D5405" w:rsidRDefault="003D5405">
      <w:pPr>
        <w:rPr>
          <w:sz w:val="22"/>
          <w:szCs w:val="22"/>
        </w:rPr>
      </w:pPr>
    </w:p>
    <w:p w:rsidR="00BA0BB7" w:rsidRDefault="00BA0BB7" w:rsidP="00BA0BB7">
      <w:pPr>
        <w:pStyle w:val="Nadpis1"/>
        <w:jc w:val="center"/>
      </w:pPr>
      <w:r w:rsidRPr="00465A21">
        <w:t xml:space="preserve">XXIV. </w:t>
      </w:r>
      <w:r>
        <w:t>Společná</w:t>
      </w:r>
      <w:r w:rsidRPr="00465A21">
        <w:t xml:space="preserve"> ustanovení</w:t>
      </w:r>
    </w:p>
    <w:p w:rsidR="00A92385" w:rsidRPr="00A92385" w:rsidRDefault="00A92385" w:rsidP="00A92385"/>
    <w:p w:rsidR="00531D76" w:rsidRDefault="00531D76" w:rsidP="005C3603">
      <w:pPr>
        <w:pStyle w:val="Zkladntextodsazen3"/>
        <w:numPr>
          <w:ilvl w:val="0"/>
          <w:numId w:val="30"/>
        </w:numPr>
      </w:pPr>
      <w:r>
        <w:t>Pokud není v předchozích částech smlouvy uvedeno něco jiného, vztahují se na ně příslušné články společných ustanovení smlouvy.</w:t>
      </w:r>
    </w:p>
    <w:p w:rsidR="00531D76" w:rsidRDefault="00531D76" w:rsidP="00531D76">
      <w:pPr>
        <w:pStyle w:val="Zkladntextodsazen3"/>
        <w:ind w:left="624" w:firstLine="0"/>
      </w:pPr>
    </w:p>
    <w:p w:rsidR="00BA0BB7" w:rsidRPr="00465A21" w:rsidRDefault="00BA0BB7" w:rsidP="005C3603">
      <w:pPr>
        <w:pStyle w:val="Zkladntextodsazen3"/>
        <w:numPr>
          <w:ilvl w:val="0"/>
          <w:numId w:val="30"/>
        </w:numPr>
      </w:pPr>
      <w:r>
        <w:t>Smluvní strany se dohodly na tom, že jakákoliv peněžitá plnění dle smlouvy jsou řádně včas splněna, pokud byla příslušná částka odepsána z účtu povinné strany ve prospěch účtu oprávněné smluvní strany nejpozději v poslední den splatnosti</w:t>
      </w:r>
      <w:r w:rsidRPr="00465A21">
        <w:t>.</w:t>
      </w:r>
    </w:p>
    <w:p w:rsidR="00BA0BB7" w:rsidRPr="00465A21" w:rsidRDefault="00BA0BB7" w:rsidP="00BA0BB7">
      <w:pPr>
        <w:pStyle w:val="Zkladntextodsazen3"/>
        <w:ind w:left="0" w:firstLine="0"/>
      </w:pPr>
    </w:p>
    <w:p w:rsidR="00BA0BB7" w:rsidRPr="00465A21" w:rsidRDefault="000F4141" w:rsidP="005C3603">
      <w:pPr>
        <w:pStyle w:val="Zkladntextodsazen3"/>
        <w:numPr>
          <w:ilvl w:val="0"/>
          <w:numId w:val="30"/>
        </w:numPr>
      </w:pPr>
      <w:r>
        <w:t>Smluvní strany se dohodly, že v</w:t>
      </w:r>
      <w:r w:rsidR="00BA0BB7" w:rsidRPr="00465A21">
        <w:t> případě neplatnosti nebo neúčinnosti některého ustanovení smlouvy nebudou dotčena ostatní ustanovení smlouvy</w:t>
      </w:r>
      <w:r>
        <w:t>, resp. v případě zániku právního vztahu založeného touto smlouvou, zůstávají v platnosti a účinnosti i nadále ustanovení, z jejichž povahy vyplývá, že mají zůstat nedotčena zánikem právního vztahu založeného touto smlouvou</w:t>
      </w:r>
      <w:r w:rsidR="00BA0BB7" w:rsidRPr="00465A21">
        <w:t>.</w:t>
      </w:r>
    </w:p>
    <w:p w:rsidR="00BA0BB7" w:rsidRPr="00465A21" w:rsidRDefault="00BA0BB7" w:rsidP="00BA0BB7">
      <w:pPr>
        <w:pStyle w:val="Zkladntextodsazen3"/>
        <w:ind w:left="0" w:firstLine="0"/>
      </w:pPr>
    </w:p>
    <w:p w:rsidR="00BA0BB7" w:rsidRPr="00465A21" w:rsidRDefault="00BA0BB7" w:rsidP="005C3603">
      <w:pPr>
        <w:pStyle w:val="Zkladntextodsazen3"/>
        <w:numPr>
          <w:ilvl w:val="0"/>
          <w:numId w:val="30"/>
        </w:numPr>
      </w:pPr>
      <w:r w:rsidRPr="00465A21">
        <w:t xml:space="preserve">Případné spory </w:t>
      </w:r>
      <w:r w:rsidR="000F4141">
        <w:t>souvisejících se smlouvou se smluvní strany vždy pokusí o smírné řešení. Nedojde-li k takovému řešení, rozhodne o sporu</w:t>
      </w:r>
      <w:r w:rsidRPr="00465A21">
        <w:t xml:space="preserve"> věcně a místně příslušnými </w:t>
      </w:r>
      <w:r w:rsidR="000F4141">
        <w:t>soud</w:t>
      </w:r>
      <w:r w:rsidRPr="00465A21">
        <w:t xml:space="preserve"> České republiky.</w:t>
      </w:r>
    </w:p>
    <w:p w:rsidR="00BA0BB7" w:rsidRPr="00465A21" w:rsidRDefault="00BA0BB7" w:rsidP="00BA0BB7">
      <w:pPr>
        <w:pStyle w:val="Zkladntextodsazen3"/>
        <w:ind w:left="0" w:firstLine="0"/>
      </w:pPr>
    </w:p>
    <w:p w:rsidR="00BA0BB7" w:rsidRPr="00465A21" w:rsidRDefault="00BA0BB7" w:rsidP="005C3603">
      <w:pPr>
        <w:pStyle w:val="Zkladntextodsazen3"/>
        <w:numPr>
          <w:ilvl w:val="0"/>
          <w:numId w:val="30"/>
        </w:numPr>
      </w:pPr>
      <w:r w:rsidRPr="00465A21">
        <w:t>Smluvní strany smlouvy se dohodly, že právní vztahy založené touto smlouvou se budou řídit právním řádem České republiky.</w:t>
      </w:r>
    </w:p>
    <w:p w:rsidR="00BA0BB7" w:rsidRPr="00465A21" w:rsidRDefault="00BA0BB7" w:rsidP="00BA0BB7">
      <w:pPr>
        <w:pStyle w:val="Zkladntextodsazen3"/>
        <w:ind w:left="0" w:firstLine="0"/>
      </w:pPr>
    </w:p>
    <w:p w:rsidR="00BA0BB7" w:rsidRPr="00A7062F" w:rsidRDefault="00BA0BB7" w:rsidP="005C3603">
      <w:pPr>
        <w:pStyle w:val="Zkladntextodsazen3"/>
        <w:numPr>
          <w:ilvl w:val="0"/>
          <w:numId w:val="30"/>
        </w:numPr>
      </w:pPr>
      <w:r w:rsidRPr="00465A21">
        <w:t>Tuto smlouvu lze měnit, doplňovat a upřesňovat pouze oboustranně odsouhlasenými, písemnými a průběžně číslovanými dodatky, podp</w:t>
      </w:r>
      <w:r>
        <w:t>isy</w:t>
      </w:r>
      <w:r w:rsidRPr="00465A21">
        <w:t xml:space="preserve"> oprávněný</w:t>
      </w:r>
      <w:r>
        <w:t>ch</w:t>
      </w:r>
      <w:r w:rsidRPr="00465A21">
        <w:t xml:space="preserve"> zástupc</w:t>
      </w:r>
      <w:r>
        <w:t>ů</w:t>
      </w:r>
      <w:r w:rsidRPr="00465A21">
        <w:t xml:space="preserve"> obou smluvních stran, které musí být </w:t>
      </w:r>
      <w:r>
        <w:t>umístěny</w:t>
      </w:r>
      <w:r w:rsidRPr="00465A21">
        <w:t xml:space="preserve"> na jedné listině.</w:t>
      </w:r>
    </w:p>
    <w:p w:rsidR="00A7062F" w:rsidRDefault="00A7062F" w:rsidP="00A7062F">
      <w:pPr>
        <w:pStyle w:val="Odstavecseseznamem"/>
      </w:pPr>
    </w:p>
    <w:p w:rsidR="00F16DC3" w:rsidRPr="00F16DC3" w:rsidRDefault="00F16DC3" w:rsidP="005C3603">
      <w:pPr>
        <w:pStyle w:val="Zkladntextodsazen3"/>
        <w:numPr>
          <w:ilvl w:val="0"/>
          <w:numId w:val="30"/>
        </w:numPr>
      </w:pPr>
      <w:r>
        <w:t>Objednatel nepřipouští odchylky od návrhu smlouvy.</w:t>
      </w:r>
    </w:p>
    <w:p w:rsidR="00F16DC3" w:rsidRDefault="00F16DC3" w:rsidP="00F16DC3">
      <w:pPr>
        <w:pStyle w:val="Odstavecseseznamem"/>
      </w:pPr>
    </w:p>
    <w:p w:rsidR="00B95B4B" w:rsidRPr="0020125C" w:rsidRDefault="00A7062F" w:rsidP="0020125C">
      <w:pPr>
        <w:pStyle w:val="Zkladntextodsazen3"/>
        <w:numPr>
          <w:ilvl w:val="0"/>
          <w:numId w:val="30"/>
        </w:numPr>
        <w:rPr>
          <w:szCs w:val="22"/>
        </w:rPr>
      </w:pPr>
      <w:r>
        <w:t>Smluvní strany se ve smyslu ustanovení § 630 odst. 1 zákona č. 89/2012 Sb., občanský zákoník, dohodly, že promlčecí doby všech závazků ze smlouvy některému z účastníků se prodlužují na dobu patnácti let.</w:t>
      </w:r>
    </w:p>
    <w:p w:rsidR="003D5405" w:rsidRPr="00465A21" w:rsidRDefault="003D5405">
      <w:pPr>
        <w:pStyle w:val="Nadpis1"/>
        <w:jc w:val="center"/>
      </w:pPr>
      <w:r w:rsidRPr="00465A21">
        <w:t>XXV. Závěrečná ustanovení</w:t>
      </w:r>
    </w:p>
    <w:p w:rsidR="003D5405" w:rsidRPr="00465A21" w:rsidRDefault="003D5405">
      <w:pPr>
        <w:pStyle w:val="Zkladntextodsazen3"/>
        <w:ind w:left="709" w:hanging="709"/>
      </w:pPr>
    </w:p>
    <w:p w:rsidR="00414498" w:rsidRDefault="003D5405" w:rsidP="005C3603">
      <w:pPr>
        <w:pStyle w:val="Zkladntextodsazen3"/>
        <w:numPr>
          <w:ilvl w:val="0"/>
          <w:numId w:val="40"/>
        </w:numPr>
      </w:pPr>
      <w:r w:rsidRPr="00414498">
        <w:t>Tato smlouva nabývá platnosti a účinnosti v den jejího podpisu oprávněnými zástupci obou smluvních</w:t>
      </w:r>
      <w:r w:rsidR="00414498">
        <w:t xml:space="preserve"> stran.</w:t>
      </w:r>
      <w:r w:rsidRPr="00414498">
        <w:t xml:space="preserve"> </w:t>
      </w:r>
      <w:r w:rsidR="00531D76">
        <w:t xml:space="preserve"> </w:t>
      </w:r>
    </w:p>
    <w:p w:rsidR="00531D76" w:rsidRDefault="00531D76" w:rsidP="00414498">
      <w:pPr>
        <w:pStyle w:val="Zkladntextodsazen3"/>
        <w:ind w:left="624" w:firstLine="0"/>
      </w:pPr>
      <w:r>
        <w:t xml:space="preserve"> </w:t>
      </w:r>
    </w:p>
    <w:p w:rsidR="003D5405" w:rsidRPr="00414498" w:rsidRDefault="00414498" w:rsidP="005C3603">
      <w:pPr>
        <w:pStyle w:val="Zkladntextodsazen3"/>
        <w:numPr>
          <w:ilvl w:val="0"/>
          <w:numId w:val="40"/>
        </w:numPr>
      </w:pPr>
      <w:r w:rsidRPr="00414498">
        <w:t xml:space="preserve">Smlouva </w:t>
      </w:r>
      <w:r w:rsidR="000F4141" w:rsidRPr="00414498">
        <w:t xml:space="preserve">je </w:t>
      </w:r>
      <w:r w:rsidR="005F5C24">
        <w:t>vyhotovena ve 4</w:t>
      </w:r>
      <w:r w:rsidR="000F4141" w:rsidRPr="00414498">
        <w:t xml:space="preserve"> stejnopisech, z nichž k</w:t>
      </w:r>
      <w:r w:rsidR="005F5C24">
        <w:t>aždá smluvní strana obdrží po 2</w:t>
      </w:r>
      <w:r w:rsidR="000F4141" w:rsidRPr="00414498">
        <w:t xml:space="preserve"> stejnopisech smlouvy. Každý stejnopis smlouvy má právní sílu originálu.</w:t>
      </w:r>
    </w:p>
    <w:p w:rsidR="00420756" w:rsidRPr="00465A21" w:rsidRDefault="00420756" w:rsidP="00420756">
      <w:pPr>
        <w:pStyle w:val="Zkladntextodsazen3"/>
        <w:ind w:left="0" w:firstLine="0"/>
      </w:pPr>
    </w:p>
    <w:p w:rsidR="003D5405" w:rsidRPr="00414498" w:rsidRDefault="003D5405" w:rsidP="005C3603">
      <w:pPr>
        <w:pStyle w:val="Zkladntextodsazen3"/>
        <w:numPr>
          <w:ilvl w:val="0"/>
          <w:numId w:val="40"/>
        </w:numPr>
      </w:pPr>
      <w:r w:rsidRPr="00414498">
        <w:t xml:space="preserve">Nedílnou součást této smlouvy tvoří </w:t>
      </w:r>
      <w:r w:rsidR="00841775" w:rsidRPr="00414498">
        <w:t>tyto</w:t>
      </w:r>
      <w:r w:rsidRPr="00414498">
        <w:t xml:space="preserve"> přílohy: </w:t>
      </w:r>
    </w:p>
    <w:p w:rsidR="003D5405" w:rsidRPr="00465A21" w:rsidRDefault="003D5405">
      <w:pPr>
        <w:ind w:left="567"/>
        <w:jc w:val="both"/>
        <w:rPr>
          <w:b/>
          <w:sz w:val="22"/>
        </w:rPr>
      </w:pPr>
    </w:p>
    <w:p w:rsidR="003D5405" w:rsidRPr="00465A21" w:rsidRDefault="003D5405">
      <w:pPr>
        <w:ind w:left="709"/>
        <w:jc w:val="both"/>
        <w:rPr>
          <w:b/>
          <w:sz w:val="22"/>
        </w:rPr>
      </w:pPr>
      <w:r w:rsidRPr="00465A21">
        <w:rPr>
          <w:b/>
          <w:sz w:val="22"/>
        </w:rPr>
        <w:t xml:space="preserve">Příloha č. </w:t>
      </w:r>
      <w:r w:rsidR="00841775">
        <w:rPr>
          <w:b/>
          <w:sz w:val="22"/>
        </w:rPr>
        <w:t>1</w:t>
      </w:r>
      <w:r w:rsidRPr="00465A21">
        <w:rPr>
          <w:b/>
          <w:sz w:val="22"/>
        </w:rPr>
        <w:t xml:space="preserve">: </w:t>
      </w:r>
      <w:r w:rsidRPr="00465A21">
        <w:rPr>
          <w:sz w:val="22"/>
        </w:rPr>
        <w:t>Stavební povolení</w:t>
      </w:r>
    </w:p>
    <w:p w:rsidR="00BE3C80" w:rsidRPr="003B6ECE" w:rsidRDefault="003D5405" w:rsidP="00BE3C80">
      <w:pPr>
        <w:ind w:left="709"/>
        <w:jc w:val="both"/>
        <w:rPr>
          <w:sz w:val="22"/>
        </w:rPr>
      </w:pPr>
      <w:r w:rsidRPr="00465A21">
        <w:rPr>
          <w:b/>
          <w:sz w:val="22"/>
        </w:rPr>
        <w:t xml:space="preserve">Příloha č. </w:t>
      </w:r>
      <w:r w:rsidR="00841775">
        <w:rPr>
          <w:b/>
          <w:sz w:val="22"/>
        </w:rPr>
        <w:t>2</w:t>
      </w:r>
      <w:r w:rsidRPr="00465A21">
        <w:rPr>
          <w:b/>
          <w:sz w:val="22"/>
        </w:rPr>
        <w:t xml:space="preserve">: </w:t>
      </w:r>
      <w:r w:rsidR="00BE3C80">
        <w:rPr>
          <w:sz w:val="22"/>
        </w:rPr>
        <w:t>Zadávací dokumentace, nabídka zhotovitele</w:t>
      </w:r>
    </w:p>
    <w:p w:rsidR="00BA022E" w:rsidRDefault="00BA022E" w:rsidP="00106840">
      <w:pPr>
        <w:jc w:val="both"/>
        <w:rPr>
          <w:sz w:val="22"/>
        </w:rPr>
      </w:pPr>
    </w:p>
    <w:p w:rsidR="00BA022E" w:rsidRPr="00465A21" w:rsidRDefault="00BA022E" w:rsidP="005C3603">
      <w:pPr>
        <w:numPr>
          <w:ilvl w:val="0"/>
          <w:numId w:val="40"/>
        </w:numPr>
        <w:jc w:val="both"/>
        <w:rPr>
          <w:sz w:val="22"/>
        </w:rPr>
      </w:pPr>
      <w:r>
        <w:rPr>
          <w:sz w:val="22"/>
        </w:rPr>
        <w:t>S</w:t>
      </w:r>
      <w:r w:rsidRPr="00465A21">
        <w:rPr>
          <w:sz w:val="22"/>
        </w:rPr>
        <w:t>mluvní strany potvrzují autentičnost této smlouvy a prohlašují, že si smlouvu přečetly, s</w:t>
      </w:r>
      <w:r w:rsidR="00B2793C">
        <w:rPr>
          <w:sz w:val="22"/>
        </w:rPr>
        <w:t> </w:t>
      </w:r>
      <w:r w:rsidRPr="00465A21">
        <w:rPr>
          <w:sz w:val="22"/>
        </w:rPr>
        <w:t>jejím</w:t>
      </w:r>
      <w:r w:rsidR="00B2793C">
        <w:rPr>
          <w:sz w:val="22"/>
        </w:rPr>
        <w:t xml:space="preserve"> </w:t>
      </w:r>
      <w:r w:rsidRPr="00465A21">
        <w:rPr>
          <w:sz w:val="22"/>
        </w:rPr>
        <w:t>obsahem</w:t>
      </w:r>
      <w:r w:rsidR="00B2793C">
        <w:rPr>
          <w:sz w:val="22"/>
        </w:rPr>
        <w:t xml:space="preserve"> </w:t>
      </w:r>
      <w:r w:rsidRPr="00465A21">
        <w:rPr>
          <w:sz w:val="22"/>
        </w:rPr>
        <w:t>souhlasí, že smlouva byla sepsána na základě pravdivých údajů, z jejich pravé a svobodné</w:t>
      </w:r>
      <w:r w:rsidR="00B2793C">
        <w:rPr>
          <w:sz w:val="22"/>
        </w:rPr>
        <w:t xml:space="preserve"> </w:t>
      </w:r>
      <w:r w:rsidRPr="00465A21">
        <w:rPr>
          <w:sz w:val="22"/>
        </w:rPr>
        <w:t>vůle a nebyla uzavřena v tísni ani za jinak jednostranně nevýhodných podmínek, což stvrzují svým</w:t>
      </w:r>
      <w:r w:rsidR="00B2793C">
        <w:rPr>
          <w:sz w:val="22"/>
        </w:rPr>
        <w:t xml:space="preserve"> </w:t>
      </w:r>
      <w:r w:rsidRPr="00465A21">
        <w:rPr>
          <w:sz w:val="22"/>
        </w:rPr>
        <w:t>podpisem, resp. podpisem svého oprávněného zástupce.</w:t>
      </w:r>
    </w:p>
    <w:p w:rsidR="003D5405" w:rsidRDefault="003D5405">
      <w:pPr>
        <w:jc w:val="both"/>
        <w:rPr>
          <w:sz w:val="22"/>
        </w:rPr>
      </w:pPr>
    </w:p>
    <w:p w:rsidR="003D5405" w:rsidRDefault="005F5C24">
      <w:pPr>
        <w:jc w:val="both"/>
        <w:rPr>
          <w:b/>
          <w:sz w:val="22"/>
        </w:rPr>
      </w:pPr>
      <w:r>
        <w:rPr>
          <w:sz w:val="22"/>
        </w:rPr>
        <w:t>V Lázních Kynžvart</w:t>
      </w:r>
      <w:r w:rsidR="003D5405">
        <w:rPr>
          <w:sz w:val="22"/>
        </w:rPr>
        <w:t xml:space="preserve"> dne ………..</w:t>
      </w:r>
    </w:p>
    <w:p w:rsidR="003D5405" w:rsidRDefault="003D5405">
      <w:pPr>
        <w:jc w:val="both"/>
        <w:rPr>
          <w:b/>
          <w:sz w:val="22"/>
        </w:rPr>
      </w:pPr>
    </w:p>
    <w:p w:rsidR="00422B46" w:rsidRDefault="006662D1">
      <w:pPr>
        <w:jc w:val="both"/>
        <w:rPr>
          <w:b/>
          <w:sz w:val="22"/>
        </w:rPr>
      </w:pPr>
      <w:r>
        <w:rPr>
          <w:b/>
          <w:sz w:val="22"/>
        </w:rPr>
        <w:t xml:space="preserve">    Lenka </w:t>
      </w:r>
      <w:proofErr w:type="spellStart"/>
      <w:r>
        <w:rPr>
          <w:b/>
          <w:sz w:val="22"/>
        </w:rPr>
        <w:t>Wohlrabová</w:t>
      </w:r>
      <w:proofErr w:type="spellEnd"/>
      <w:r>
        <w:rPr>
          <w:b/>
          <w:sz w:val="22"/>
        </w:rPr>
        <w:t xml:space="preserve">, ředitelka                             Lucie </w:t>
      </w:r>
      <w:proofErr w:type="spellStart"/>
      <w:r>
        <w:rPr>
          <w:b/>
          <w:sz w:val="22"/>
        </w:rPr>
        <w:t>Padrnosová</w:t>
      </w:r>
      <w:proofErr w:type="spellEnd"/>
      <w:r>
        <w:rPr>
          <w:b/>
          <w:sz w:val="22"/>
        </w:rPr>
        <w:t>, jednatelka</w:t>
      </w:r>
    </w:p>
    <w:p w:rsidR="003D5405" w:rsidRDefault="003D5405" w:rsidP="006B4FC8">
      <w:pPr>
        <w:pStyle w:val="BodyText21"/>
        <w:widowControl/>
      </w:pPr>
      <w:r>
        <w:rPr>
          <w:snapToGrid/>
        </w:rPr>
        <w:t xml:space="preserve">     ____________________________</w:t>
      </w:r>
      <w:r>
        <w:rPr>
          <w:snapToGrid/>
        </w:rPr>
        <w:tab/>
      </w:r>
      <w:r>
        <w:rPr>
          <w:snapToGrid/>
        </w:rPr>
        <w:tab/>
      </w:r>
      <w:r>
        <w:rPr>
          <w:snapToGrid/>
        </w:rPr>
        <w:tab/>
        <w:t>____________________________________</w:t>
      </w:r>
      <w:r w:rsidR="00F0717D">
        <w:tab/>
      </w:r>
      <w:r w:rsidR="005D504A">
        <w:t xml:space="preserve">          </w:t>
      </w:r>
      <w:r>
        <w:t xml:space="preserve">               </w:t>
      </w:r>
      <w:r w:rsidR="002865C4">
        <w:t xml:space="preserve">   </w:t>
      </w:r>
      <w:r>
        <w:t xml:space="preserve">                                                                               </w:t>
      </w:r>
    </w:p>
    <w:p w:rsidR="002A3A73" w:rsidRDefault="005D504A">
      <w:pPr>
        <w:rPr>
          <w:sz w:val="22"/>
        </w:rPr>
      </w:pPr>
      <w:r>
        <w:rPr>
          <w:sz w:val="22"/>
        </w:rPr>
        <w:t xml:space="preserve">                       objednatel </w:t>
      </w:r>
    </w:p>
    <w:p w:rsidR="003D5405" w:rsidRDefault="00737826">
      <w:pPr>
        <w:rPr>
          <w:sz w:val="22"/>
        </w:rPr>
      </w:pPr>
      <w:r>
        <w:rPr>
          <w:sz w:val="22"/>
        </w:rPr>
        <w:t xml:space="preserve">       </w:t>
      </w:r>
      <w:r w:rsidR="002A3A73">
        <w:rPr>
          <w:sz w:val="22"/>
        </w:rPr>
        <w:t>jméno a příjmení tisk. písmem</w:t>
      </w:r>
      <w:r w:rsidR="005D504A">
        <w:rPr>
          <w:sz w:val="22"/>
        </w:rPr>
        <w:t xml:space="preserve">                                                                          zhotovitel</w:t>
      </w:r>
    </w:p>
    <w:p w:rsidR="002A3A73" w:rsidRDefault="002A3A73">
      <w:r>
        <w:rPr>
          <w:sz w:val="22"/>
        </w:rPr>
        <w:t xml:space="preserve">                                                                                                    </w:t>
      </w:r>
      <w:r w:rsidR="00737826">
        <w:rPr>
          <w:sz w:val="22"/>
        </w:rPr>
        <w:t xml:space="preserve">         </w:t>
      </w:r>
      <w:r>
        <w:rPr>
          <w:sz w:val="22"/>
        </w:rPr>
        <w:t xml:space="preserve">      jméno a příjmení tisk. písmem                                                                          </w:t>
      </w:r>
    </w:p>
    <w:sectPr w:rsidR="002A3A73" w:rsidSect="002761AD">
      <w:footerReference w:type="even" r:id="rId14"/>
      <w:footerReference w:type="default" r:id="rId15"/>
      <w:headerReference w:type="first" r:id="rId16"/>
      <w:footerReference w:type="first" r:id="rId17"/>
      <w:pgSz w:w="11906" w:h="16838"/>
      <w:pgMar w:top="851" w:right="851" w:bottom="90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6C" w:rsidRDefault="0032096C">
      <w:r>
        <w:separator/>
      </w:r>
    </w:p>
  </w:endnote>
  <w:endnote w:type="continuationSeparator" w:id="0">
    <w:p w:rsidR="0032096C" w:rsidRDefault="0032096C">
      <w:r>
        <w:continuationSeparator/>
      </w:r>
    </w:p>
  </w:endnote>
  <w:endnote w:type="continuationNotice" w:id="1">
    <w:p w:rsidR="0032096C" w:rsidRDefault="00320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2E" w:rsidRDefault="00B7222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7222E" w:rsidRDefault="00B7222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2E" w:rsidRDefault="00B7222E" w:rsidP="007653FA">
    <w:pPr>
      <w:pStyle w:val="Zpat"/>
      <w:ind w:right="360"/>
      <w:jc w:val="right"/>
      <w:rPr>
        <w:sz w:val="16"/>
      </w:rPr>
    </w:pPr>
    <w:r>
      <w:rPr>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F56235">
      <w:rPr>
        <w:rStyle w:val="slostrnky"/>
        <w:noProof/>
        <w:sz w:val="16"/>
      </w:rPr>
      <w:t>22</w:t>
    </w:r>
    <w:r>
      <w:rPr>
        <w:rStyle w:val="slostrnky"/>
        <w:sz w:val="16"/>
      </w:rPr>
      <w:fldChar w:fldCharType="end"/>
    </w:r>
    <w:r>
      <w:rPr>
        <w:rStyle w:val="slostrnky"/>
        <w:sz w:val="16"/>
      </w:rPr>
      <w:t xml:space="preserve"> z </w:t>
    </w:r>
    <w:r w:rsidRPr="00707E92">
      <w:rPr>
        <w:rStyle w:val="slostrnky"/>
        <w:sz w:val="16"/>
        <w:szCs w:val="16"/>
      </w:rPr>
      <w:fldChar w:fldCharType="begin"/>
    </w:r>
    <w:r w:rsidRPr="00707E92">
      <w:rPr>
        <w:rStyle w:val="slostrnky"/>
        <w:sz w:val="16"/>
        <w:szCs w:val="16"/>
      </w:rPr>
      <w:instrText xml:space="preserve"> NUMPAGES </w:instrText>
    </w:r>
    <w:r w:rsidRPr="00707E92">
      <w:rPr>
        <w:rStyle w:val="slostrnky"/>
        <w:sz w:val="16"/>
        <w:szCs w:val="16"/>
      </w:rPr>
      <w:fldChar w:fldCharType="separate"/>
    </w:r>
    <w:r w:rsidR="00F56235">
      <w:rPr>
        <w:rStyle w:val="slostrnky"/>
        <w:noProof/>
        <w:sz w:val="16"/>
        <w:szCs w:val="16"/>
      </w:rPr>
      <w:t>22</w:t>
    </w:r>
    <w:r w:rsidRPr="00707E92">
      <w:rPr>
        <w:rStyle w:val="slostrnky"/>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2E" w:rsidRDefault="00B7222E" w:rsidP="007653FA">
    <w:pPr>
      <w:pStyle w:val="Zpat"/>
      <w:jc w:val="right"/>
      <w:rPr>
        <w:sz w:val="16"/>
      </w:rPr>
    </w:pPr>
    <w:r w:rsidRPr="00965853">
      <w:rPr>
        <w:snapToGrid w:val="0"/>
        <w:sz w:val="16"/>
        <w:szCs w:val="16"/>
      </w:rPr>
      <w:t>s</w:t>
    </w:r>
    <w:r w:rsidRPr="00965853">
      <w:rPr>
        <w:rStyle w:val="slostrnky"/>
        <w:snapToGrid w:val="0"/>
        <w:sz w:val="16"/>
        <w:szCs w:val="16"/>
      </w:rPr>
      <w:t xml:space="preserve">trana  PAGE </w:t>
    </w:r>
    <w:r>
      <w:rPr>
        <w:rStyle w:val="slostrnky"/>
        <w:noProof/>
        <w:snapToGrid w:val="0"/>
        <w:sz w:val="16"/>
        <w:szCs w:val="16"/>
      </w:rPr>
      <w:t>1</w:t>
    </w:r>
    <w:r w:rsidRPr="00965853">
      <w:rPr>
        <w:rStyle w:val="slostrnky"/>
        <w:snapToGrid w:val="0"/>
        <w:sz w:val="16"/>
        <w:szCs w:val="16"/>
      </w:rPr>
      <w:t xml:space="preserve"> z </w:t>
    </w:r>
    <w:r w:rsidRPr="00965853">
      <w:rPr>
        <w:rStyle w:val="slostrnky"/>
        <w:sz w:val="16"/>
        <w:szCs w:val="16"/>
      </w:rPr>
      <w:fldChar w:fldCharType="begin"/>
    </w:r>
    <w:r w:rsidRPr="00965853">
      <w:rPr>
        <w:rStyle w:val="slostrnky"/>
        <w:sz w:val="16"/>
        <w:szCs w:val="16"/>
      </w:rPr>
      <w:instrText xml:space="preserve"> NUMPAGES </w:instrText>
    </w:r>
    <w:r w:rsidRPr="00965853">
      <w:rPr>
        <w:rStyle w:val="slostrnky"/>
        <w:sz w:val="16"/>
        <w:szCs w:val="16"/>
      </w:rPr>
      <w:fldChar w:fldCharType="separate"/>
    </w:r>
    <w:r w:rsidR="00F56235">
      <w:rPr>
        <w:rStyle w:val="slostrnky"/>
        <w:noProof/>
        <w:sz w:val="16"/>
        <w:szCs w:val="16"/>
      </w:rPr>
      <w:t>22</w:t>
    </w:r>
    <w:r w:rsidRPr="00965853">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6C" w:rsidRDefault="0032096C">
      <w:r>
        <w:separator/>
      </w:r>
    </w:p>
  </w:footnote>
  <w:footnote w:type="continuationSeparator" w:id="0">
    <w:p w:rsidR="0032096C" w:rsidRDefault="0032096C">
      <w:r>
        <w:continuationSeparator/>
      </w:r>
    </w:p>
  </w:footnote>
  <w:footnote w:type="continuationNotice" w:id="1">
    <w:p w:rsidR="0032096C" w:rsidRDefault="003209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2E" w:rsidRPr="007B296C" w:rsidRDefault="00B722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2E688E"/>
    <w:multiLevelType w:val="hybridMultilevel"/>
    <w:tmpl w:val="6B8E98A2"/>
    <w:lvl w:ilvl="0" w:tplc="92F6713C">
      <w:start w:val="1"/>
      <w:numFmt w:val="decimal"/>
      <w:lvlText w:val="16.%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5D4CBA"/>
    <w:multiLevelType w:val="hybridMultilevel"/>
    <w:tmpl w:val="F96C32D8"/>
    <w:lvl w:ilvl="0" w:tplc="001449C2">
      <w:start w:val="1"/>
      <w:numFmt w:val="decimal"/>
      <w:lvlText w:val="17.%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5">
    <w:nsid w:val="0FB840A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nsid w:val="159361BC"/>
    <w:multiLevelType w:val="hybridMultilevel"/>
    <w:tmpl w:val="D7E872B6"/>
    <w:lvl w:ilvl="0" w:tplc="7D20BC2E">
      <w:start w:val="1"/>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AE359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9">
    <w:nsid w:val="17EB490C"/>
    <w:multiLevelType w:val="hybridMultilevel"/>
    <w:tmpl w:val="A0648368"/>
    <w:lvl w:ilvl="0" w:tplc="DFFEBC56">
      <w:start w:val="1"/>
      <w:numFmt w:val="decimal"/>
      <w:lvlText w:val="1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971482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1">
    <w:nsid w:val="1DDF22E2"/>
    <w:multiLevelType w:val="hybridMultilevel"/>
    <w:tmpl w:val="110EC8A8"/>
    <w:lvl w:ilvl="0" w:tplc="FC4CA136">
      <w:start w:val="1"/>
      <w:numFmt w:val="decimal"/>
      <w:lvlText w:val="13.%1"/>
      <w:lvlJc w:val="left"/>
      <w:pPr>
        <w:tabs>
          <w:tab w:val="num" w:pos="340"/>
        </w:tabs>
        <w:ind w:left="624" w:hanging="624"/>
      </w:pPr>
      <w:rPr>
        <w:rFonts w:hint="default"/>
        <w:b w:val="0"/>
        <w:i w:val="0"/>
        <w:color w:val="auto"/>
      </w:rPr>
    </w:lvl>
    <w:lvl w:ilvl="1" w:tplc="A29CB6F0">
      <w:start w:val="1"/>
      <w:numFmt w:val="lowerLetter"/>
      <w:lvlText w:val="%2)"/>
      <w:lvlJc w:val="left"/>
      <w:pPr>
        <w:tabs>
          <w:tab w:val="num" w:pos="1440"/>
        </w:tabs>
        <w:ind w:left="1440" w:hanging="360"/>
      </w:pPr>
      <w:rPr>
        <w:rFonts w:hint="default"/>
        <w:b w:val="0"/>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3">
    <w:nsid w:val="2772756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B1455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nsid w:val="2BBD2AE6"/>
    <w:multiLevelType w:val="hybridMultilevel"/>
    <w:tmpl w:val="5A9EBDB8"/>
    <w:lvl w:ilvl="0" w:tplc="89B098FA">
      <w:start w:val="1"/>
      <w:numFmt w:val="decimal"/>
      <w:lvlText w:val="2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A67083"/>
    <w:multiLevelType w:val="hybridMultilevel"/>
    <w:tmpl w:val="2612C3B8"/>
    <w:lvl w:ilvl="0" w:tplc="5E12539E">
      <w:start w:val="5"/>
      <w:numFmt w:val="bullet"/>
      <w:lvlText w:val="-"/>
      <w:lvlJc w:val="left"/>
      <w:pPr>
        <w:tabs>
          <w:tab w:val="num" w:pos="890"/>
        </w:tabs>
        <w:ind w:left="890" w:hanging="170"/>
      </w:pPr>
      <w:rPr>
        <w:rFonts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1">
    <w:nsid w:val="38DD42FB"/>
    <w:multiLevelType w:val="hybridMultilevel"/>
    <w:tmpl w:val="B74EC2AC"/>
    <w:lvl w:ilvl="0" w:tplc="1ACC6900">
      <w:start w:val="1"/>
      <w:numFmt w:val="decimal"/>
      <w:lvlText w:val="15.%1"/>
      <w:lvlJc w:val="left"/>
      <w:pPr>
        <w:tabs>
          <w:tab w:val="num" w:pos="340"/>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nsid w:val="3E6A38A0"/>
    <w:multiLevelType w:val="hybridMultilevel"/>
    <w:tmpl w:val="44B65052"/>
    <w:lvl w:ilvl="0" w:tplc="7AC0B32C">
      <w:start w:val="1"/>
      <w:numFmt w:val="decimal"/>
      <w:lvlText w:val="10.%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7">
    <w:nsid w:val="422710F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2381EBF"/>
    <w:multiLevelType w:val="hybridMultilevel"/>
    <w:tmpl w:val="2262685E"/>
    <w:lvl w:ilvl="0" w:tplc="BF629008">
      <w:start w:val="1"/>
      <w:numFmt w:val="decimal"/>
      <w:lvlText w:val="1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2613644"/>
    <w:multiLevelType w:val="hybridMultilevel"/>
    <w:tmpl w:val="4E7A2FBC"/>
    <w:lvl w:ilvl="0" w:tplc="1346D47C">
      <w:start w:val="1"/>
      <w:numFmt w:val="decimal"/>
      <w:lvlText w:val="14.%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2C072BD"/>
    <w:multiLevelType w:val="multilevel"/>
    <w:tmpl w:val="495A5524"/>
    <w:lvl w:ilvl="0">
      <w:start w:val="3"/>
      <w:numFmt w:val="decimal"/>
      <w:lvlText w:val="%1."/>
      <w:lvlJc w:val="left"/>
      <w:pPr>
        <w:ind w:left="360" w:hanging="360"/>
      </w:pPr>
      <w:rPr>
        <w:rFonts w:hint="default"/>
      </w:rPr>
    </w:lvl>
    <w:lvl w:ilvl="1">
      <w:start w:val="2"/>
      <w:numFmt w:val="decimal"/>
      <w:lvlText w:val="%1.%2."/>
      <w:lvlJc w:val="left"/>
      <w:pPr>
        <w:ind w:left="720" w:hanging="720"/>
      </w:pPr>
      <w:rPr>
        <w:rFonts w:ascii="Arial" w:hAnsi="Arial" w:cs="Arial" w:hint="default"/>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3B82AB8"/>
    <w:multiLevelType w:val="hybridMultilevel"/>
    <w:tmpl w:val="46B01A42"/>
    <w:lvl w:ilvl="0" w:tplc="6D561594">
      <w:start w:val="1"/>
      <w:numFmt w:val="decimal"/>
      <w:lvlText w:val="23.%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4635DC3"/>
    <w:multiLevelType w:val="hybridMultilevel"/>
    <w:tmpl w:val="4EACAADE"/>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464032B"/>
    <w:multiLevelType w:val="hybridMultilevel"/>
    <w:tmpl w:val="983A5636"/>
    <w:lvl w:ilvl="0" w:tplc="65500F0C">
      <w:start w:val="1"/>
      <w:numFmt w:val="decimal"/>
      <w:lvlText w:val="7.%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6CA076E"/>
    <w:multiLevelType w:val="hybridMultilevel"/>
    <w:tmpl w:val="6E5ACF5E"/>
    <w:lvl w:ilvl="0" w:tplc="CF383DBA">
      <w:start w:val="1"/>
      <w:numFmt w:val="decimal"/>
      <w:lvlText w:val="3.%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46F31D0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7">
    <w:nsid w:val="4C0C2B3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4DB54D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3D7171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2">
    <w:nsid w:val="562C0E3B"/>
    <w:multiLevelType w:val="hybridMultilevel"/>
    <w:tmpl w:val="1D161E5E"/>
    <w:lvl w:ilvl="0" w:tplc="6EBEF3EE">
      <w:start w:val="1"/>
      <w:numFmt w:val="decimal"/>
      <w:lvlText w:val="5.%1"/>
      <w:lvlJc w:val="left"/>
      <w:pPr>
        <w:tabs>
          <w:tab w:val="num" w:pos="766"/>
        </w:tabs>
        <w:ind w:left="766"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8101731"/>
    <w:multiLevelType w:val="hybridMultilevel"/>
    <w:tmpl w:val="8B14EBD6"/>
    <w:lvl w:ilvl="0" w:tplc="5D645F54">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45">
    <w:nsid w:val="5FED548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6">
    <w:nsid w:val="637C493C"/>
    <w:multiLevelType w:val="hybridMultilevel"/>
    <w:tmpl w:val="3116915C"/>
    <w:lvl w:ilvl="0" w:tplc="4342BB5C">
      <w:start w:val="1"/>
      <w:numFmt w:val="lowerLetter"/>
      <w:lvlText w:val="%1)"/>
      <w:lvlJc w:val="left"/>
      <w:pPr>
        <w:tabs>
          <w:tab w:val="num" w:pos="1069"/>
        </w:tabs>
        <w:ind w:left="1069" w:hanging="360"/>
      </w:pPr>
      <w:rPr>
        <w:rFonts w:hint="default"/>
      </w:rPr>
    </w:lvl>
    <w:lvl w:ilvl="1" w:tplc="5CCEB6F4">
      <w:start w:val="4"/>
      <w:numFmt w:val="decimal"/>
      <w:lvlText w:val="10.%2"/>
      <w:lvlJc w:val="left"/>
      <w:pPr>
        <w:tabs>
          <w:tab w:val="num" w:pos="340"/>
        </w:tabs>
        <w:ind w:left="624" w:hanging="624"/>
      </w:pPr>
      <w:rPr>
        <w:rFonts w:hint="default"/>
        <w:b w:val="0"/>
        <w:i w:val="0"/>
        <w:color w:val="auto"/>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7">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8">
    <w:nsid w:val="670C783D"/>
    <w:multiLevelType w:val="hybridMultilevel"/>
    <w:tmpl w:val="1E38CDD0"/>
    <w:lvl w:ilvl="0" w:tplc="4EEE85A2">
      <w:start w:val="1"/>
      <w:numFmt w:val="decimal"/>
      <w:lvlText w:val="18.%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CA70DD7"/>
    <w:multiLevelType w:val="hybridMultilevel"/>
    <w:tmpl w:val="7B9A2BC0"/>
    <w:lvl w:ilvl="0" w:tplc="50623130">
      <w:numFmt w:val="bullet"/>
      <w:lvlText w:val="-"/>
      <w:lvlJc w:val="left"/>
      <w:pPr>
        <w:ind w:left="1020" w:hanging="360"/>
      </w:pPr>
      <w:rPr>
        <w:rFonts w:ascii="Times New Roman" w:eastAsia="Times New Roman" w:hAnsi="Times New Roman" w:cs="Times New Roman"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51">
    <w:nsid w:val="6DE2541C"/>
    <w:multiLevelType w:val="hybridMultilevel"/>
    <w:tmpl w:val="8FECDD32"/>
    <w:lvl w:ilvl="0" w:tplc="5E12539E">
      <w:start w:val="5"/>
      <w:numFmt w:val="bullet"/>
      <w:lvlText w:val="-"/>
      <w:lvlJc w:val="left"/>
      <w:pPr>
        <w:tabs>
          <w:tab w:val="num" w:pos="907"/>
        </w:tabs>
        <w:ind w:left="907" w:hanging="170"/>
      </w:pPr>
      <w:rPr>
        <w:rFonts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2">
    <w:nsid w:val="6E7B471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3">
    <w:nsid w:val="701534E7"/>
    <w:multiLevelType w:val="singleLevel"/>
    <w:tmpl w:val="6E182946"/>
    <w:lvl w:ilvl="0">
      <w:start w:val="1"/>
      <w:numFmt w:val="bullet"/>
      <w:lvlText w:val=""/>
      <w:lvlJc w:val="left"/>
      <w:pPr>
        <w:tabs>
          <w:tab w:val="num" w:pos="1040"/>
        </w:tabs>
        <w:ind w:left="340" w:firstLine="340"/>
      </w:pPr>
      <w:rPr>
        <w:rFonts w:ascii="Symbol" w:hAnsi="Symbol" w:hint="default"/>
      </w:rPr>
    </w:lvl>
  </w:abstractNum>
  <w:abstractNum w:abstractNumId="54">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764D4523"/>
    <w:multiLevelType w:val="hybridMultilevel"/>
    <w:tmpl w:val="AA669812"/>
    <w:lvl w:ilvl="0" w:tplc="9DB6E85C">
      <w:start w:val="1"/>
      <w:numFmt w:val="decimal"/>
      <w:lvlText w:val="2.%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7802244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7">
    <w:nsid w:val="7A4322FF"/>
    <w:multiLevelType w:val="hybridMultilevel"/>
    <w:tmpl w:val="2356E3A6"/>
    <w:lvl w:ilvl="0" w:tplc="D41E1FA0">
      <w:start w:val="1"/>
      <w:numFmt w:val="decimal"/>
      <w:lvlText w:val="8.%1"/>
      <w:lvlJc w:val="left"/>
      <w:pPr>
        <w:tabs>
          <w:tab w:val="num" w:pos="624"/>
        </w:tabs>
        <w:ind w:left="624" w:hanging="624"/>
      </w:pPr>
      <w:rPr>
        <w:rFonts w:hint="default"/>
        <w:b w:val="0"/>
        <w:i w:val="0"/>
        <w:color w:val="auto"/>
        <w:lang w:val="cs-CZ"/>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7CC45172"/>
    <w:multiLevelType w:val="hybridMultilevel"/>
    <w:tmpl w:val="11622342"/>
    <w:lvl w:ilvl="0" w:tplc="C2629D68">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4"/>
  </w:num>
  <w:num w:numId="3">
    <w:abstractNumId w:val="17"/>
  </w:num>
  <w:num w:numId="4">
    <w:abstractNumId w:val="36"/>
  </w:num>
  <w:num w:numId="5">
    <w:abstractNumId w:val="53"/>
  </w:num>
  <w:num w:numId="6">
    <w:abstractNumId w:val="46"/>
  </w:num>
  <w:num w:numId="7">
    <w:abstractNumId w:val="20"/>
  </w:num>
  <w:num w:numId="8">
    <w:abstractNumId w:val="51"/>
  </w:num>
  <w:num w:numId="9">
    <w:abstractNumId w:val="1"/>
  </w:num>
  <w:num w:numId="10">
    <w:abstractNumId w:val="55"/>
  </w:num>
  <w:num w:numId="11">
    <w:abstractNumId w:val="16"/>
  </w:num>
  <w:num w:numId="12">
    <w:abstractNumId w:val="32"/>
  </w:num>
  <w:num w:numId="13">
    <w:abstractNumId w:val="42"/>
  </w:num>
  <w:num w:numId="14">
    <w:abstractNumId w:val="25"/>
  </w:num>
  <w:num w:numId="15">
    <w:abstractNumId w:val="33"/>
  </w:num>
  <w:num w:numId="16">
    <w:abstractNumId w:val="57"/>
  </w:num>
  <w:num w:numId="17">
    <w:abstractNumId w:val="54"/>
  </w:num>
  <w:num w:numId="18">
    <w:abstractNumId w:val="24"/>
  </w:num>
  <w:num w:numId="19">
    <w:abstractNumId w:val="28"/>
  </w:num>
  <w:num w:numId="20">
    <w:abstractNumId w:val="9"/>
  </w:num>
  <w:num w:numId="21">
    <w:abstractNumId w:val="11"/>
  </w:num>
  <w:num w:numId="22">
    <w:abstractNumId w:val="29"/>
  </w:num>
  <w:num w:numId="23">
    <w:abstractNumId w:val="21"/>
  </w:num>
  <w:num w:numId="24">
    <w:abstractNumId w:val="2"/>
  </w:num>
  <w:num w:numId="25">
    <w:abstractNumId w:val="48"/>
  </w:num>
  <w:num w:numId="26">
    <w:abstractNumId w:val="7"/>
  </w:num>
  <w:num w:numId="27">
    <w:abstractNumId w:val="43"/>
  </w:num>
  <w:num w:numId="28">
    <w:abstractNumId w:val="15"/>
  </w:num>
  <w:num w:numId="29">
    <w:abstractNumId w:val="31"/>
  </w:num>
  <w:num w:numId="30">
    <w:abstractNumId w:val="58"/>
  </w:num>
  <w:num w:numId="31">
    <w:abstractNumId w:val="39"/>
  </w:num>
  <w:num w:numId="32">
    <w:abstractNumId w:val="12"/>
  </w:num>
  <w:num w:numId="33">
    <w:abstractNumId w:val="3"/>
  </w:num>
  <w:num w:numId="34">
    <w:abstractNumId w:val="19"/>
  </w:num>
  <w:num w:numId="35">
    <w:abstractNumId w:val="23"/>
  </w:num>
  <w:num w:numId="36">
    <w:abstractNumId w:val="4"/>
  </w:num>
  <w:num w:numId="37">
    <w:abstractNumId w:val="47"/>
  </w:num>
  <w:num w:numId="38">
    <w:abstractNumId w:val="26"/>
  </w:num>
  <w:num w:numId="39">
    <w:abstractNumId w:val="41"/>
  </w:num>
  <w:num w:numId="40">
    <w:abstractNumId w:val="49"/>
  </w:num>
  <w:num w:numId="41">
    <w:abstractNumId w:val="56"/>
  </w:num>
  <w:num w:numId="42">
    <w:abstractNumId w:val="5"/>
  </w:num>
  <w:num w:numId="43">
    <w:abstractNumId w:val="22"/>
  </w:num>
  <w:num w:numId="44">
    <w:abstractNumId w:val="40"/>
  </w:num>
  <w:num w:numId="45">
    <w:abstractNumId w:val="37"/>
  </w:num>
  <w:num w:numId="46">
    <w:abstractNumId w:val="6"/>
  </w:num>
  <w:num w:numId="47">
    <w:abstractNumId w:val="14"/>
  </w:num>
  <w:num w:numId="48">
    <w:abstractNumId w:val="13"/>
  </w:num>
  <w:num w:numId="49">
    <w:abstractNumId w:val="45"/>
  </w:num>
  <w:num w:numId="50">
    <w:abstractNumId w:val="27"/>
  </w:num>
  <w:num w:numId="51">
    <w:abstractNumId w:val="38"/>
  </w:num>
  <w:num w:numId="52">
    <w:abstractNumId w:val="52"/>
  </w:num>
  <w:num w:numId="53">
    <w:abstractNumId w:val="8"/>
  </w:num>
  <w:num w:numId="54">
    <w:abstractNumId w:val="35"/>
  </w:num>
  <w:num w:numId="55">
    <w:abstractNumId w:val="18"/>
  </w:num>
  <w:num w:numId="56">
    <w:abstractNumId w:val="30"/>
  </w:num>
  <w:num w:numId="57">
    <w:abstractNumId w:val="34"/>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45"/>
    <w:rsid w:val="00002F8E"/>
    <w:rsid w:val="000200D3"/>
    <w:rsid w:val="00020623"/>
    <w:rsid w:val="00023404"/>
    <w:rsid w:val="00023AB4"/>
    <w:rsid w:val="00031ADF"/>
    <w:rsid w:val="000342C1"/>
    <w:rsid w:val="000400AC"/>
    <w:rsid w:val="00040226"/>
    <w:rsid w:val="000442E0"/>
    <w:rsid w:val="00044B18"/>
    <w:rsid w:val="00045082"/>
    <w:rsid w:val="00046705"/>
    <w:rsid w:val="00051E2E"/>
    <w:rsid w:val="00055429"/>
    <w:rsid w:val="000609A6"/>
    <w:rsid w:val="000639E0"/>
    <w:rsid w:val="00063D59"/>
    <w:rsid w:val="000643D2"/>
    <w:rsid w:val="00066399"/>
    <w:rsid w:val="00070B26"/>
    <w:rsid w:val="0008282A"/>
    <w:rsid w:val="00093989"/>
    <w:rsid w:val="000A4836"/>
    <w:rsid w:val="000A56A3"/>
    <w:rsid w:val="000B3508"/>
    <w:rsid w:val="000B68E7"/>
    <w:rsid w:val="000C34F1"/>
    <w:rsid w:val="000D1962"/>
    <w:rsid w:val="000D4BD7"/>
    <w:rsid w:val="000D50AA"/>
    <w:rsid w:val="000E264B"/>
    <w:rsid w:val="000E27E1"/>
    <w:rsid w:val="000F0F29"/>
    <w:rsid w:val="000F4141"/>
    <w:rsid w:val="001048F4"/>
    <w:rsid w:val="00106840"/>
    <w:rsid w:val="00107340"/>
    <w:rsid w:val="0011285D"/>
    <w:rsid w:val="00115320"/>
    <w:rsid w:val="00115C5F"/>
    <w:rsid w:val="00117F6B"/>
    <w:rsid w:val="001218E0"/>
    <w:rsid w:val="00127F86"/>
    <w:rsid w:val="00130D84"/>
    <w:rsid w:val="001358F3"/>
    <w:rsid w:val="00143974"/>
    <w:rsid w:val="00147717"/>
    <w:rsid w:val="001545EB"/>
    <w:rsid w:val="001630B4"/>
    <w:rsid w:val="00167521"/>
    <w:rsid w:val="00185A18"/>
    <w:rsid w:val="00185BA9"/>
    <w:rsid w:val="00190BC5"/>
    <w:rsid w:val="00191E5D"/>
    <w:rsid w:val="00196535"/>
    <w:rsid w:val="001972A1"/>
    <w:rsid w:val="001B1B77"/>
    <w:rsid w:val="001B404B"/>
    <w:rsid w:val="001C6D18"/>
    <w:rsid w:val="001D56DD"/>
    <w:rsid w:val="001E09B5"/>
    <w:rsid w:val="001E33D0"/>
    <w:rsid w:val="001F1482"/>
    <w:rsid w:val="00200E4D"/>
    <w:rsid w:val="0020125C"/>
    <w:rsid w:val="002027E5"/>
    <w:rsid w:val="002035B4"/>
    <w:rsid w:val="00203B27"/>
    <w:rsid w:val="00205FF2"/>
    <w:rsid w:val="0020646E"/>
    <w:rsid w:val="00214251"/>
    <w:rsid w:val="00215D51"/>
    <w:rsid w:val="00217332"/>
    <w:rsid w:val="00247838"/>
    <w:rsid w:val="00257BA8"/>
    <w:rsid w:val="00261157"/>
    <w:rsid w:val="00264C88"/>
    <w:rsid w:val="002661C1"/>
    <w:rsid w:val="00266996"/>
    <w:rsid w:val="002761AD"/>
    <w:rsid w:val="0028062C"/>
    <w:rsid w:val="00282620"/>
    <w:rsid w:val="002859FD"/>
    <w:rsid w:val="002865C4"/>
    <w:rsid w:val="0028741A"/>
    <w:rsid w:val="002913EF"/>
    <w:rsid w:val="00291720"/>
    <w:rsid w:val="00292361"/>
    <w:rsid w:val="00292772"/>
    <w:rsid w:val="00292FE4"/>
    <w:rsid w:val="00295391"/>
    <w:rsid w:val="00296088"/>
    <w:rsid w:val="002A24F8"/>
    <w:rsid w:val="002A3A73"/>
    <w:rsid w:val="002A7EFE"/>
    <w:rsid w:val="002B5A97"/>
    <w:rsid w:val="002B7D19"/>
    <w:rsid w:val="002C2758"/>
    <w:rsid w:val="002C4CAB"/>
    <w:rsid w:val="002C4CD6"/>
    <w:rsid w:val="002D3B4C"/>
    <w:rsid w:val="002D6B2C"/>
    <w:rsid w:val="002E1BA8"/>
    <w:rsid w:val="002E49FF"/>
    <w:rsid w:val="0030491E"/>
    <w:rsid w:val="003202D4"/>
    <w:rsid w:val="0032096C"/>
    <w:rsid w:val="003222CF"/>
    <w:rsid w:val="00327ABC"/>
    <w:rsid w:val="003308F6"/>
    <w:rsid w:val="003434CC"/>
    <w:rsid w:val="00345610"/>
    <w:rsid w:val="003521B3"/>
    <w:rsid w:val="00353ADF"/>
    <w:rsid w:val="00355036"/>
    <w:rsid w:val="00365D8E"/>
    <w:rsid w:val="003721DA"/>
    <w:rsid w:val="003817B7"/>
    <w:rsid w:val="00381846"/>
    <w:rsid w:val="00383246"/>
    <w:rsid w:val="003836D0"/>
    <w:rsid w:val="00391021"/>
    <w:rsid w:val="00392E52"/>
    <w:rsid w:val="003933FB"/>
    <w:rsid w:val="003A4384"/>
    <w:rsid w:val="003A57C7"/>
    <w:rsid w:val="003B4202"/>
    <w:rsid w:val="003B6ECE"/>
    <w:rsid w:val="003B7A59"/>
    <w:rsid w:val="003D0A6E"/>
    <w:rsid w:val="003D1A33"/>
    <w:rsid w:val="003D4205"/>
    <w:rsid w:val="003D5405"/>
    <w:rsid w:val="003E38C4"/>
    <w:rsid w:val="003E7D3D"/>
    <w:rsid w:val="003F1CDC"/>
    <w:rsid w:val="003F34BF"/>
    <w:rsid w:val="003F5DAA"/>
    <w:rsid w:val="003F6065"/>
    <w:rsid w:val="003F788E"/>
    <w:rsid w:val="00402310"/>
    <w:rsid w:val="00402470"/>
    <w:rsid w:val="00402E03"/>
    <w:rsid w:val="004043C8"/>
    <w:rsid w:val="00414498"/>
    <w:rsid w:val="00420756"/>
    <w:rsid w:val="00422B46"/>
    <w:rsid w:val="00431BF3"/>
    <w:rsid w:val="00433EB8"/>
    <w:rsid w:val="00433F62"/>
    <w:rsid w:val="00436B07"/>
    <w:rsid w:val="004420D1"/>
    <w:rsid w:val="00455AE2"/>
    <w:rsid w:val="0045628D"/>
    <w:rsid w:val="004608F1"/>
    <w:rsid w:val="00462206"/>
    <w:rsid w:val="00465A21"/>
    <w:rsid w:val="00470D44"/>
    <w:rsid w:val="00476F08"/>
    <w:rsid w:val="004770C3"/>
    <w:rsid w:val="00484D5D"/>
    <w:rsid w:val="00487CBE"/>
    <w:rsid w:val="00494601"/>
    <w:rsid w:val="004A3343"/>
    <w:rsid w:val="004C08E1"/>
    <w:rsid w:val="004C32E6"/>
    <w:rsid w:val="004C7736"/>
    <w:rsid w:val="004D0249"/>
    <w:rsid w:val="004D063F"/>
    <w:rsid w:val="004D0C1D"/>
    <w:rsid w:val="004D0D1A"/>
    <w:rsid w:val="004D39D6"/>
    <w:rsid w:val="004D51EF"/>
    <w:rsid w:val="004D578F"/>
    <w:rsid w:val="004F3EB3"/>
    <w:rsid w:val="004F4A84"/>
    <w:rsid w:val="00510095"/>
    <w:rsid w:val="00514D17"/>
    <w:rsid w:val="0051619C"/>
    <w:rsid w:val="00524C90"/>
    <w:rsid w:val="00531D76"/>
    <w:rsid w:val="00535340"/>
    <w:rsid w:val="00544146"/>
    <w:rsid w:val="005448F0"/>
    <w:rsid w:val="0055206F"/>
    <w:rsid w:val="005544E0"/>
    <w:rsid w:val="00561B7D"/>
    <w:rsid w:val="00563299"/>
    <w:rsid w:val="0057139F"/>
    <w:rsid w:val="0057276F"/>
    <w:rsid w:val="00576EC6"/>
    <w:rsid w:val="005772D7"/>
    <w:rsid w:val="00581BCF"/>
    <w:rsid w:val="005837CA"/>
    <w:rsid w:val="00584BD4"/>
    <w:rsid w:val="00586F32"/>
    <w:rsid w:val="00593915"/>
    <w:rsid w:val="005939E6"/>
    <w:rsid w:val="00597965"/>
    <w:rsid w:val="005A63BE"/>
    <w:rsid w:val="005A6E95"/>
    <w:rsid w:val="005A7BA5"/>
    <w:rsid w:val="005A7D57"/>
    <w:rsid w:val="005B1077"/>
    <w:rsid w:val="005B2CA0"/>
    <w:rsid w:val="005B65C7"/>
    <w:rsid w:val="005C189C"/>
    <w:rsid w:val="005C1E25"/>
    <w:rsid w:val="005C1E69"/>
    <w:rsid w:val="005C2CCC"/>
    <w:rsid w:val="005C3603"/>
    <w:rsid w:val="005C3D4C"/>
    <w:rsid w:val="005C5CE6"/>
    <w:rsid w:val="005C7BFE"/>
    <w:rsid w:val="005D4D01"/>
    <w:rsid w:val="005D504A"/>
    <w:rsid w:val="005E2DF0"/>
    <w:rsid w:val="005E60C9"/>
    <w:rsid w:val="005F5C24"/>
    <w:rsid w:val="00605D36"/>
    <w:rsid w:val="00607081"/>
    <w:rsid w:val="0062090F"/>
    <w:rsid w:val="00633121"/>
    <w:rsid w:val="006338B5"/>
    <w:rsid w:val="00637B8C"/>
    <w:rsid w:val="00642279"/>
    <w:rsid w:val="006443EF"/>
    <w:rsid w:val="00660C8D"/>
    <w:rsid w:val="006662D1"/>
    <w:rsid w:val="00671446"/>
    <w:rsid w:val="00671B08"/>
    <w:rsid w:val="006722A0"/>
    <w:rsid w:val="006722DA"/>
    <w:rsid w:val="00672A96"/>
    <w:rsid w:val="00676E2E"/>
    <w:rsid w:val="0068038E"/>
    <w:rsid w:val="00680ED1"/>
    <w:rsid w:val="00681C8D"/>
    <w:rsid w:val="00683CD1"/>
    <w:rsid w:val="006A02BE"/>
    <w:rsid w:val="006A03FA"/>
    <w:rsid w:val="006A4A49"/>
    <w:rsid w:val="006A6D04"/>
    <w:rsid w:val="006B23FF"/>
    <w:rsid w:val="006B35CF"/>
    <w:rsid w:val="006B4FC8"/>
    <w:rsid w:val="006C3306"/>
    <w:rsid w:val="006C4492"/>
    <w:rsid w:val="006C7AA5"/>
    <w:rsid w:val="006D7C5B"/>
    <w:rsid w:val="006E1891"/>
    <w:rsid w:val="006E2A89"/>
    <w:rsid w:val="006F3035"/>
    <w:rsid w:val="00704986"/>
    <w:rsid w:val="00707E92"/>
    <w:rsid w:val="00711563"/>
    <w:rsid w:val="007117B4"/>
    <w:rsid w:val="007152EE"/>
    <w:rsid w:val="00716B22"/>
    <w:rsid w:val="00723EDC"/>
    <w:rsid w:val="0073060C"/>
    <w:rsid w:val="00731421"/>
    <w:rsid w:val="007352EB"/>
    <w:rsid w:val="00737186"/>
    <w:rsid w:val="00737826"/>
    <w:rsid w:val="007401C4"/>
    <w:rsid w:val="00751269"/>
    <w:rsid w:val="00751D7A"/>
    <w:rsid w:val="00753A8A"/>
    <w:rsid w:val="00754BD1"/>
    <w:rsid w:val="007653FA"/>
    <w:rsid w:val="00766FBF"/>
    <w:rsid w:val="00767B39"/>
    <w:rsid w:val="00770A21"/>
    <w:rsid w:val="00772666"/>
    <w:rsid w:val="00783699"/>
    <w:rsid w:val="00785444"/>
    <w:rsid w:val="00786D58"/>
    <w:rsid w:val="007911C9"/>
    <w:rsid w:val="00797F1D"/>
    <w:rsid w:val="007B06BA"/>
    <w:rsid w:val="007B106E"/>
    <w:rsid w:val="007B296C"/>
    <w:rsid w:val="007B3B6B"/>
    <w:rsid w:val="007B7FB4"/>
    <w:rsid w:val="007C0FC6"/>
    <w:rsid w:val="007C451D"/>
    <w:rsid w:val="007D1B17"/>
    <w:rsid w:val="007E175F"/>
    <w:rsid w:val="007F4673"/>
    <w:rsid w:val="00802FE9"/>
    <w:rsid w:val="0081246B"/>
    <w:rsid w:val="0081442F"/>
    <w:rsid w:val="008177A4"/>
    <w:rsid w:val="0082075E"/>
    <w:rsid w:val="008222F3"/>
    <w:rsid w:val="00823829"/>
    <w:rsid w:val="00824402"/>
    <w:rsid w:val="00832AD7"/>
    <w:rsid w:val="00835E65"/>
    <w:rsid w:val="00841775"/>
    <w:rsid w:val="00841792"/>
    <w:rsid w:val="00850236"/>
    <w:rsid w:val="0085301D"/>
    <w:rsid w:val="008531BB"/>
    <w:rsid w:val="0085560F"/>
    <w:rsid w:val="00857DE0"/>
    <w:rsid w:val="0086031D"/>
    <w:rsid w:val="00864437"/>
    <w:rsid w:val="00864A8A"/>
    <w:rsid w:val="00871E78"/>
    <w:rsid w:val="0087209B"/>
    <w:rsid w:val="00872945"/>
    <w:rsid w:val="00872B15"/>
    <w:rsid w:val="00875220"/>
    <w:rsid w:val="008843AA"/>
    <w:rsid w:val="00890B17"/>
    <w:rsid w:val="00891B9E"/>
    <w:rsid w:val="0089708C"/>
    <w:rsid w:val="00897B4A"/>
    <w:rsid w:val="008A5211"/>
    <w:rsid w:val="008A5C01"/>
    <w:rsid w:val="008B029F"/>
    <w:rsid w:val="008B0FB1"/>
    <w:rsid w:val="008B4987"/>
    <w:rsid w:val="008B5E2E"/>
    <w:rsid w:val="008C5D5A"/>
    <w:rsid w:val="008D083C"/>
    <w:rsid w:val="008D1FC4"/>
    <w:rsid w:val="008D3BFC"/>
    <w:rsid w:val="008D4378"/>
    <w:rsid w:val="008D4E5F"/>
    <w:rsid w:val="008D4ECA"/>
    <w:rsid w:val="008D4F4C"/>
    <w:rsid w:val="008D576E"/>
    <w:rsid w:val="008D61FD"/>
    <w:rsid w:val="008D72EF"/>
    <w:rsid w:val="008F24A9"/>
    <w:rsid w:val="008F69B0"/>
    <w:rsid w:val="00904AEB"/>
    <w:rsid w:val="00904BEF"/>
    <w:rsid w:val="009066F5"/>
    <w:rsid w:val="00912665"/>
    <w:rsid w:val="009177E2"/>
    <w:rsid w:val="00921C53"/>
    <w:rsid w:val="00927858"/>
    <w:rsid w:val="00944C27"/>
    <w:rsid w:val="00950C0A"/>
    <w:rsid w:val="009607A4"/>
    <w:rsid w:val="009611DF"/>
    <w:rsid w:val="00964174"/>
    <w:rsid w:val="009641A2"/>
    <w:rsid w:val="0096462B"/>
    <w:rsid w:val="00965853"/>
    <w:rsid w:val="0097454C"/>
    <w:rsid w:val="00977ACF"/>
    <w:rsid w:val="00993DC2"/>
    <w:rsid w:val="0099536A"/>
    <w:rsid w:val="00995CD8"/>
    <w:rsid w:val="00996476"/>
    <w:rsid w:val="009A763F"/>
    <w:rsid w:val="009B4EB9"/>
    <w:rsid w:val="009C376F"/>
    <w:rsid w:val="009D279D"/>
    <w:rsid w:val="009D307C"/>
    <w:rsid w:val="009D691E"/>
    <w:rsid w:val="009F0CAA"/>
    <w:rsid w:val="009F21DA"/>
    <w:rsid w:val="009F344B"/>
    <w:rsid w:val="009F5960"/>
    <w:rsid w:val="009F5BAE"/>
    <w:rsid w:val="009F6ED9"/>
    <w:rsid w:val="00A1081C"/>
    <w:rsid w:val="00A10C4B"/>
    <w:rsid w:val="00A10F7F"/>
    <w:rsid w:val="00A13D02"/>
    <w:rsid w:val="00A14378"/>
    <w:rsid w:val="00A146D7"/>
    <w:rsid w:val="00A211D5"/>
    <w:rsid w:val="00A25743"/>
    <w:rsid w:val="00A31308"/>
    <w:rsid w:val="00A32866"/>
    <w:rsid w:val="00A3289A"/>
    <w:rsid w:val="00A33668"/>
    <w:rsid w:val="00A341EF"/>
    <w:rsid w:val="00A3596D"/>
    <w:rsid w:val="00A40960"/>
    <w:rsid w:val="00A40D78"/>
    <w:rsid w:val="00A45E4F"/>
    <w:rsid w:val="00A5143F"/>
    <w:rsid w:val="00A7062F"/>
    <w:rsid w:val="00A7339F"/>
    <w:rsid w:val="00A7714C"/>
    <w:rsid w:val="00A80A7C"/>
    <w:rsid w:val="00A822BB"/>
    <w:rsid w:val="00A8538B"/>
    <w:rsid w:val="00A92385"/>
    <w:rsid w:val="00AA1CB1"/>
    <w:rsid w:val="00AB10B7"/>
    <w:rsid w:val="00AB1D10"/>
    <w:rsid w:val="00AB2121"/>
    <w:rsid w:val="00AB468A"/>
    <w:rsid w:val="00AB6AB8"/>
    <w:rsid w:val="00AC74A5"/>
    <w:rsid w:val="00AD2AA5"/>
    <w:rsid w:val="00AE0AC1"/>
    <w:rsid w:val="00AE14A5"/>
    <w:rsid w:val="00AE6AD2"/>
    <w:rsid w:val="00AF6CEF"/>
    <w:rsid w:val="00AF7211"/>
    <w:rsid w:val="00B03032"/>
    <w:rsid w:val="00B04BA0"/>
    <w:rsid w:val="00B06BBC"/>
    <w:rsid w:val="00B23EC2"/>
    <w:rsid w:val="00B25289"/>
    <w:rsid w:val="00B2793C"/>
    <w:rsid w:val="00B50769"/>
    <w:rsid w:val="00B513EE"/>
    <w:rsid w:val="00B61CD9"/>
    <w:rsid w:val="00B62744"/>
    <w:rsid w:val="00B64C27"/>
    <w:rsid w:val="00B66BCC"/>
    <w:rsid w:val="00B66C38"/>
    <w:rsid w:val="00B7222E"/>
    <w:rsid w:val="00B72BC8"/>
    <w:rsid w:val="00B73799"/>
    <w:rsid w:val="00B75C0E"/>
    <w:rsid w:val="00B77798"/>
    <w:rsid w:val="00B80C4E"/>
    <w:rsid w:val="00B81B48"/>
    <w:rsid w:val="00B84B33"/>
    <w:rsid w:val="00B86E26"/>
    <w:rsid w:val="00B90A3D"/>
    <w:rsid w:val="00B9309D"/>
    <w:rsid w:val="00B95235"/>
    <w:rsid w:val="00B95B4B"/>
    <w:rsid w:val="00B96DE9"/>
    <w:rsid w:val="00B973F1"/>
    <w:rsid w:val="00BA022E"/>
    <w:rsid w:val="00BA0BB7"/>
    <w:rsid w:val="00BA1C7D"/>
    <w:rsid w:val="00BB33CC"/>
    <w:rsid w:val="00BB783D"/>
    <w:rsid w:val="00BB7DF3"/>
    <w:rsid w:val="00BD044E"/>
    <w:rsid w:val="00BD47CB"/>
    <w:rsid w:val="00BD6B41"/>
    <w:rsid w:val="00BD6D12"/>
    <w:rsid w:val="00BD7744"/>
    <w:rsid w:val="00BD77BB"/>
    <w:rsid w:val="00BE3C80"/>
    <w:rsid w:val="00BF0B54"/>
    <w:rsid w:val="00BF40CE"/>
    <w:rsid w:val="00C01CFB"/>
    <w:rsid w:val="00C04F4C"/>
    <w:rsid w:val="00C06537"/>
    <w:rsid w:val="00C06C45"/>
    <w:rsid w:val="00C0797E"/>
    <w:rsid w:val="00C144BB"/>
    <w:rsid w:val="00C17249"/>
    <w:rsid w:val="00C20FE6"/>
    <w:rsid w:val="00C215AE"/>
    <w:rsid w:val="00C2455D"/>
    <w:rsid w:val="00C26E03"/>
    <w:rsid w:val="00C31929"/>
    <w:rsid w:val="00C32D04"/>
    <w:rsid w:val="00C448E9"/>
    <w:rsid w:val="00C453A8"/>
    <w:rsid w:val="00C51447"/>
    <w:rsid w:val="00C51A48"/>
    <w:rsid w:val="00C605BA"/>
    <w:rsid w:val="00C7603A"/>
    <w:rsid w:val="00C832C9"/>
    <w:rsid w:val="00C9063C"/>
    <w:rsid w:val="00C90BFC"/>
    <w:rsid w:val="00C946EF"/>
    <w:rsid w:val="00C96015"/>
    <w:rsid w:val="00CA5C65"/>
    <w:rsid w:val="00CB00D6"/>
    <w:rsid w:val="00CB06A5"/>
    <w:rsid w:val="00CB27C2"/>
    <w:rsid w:val="00CB27D5"/>
    <w:rsid w:val="00CB3320"/>
    <w:rsid w:val="00CB5E48"/>
    <w:rsid w:val="00CB752E"/>
    <w:rsid w:val="00CC1ABF"/>
    <w:rsid w:val="00CC4997"/>
    <w:rsid w:val="00CD33BB"/>
    <w:rsid w:val="00CD37FD"/>
    <w:rsid w:val="00CD4D0A"/>
    <w:rsid w:val="00CD4F6F"/>
    <w:rsid w:val="00CD674A"/>
    <w:rsid w:val="00CD7A9E"/>
    <w:rsid w:val="00CE3CE7"/>
    <w:rsid w:val="00CE713D"/>
    <w:rsid w:val="00CF13C2"/>
    <w:rsid w:val="00CF1795"/>
    <w:rsid w:val="00CF2014"/>
    <w:rsid w:val="00D009D9"/>
    <w:rsid w:val="00D022E6"/>
    <w:rsid w:val="00D027F6"/>
    <w:rsid w:val="00D07DFB"/>
    <w:rsid w:val="00D17A68"/>
    <w:rsid w:val="00D17B5B"/>
    <w:rsid w:val="00D33CF2"/>
    <w:rsid w:val="00D345AD"/>
    <w:rsid w:val="00D40581"/>
    <w:rsid w:val="00D43003"/>
    <w:rsid w:val="00D53BC2"/>
    <w:rsid w:val="00D56C44"/>
    <w:rsid w:val="00D647D8"/>
    <w:rsid w:val="00D6780A"/>
    <w:rsid w:val="00D7095D"/>
    <w:rsid w:val="00D72542"/>
    <w:rsid w:val="00D8021D"/>
    <w:rsid w:val="00D805C7"/>
    <w:rsid w:val="00D82E7C"/>
    <w:rsid w:val="00D93611"/>
    <w:rsid w:val="00D95219"/>
    <w:rsid w:val="00DA51F1"/>
    <w:rsid w:val="00DB418A"/>
    <w:rsid w:val="00DB437E"/>
    <w:rsid w:val="00DB5272"/>
    <w:rsid w:val="00DC4746"/>
    <w:rsid w:val="00DD0FB6"/>
    <w:rsid w:val="00DD0FE9"/>
    <w:rsid w:val="00DD50F8"/>
    <w:rsid w:val="00DD53A0"/>
    <w:rsid w:val="00DD6E16"/>
    <w:rsid w:val="00DE28FC"/>
    <w:rsid w:val="00DE5FC2"/>
    <w:rsid w:val="00DF7480"/>
    <w:rsid w:val="00DF769D"/>
    <w:rsid w:val="00E111D0"/>
    <w:rsid w:val="00E11D01"/>
    <w:rsid w:val="00E13196"/>
    <w:rsid w:val="00E213B3"/>
    <w:rsid w:val="00E22D19"/>
    <w:rsid w:val="00E32E2F"/>
    <w:rsid w:val="00E3445C"/>
    <w:rsid w:val="00E35B38"/>
    <w:rsid w:val="00E41F2B"/>
    <w:rsid w:val="00E4239C"/>
    <w:rsid w:val="00E44D45"/>
    <w:rsid w:val="00E47C52"/>
    <w:rsid w:val="00E502F9"/>
    <w:rsid w:val="00E536F8"/>
    <w:rsid w:val="00E53E7C"/>
    <w:rsid w:val="00E55983"/>
    <w:rsid w:val="00E55C97"/>
    <w:rsid w:val="00E56A20"/>
    <w:rsid w:val="00E57CB0"/>
    <w:rsid w:val="00E60F06"/>
    <w:rsid w:val="00E65EAF"/>
    <w:rsid w:val="00E67E61"/>
    <w:rsid w:val="00E7449F"/>
    <w:rsid w:val="00E7648E"/>
    <w:rsid w:val="00E8116A"/>
    <w:rsid w:val="00E87670"/>
    <w:rsid w:val="00E87ED5"/>
    <w:rsid w:val="00E91232"/>
    <w:rsid w:val="00E932EB"/>
    <w:rsid w:val="00E97F68"/>
    <w:rsid w:val="00EA58DE"/>
    <w:rsid w:val="00EB2376"/>
    <w:rsid w:val="00EB5030"/>
    <w:rsid w:val="00EB60CB"/>
    <w:rsid w:val="00EC3741"/>
    <w:rsid w:val="00EC4E29"/>
    <w:rsid w:val="00EC6CC6"/>
    <w:rsid w:val="00ED2E1D"/>
    <w:rsid w:val="00ED5C92"/>
    <w:rsid w:val="00ED5EAE"/>
    <w:rsid w:val="00EF77B7"/>
    <w:rsid w:val="00F061D3"/>
    <w:rsid w:val="00F0717D"/>
    <w:rsid w:val="00F11A2E"/>
    <w:rsid w:val="00F16DC3"/>
    <w:rsid w:val="00F202A7"/>
    <w:rsid w:val="00F2069D"/>
    <w:rsid w:val="00F25A12"/>
    <w:rsid w:val="00F462AE"/>
    <w:rsid w:val="00F47F1F"/>
    <w:rsid w:val="00F56235"/>
    <w:rsid w:val="00F56D64"/>
    <w:rsid w:val="00F624E7"/>
    <w:rsid w:val="00F63B4B"/>
    <w:rsid w:val="00F71CAD"/>
    <w:rsid w:val="00F725D0"/>
    <w:rsid w:val="00F816F5"/>
    <w:rsid w:val="00F836D8"/>
    <w:rsid w:val="00F92F5F"/>
    <w:rsid w:val="00FA010F"/>
    <w:rsid w:val="00FA64DB"/>
    <w:rsid w:val="00FB328B"/>
    <w:rsid w:val="00FD1B9E"/>
    <w:rsid w:val="00FD3744"/>
    <w:rsid w:val="00FE54E1"/>
    <w:rsid w:val="00FE7411"/>
    <w:rsid w:val="00FF5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numPr>
        <w:ilvl w:val="12"/>
      </w:numPr>
      <w:jc w:val="both"/>
      <w:outlineLvl w:val="2"/>
    </w:pPr>
    <w:rPr>
      <w:sz w:val="22"/>
      <w:u w:val="single"/>
    </w:rPr>
  </w:style>
  <w:style w:type="paragraph" w:styleId="Nadpis4">
    <w:name w:val="heading 4"/>
    <w:basedOn w:val="Normln"/>
    <w:qFormat/>
    <w:pPr>
      <w:numPr>
        <w:ilvl w:val="3"/>
        <w:numId w:val="1"/>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customStyle="1" w:styleId="BodyText21">
    <w:name w:val="Body Text 21"/>
    <w:basedOn w:val="Normln"/>
    <w:pPr>
      <w:widowControl w:val="0"/>
      <w:jc w:val="both"/>
    </w:pPr>
    <w:rPr>
      <w:snapToGrid w:val="0"/>
      <w:sz w:val="22"/>
    </w:rPr>
  </w:style>
  <w:style w:type="paragraph" w:styleId="Zkladntext">
    <w:name w:val="Body Text"/>
    <w:basedOn w:val="Norml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pPr>
      <w:ind w:left="709" w:hanging="142"/>
      <w:jc w:val="both"/>
    </w:pPr>
    <w:rPr>
      <w:sz w:val="22"/>
    </w:rPr>
  </w:style>
  <w:style w:type="paragraph" w:styleId="Zkladntext2">
    <w:name w:val="Body Text 2"/>
    <w:basedOn w:val="Normln"/>
    <w:pPr>
      <w:jc w:val="both"/>
    </w:pPr>
    <w:rPr>
      <w:sz w:val="22"/>
    </w:rPr>
  </w:style>
  <w:style w:type="paragraph" w:styleId="Zkladntextodsazen3">
    <w:name w:val="Body Text Indent 3"/>
    <w:basedOn w:val="Normln"/>
    <w:link w:val="Zkladntextodsazen3Char"/>
    <w:pPr>
      <w:ind w:left="567" w:hanging="567"/>
      <w:jc w:val="both"/>
    </w:pPr>
    <w:rPr>
      <w:sz w:val="22"/>
      <w:lang w:val="x-none" w:eastAsia="x-none"/>
    </w:rPr>
  </w:style>
  <w:style w:type="paragraph" w:styleId="Zkladntext3">
    <w:name w:val="Body Text 3"/>
    <w:basedOn w:val="Normln"/>
    <w:pPr>
      <w:jc w:val="both"/>
    </w:pPr>
    <w:rPr>
      <w:snapToGrid w:val="0"/>
    </w:rPr>
  </w:style>
  <w:style w:type="paragraph" w:styleId="Normlnodsazen">
    <w:name w:val="Normal Indent"/>
    <w:basedOn w:val="Normln"/>
    <w:pPr>
      <w:spacing w:after="240"/>
      <w:ind w:left="1134"/>
    </w:pPr>
    <w:rPr>
      <w:sz w:val="22"/>
    </w:rPr>
  </w:style>
  <w:style w:type="paragraph" w:styleId="Zkladntextodsazen2">
    <w:name w:val="Body Text Indent 2"/>
    <w:basedOn w:val="Normln"/>
    <w:pPr>
      <w:ind w:left="2124" w:hanging="708"/>
      <w:jc w:val="both"/>
    </w:pPr>
    <w:rPr>
      <w:sz w:val="22"/>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table" w:styleId="Mkatabulky">
    <w:name w:val="Table Grid"/>
    <w:basedOn w:val="Normlntabulka"/>
    <w:rsid w:val="00B7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3721DA"/>
    <w:pPr>
      <w:numPr>
        <w:numId w:val="31"/>
      </w:numPr>
    </w:pPr>
  </w:style>
  <w:style w:type="paragraph" w:styleId="Odstavecseseznamem">
    <w:name w:val="List Paragraph"/>
    <w:basedOn w:val="Normln"/>
    <w:uiPriority w:val="34"/>
    <w:qFormat/>
    <w:rsid w:val="00FA64DB"/>
    <w:pPr>
      <w:ind w:left="708"/>
    </w:pPr>
  </w:style>
  <w:style w:type="character" w:customStyle="1" w:styleId="Zkladntextodsazen3Char">
    <w:name w:val="Základní text odsazený 3 Char"/>
    <w:link w:val="Zkladntextodsazen3"/>
    <w:rsid w:val="00FA64DB"/>
    <w:rPr>
      <w:sz w:val="22"/>
    </w:rPr>
  </w:style>
  <w:style w:type="paragraph" w:customStyle="1" w:styleId="sllovn3rove">
    <w:name w:val="čísllování 3 úroveň"/>
    <w:basedOn w:val="Normlnodsazen"/>
    <w:qFormat/>
    <w:rsid w:val="003F788E"/>
    <w:pPr>
      <w:keepNext/>
      <w:numPr>
        <w:ilvl w:val="2"/>
        <w:numId w:val="34"/>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3F788E"/>
    <w:pPr>
      <w:numPr>
        <w:numId w:val="34"/>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3F788E"/>
    <w:pPr>
      <w:keepNext/>
      <w:numPr>
        <w:ilvl w:val="1"/>
        <w:numId w:val="34"/>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3F788E"/>
    <w:rPr>
      <w:rFonts w:ascii="Tahoma" w:eastAsia="Calibri" w:hAnsi="Tahoma"/>
      <w:snapToGrid w:val="0"/>
      <w:sz w:val="22"/>
      <w:szCs w:val="22"/>
    </w:rPr>
  </w:style>
  <w:style w:type="paragraph" w:styleId="Revize">
    <w:name w:val="Revision"/>
    <w:hidden/>
    <w:uiPriority w:val="99"/>
    <w:semiHidden/>
    <w:rsid w:val="008A5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numPr>
        <w:ilvl w:val="12"/>
      </w:numPr>
      <w:jc w:val="both"/>
      <w:outlineLvl w:val="2"/>
    </w:pPr>
    <w:rPr>
      <w:sz w:val="22"/>
      <w:u w:val="single"/>
    </w:rPr>
  </w:style>
  <w:style w:type="paragraph" w:styleId="Nadpis4">
    <w:name w:val="heading 4"/>
    <w:basedOn w:val="Normln"/>
    <w:qFormat/>
    <w:pPr>
      <w:numPr>
        <w:ilvl w:val="3"/>
        <w:numId w:val="1"/>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customStyle="1" w:styleId="BodyText21">
    <w:name w:val="Body Text 21"/>
    <w:basedOn w:val="Normln"/>
    <w:pPr>
      <w:widowControl w:val="0"/>
      <w:jc w:val="both"/>
    </w:pPr>
    <w:rPr>
      <w:snapToGrid w:val="0"/>
      <w:sz w:val="22"/>
    </w:rPr>
  </w:style>
  <w:style w:type="paragraph" w:styleId="Zkladntext">
    <w:name w:val="Body Text"/>
    <w:basedOn w:val="Norml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pPr>
      <w:ind w:left="709" w:hanging="142"/>
      <w:jc w:val="both"/>
    </w:pPr>
    <w:rPr>
      <w:sz w:val="22"/>
    </w:rPr>
  </w:style>
  <w:style w:type="paragraph" w:styleId="Zkladntext2">
    <w:name w:val="Body Text 2"/>
    <w:basedOn w:val="Normln"/>
    <w:pPr>
      <w:jc w:val="both"/>
    </w:pPr>
    <w:rPr>
      <w:sz w:val="22"/>
    </w:rPr>
  </w:style>
  <w:style w:type="paragraph" w:styleId="Zkladntextodsazen3">
    <w:name w:val="Body Text Indent 3"/>
    <w:basedOn w:val="Normln"/>
    <w:link w:val="Zkladntextodsazen3Char"/>
    <w:pPr>
      <w:ind w:left="567" w:hanging="567"/>
      <w:jc w:val="both"/>
    </w:pPr>
    <w:rPr>
      <w:sz w:val="22"/>
      <w:lang w:val="x-none" w:eastAsia="x-none"/>
    </w:rPr>
  </w:style>
  <w:style w:type="paragraph" w:styleId="Zkladntext3">
    <w:name w:val="Body Text 3"/>
    <w:basedOn w:val="Normln"/>
    <w:pPr>
      <w:jc w:val="both"/>
    </w:pPr>
    <w:rPr>
      <w:snapToGrid w:val="0"/>
    </w:rPr>
  </w:style>
  <w:style w:type="paragraph" w:styleId="Normlnodsazen">
    <w:name w:val="Normal Indent"/>
    <w:basedOn w:val="Normln"/>
    <w:pPr>
      <w:spacing w:after="240"/>
      <w:ind w:left="1134"/>
    </w:pPr>
    <w:rPr>
      <w:sz w:val="22"/>
    </w:rPr>
  </w:style>
  <w:style w:type="paragraph" w:styleId="Zkladntextodsazen2">
    <w:name w:val="Body Text Indent 2"/>
    <w:basedOn w:val="Normln"/>
    <w:pPr>
      <w:ind w:left="2124" w:hanging="708"/>
      <w:jc w:val="both"/>
    </w:pPr>
    <w:rPr>
      <w:sz w:val="22"/>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table" w:styleId="Mkatabulky">
    <w:name w:val="Table Grid"/>
    <w:basedOn w:val="Normlntabulka"/>
    <w:rsid w:val="00B7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3721DA"/>
    <w:pPr>
      <w:numPr>
        <w:numId w:val="31"/>
      </w:numPr>
    </w:pPr>
  </w:style>
  <w:style w:type="paragraph" w:styleId="Odstavecseseznamem">
    <w:name w:val="List Paragraph"/>
    <w:basedOn w:val="Normln"/>
    <w:uiPriority w:val="34"/>
    <w:qFormat/>
    <w:rsid w:val="00FA64DB"/>
    <w:pPr>
      <w:ind w:left="708"/>
    </w:pPr>
  </w:style>
  <w:style w:type="character" w:customStyle="1" w:styleId="Zkladntextodsazen3Char">
    <w:name w:val="Základní text odsazený 3 Char"/>
    <w:link w:val="Zkladntextodsazen3"/>
    <w:rsid w:val="00FA64DB"/>
    <w:rPr>
      <w:sz w:val="22"/>
    </w:rPr>
  </w:style>
  <w:style w:type="paragraph" w:customStyle="1" w:styleId="sllovn3rove">
    <w:name w:val="čísllování 3 úroveň"/>
    <w:basedOn w:val="Normlnodsazen"/>
    <w:qFormat/>
    <w:rsid w:val="003F788E"/>
    <w:pPr>
      <w:keepNext/>
      <w:numPr>
        <w:ilvl w:val="2"/>
        <w:numId w:val="34"/>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3F788E"/>
    <w:pPr>
      <w:numPr>
        <w:numId w:val="34"/>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3F788E"/>
    <w:pPr>
      <w:keepNext/>
      <w:numPr>
        <w:ilvl w:val="1"/>
        <w:numId w:val="34"/>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3F788E"/>
    <w:rPr>
      <w:rFonts w:ascii="Tahoma" w:eastAsia="Calibri" w:hAnsi="Tahoma"/>
      <w:snapToGrid w:val="0"/>
      <w:sz w:val="22"/>
      <w:szCs w:val="22"/>
    </w:rPr>
  </w:style>
  <w:style w:type="paragraph" w:styleId="Revize">
    <w:name w:val="Revision"/>
    <w:hidden/>
    <w:uiPriority w:val="99"/>
    <w:semiHidden/>
    <w:rsid w:val="008A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8573">
      <w:bodyDiv w:val="1"/>
      <w:marLeft w:val="0"/>
      <w:marRight w:val="0"/>
      <w:marTop w:val="0"/>
      <w:marBottom w:val="0"/>
      <w:divBdr>
        <w:top w:val="none" w:sz="0" w:space="0" w:color="auto"/>
        <w:left w:val="none" w:sz="0" w:space="0" w:color="auto"/>
        <w:bottom w:val="none" w:sz="0" w:space="0" w:color="auto"/>
        <w:right w:val="none" w:sz="0" w:space="0" w:color="auto"/>
      </w:divBdr>
    </w:div>
    <w:div w:id="1266838945">
      <w:bodyDiv w:val="1"/>
      <w:marLeft w:val="0"/>
      <w:marRight w:val="0"/>
      <w:marTop w:val="0"/>
      <w:marBottom w:val="0"/>
      <w:divBdr>
        <w:top w:val="none" w:sz="0" w:space="0" w:color="auto"/>
        <w:left w:val="none" w:sz="0" w:space="0" w:color="auto"/>
        <w:bottom w:val="none" w:sz="0" w:space="0" w:color="auto"/>
        <w:right w:val="none" w:sz="0" w:space="0" w:color="auto"/>
      </w:divBdr>
    </w:div>
    <w:div w:id="20349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A-hlavi&#269;kov&#253;%20pap&#237;r-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D09E8-5BD7-41B3-AFDE-8FDAC9A9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397CB-1490-4981-9BFA-B141CB9D4A38}">
  <ds:schemaRefs>
    <ds:schemaRef ds:uri="http://schemas.microsoft.com/sharepoint/v3/contenttype/forms"/>
  </ds:schemaRefs>
</ds:datastoreItem>
</file>

<file path=customXml/itemProps3.xml><?xml version="1.0" encoding="utf-8"?>
<ds:datastoreItem xmlns:ds="http://schemas.openxmlformats.org/officeDocument/2006/customXml" ds:itemID="{957A3242-504D-4D7D-A77F-F288A001F481}">
  <ds:schemaRefs>
    <ds:schemaRef ds:uri="http://schemas.microsoft.com/office/2006/metadata/longProperties"/>
  </ds:schemaRefs>
</ds:datastoreItem>
</file>

<file path=customXml/itemProps4.xml><?xml version="1.0" encoding="utf-8"?>
<ds:datastoreItem xmlns:ds="http://schemas.openxmlformats.org/officeDocument/2006/customXml" ds:itemID="{03556A62-71FE-4269-A5B8-4EF1869EB439}">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5.xml><?xml version="1.0" encoding="utf-8"?>
<ds:datastoreItem xmlns:ds="http://schemas.openxmlformats.org/officeDocument/2006/customXml" ds:itemID="{63370786-3F54-439F-88FE-DD2431864E31}">
  <ds:schemaRefs>
    <ds:schemaRef ds:uri="http://schemas.openxmlformats.org/officeDocument/2006/bibliography"/>
  </ds:schemaRefs>
</ds:datastoreItem>
</file>

<file path=customXml/itemProps6.xml><?xml version="1.0" encoding="utf-8"?>
<ds:datastoreItem xmlns:ds="http://schemas.openxmlformats.org/officeDocument/2006/customXml" ds:itemID="{76A264AE-3877-4B8D-9D63-38B578D4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Template>
  <TotalTime>1</TotalTime>
  <Pages>22</Pages>
  <Words>12258</Words>
  <Characters>72325</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poradna</Company>
  <LinksUpToDate>false</LinksUpToDate>
  <CharactersWithSpaces>84415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Dana Jatiová</dc:creator>
  <cp:lastModifiedBy>Orgonikova</cp:lastModifiedBy>
  <cp:revision>2</cp:revision>
  <cp:lastPrinted>2016-03-30T10:57:00Z</cp:lastPrinted>
  <dcterms:created xsi:type="dcterms:W3CDTF">2017-06-26T11:46:00Z</dcterms:created>
  <dcterms:modified xsi:type="dcterms:W3CDTF">2017-06-26T11:46:00Z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PublishingExpirationDate">
    <vt:lpwstr/>
  </property>
  <property fmtid="{D5CDD505-2E9C-101B-9397-08002B2CF9AE}" pid="4" name="PublishingStartDate">
    <vt:lpwstr/>
  </property>
</Properties>
</file>