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8387D" w14:paraId="0AB2251A" w14:textId="77777777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14:paraId="38B803E3" w14:textId="77777777" w:rsidR="00B8387D" w:rsidRDefault="00B8387D" w:rsidP="004811CE">
            <w:pPr>
              <w:ind w:left="142"/>
              <w:rPr>
                <w:b/>
                <w:sz w:val="24"/>
              </w:rPr>
            </w:pPr>
          </w:p>
          <w:p w14:paraId="0679EBCB" w14:textId="4DEFD2F8" w:rsidR="00B8387D" w:rsidRPr="00EA53C9" w:rsidRDefault="00E85019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Florud stavební s.r.o.</w:t>
            </w:r>
          </w:p>
          <w:p w14:paraId="0E57736F" w14:textId="77777777"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14:paraId="4BF43500" w14:textId="5526A6E0" w:rsidR="00B8387D" w:rsidRPr="00EA53C9" w:rsidRDefault="00E85019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Havlíčkova 260</w:t>
            </w:r>
          </w:p>
          <w:p w14:paraId="72A22C5F" w14:textId="4EE39F80" w:rsidR="00B8387D" w:rsidRPr="00EA53C9" w:rsidRDefault="00E85019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280 02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Kolín</w:t>
            </w:r>
          </w:p>
          <w:p w14:paraId="528D1D84" w14:textId="77777777" w:rsidR="00B8387D" w:rsidRDefault="00B8387D"/>
        </w:tc>
      </w:tr>
    </w:tbl>
    <w:p w14:paraId="6F46093E" w14:textId="77777777"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Spis. znak: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14:paraId="6CDD9591" w14:textId="77777777" w:rsidR="00B8387D" w:rsidRPr="004811CE" w:rsidRDefault="006E03AC">
      <w:pPr>
        <w:rPr>
          <w:rFonts w:ascii="Arial" w:hAnsi="Arial" w:cs="Arial"/>
        </w:rPr>
      </w:pPr>
      <w:r w:rsidRPr="004811CE">
        <w:rPr>
          <w:rFonts w:ascii="Arial" w:hAnsi="Arial" w:cs="Arial"/>
        </w:rPr>
        <w:t>Poč.listů: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>Počet příloh/listů příloh:</w:t>
      </w:r>
      <w:r w:rsidR="00A63968" w:rsidRPr="004811CE">
        <w:rPr>
          <w:rFonts w:ascii="Arial" w:hAnsi="Arial" w:cs="Arial"/>
        </w:rPr>
        <w:t xml:space="preserve">   </w:t>
      </w:r>
      <w:r w:rsidRPr="004811CE">
        <w:rPr>
          <w:rFonts w:ascii="Arial" w:hAnsi="Arial" w:cs="Arial"/>
        </w:rPr>
        <w:t>-/-</w:t>
      </w:r>
    </w:p>
    <w:p w14:paraId="0BBFDA3C" w14:textId="57415D78"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  <w:r w:rsidR="00E85019">
        <w:rPr>
          <w:rFonts w:ascii="Arial" w:hAnsi="Arial" w:cs="Arial"/>
          <w:noProof/>
        </w:rPr>
        <w:t>Pavel Šverák</w:t>
      </w:r>
    </w:p>
    <w:p w14:paraId="5A23DB54" w14:textId="0FE61ED1"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</w:p>
    <w:p w14:paraId="2CA213D0" w14:textId="0A38E376"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</w:p>
    <w:p w14:paraId="60DED46C" w14:textId="26427A2D" w:rsidR="006E03AC" w:rsidRPr="004811CE" w:rsidRDefault="006E03AC">
      <w:r w:rsidRPr="004811CE">
        <w:rPr>
          <w:rFonts w:ascii="Arial" w:hAnsi="Arial" w:cs="Arial"/>
        </w:rPr>
        <w:t>V Králíkách:</w:t>
      </w:r>
      <w:r w:rsidR="00C508B6" w:rsidRPr="004811CE">
        <w:rPr>
          <w:rFonts w:ascii="Arial" w:hAnsi="Arial" w:cs="Arial"/>
        </w:rPr>
        <w:t xml:space="preserve">  </w:t>
      </w:r>
      <w:r w:rsidR="00E85019">
        <w:rPr>
          <w:rFonts w:ascii="Arial" w:hAnsi="Arial" w:cs="Arial"/>
          <w:noProof/>
        </w:rPr>
        <w:t>6. 12. 2023</w:t>
      </w:r>
    </w:p>
    <w:p w14:paraId="5F882679" w14:textId="77777777" w:rsidR="00B8387D" w:rsidRPr="004811CE" w:rsidRDefault="00B8387D"/>
    <w:p w14:paraId="0538D7BD" w14:textId="77777777" w:rsidR="00B8387D" w:rsidRDefault="00B8387D"/>
    <w:p w14:paraId="70B910B9" w14:textId="7C6DD778"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E85019">
        <w:rPr>
          <w:rFonts w:ascii="Arial" w:hAnsi="Arial" w:cs="Arial"/>
          <w:b/>
          <w:noProof/>
          <w:sz w:val="28"/>
          <w:szCs w:val="28"/>
        </w:rPr>
        <w:t>398/51/23/51</w:t>
      </w:r>
    </w:p>
    <w:p w14:paraId="06C389B6" w14:textId="26281B20" w:rsidR="00B8387D" w:rsidRDefault="00E8501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BE982D" wp14:editId="30B83724">
                <wp:simplePos x="0" y="0"/>
                <wp:positionH relativeFrom="column">
                  <wp:posOffset>6350</wp:posOffset>
                </wp:positionH>
                <wp:positionV relativeFrom="paragraph">
                  <wp:posOffset>102235</wp:posOffset>
                </wp:positionV>
                <wp:extent cx="6158230" cy="635"/>
                <wp:effectExtent l="0" t="0" r="0" b="0"/>
                <wp:wrapNone/>
                <wp:docPr id="1685731368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D347" id="Line 10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05pt" to="485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</w:rPr>
        <w:t xml:space="preserve"> </w:t>
      </w:r>
    </w:p>
    <w:p w14:paraId="1686D260" w14:textId="77777777"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14:paraId="4D417CC0" w14:textId="5A0E509E" w:rsidR="00206195" w:rsidRPr="004811CE" w:rsidRDefault="00B8387D" w:rsidP="007E7FC2">
      <w:pPr>
        <w:spacing w:after="0"/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 </w:t>
      </w:r>
      <w:r w:rsidR="00E85019">
        <w:rPr>
          <w:rFonts w:ascii="Arial" w:hAnsi="Arial" w:cs="Arial"/>
        </w:rPr>
        <w:t>Objednáváme u Vás provedení kompletních nových rozvodů el. v zázemí a chodbě v objektu tělocvičny za č.p. 412 v Králíkách.</w:t>
      </w:r>
      <w:r w:rsidR="007E7FC2">
        <w:rPr>
          <w:rFonts w:ascii="Arial" w:hAnsi="Arial" w:cs="Arial"/>
        </w:rPr>
        <w:br/>
      </w:r>
    </w:p>
    <w:p w14:paraId="645B9D5A" w14:textId="77777777"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14:paraId="70CD905E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14:paraId="29B06A1A" w14:textId="5B301FA1" w:rsidR="00D9348B" w:rsidRPr="004811CE" w:rsidRDefault="00E85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1.Telocvična za č.p. 412 - nová elektroinstalace zázemí a chodby</w:t>
            </w:r>
          </w:p>
        </w:tc>
        <w:tc>
          <w:tcPr>
            <w:tcW w:w="1275" w:type="dxa"/>
          </w:tcPr>
          <w:p w14:paraId="6FE32A34" w14:textId="603A584D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D70705" w14:textId="395A62A2" w:rsidR="00D9348B" w:rsidRPr="004811CE" w:rsidRDefault="00D9348B" w:rsidP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354E03" w14:textId="253C091E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FECB64" w14:textId="56C6D73C" w:rsidR="00D9348B" w:rsidRPr="004811CE" w:rsidRDefault="00E85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510 620,00</w:t>
            </w:r>
          </w:p>
        </w:tc>
      </w:tr>
      <w:tr w:rsidR="00A8085A" w:rsidRPr="004811CE" w14:paraId="007C8836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14:paraId="19286C93" w14:textId="77777777"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ED9F1C9" w14:textId="77777777"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1D7034" w14:textId="77777777"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66665FF8" w14:textId="77777777"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14:paraId="600E1EF2" w14:textId="77777777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14:paraId="44822E4C" w14:textId="77777777"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136F9AB" w14:textId="77777777"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14F52E" w14:textId="77777777"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14:paraId="500EBA4E" w14:textId="45297D0E" w:rsidR="00D9348B" w:rsidRPr="004811CE" w:rsidRDefault="00E850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510 620,00</w:t>
            </w:r>
          </w:p>
        </w:tc>
      </w:tr>
      <w:tr w:rsidR="00D9348B" w:rsidRPr="00EA53C9" w14:paraId="317AD933" w14:textId="77777777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8C6173D" w14:textId="208BC7CB" w:rsidR="00D9348B" w:rsidRPr="00EA53C9" w:rsidRDefault="00E85019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BE0CBB1" wp14:editId="5A9851E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6108700" cy="635"/>
                      <wp:effectExtent l="0" t="0" r="0" b="0"/>
                      <wp:wrapNone/>
                      <wp:docPr id="438654412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7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B3836" id="Line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15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0276332A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14:paraId="0B9587FC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14:paraId="028E8B18" w14:textId="77777777"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14:paraId="50EB3AAB" w14:textId="77777777" w:rsidR="009C3E80" w:rsidRDefault="009C3E80">
      <w:pPr>
        <w:rPr>
          <w:sz w:val="24"/>
        </w:rPr>
      </w:pPr>
    </w:p>
    <w:p w14:paraId="6B36A476" w14:textId="0D6AC6FF"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</w:p>
    <w:p w14:paraId="2A5023C0" w14:textId="77777777" w:rsidR="00C508B6" w:rsidRPr="004811CE" w:rsidRDefault="00C508B6" w:rsidP="00C508B6">
      <w:pPr>
        <w:outlineLvl w:val="0"/>
        <w:rPr>
          <w:rFonts w:ascii="Arial" w:hAnsi="Arial" w:cs="Arial"/>
        </w:rPr>
      </w:pPr>
    </w:p>
    <w:p w14:paraId="5F785158" w14:textId="77777777"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14:paraId="25D57995" w14:textId="77777777" w:rsidR="009A01A8" w:rsidRPr="004811CE" w:rsidRDefault="009A01A8" w:rsidP="00C508B6">
      <w:pPr>
        <w:outlineLvl w:val="0"/>
        <w:rPr>
          <w:rFonts w:ascii="Arial" w:hAnsi="Arial" w:cs="Arial"/>
        </w:rPr>
      </w:pPr>
    </w:p>
    <w:p w14:paraId="09A61017" w14:textId="77777777"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14:paraId="42C3F65B" w14:textId="77777777"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14:paraId="72CEDD25" w14:textId="77777777"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14:paraId="0506B75A" w14:textId="77777777" w:rsidR="00C508B6" w:rsidRPr="004811CE" w:rsidRDefault="00C508B6" w:rsidP="00C508B6">
      <w:pPr>
        <w:rPr>
          <w:rFonts w:ascii="Arial" w:hAnsi="Arial" w:cs="Arial"/>
        </w:rPr>
      </w:pPr>
    </w:p>
    <w:p w14:paraId="6DB4A22D" w14:textId="430BD1D2" w:rsidR="00B8387D" w:rsidRDefault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E85019">
        <w:rPr>
          <w:rFonts w:ascii="Arial" w:hAnsi="Arial" w:cs="Arial"/>
          <w:noProof/>
        </w:rPr>
        <w:t>398/51/23/51</w:t>
      </w:r>
    </w:p>
    <w:sectPr w:rsidR="00B8387D" w:rsidSect="003514FD">
      <w:headerReference w:type="default" r:id="rId7"/>
      <w:footerReference w:type="default" r:id="rId8"/>
      <w:pgSz w:w="11907" w:h="16840"/>
      <w:pgMar w:top="567" w:right="1134" w:bottom="1134" w:left="1134" w:header="352" w:footer="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D1B1" w14:textId="77777777" w:rsidR="003A5C33" w:rsidRDefault="003A5C33">
      <w:r>
        <w:separator/>
      </w:r>
    </w:p>
  </w:endnote>
  <w:endnote w:type="continuationSeparator" w:id="0">
    <w:p w14:paraId="29854CE9" w14:textId="77777777" w:rsidR="003A5C33" w:rsidRDefault="003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FB33" w14:textId="08BA0557" w:rsidR="006E03AC" w:rsidRPr="0060446E" w:rsidRDefault="00E85019" w:rsidP="00D4123A">
    <w:pPr>
      <w:pStyle w:val="Zpat"/>
      <w:tabs>
        <w:tab w:val="clear" w:pos="4153"/>
        <w:tab w:val="clear" w:pos="8306"/>
        <w:tab w:val="right" w:pos="9639"/>
      </w:tabs>
    </w:pPr>
    <w:r>
      <w:rPr>
        <w:noProof/>
      </w:rPr>
      <w:drawing>
        <wp:anchor distT="0" distB="0" distL="114300" distR="114300" simplePos="0" relativeHeight="251657728" behindDoc="0" locked="0" layoutInCell="0" allowOverlap="1" wp14:anchorId="001B9375" wp14:editId="3EF99AF2">
          <wp:simplePos x="0" y="0"/>
          <wp:positionH relativeFrom="column">
            <wp:posOffset>3514725</wp:posOffset>
          </wp:positionH>
          <wp:positionV relativeFrom="page">
            <wp:posOffset>10046970</wp:posOffset>
          </wp:positionV>
          <wp:extent cx="419100" cy="410845"/>
          <wp:effectExtent l="0" t="0" r="0" b="0"/>
          <wp:wrapNone/>
          <wp:docPr id="9" name="obrázek 7" descr="iso9001_e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so9001_en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F493C5" wp14:editId="6949C1AC">
              <wp:simplePos x="0" y="0"/>
              <wp:positionH relativeFrom="column">
                <wp:posOffset>20955</wp:posOffset>
              </wp:positionH>
              <wp:positionV relativeFrom="paragraph">
                <wp:posOffset>-48896</wp:posOffset>
              </wp:positionV>
              <wp:extent cx="610552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5A121" id="Přímá spojnic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65pt,-3.85pt" to="482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" strokecolor="windowText" strokeweight="1pt">
              <v:stroke joinstyle="miter"/>
              <o:lock v:ext="edit" shapetype="f"/>
            </v:line>
          </w:pict>
        </mc:Fallback>
      </mc:AlternateContent>
    </w:r>
    <w:r w:rsidR="0060446E" w:rsidRPr="009F4C32">
      <w:rPr>
        <w:rFonts w:ascii="Arial" w:hAnsi="Arial" w:cs="Arial"/>
        <w:sz w:val="16"/>
        <w:szCs w:val="16"/>
      </w:rPr>
      <w:t>Sídlo: Velké náměstí 5, 561 69 Králíky; tel.: 465 670 701; fax: 465 631</w:t>
    </w:r>
    <w:r w:rsidR="00D4123A">
      <w:rPr>
        <w:rFonts w:ascii="Arial" w:hAnsi="Arial" w:cs="Arial"/>
        <w:sz w:val="16"/>
        <w:szCs w:val="16"/>
      </w:rPr>
      <w:t> </w:t>
    </w:r>
    <w:r w:rsidR="0060446E" w:rsidRPr="009F4C32">
      <w:rPr>
        <w:rFonts w:ascii="Arial" w:hAnsi="Arial" w:cs="Arial"/>
        <w:sz w:val="16"/>
        <w:szCs w:val="16"/>
      </w:rPr>
      <w:t>321</w:t>
    </w:r>
    <w:r w:rsidR="00D4123A">
      <w:rPr>
        <w:rFonts w:ascii="Arial" w:hAnsi="Arial" w:cs="Arial"/>
        <w:sz w:val="16"/>
        <w:szCs w:val="16"/>
      </w:rPr>
      <w:tab/>
    </w:r>
    <w:r w:rsidR="0060446E" w:rsidRPr="001C6FC5">
      <w:rPr>
        <w:rFonts w:ascii="Arial" w:hAnsi="Arial" w:cs="Arial"/>
        <w:sz w:val="16"/>
        <w:szCs w:val="16"/>
      </w:rPr>
      <w:t>el. podatelna:</w:t>
    </w:r>
    <w:r w:rsidR="0060446E" w:rsidRPr="00760383">
      <w:rPr>
        <w:rFonts w:ascii="Arial" w:hAnsi="Arial" w:cs="Arial"/>
        <w:sz w:val="16"/>
        <w:szCs w:val="16"/>
      </w:rPr>
      <w:t xml:space="preserve"> </w:t>
    </w:r>
    <w:r w:rsidR="0060446E" w:rsidRPr="0060446E">
      <w:rPr>
        <w:rFonts w:ascii="Arial" w:hAnsi="Arial" w:cs="Arial"/>
        <w:sz w:val="16"/>
        <w:szCs w:val="16"/>
      </w:rPr>
      <w:t>kraliky@kraliky.eu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DIČ: CZ00279072</w:t>
    </w:r>
    <w:r w:rsidR="0060446E">
      <w:rPr>
        <w:rFonts w:ascii="Arial" w:hAnsi="Arial" w:cs="Arial"/>
        <w:sz w:val="16"/>
        <w:szCs w:val="16"/>
      </w:rPr>
      <w:t xml:space="preserve">      </w:t>
    </w:r>
    <w:r w:rsidR="0060446E" w:rsidRPr="009F4C32">
      <w:rPr>
        <w:rFonts w:ascii="Arial" w:hAnsi="Arial" w:cs="Arial"/>
        <w:sz w:val="16"/>
        <w:szCs w:val="16"/>
      </w:rPr>
      <w:t>IČ: 00279072</w:t>
    </w:r>
    <w:r w:rsidR="0060446E">
      <w:rPr>
        <w:rFonts w:ascii="Arial" w:hAnsi="Arial" w:cs="Arial"/>
        <w:bCs/>
        <w:sz w:val="16"/>
        <w:szCs w:val="16"/>
      </w:rPr>
      <w:tab/>
    </w:r>
    <w:r w:rsidR="0060446E" w:rsidRPr="009F4C32">
      <w:rPr>
        <w:rFonts w:ascii="Arial" w:hAnsi="Arial" w:cs="Arial"/>
        <w:bCs/>
        <w:sz w:val="16"/>
        <w:szCs w:val="16"/>
      </w:rPr>
      <w:t>ID datové schránky:</w:t>
    </w:r>
    <w:r w:rsidR="0060446E" w:rsidRPr="009F4C32">
      <w:rPr>
        <w:rFonts w:ascii="Arial" w:hAnsi="Arial" w:cs="Arial"/>
        <w:sz w:val="16"/>
        <w:szCs w:val="16"/>
      </w:rPr>
      <w:t xml:space="preserve"> kf6btex</w:t>
    </w:r>
    <w:r w:rsidR="0060446E">
      <w:rPr>
        <w:rFonts w:ascii="Arial" w:hAnsi="Arial" w:cs="Arial"/>
        <w:sz w:val="16"/>
        <w:szCs w:val="16"/>
      </w:rPr>
      <w:br/>
    </w:r>
    <w:r w:rsidR="0060446E" w:rsidRPr="009F4C32">
      <w:rPr>
        <w:rFonts w:ascii="Arial" w:hAnsi="Arial" w:cs="Arial"/>
        <w:sz w:val="16"/>
        <w:szCs w:val="16"/>
      </w:rPr>
      <w:t>Město Králíky je držitelem certifikátu kvality dle normy ISO 9001:20</w:t>
    </w:r>
    <w:r w:rsidR="0060446E">
      <w:rPr>
        <w:rFonts w:ascii="Arial" w:hAnsi="Arial" w:cs="Arial"/>
        <w:sz w:val="16"/>
        <w:szCs w:val="16"/>
      </w:rPr>
      <w:t>15</w:t>
    </w:r>
    <w:r w:rsidR="00D4123A">
      <w:rPr>
        <w:rFonts w:ascii="Arial" w:hAnsi="Arial" w:cs="Arial"/>
        <w:sz w:val="16"/>
        <w:szCs w:val="16"/>
      </w:rPr>
      <w:tab/>
    </w:r>
    <w:r w:rsidR="0060446E" w:rsidRPr="001A70DA">
      <w:rPr>
        <w:rFonts w:ascii="Arial" w:hAnsi="Arial" w:cs="Arial"/>
        <w:sz w:val="16"/>
        <w:szCs w:val="16"/>
      </w:rPr>
      <w:t>www.kraliky.eu</w:t>
    </w:r>
    <w:r w:rsidR="0060446E">
      <w:rPr>
        <w:rStyle w:val="Hypertextovodkaz"/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5CE" w14:textId="77777777" w:rsidR="003A5C33" w:rsidRDefault="003A5C33">
      <w:r>
        <w:separator/>
      </w:r>
    </w:p>
  </w:footnote>
  <w:footnote w:type="continuationSeparator" w:id="0">
    <w:p w14:paraId="64090C13" w14:textId="77777777" w:rsidR="003A5C33" w:rsidRDefault="003A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229" w14:textId="7BD5F2AF" w:rsidR="006E03AC" w:rsidRPr="000C7D11" w:rsidRDefault="00E85019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DEAB482" wp14:editId="73DCE1F9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0" t="0" r="0" b="0"/>
          <wp:wrapNone/>
          <wp:docPr id="73607969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14:paraId="66DB6B40" w14:textId="77777777"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14:paraId="0AAE6479" w14:textId="77777777"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14:paraId="5F5130D9" w14:textId="77777777" w:rsidR="006E03AC" w:rsidRDefault="006E03AC" w:rsidP="006E03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19"/>
    <w:rsid w:val="00027198"/>
    <w:rsid w:val="00030FF5"/>
    <w:rsid w:val="00032C76"/>
    <w:rsid w:val="000814DF"/>
    <w:rsid w:val="000A1E17"/>
    <w:rsid w:val="001029E1"/>
    <w:rsid w:val="0010547F"/>
    <w:rsid w:val="00150FAF"/>
    <w:rsid w:val="001839A4"/>
    <w:rsid w:val="00185877"/>
    <w:rsid w:val="00185BDE"/>
    <w:rsid w:val="00191B8B"/>
    <w:rsid w:val="00206195"/>
    <w:rsid w:val="00216230"/>
    <w:rsid w:val="00264A6E"/>
    <w:rsid w:val="0027732C"/>
    <w:rsid w:val="002849FC"/>
    <w:rsid w:val="0028597A"/>
    <w:rsid w:val="00293554"/>
    <w:rsid w:val="002A579A"/>
    <w:rsid w:val="002B724C"/>
    <w:rsid w:val="002D75F2"/>
    <w:rsid w:val="002E33BF"/>
    <w:rsid w:val="00323CE0"/>
    <w:rsid w:val="003514FD"/>
    <w:rsid w:val="00391E78"/>
    <w:rsid w:val="003A5C33"/>
    <w:rsid w:val="00402D0A"/>
    <w:rsid w:val="00452861"/>
    <w:rsid w:val="00475DFB"/>
    <w:rsid w:val="004811CE"/>
    <w:rsid w:val="00487A79"/>
    <w:rsid w:val="004A3F7D"/>
    <w:rsid w:val="004E5A92"/>
    <w:rsid w:val="005117E0"/>
    <w:rsid w:val="00543E7B"/>
    <w:rsid w:val="005C187C"/>
    <w:rsid w:val="0060446E"/>
    <w:rsid w:val="006068B2"/>
    <w:rsid w:val="00622316"/>
    <w:rsid w:val="00625EF6"/>
    <w:rsid w:val="00634693"/>
    <w:rsid w:val="00667BF8"/>
    <w:rsid w:val="00673C9E"/>
    <w:rsid w:val="006C40A5"/>
    <w:rsid w:val="006E03AC"/>
    <w:rsid w:val="007210AC"/>
    <w:rsid w:val="0072712E"/>
    <w:rsid w:val="00737BFA"/>
    <w:rsid w:val="00742745"/>
    <w:rsid w:val="0074735A"/>
    <w:rsid w:val="0075008B"/>
    <w:rsid w:val="007552F1"/>
    <w:rsid w:val="007A1153"/>
    <w:rsid w:val="007A54F4"/>
    <w:rsid w:val="007C1261"/>
    <w:rsid w:val="007C3FEF"/>
    <w:rsid w:val="007E7FC2"/>
    <w:rsid w:val="008018AF"/>
    <w:rsid w:val="00836766"/>
    <w:rsid w:val="00844AE4"/>
    <w:rsid w:val="0085398E"/>
    <w:rsid w:val="0086147B"/>
    <w:rsid w:val="008762E8"/>
    <w:rsid w:val="008769BA"/>
    <w:rsid w:val="00883F67"/>
    <w:rsid w:val="0090537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2C13"/>
    <w:rsid w:val="00A72ECC"/>
    <w:rsid w:val="00A8085A"/>
    <w:rsid w:val="00A84D85"/>
    <w:rsid w:val="00A8640A"/>
    <w:rsid w:val="00AA5D20"/>
    <w:rsid w:val="00AF2B96"/>
    <w:rsid w:val="00B14524"/>
    <w:rsid w:val="00B8387D"/>
    <w:rsid w:val="00B9098B"/>
    <w:rsid w:val="00C508B6"/>
    <w:rsid w:val="00C84F5D"/>
    <w:rsid w:val="00D018E7"/>
    <w:rsid w:val="00D2479A"/>
    <w:rsid w:val="00D35A18"/>
    <w:rsid w:val="00D36283"/>
    <w:rsid w:val="00D4123A"/>
    <w:rsid w:val="00D56378"/>
    <w:rsid w:val="00D9348B"/>
    <w:rsid w:val="00DA1DBA"/>
    <w:rsid w:val="00DA42FC"/>
    <w:rsid w:val="00DD184F"/>
    <w:rsid w:val="00DE26F9"/>
    <w:rsid w:val="00E835F3"/>
    <w:rsid w:val="00E85019"/>
    <w:rsid w:val="00E97088"/>
    <w:rsid w:val="00EA53C9"/>
    <w:rsid w:val="00EE6EA3"/>
    <w:rsid w:val="00F03EED"/>
    <w:rsid w:val="00F95847"/>
    <w:rsid w:val="00FE2F8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AE987"/>
  <w15:chartTrackingRefBased/>
  <w15:docId w15:val="{E6FDAEDC-6796-4F03-9285-7CBEE0AB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  <w:style w:type="character" w:styleId="Nevyeenzmnka">
    <w:name w:val="Unresolved Mention"/>
    <w:uiPriority w:val="99"/>
    <w:semiHidden/>
    <w:unhideWhenUsed/>
    <w:rsid w:val="0060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488-F384-4111-BA6C-EC020D7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Objednavka_1_Kraliky.dot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Kateřina Purkertová</dc:creator>
  <cp:keywords/>
  <cp:lastModifiedBy>Kateřina Purkertová</cp:lastModifiedBy>
  <cp:revision>1</cp:revision>
  <cp:lastPrinted>1996-04-30T08:16:00Z</cp:lastPrinted>
  <dcterms:created xsi:type="dcterms:W3CDTF">2023-12-13T14:27:00Z</dcterms:created>
  <dcterms:modified xsi:type="dcterms:W3CDTF">2023-12-13T14:28:00Z</dcterms:modified>
</cp:coreProperties>
</file>