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A54A" w14:textId="77777777" w:rsidR="00DF7567" w:rsidRPr="00E357FA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E357F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6AF6CBF" w14:textId="77777777" w:rsidR="009B00CE" w:rsidRPr="00E357FA" w:rsidRDefault="009B00CE" w:rsidP="009B00CE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12EB97A2" w14:textId="77777777" w:rsidR="009B00CE" w:rsidRPr="00E357FA" w:rsidRDefault="009B00CE" w:rsidP="009B00CE">
      <w:pPr>
        <w:rPr>
          <w:rFonts w:ascii="Cambria" w:hAnsi="Cambria"/>
          <w:bCs/>
          <w:color w:val="333333"/>
          <w:shd w:val="clear" w:color="auto" w:fill="FFFFFF"/>
        </w:rPr>
      </w:pPr>
      <w:r w:rsidRPr="00E357FA">
        <w:rPr>
          <w:rFonts w:ascii="Cambria" w:eastAsia="Batang" w:hAnsi="Cambria"/>
          <w:bCs/>
        </w:rPr>
        <w:t>a) Agentura, vykonávající práva výkonných umělců, jejichž umělecké výkony jsou vytvářeny a veřejně provozovány:</w:t>
      </w:r>
    </w:p>
    <w:p w14:paraId="7324D6D3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67524699" w14:textId="53D6A98A" w:rsidR="009B00CE" w:rsidRPr="00E357FA" w:rsidRDefault="00072000" w:rsidP="009B00CE">
      <w:pPr>
        <w:jc w:val="both"/>
        <w:rPr>
          <w:rFonts w:ascii="Cambria" w:hAnsi="Cambria" w:cs="Arial"/>
        </w:rPr>
      </w:pPr>
      <w:r w:rsidRPr="00E357FA">
        <w:rPr>
          <w:rFonts w:ascii="Cambria" w:hAnsi="Cambria" w:cs="Arial"/>
          <w:noProof/>
          <w:lang w:eastAsia="cs-CZ"/>
        </w:rPr>
        <w:drawing>
          <wp:inline distT="0" distB="0" distL="0" distR="0" wp14:anchorId="51BCF422" wp14:editId="58EE94FE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0818" w14:textId="77777777" w:rsidR="00072000" w:rsidRPr="00E357FA" w:rsidRDefault="00072000" w:rsidP="009B00CE">
      <w:pPr>
        <w:jc w:val="both"/>
        <w:rPr>
          <w:rFonts w:ascii="Cambria" w:hAnsi="Cambria" w:cs="Arial"/>
        </w:rPr>
      </w:pPr>
    </w:p>
    <w:p w14:paraId="62C70A09" w14:textId="77777777" w:rsidR="009B00CE" w:rsidRPr="00E357FA" w:rsidRDefault="009B00CE" w:rsidP="009B00CE">
      <w:pPr>
        <w:ind w:left="2124" w:hanging="2124"/>
        <w:rPr>
          <w:rFonts w:ascii="Cambria" w:hAnsi="Cambria" w:cs="Calibri"/>
          <w:b/>
        </w:rPr>
      </w:pPr>
      <w:r w:rsidRPr="00E357FA">
        <w:rPr>
          <w:rFonts w:ascii="Cambria" w:hAnsi="Cambria" w:cs="Calibri"/>
          <w:b/>
        </w:rPr>
        <w:t xml:space="preserve">VM ART production, s. r. o. </w:t>
      </w:r>
    </w:p>
    <w:p w14:paraId="08D8EB71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zastoupena jednatelem Michalem Kindlem</w:t>
      </w:r>
    </w:p>
    <w:p w14:paraId="04CCFE4F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 xml:space="preserve">zapsáno u Městského soudu v Praze, </w:t>
      </w:r>
    </w:p>
    <w:p w14:paraId="4744CF47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oddíl C, vložka 277570</w:t>
      </w:r>
    </w:p>
    <w:p w14:paraId="35D0A193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Duškova 1041/20, Praha 5, 150 00</w:t>
      </w:r>
    </w:p>
    <w:p w14:paraId="1FD34285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IČO: 06178138</w:t>
      </w:r>
    </w:p>
    <w:p w14:paraId="06ABB20D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DIČ: CZ06178138</w:t>
      </w:r>
    </w:p>
    <w:p w14:paraId="03DA4603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67BC97C9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a</w:t>
      </w:r>
    </w:p>
    <w:p w14:paraId="4917EAC9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35970905" w14:textId="14B6762C" w:rsidR="009B00CE" w:rsidRDefault="009B00CE" w:rsidP="009B00CE">
      <w:pPr>
        <w:rPr>
          <w:rFonts w:ascii="Cambria" w:hAnsi="Cambria" w:cs="Calibri"/>
        </w:rPr>
      </w:pPr>
      <w:r w:rsidRPr="00227F85">
        <w:rPr>
          <w:rFonts w:ascii="Cambria" w:hAnsi="Cambria" w:cs="Calibri"/>
        </w:rPr>
        <w:t xml:space="preserve">b) Pořadatel: </w:t>
      </w:r>
    </w:p>
    <w:p w14:paraId="36E031B4" w14:textId="648C2034" w:rsidR="00090DD4" w:rsidRPr="00184A54" w:rsidRDefault="00090DD4" w:rsidP="009B00CE">
      <w:pPr>
        <w:rPr>
          <w:rFonts w:ascii="Cambria" w:hAnsi="Cambria" w:cs="Calibri"/>
        </w:rPr>
      </w:pPr>
    </w:p>
    <w:p w14:paraId="2D69844D" w14:textId="372E0CEB" w:rsidR="004E534B" w:rsidRDefault="004E534B" w:rsidP="0017537A">
      <w:pPr>
        <w:rPr>
          <w:rFonts w:ascii="Cambria" w:hAnsi="Cambria" w:cs="Calibri"/>
          <w:b/>
          <w:bCs/>
        </w:rPr>
      </w:pPr>
    </w:p>
    <w:p w14:paraId="16AF7A3B" w14:textId="77777777" w:rsidR="004E616D" w:rsidRPr="004E616D" w:rsidRDefault="004E616D" w:rsidP="004E616D">
      <w:pPr>
        <w:rPr>
          <w:rFonts w:ascii="Cambria" w:hAnsi="Cambria" w:cs="Calibri"/>
          <w:b/>
          <w:bCs/>
        </w:rPr>
      </w:pPr>
      <w:r w:rsidRPr="004E616D">
        <w:rPr>
          <w:rFonts w:ascii="Cambria" w:hAnsi="Cambria" w:cs="Calibri"/>
          <w:b/>
          <w:bCs/>
        </w:rPr>
        <w:t>Kultura Žďár, příspěvková organizace</w:t>
      </w:r>
    </w:p>
    <w:p w14:paraId="64F0E107" w14:textId="77777777" w:rsidR="004E616D" w:rsidRPr="004E616D" w:rsidRDefault="004E616D" w:rsidP="004E616D">
      <w:pPr>
        <w:rPr>
          <w:rFonts w:ascii="Cambria" w:hAnsi="Cambria" w:cs="Calibri"/>
          <w:bCs/>
        </w:rPr>
      </w:pPr>
      <w:r w:rsidRPr="004E616D">
        <w:rPr>
          <w:rFonts w:ascii="Cambria" w:hAnsi="Cambria" w:cs="Calibri"/>
          <w:bCs/>
        </w:rPr>
        <w:t>se sídlem Dolní 183/30, 591 01 Žďár nad Sázavou</w:t>
      </w:r>
    </w:p>
    <w:p w14:paraId="07F5C135" w14:textId="77777777" w:rsidR="004E616D" w:rsidRPr="004E616D" w:rsidRDefault="004E616D" w:rsidP="004E616D">
      <w:pPr>
        <w:rPr>
          <w:rFonts w:ascii="Cambria" w:hAnsi="Cambria" w:cs="Calibri"/>
          <w:bCs/>
        </w:rPr>
      </w:pPr>
      <w:r w:rsidRPr="004E616D">
        <w:rPr>
          <w:rFonts w:ascii="Cambria" w:hAnsi="Cambria" w:cs="Calibri"/>
          <w:bCs/>
        </w:rPr>
        <w:t>IČ: 72053682, DIČ: CZ72053682</w:t>
      </w:r>
    </w:p>
    <w:p w14:paraId="7A01C4CC" w14:textId="18257F5B" w:rsidR="004E616D" w:rsidRPr="004818AB" w:rsidRDefault="004E616D" w:rsidP="004E616D">
      <w:pPr>
        <w:rPr>
          <w:rFonts w:ascii="Cambria" w:hAnsi="Cambria" w:cs="Calibri"/>
          <w:b/>
        </w:rPr>
      </w:pPr>
      <w:r w:rsidRPr="004E616D">
        <w:rPr>
          <w:rFonts w:ascii="Cambria" w:hAnsi="Cambria" w:cs="Calibri"/>
          <w:bCs/>
        </w:rPr>
        <w:t xml:space="preserve">Číslo účtu: </w:t>
      </w:r>
      <w:r w:rsidR="004818AB">
        <w:rPr>
          <w:rFonts w:ascii="Cambria" w:hAnsi="Cambria" w:cs="Calibri"/>
          <w:b/>
        </w:rPr>
        <w:t>XXX</w:t>
      </w:r>
    </w:p>
    <w:p w14:paraId="30E7CF4E" w14:textId="77777777" w:rsidR="004E616D" w:rsidRPr="004E616D" w:rsidRDefault="004E616D" w:rsidP="004E616D">
      <w:pPr>
        <w:rPr>
          <w:rFonts w:ascii="Cambria" w:hAnsi="Cambria" w:cs="Calibri"/>
          <w:bCs/>
        </w:rPr>
      </w:pPr>
      <w:r w:rsidRPr="004E616D">
        <w:rPr>
          <w:rFonts w:ascii="Cambria" w:hAnsi="Cambria" w:cs="Calibri"/>
          <w:bCs/>
        </w:rPr>
        <w:t>zastoupaná: Mgr. Tamarou Peckovou Homolovou, ředitelkou</w:t>
      </w:r>
    </w:p>
    <w:p w14:paraId="7CB26544" w14:textId="6C53ED79" w:rsidR="00C3405F" w:rsidRPr="004818AB" w:rsidRDefault="004E616D" w:rsidP="004E616D">
      <w:pPr>
        <w:rPr>
          <w:rFonts w:ascii="Cambria" w:hAnsi="Cambria" w:cs="Calibri"/>
          <w:b/>
        </w:rPr>
      </w:pPr>
      <w:r w:rsidRPr="004E616D">
        <w:rPr>
          <w:rFonts w:ascii="Cambria" w:hAnsi="Cambria" w:cs="Calibri"/>
          <w:bCs/>
        </w:rPr>
        <w:t xml:space="preserve">kontaktní osoba: Tereza Štikarová, </w:t>
      </w:r>
      <w:r w:rsidR="004818AB">
        <w:rPr>
          <w:rFonts w:ascii="Cambria" w:hAnsi="Cambria" w:cs="Calibri"/>
          <w:b/>
        </w:rPr>
        <w:t>XXX</w:t>
      </w:r>
      <w:r w:rsidRPr="004E616D">
        <w:rPr>
          <w:rFonts w:ascii="Cambria" w:hAnsi="Cambria" w:cs="Calibri"/>
          <w:bCs/>
        </w:rPr>
        <w:t xml:space="preserve">, </w:t>
      </w:r>
      <w:r w:rsidR="004818AB">
        <w:rPr>
          <w:rFonts w:ascii="Cambria" w:hAnsi="Cambria" w:cs="Calibri"/>
          <w:b/>
        </w:rPr>
        <w:t>XXX</w:t>
      </w:r>
    </w:p>
    <w:p w14:paraId="58AF51DC" w14:textId="58E45829" w:rsidR="00C3405F" w:rsidRDefault="00C3405F" w:rsidP="0017537A">
      <w:pPr>
        <w:rPr>
          <w:rFonts w:ascii="Cambria" w:hAnsi="Cambria" w:cs="Calibri"/>
          <w:b/>
          <w:bCs/>
        </w:rPr>
      </w:pPr>
    </w:p>
    <w:p w14:paraId="4B1704AB" w14:textId="4D1B03EA" w:rsidR="00C3405F" w:rsidRDefault="00C3405F" w:rsidP="0017537A">
      <w:pPr>
        <w:rPr>
          <w:rFonts w:ascii="Cambria" w:hAnsi="Cambria" w:cs="Calibri"/>
          <w:b/>
          <w:bCs/>
        </w:rPr>
      </w:pPr>
    </w:p>
    <w:p w14:paraId="20720226" w14:textId="50C932FC" w:rsidR="00C3405F" w:rsidRDefault="00C3405F" w:rsidP="0017537A">
      <w:pPr>
        <w:rPr>
          <w:rFonts w:ascii="Cambria" w:hAnsi="Cambria" w:cs="Calibri"/>
          <w:b/>
          <w:bCs/>
        </w:rPr>
      </w:pPr>
    </w:p>
    <w:p w14:paraId="4685870E" w14:textId="77777777" w:rsidR="00C3405F" w:rsidRPr="0017537A" w:rsidRDefault="00C3405F" w:rsidP="0017537A">
      <w:pPr>
        <w:rPr>
          <w:rFonts w:eastAsia="Batang"/>
        </w:rPr>
      </w:pPr>
    </w:p>
    <w:p w14:paraId="70C8E124" w14:textId="060C3D48" w:rsidR="00DF7567" w:rsidRPr="00E357F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E357F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E357F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0F13A1" w:rsidRPr="00E357FA">
        <w:rPr>
          <w:rFonts w:ascii="Cambria" w:eastAsia="Batang" w:hAnsi="Cambria" w:cs="Arial"/>
          <w:b w:val="0"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 w:val="0"/>
          <w:sz w:val="20"/>
          <w:u w:val="single"/>
        </w:rPr>
        <w:t>pořadu</w:t>
      </w:r>
      <w:r w:rsidR="006D03A8"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65721A90" w14:textId="77777777" w:rsidR="00DF7567" w:rsidRPr="00E357FA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184B19AE" w:rsidR="00D22F66" w:rsidRPr="00E357FA" w:rsidRDefault="00182E5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Vivaldianno, Shining Venice</w:t>
      </w:r>
    </w:p>
    <w:p w14:paraId="613C0845" w14:textId="1D996BC1" w:rsidR="00072000" w:rsidRPr="00E357FA" w:rsidRDefault="00182E5A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Světově úspěšná hudební show</w:t>
      </w:r>
    </w:p>
    <w:p w14:paraId="5D2404AA" w14:textId="77777777" w:rsidR="00780526" w:rsidRPr="00E357FA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5845FB3A" w14:textId="242ABD12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Místo:</w:t>
      </w:r>
      <w:r w:rsidRPr="00E357FA">
        <w:rPr>
          <w:rFonts w:ascii="Cambria" w:eastAsia="Batang" w:hAnsi="Cambria"/>
        </w:rPr>
        <w:t xml:space="preserve"> </w:t>
      </w:r>
      <w:r w:rsidR="00800546" w:rsidRPr="004E616D">
        <w:rPr>
          <w:rFonts w:ascii="Cambria" w:hAnsi="Cambria" w:cs="Calibri"/>
          <w:bCs/>
        </w:rPr>
        <w:t>Dolní</w:t>
      </w:r>
      <w:r w:rsidR="00800546">
        <w:rPr>
          <w:rFonts w:ascii="Cambria" w:hAnsi="Cambria" w:cs="Calibri"/>
          <w:bCs/>
        </w:rPr>
        <w:t xml:space="preserve"> 183/30, 591 01 Žďár nad Sázavou, Dům Kultury</w:t>
      </w:r>
    </w:p>
    <w:p w14:paraId="0FC3CDFE" w14:textId="605F16DC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Datum konání a čas:</w:t>
      </w:r>
      <w:r w:rsidRPr="00E357FA">
        <w:rPr>
          <w:rFonts w:ascii="Cambria" w:eastAsia="Batang" w:hAnsi="Cambria"/>
        </w:rPr>
        <w:t xml:space="preserve"> </w:t>
      </w:r>
      <w:r w:rsidR="004E616D">
        <w:rPr>
          <w:rFonts w:ascii="Cambria" w:eastAsia="Batang" w:hAnsi="Cambria"/>
        </w:rPr>
        <w:t xml:space="preserve">13. 12. 2023 </w:t>
      </w:r>
      <w:r w:rsidR="00800546">
        <w:rPr>
          <w:rFonts w:ascii="Cambria" w:eastAsia="Batang" w:hAnsi="Cambria"/>
        </w:rPr>
        <w:t>od 19:00</w:t>
      </w:r>
    </w:p>
    <w:p w14:paraId="65C24EA8" w14:textId="3427B47B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Délka pořadu:</w:t>
      </w:r>
      <w:r w:rsidRPr="00E357FA">
        <w:rPr>
          <w:rFonts w:ascii="Cambria" w:eastAsia="Batang" w:hAnsi="Cambria"/>
        </w:rPr>
        <w:t xml:space="preserve"> 1</w:t>
      </w:r>
      <w:r w:rsidR="00182E5A">
        <w:rPr>
          <w:rFonts w:ascii="Cambria" w:eastAsia="Batang" w:hAnsi="Cambria"/>
        </w:rPr>
        <w:t>2</w:t>
      </w:r>
      <w:r w:rsidRPr="00E357FA">
        <w:rPr>
          <w:rFonts w:ascii="Cambria" w:eastAsia="Batang" w:hAnsi="Cambria"/>
        </w:rPr>
        <w:t>0 min</w:t>
      </w:r>
      <w:r w:rsidR="00182E5A">
        <w:rPr>
          <w:rFonts w:ascii="Cambria" w:eastAsia="Batang" w:hAnsi="Cambria"/>
        </w:rPr>
        <w:t>.</w:t>
      </w:r>
      <w:r w:rsidRPr="00E357FA">
        <w:rPr>
          <w:rFonts w:ascii="Cambria" w:eastAsia="Batang" w:hAnsi="Cambria"/>
        </w:rPr>
        <w:t xml:space="preserve"> bez přestávky</w:t>
      </w:r>
    </w:p>
    <w:p w14:paraId="79E1915D" w14:textId="77777777" w:rsidR="00DF7567" w:rsidRPr="00E357FA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494E6ED" w:rsidR="00DF7567" w:rsidRPr="00E357FA" w:rsidRDefault="00DF7567">
      <w:pPr>
        <w:rPr>
          <w:rFonts w:ascii="Cambria" w:eastAsia="Batang" w:hAnsi="Cambria" w:cs="Arial"/>
        </w:rPr>
      </w:pPr>
      <w:r w:rsidRPr="00E357FA">
        <w:rPr>
          <w:rFonts w:ascii="Cambria" w:eastAsia="Batang" w:hAnsi="Cambria" w:cs="Arial"/>
        </w:rPr>
        <w:t xml:space="preserve">Obě strany se dohodly na uspořádání tohoto </w:t>
      </w:r>
      <w:r w:rsidR="00E357FA">
        <w:rPr>
          <w:rFonts w:ascii="Cambria" w:eastAsia="Batang" w:hAnsi="Cambria" w:cs="Arial"/>
        </w:rPr>
        <w:t>pořadu</w:t>
      </w:r>
      <w:r w:rsidRPr="00E357FA">
        <w:rPr>
          <w:rFonts w:ascii="Cambria" w:eastAsia="Batang" w:hAnsi="Cambria" w:cs="Arial"/>
        </w:rPr>
        <w:t xml:space="preserve"> a to tak, že:</w:t>
      </w:r>
    </w:p>
    <w:p w14:paraId="5D669E9A" w14:textId="77777777" w:rsidR="00F765DF" w:rsidRPr="00E357FA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2EBBDBAB" w:rsidR="00E40E44" w:rsidRPr="00E357FA" w:rsidRDefault="009B00CE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Pořadatel</w:t>
      </w:r>
      <w:r w:rsidR="00995310" w:rsidRPr="00E357FA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A5B4CA0" w14:textId="77777777" w:rsidR="00E40E44" w:rsidRPr="00E357FA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250B988B" w:rsidR="00DF7567" w:rsidRPr="00E357F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FD69FD" w:rsidRPr="00E357FA">
        <w:rPr>
          <w:rFonts w:ascii="Cambria" w:eastAsia="Batang" w:hAnsi="Cambria" w:cs="Arial"/>
          <w:b/>
          <w:bCs/>
        </w:rPr>
        <w:t>řípravu sálu</w:t>
      </w:r>
      <w:r w:rsidR="00382889" w:rsidRPr="00E357FA">
        <w:rPr>
          <w:rFonts w:ascii="Cambria" w:eastAsia="Batang" w:hAnsi="Cambria" w:cs="Arial"/>
          <w:b/>
          <w:bCs/>
        </w:rPr>
        <w:t>,</w:t>
      </w:r>
      <w:r w:rsidR="00FD69FD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který bude postaven na max. sezení</w:t>
      </w:r>
      <w:r w:rsidR="007F162D" w:rsidRPr="00E357FA">
        <w:rPr>
          <w:rFonts w:ascii="Cambria" w:eastAsia="Batang" w:hAnsi="Cambria" w:cs="Arial"/>
          <w:bCs/>
        </w:rPr>
        <w:t xml:space="preserve"> </w:t>
      </w:r>
      <w:r w:rsidR="00A73D09" w:rsidRPr="00E357FA">
        <w:rPr>
          <w:rFonts w:ascii="Cambria" w:eastAsia="Batang" w:hAnsi="Cambria" w:cs="Arial"/>
          <w:bCs/>
        </w:rPr>
        <w:t xml:space="preserve">/ </w:t>
      </w:r>
      <w:r w:rsidR="007F162D" w:rsidRPr="00E357FA">
        <w:rPr>
          <w:rFonts w:ascii="Cambria" w:eastAsia="Batang" w:hAnsi="Cambria" w:cs="Arial"/>
          <w:bCs/>
        </w:rPr>
        <w:t xml:space="preserve">celou kapacitu </w:t>
      </w:r>
      <w:r w:rsidR="00995310" w:rsidRPr="00E357FA">
        <w:rPr>
          <w:rFonts w:ascii="Cambria" w:eastAsia="Batang" w:hAnsi="Cambria" w:cs="Arial"/>
          <w:bCs/>
        </w:rPr>
        <w:t>sálu</w:t>
      </w:r>
      <w:r w:rsidR="008A5B63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od </w:t>
      </w:r>
      <w:r w:rsidR="00995687" w:rsidRPr="00E357FA">
        <w:rPr>
          <w:rFonts w:ascii="Cambria" w:eastAsia="Batang" w:hAnsi="Cambria" w:cs="Arial"/>
          <w:bCs/>
        </w:rPr>
        <w:t>1</w:t>
      </w:r>
      <w:r w:rsidR="00CA77DC">
        <w:rPr>
          <w:rFonts w:ascii="Cambria" w:eastAsia="Batang" w:hAnsi="Cambria" w:cs="Arial"/>
          <w:bCs/>
        </w:rPr>
        <w:t>0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B15AA4" w:rsidRPr="00E357FA">
        <w:rPr>
          <w:rFonts w:ascii="Cambria" w:eastAsia="Batang" w:hAnsi="Cambria" w:cs="Arial"/>
          <w:bCs/>
        </w:rPr>
        <w:t>0</w:t>
      </w:r>
      <w:r w:rsidR="00B70245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do </w:t>
      </w:r>
      <w:r w:rsidR="00B15AA4" w:rsidRPr="00E357FA">
        <w:rPr>
          <w:rFonts w:ascii="Cambria" w:eastAsia="Batang" w:hAnsi="Cambria" w:cs="Arial"/>
          <w:bCs/>
        </w:rPr>
        <w:t>2</w:t>
      </w:r>
      <w:r w:rsidRPr="00E357FA">
        <w:rPr>
          <w:rFonts w:ascii="Cambria" w:eastAsia="Batang" w:hAnsi="Cambria" w:cs="Arial"/>
          <w:bCs/>
        </w:rPr>
        <w:t>2</w:t>
      </w:r>
      <w:r w:rsidR="002C75EB" w:rsidRPr="00E357FA">
        <w:rPr>
          <w:rFonts w:ascii="Cambria" w:eastAsia="Batang" w:hAnsi="Cambria" w:cs="Arial"/>
          <w:bCs/>
        </w:rPr>
        <w:t>.</w:t>
      </w:r>
      <w:r w:rsidR="00B15AA4" w:rsidRPr="00E357FA">
        <w:rPr>
          <w:rFonts w:ascii="Cambria" w:eastAsia="Batang" w:hAnsi="Cambria" w:cs="Arial"/>
          <w:bCs/>
        </w:rPr>
        <w:t xml:space="preserve">00 </w:t>
      </w:r>
      <w:r w:rsidR="00DF7567" w:rsidRPr="00E357FA">
        <w:rPr>
          <w:rFonts w:ascii="Cambria" w:eastAsia="Batang" w:hAnsi="Cambria" w:cs="Arial"/>
          <w:bCs/>
        </w:rPr>
        <w:t>h</w:t>
      </w:r>
      <w:r w:rsidR="00A73D09" w:rsidRPr="00E357FA">
        <w:rPr>
          <w:rFonts w:ascii="Cambria" w:eastAsia="Batang" w:hAnsi="Cambria" w:cs="Arial"/>
          <w:bCs/>
        </w:rPr>
        <w:t xml:space="preserve">od </w:t>
      </w:r>
    </w:p>
    <w:p w14:paraId="57CBBFBB" w14:textId="2A66C2FC" w:rsidR="00182E5A" w:rsidRPr="00182E5A" w:rsidRDefault="00B157F9" w:rsidP="00182E5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Distribuci a prodej vstupenek:</w:t>
      </w:r>
      <w:r w:rsidRPr="00E357FA">
        <w:rPr>
          <w:rFonts w:ascii="Cambria" w:eastAsia="Batang" w:hAnsi="Cambria" w:cs="Arial"/>
        </w:rPr>
        <w:t xml:space="preserve"> </w:t>
      </w:r>
      <w:r w:rsidR="00800546">
        <w:rPr>
          <w:rFonts w:ascii="Cambria" w:eastAsia="Batang" w:hAnsi="Cambria" w:cs="Arial"/>
        </w:rPr>
        <w:t>1190,- Kč /186</w:t>
      </w:r>
      <w:r w:rsidR="007F788E">
        <w:rPr>
          <w:rFonts w:ascii="Cambria" w:eastAsia="Batang" w:hAnsi="Cambria" w:cs="Arial"/>
        </w:rPr>
        <w:t xml:space="preserve"> míst</w:t>
      </w:r>
      <w:r w:rsidR="006A4381">
        <w:rPr>
          <w:rFonts w:ascii="Cambria" w:eastAsia="Batang" w:hAnsi="Cambria" w:cs="Arial"/>
        </w:rPr>
        <w:t>, 990,- Kč /284</w:t>
      </w:r>
      <w:r w:rsidR="00F30393">
        <w:rPr>
          <w:rFonts w:ascii="Cambria" w:eastAsia="Batang" w:hAnsi="Cambria" w:cs="Arial"/>
        </w:rPr>
        <w:t xml:space="preserve"> míst</w:t>
      </w:r>
      <w:r w:rsidR="006A4381">
        <w:rPr>
          <w:rFonts w:ascii="Cambria" w:eastAsia="Batang" w:hAnsi="Cambria" w:cs="Arial"/>
        </w:rPr>
        <w:t xml:space="preserve"> (včetně 1. řady balkon), 890,-/380 míst (</w:t>
      </w:r>
      <w:r w:rsidR="007F788E">
        <w:rPr>
          <w:rFonts w:ascii="Cambria" w:eastAsia="Batang" w:hAnsi="Cambria" w:cs="Arial"/>
        </w:rPr>
        <w:t>včetně 2. řady balkon)</w:t>
      </w:r>
    </w:p>
    <w:p w14:paraId="5C96E741" w14:textId="6995FB5C" w:rsidR="009B00CE" w:rsidRPr="00E357FA" w:rsidRDefault="00B157F9" w:rsidP="009B00C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Zahájení předprodeje</w:t>
      </w:r>
      <w:r w:rsidR="009B00CE" w:rsidRPr="00E357FA">
        <w:rPr>
          <w:rFonts w:ascii="Cambria" w:eastAsia="Batang" w:hAnsi="Cambria" w:cs="Arial"/>
          <w:bCs/>
        </w:rPr>
        <w:t xml:space="preserve"> od 1</w:t>
      </w:r>
      <w:r w:rsidR="00182E5A">
        <w:rPr>
          <w:rFonts w:ascii="Cambria" w:eastAsia="Batang" w:hAnsi="Cambria" w:cs="Arial"/>
          <w:bCs/>
        </w:rPr>
        <w:t>1</w:t>
      </w:r>
      <w:r w:rsidR="00DC1B3D" w:rsidRPr="00E357FA">
        <w:rPr>
          <w:rFonts w:ascii="Cambria" w:eastAsia="Batang" w:hAnsi="Cambria" w:cs="Arial"/>
          <w:bCs/>
        </w:rPr>
        <w:t xml:space="preserve">. </w:t>
      </w:r>
      <w:r w:rsidR="00182E5A">
        <w:rPr>
          <w:rFonts w:ascii="Cambria" w:eastAsia="Batang" w:hAnsi="Cambria" w:cs="Arial"/>
          <w:bCs/>
        </w:rPr>
        <w:t>4</w:t>
      </w:r>
      <w:r w:rsidR="00DC1B3D" w:rsidRPr="00E357FA">
        <w:rPr>
          <w:rFonts w:ascii="Cambria" w:eastAsia="Batang" w:hAnsi="Cambria" w:cs="Arial"/>
          <w:bCs/>
        </w:rPr>
        <w:t>. 202</w:t>
      </w:r>
      <w:r w:rsidR="00182E5A">
        <w:rPr>
          <w:rFonts w:ascii="Cambria" w:eastAsia="Batang" w:hAnsi="Cambria" w:cs="Arial"/>
          <w:bCs/>
        </w:rPr>
        <w:t>3</w:t>
      </w:r>
    </w:p>
    <w:p w14:paraId="5E18B91F" w14:textId="5D1A0133" w:rsidR="00995559" w:rsidRPr="00C81B66" w:rsidRDefault="00995559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C81B66">
        <w:rPr>
          <w:rFonts w:ascii="Cambria" w:eastAsia="Batang" w:hAnsi="Cambria" w:cs="Arial"/>
          <w:b/>
        </w:rPr>
        <w:t>Předprodej bude probíhat zde</w:t>
      </w:r>
      <w:r w:rsidRPr="00C81B66">
        <w:rPr>
          <w:rFonts w:ascii="Cambria" w:eastAsia="Batang" w:hAnsi="Cambria" w:cs="Arial"/>
        </w:rPr>
        <w:t>:</w:t>
      </w:r>
      <w:r w:rsidR="00546BC0" w:rsidRPr="00C81B66">
        <w:rPr>
          <w:rFonts w:ascii="Cambria" w:eastAsia="Batang" w:hAnsi="Cambria" w:cs="Arial"/>
        </w:rPr>
        <w:t xml:space="preserve"> </w:t>
      </w:r>
      <w:r w:rsidR="00C81B66">
        <w:rPr>
          <w:rFonts w:ascii="Cambria" w:eastAsia="Batang" w:hAnsi="Cambria" w:cs="Arial"/>
        </w:rPr>
        <w:t xml:space="preserve">předprodej vstupenek je možný každé </w:t>
      </w:r>
      <w:r w:rsidR="00C81B66" w:rsidRPr="00C81B66">
        <w:rPr>
          <w:rFonts w:ascii="Cambria" w:eastAsia="Batang" w:hAnsi="Cambria" w:cs="Arial"/>
        </w:rPr>
        <w:t xml:space="preserve">pondělí od 13:00 </w:t>
      </w:r>
      <w:r w:rsidR="00EB76CC">
        <w:rPr>
          <w:rFonts w:ascii="Cambria" w:eastAsia="Batang" w:hAnsi="Cambria" w:cs="Arial"/>
        </w:rPr>
        <w:t>do</w:t>
      </w:r>
      <w:r w:rsidR="00C81B66" w:rsidRPr="00C81B66">
        <w:rPr>
          <w:rFonts w:ascii="Cambria" w:eastAsia="Batang" w:hAnsi="Cambria" w:cs="Arial"/>
        </w:rPr>
        <w:t xml:space="preserve"> 17:</w:t>
      </w:r>
      <w:r w:rsidR="00C81B66">
        <w:rPr>
          <w:rFonts w:ascii="Cambria" w:eastAsia="Batang" w:hAnsi="Cambria" w:cs="Arial"/>
        </w:rPr>
        <w:t xml:space="preserve">00 na pokladně v </w:t>
      </w:r>
      <w:r w:rsidR="00C81B66" w:rsidRPr="00C81B66">
        <w:rPr>
          <w:rFonts w:ascii="Cambria" w:eastAsia="Batang" w:hAnsi="Cambria" w:cs="Arial"/>
        </w:rPr>
        <w:t>Domě Kultury nebo</w:t>
      </w:r>
      <w:r w:rsidR="00EB76CC">
        <w:rPr>
          <w:rFonts w:ascii="Cambria" w:eastAsia="Batang" w:hAnsi="Cambria" w:cs="Arial"/>
        </w:rPr>
        <w:t xml:space="preserve"> každý všední den od 8:00 do 17:00 a v sobotu od 9:00 do 12:00</w:t>
      </w:r>
      <w:r w:rsidR="00C81B66" w:rsidRPr="00C81B66">
        <w:rPr>
          <w:rFonts w:ascii="Cambria" w:eastAsia="Batang" w:hAnsi="Cambria" w:cs="Arial"/>
        </w:rPr>
        <w:t xml:space="preserve"> na Informačním centru na Staré radnici, více informací</w:t>
      </w:r>
      <w:r w:rsidR="00EB76CC">
        <w:rPr>
          <w:rFonts w:ascii="Cambria" w:eastAsia="Batang" w:hAnsi="Cambria" w:cs="Arial"/>
        </w:rPr>
        <w:t xml:space="preserve"> nejdete</w:t>
      </w:r>
      <w:r w:rsidR="00C81B66" w:rsidRPr="00C81B66">
        <w:rPr>
          <w:rFonts w:ascii="Cambria" w:eastAsia="Batang" w:hAnsi="Cambria" w:cs="Arial"/>
        </w:rPr>
        <w:t xml:space="preserve"> na www.dkzdar.cz</w:t>
      </w:r>
    </w:p>
    <w:p w14:paraId="0A35BAAD" w14:textId="6EDDBA27" w:rsidR="00CF051B" w:rsidRPr="00E357FA" w:rsidRDefault="00CF051B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Slevy:</w:t>
      </w:r>
      <w:r w:rsidRPr="00E357FA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="00995559" w:rsidRPr="00E357FA"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14:paraId="4A4729EE" w14:textId="6070DF4A" w:rsidR="00CF051B" w:rsidRPr="00E357FA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="007F788E">
        <w:rPr>
          <w:rStyle w:val="apple-style-span"/>
          <w:rFonts w:ascii="Cambria" w:eastAsia="Batang" w:hAnsi="Cambria" w:cs="Arial"/>
          <w:bCs/>
        </w:rPr>
        <w:t>platí 7</w:t>
      </w:r>
      <w:r w:rsidRPr="00E357FA">
        <w:rPr>
          <w:rStyle w:val="apple-style-span"/>
          <w:rFonts w:ascii="Cambria" w:eastAsia="Batang" w:hAnsi="Cambria" w:cs="Arial"/>
          <w:bCs/>
        </w:rPr>
        <w:t xml:space="preserve"> pracovních dní, poté jdou rezervované vstupenky znovu do prodeje</w:t>
      </w:r>
    </w:p>
    <w:p w14:paraId="27207A4F" w14:textId="3B879C9D" w:rsidR="00F55044" w:rsidRPr="00E357FA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 xml:space="preserve">ropagaci </w:t>
      </w:r>
      <w:r w:rsidR="00995559" w:rsidRPr="00E357FA">
        <w:rPr>
          <w:rFonts w:ascii="Cambria" w:eastAsia="Batang" w:hAnsi="Cambria" w:cs="Arial"/>
          <w:b/>
          <w:bCs/>
        </w:rPr>
        <w:t>pořad</w:t>
      </w:r>
      <w:r w:rsidRPr="00E357FA">
        <w:rPr>
          <w:rFonts w:ascii="Cambria" w:eastAsia="Batang" w:hAnsi="Cambria" w:cs="Arial"/>
          <w:b/>
          <w:bCs/>
        </w:rPr>
        <w:t>u</w:t>
      </w:r>
      <w:r w:rsidR="00204E92" w:rsidRPr="00E357FA">
        <w:rPr>
          <w:rFonts w:ascii="Cambria" w:eastAsia="Batang" w:hAnsi="Cambria" w:cs="Arial"/>
          <w:bCs/>
        </w:rPr>
        <w:t>:</w:t>
      </w:r>
      <w:r w:rsidR="00020097" w:rsidRPr="00E357FA">
        <w:rPr>
          <w:rFonts w:ascii="Cambria" w:eastAsia="Batang" w:hAnsi="Cambria" w:cs="Arial"/>
          <w:bCs/>
        </w:rPr>
        <w:t xml:space="preserve"> </w:t>
      </w:r>
      <w:r w:rsidR="00995559" w:rsidRPr="00E357FA">
        <w:rPr>
          <w:rFonts w:ascii="Cambria" w:eastAsia="Batang" w:hAnsi="Cambria" w:cs="Arial"/>
          <w:bCs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facebook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401034A" w14:textId="710AFCF2" w:rsidR="00202A0F" w:rsidRPr="00E357FA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Přístup do prostor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204E92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 xml:space="preserve">od </w:t>
      </w:r>
      <w:r w:rsidR="00182E5A">
        <w:rPr>
          <w:rFonts w:ascii="Cambria" w:eastAsia="Batang" w:hAnsi="Cambria" w:cs="Arial"/>
          <w:bCs/>
        </w:rPr>
        <w:t>10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DC4F18" w:rsidRPr="00E357FA">
        <w:rPr>
          <w:rFonts w:ascii="Cambria" w:eastAsia="Batang" w:hAnsi="Cambria" w:cs="Arial"/>
          <w:bCs/>
        </w:rPr>
        <w:t xml:space="preserve">0 </w:t>
      </w:r>
      <w:r w:rsidR="000457C2" w:rsidRPr="00E357FA">
        <w:rPr>
          <w:rFonts w:ascii="Cambria" w:eastAsia="Batang" w:hAnsi="Cambria" w:cs="Arial"/>
          <w:bCs/>
        </w:rPr>
        <w:t>(</w:t>
      </w:r>
      <w:r w:rsidR="00182E5A">
        <w:rPr>
          <w:rFonts w:ascii="Cambria" w:eastAsia="Batang" w:hAnsi="Cambria" w:cs="Arial"/>
          <w:bCs/>
        </w:rPr>
        <w:t>9</w:t>
      </w:r>
      <w:r w:rsidR="006E2B65" w:rsidRPr="00E357FA">
        <w:rPr>
          <w:rFonts w:ascii="Cambria" w:eastAsia="Batang" w:hAnsi="Cambria" w:cs="Arial"/>
          <w:bCs/>
        </w:rPr>
        <w:t xml:space="preserve"> hodin</w:t>
      </w:r>
      <w:r w:rsidRPr="00E357FA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39D188B9" w:rsidR="00202A0F" w:rsidRPr="00E357FA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Pódium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6B2333" w:rsidRPr="00E357FA">
        <w:rPr>
          <w:rFonts w:ascii="Cambria" w:eastAsia="Batang" w:hAnsi="Cambria" w:cs="Arial"/>
          <w:bCs/>
        </w:rPr>
        <w:t xml:space="preserve"> o min. rozměru 10 m / šířka, </w:t>
      </w:r>
      <w:r w:rsidR="00995559" w:rsidRPr="00E357FA">
        <w:rPr>
          <w:rFonts w:ascii="Cambria" w:eastAsia="Batang" w:hAnsi="Cambria" w:cs="Arial"/>
          <w:bCs/>
        </w:rPr>
        <w:t>8</w:t>
      </w:r>
      <w:r w:rsidR="006B2333" w:rsidRPr="00E357FA">
        <w:rPr>
          <w:rFonts w:ascii="Cambria" w:eastAsia="Batang" w:hAnsi="Cambria" w:cs="Arial"/>
          <w:bCs/>
        </w:rPr>
        <w:t xml:space="preserve"> m / hloubka, </w:t>
      </w:r>
      <w:r w:rsidR="00A66046" w:rsidRPr="00E357FA">
        <w:rPr>
          <w:rFonts w:ascii="Cambria" w:eastAsia="Batang" w:hAnsi="Cambria" w:cs="Arial"/>
          <w:bCs/>
        </w:rPr>
        <w:t>6 m / výška</w:t>
      </w:r>
    </w:p>
    <w:p w14:paraId="3676F248" w14:textId="2D045142" w:rsidR="00995559" w:rsidRPr="00E357FA" w:rsidRDefault="00995559" w:rsidP="00995559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lastRenderedPageBreak/>
        <w:t>Blokace míst pro techniku:</w:t>
      </w:r>
      <w:r w:rsidRPr="00E357FA">
        <w:rPr>
          <w:rFonts w:ascii="Cambria" w:eastAsia="Batang" w:hAnsi="Cambria" w:cs="Arial"/>
          <w:bCs/>
        </w:rPr>
        <w:t xml:space="preserve"> 9 míst (5 + 4) v akustickém středu sálu ve 2/3 nebo v posledních dvou řadách – nikoliv pod balkónem. V sálech bez pevné elevace lze umístit zvukovou režii i do uličky – bez blokace míst.</w:t>
      </w:r>
    </w:p>
    <w:p w14:paraId="3F359022" w14:textId="4A0F3FF0" w:rsidR="007613D3" w:rsidRPr="00E357FA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Pomocníci</w:t>
      </w:r>
      <w:r w:rsidR="00204E92" w:rsidRPr="00E357FA">
        <w:rPr>
          <w:rFonts w:ascii="Cambria" w:eastAsia="Batang" w:hAnsi="Cambria" w:cs="Arial"/>
          <w:b/>
          <w:bCs/>
        </w:rPr>
        <w:t>:</w:t>
      </w:r>
      <w:r w:rsidR="00A66046" w:rsidRPr="00E357FA">
        <w:rPr>
          <w:rFonts w:ascii="Cambria" w:eastAsia="Batang" w:hAnsi="Cambria" w:cs="Arial"/>
          <w:bCs/>
        </w:rPr>
        <w:t xml:space="preserve"> </w:t>
      </w:r>
      <w:r w:rsidR="00182E5A">
        <w:rPr>
          <w:rFonts w:ascii="Cambria" w:eastAsia="Batang" w:hAnsi="Cambria" w:cs="Arial"/>
          <w:bCs/>
        </w:rPr>
        <w:t>10</w:t>
      </w:r>
      <w:r w:rsidR="0014287C" w:rsidRPr="00E357FA">
        <w:rPr>
          <w:rFonts w:ascii="Cambria" w:eastAsia="Batang" w:hAnsi="Cambria" w:cs="Arial"/>
          <w:bCs/>
        </w:rPr>
        <w:t xml:space="preserve"> </w:t>
      </w:r>
      <w:r w:rsidR="006509F8" w:rsidRPr="00E357FA">
        <w:rPr>
          <w:rFonts w:ascii="Cambria" w:eastAsia="Batang" w:hAnsi="Cambria" w:cs="Arial"/>
          <w:bCs/>
        </w:rPr>
        <w:t>hodin</w:t>
      </w:r>
      <w:r w:rsidRPr="00E357FA">
        <w:rPr>
          <w:rFonts w:ascii="Cambria" w:eastAsia="Batang" w:hAnsi="Cambria" w:cs="Arial"/>
          <w:bCs/>
        </w:rPr>
        <w:t xml:space="preserve"> před začátkem produkce </w:t>
      </w:r>
      <w:r w:rsidR="000457C2" w:rsidRPr="00E357FA">
        <w:rPr>
          <w:rFonts w:ascii="Cambria" w:eastAsia="Batang" w:hAnsi="Cambria" w:cs="Arial"/>
          <w:bCs/>
        </w:rPr>
        <w:t xml:space="preserve">a bezprostředně po jejím konci </w:t>
      </w:r>
      <w:r w:rsidRPr="00E357FA">
        <w:rPr>
          <w:rFonts w:ascii="Cambria" w:eastAsia="Batang" w:hAnsi="Cambria" w:cs="Arial"/>
          <w:bCs/>
        </w:rPr>
        <w:t>budou zvukaři k dispozici: místní technik</w:t>
      </w:r>
      <w:r w:rsidR="00977DE7" w:rsidRPr="00E357FA">
        <w:rPr>
          <w:rFonts w:ascii="Cambria" w:eastAsia="Batang" w:hAnsi="Cambria" w:cs="Arial"/>
          <w:bCs/>
        </w:rPr>
        <w:t xml:space="preserve">, </w:t>
      </w:r>
      <w:r w:rsidR="007A3707" w:rsidRPr="00E357FA">
        <w:rPr>
          <w:rFonts w:ascii="Cambria" w:eastAsia="Batang" w:hAnsi="Cambria" w:cs="Arial"/>
          <w:bCs/>
        </w:rPr>
        <w:t>osvětlovač</w:t>
      </w:r>
      <w:r w:rsidR="00826436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 xml:space="preserve">a </w:t>
      </w:r>
      <w:r w:rsidR="00182E5A">
        <w:rPr>
          <w:rFonts w:ascii="Cambria" w:eastAsia="Batang" w:hAnsi="Cambria" w:cs="Arial"/>
          <w:bCs/>
        </w:rPr>
        <w:t>čtyři</w:t>
      </w:r>
      <w:r w:rsidR="007D769C">
        <w:rPr>
          <w:rFonts w:ascii="Cambria" w:eastAsia="Batang" w:hAnsi="Cambria" w:cs="Arial"/>
          <w:bCs/>
        </w:rPr>
        <w:t xml:space="preserve"> </w:t>
      </w:r>
      <w:r w:rsidR="00977DE7" w:rsidRPr="00E357FA">
        <w:rPr>
          <w:rFonts w:ascii="Cambria" w:eastAsia="Batang" w:hAnsi="Cambria" w:cs="Arial"/>
          <w:bCs/>
        </w:rPr>
        <w:t xml:space="preserve">pomocníci </w:t>
      </w:r>
      <w:r w:rsidRPr="00E357FA">
        <w:rPr>
          <w:rFonts w:ascii="Cambria" w:eastAsia="Batang" w:hAnsi="Cambria" w:cs="Arial"/>
          <w:bCs/>
        </w:rPr>
        <w:t>na pomoc se zvukovou</w:t>
      </w:r>
      <w:r w:rsidR="00182E5A">
        <w:rPr>
          <w:rFonts w:ascii="Cambria" w:eastAsia="Batang" w:hAnsi="Cambria" w:cs="Arial"/>
          <w:bCs/>
        </w:rPr>
        <w:t xml:space="preserve">, </w:t>
      </w:r>
      <w:r w:rsidRPr="00E357FA">
        <w:rPr>
          <w:rFonts w:ascii="Cambria" w:eastAsia="Batang" w:hAnsi="Cambria" w:cs="Arial"/>
          <w:bCs/>
        </w:rPr>
        <w:t>světelnou</w:t>
      </w:r>
      <w:r w:rsidR="00182E5A">
        <w:rPr>
          <w:rFonts w:ascii="Cambria" w:eastAsia="Batang" w:hAnsi="Cambria" w:cs="Arial"/>
          <w:bCs/>
        </w:rPr>
        <w:t xml:space="preserve"> a projekční</w:t>
      </w:r>
      <w:r w:rsidRPr="00E357FA">
        <w:rPr>
          <w:rFonts w:ascii="Cambria" w:eastAsia="Batang" w:hAnsi="Cambria" w:cs="Arial"/>
          <w:bCs/>
        </w:rPr>
        <w:t xml:space="preserve"> technikou</w:t>
      </w:r>
      <w:r w:rsidR="00B1439A" w:rsidRPr="00E357FA">
        <w:rPr>
          <w:rFonts w:ascii="Cambria" w:eastAsia="Batang" w:hAnsi="Cambria" w:cs="Arial"/>
          <w:bCs/>
        </w:rPr>
        <w:t xml:space="preserve"> (</w:t>
      </w:r>
      <w:r w:rsidR="000547FD" w:rsidRPr="00E357FA">
        <w:rPr>
          <w:rFonts w:ascii="Cambria" w:eastAsia="Batang" w:hAnsi="Cambria" w:cs="Arial"/>
          <w:bCs/>
        </w:rPr>
        <w:t xml:space="preserve">platí i po skončení </w:t>
      </w:r>
      <w:r w:rsidR="00995559" w:rsidRPr="00E357FA">
        <w:rPr>
          <w:rFonts w:ascii="Cambria" w:eastAsia="Batang" w:hAnsi="Cambria" w:cs="Arial"/>
          <w:bCs/>
        </w:rPr>
        <w:t>pořadu</w:t>
      </w:r>
      <w:r w:rsidRPr="00E357FA">
        <w:rPr>
          <w:rFonts w:ascii="Cambria" w:eastAsia="Batang" w:hAnsi="Cambria" w:cs="Arial"/>
          <w:bCs/>
        </w:rPr>
        <w:t>)</w:t>
      </w:r>
      <w:r w:rsidR="00995559" w:rsidRPr="00E357FA">
        <w:rPr>
          <w:rFonts w:ascii="Cambria" w:eastAsia="Batang" w:hAnsi="Cambria" w:cs="Arial"/>
          <w:bCs/>
        </w:rPr>
        <w:t>, technik</w:t>
      </w:r>
      <w:r w:rsidR="00E357FA">
        <w:rPr>
          <w:rFonts w:ascii="Cambria" w:eastAsia="Batang" w:hAnsi="Cambria" w:cs="Arial"/>
          <w:bCs/>
        </w:rPr>
        <w:t xml:space="preserve"> VM ART</w:t>
      </w:r>
      <w:r w:rsidR="00995559" w:rsidRPr="00E357FA">
        <w:rPr>
          <w:rFonts w:ascii="Cambria" w:eastAsia="Batang" w:hAnsi="Cambria" w:cs="Arial"/>
          <w:bCs/>
        </w:rPr>
        <w:t xml:space="preserve">: </w:t>
      </w:r>
      <w:r w:rsidR="006B1F2C">
        <w:rPr>
          <w:rFonts w:ascii="Cambria" w:eastAsia="Batang" w:hAnsi="Cambria" w:cs="Arial"/>
          <w:b/>
        </w:rPr>
        <w:t>XXX</w:t>
      </w:r>
    </w:p>
    <w:p w14:paraId="35B5510E" w14:textId="7CECD98C" w:rsidR="000F13A1" w:rsidRPr="00E357FA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E</w:t>
      </w:r>
      <w:r w:rsidR="000F13A1" w:rsidRPr="00E357FA">
        <w:rPr>
          <w:rFonts w:ascii="Cambria" w:eastAsia="Batang" w:hAnsi="Cambria" w:cs="Arial"/>
          <w:b/>
          <w:bCs/>
        </w:rPr>
        <w:t>lektřina</w:t>
      </w:r>
      <w:r w:rsidR="000F13A1" w:rsidRPr="00E357FA">
        <w:rPr>
          <w:rFonts w:ascii="Cambria" w:eastAsia="Batang" w:hAnsi="Cambria" w:cs="Arial"/>
          <w:bCs/>
        </w:rPr>
        <w:t>: 3</w:t>
      </w:r>
      <w:r w:rsidR="005F2E70" w:rsidRPr="00E357FA">
        <w:rPr>
          <w:rFonts w:ascii="Cambria" w:eastAsia="Batang" w:hAnsi="Cambria" w:cs="Arial"/>
          <w:bCs/>
        </w:rPr>
        <w:t xml:space="preserve"> </w:t>
      </w:r>
      <w:r w:rsidR="00E8419F" w:rsidRPr="00E357FA">
        <w:rPr>
          <w:rFonts w:ascii="Cambria" w:eastAsia="Batang" w:hAnsi="Cambria" w:cs="Arial"/>
          <w:bCs/>
        </w:rPr>
        <w:t xml:space="preserve">x 400 </w:t>
      </w:r>
      <w:r w:rsidR="00F3663F" w:rsidRPr="00E357FA">
        <w:rPr>
          <w:rFonts w:ascii="Cambria" w:eastAsia="Batang" w:hAnsi="Cambria" w:cs="Arial"/>
          <w:bCs/>
        </w:rPr>
        <w:t>V</w:t>
      </w:r>
      <w:r w:rsidR="000F13A1" w:rsidRPr="00E357FA">
        <w:rPr>
          <w:rFonts w:ascii="Cambria" w:eastAsia="Batang" w:hAnsi="Cambria" w:cs="Arial"/>
          <w:bCs/>
        </w:rPr>
        <w:t xml:space="preserve"> / </w:t>
      </w:r>
      <w:r w:rsidR="00DC4F18" w:rsidRPr="00E357FA">
        <w:rPr>
          <w:rFonts w:ascii="Cambria" w:eastAsia="Batang" w:hAnsi="Cambria" w:cs="Arial"/>
          <w:bCs/>
        </w:rPr>
        <w:t xml:space="preserve">2x </w:t>
      </w:r>
      <w:r w:rsidR="000F13A1" w:rsidRPr="00E357FA">
        <w:rPr>
          <w:rFonts w:ascii="Cambria" w:eastAsia="Batang" w:hAnsi="Cambria" w:cs="Arial"/>
          <w:bCs/>
        </w:rPr>
        <w:t>32</w:t>
      </w:r>
      <w:r w:rsidR="00E8419F" w:rsidRPr="00E357FA">
        <w:rPr>
          <w:rFonts w:ascii="Cambria" w:eastAsia="Batang" w:hAnsi="Cambria" w:cs="Arial"/>
          <w:bCs/>
        </w:rPr>
        <w:t xml:space="preserve"> </w:t>
      </w:r>
      <w:r w:rsidR="000F13A1" w:rsidRPr="00E357FA">
        <w:rPr>
          <w:rFonts w:ascii="Cambria" w:eastAsia="Batang" w:hAnsi="Cambria" w:cs="Arial"/>
          <w:bCs/>
        </w:rPr>
        <w:t xml:space="preserve">A </w:t>
      </w:r>
      <w:r w:rsidR="00DC4F18" w:rsidRPr="00E357FA">
        <w:rPr>
          <w:rFonts w:ascii="Cambria" w:eastAsia="Batang" w:hAnsi="Cambria" w:cs="Arial"/>
          <w:bCs/>
        </w:rPr>
        <w:t>/ 1x</w:t>
      </w:r>
      <w:r w:rsidR="000F13A1" w:rsidRPr="00E357FA">
        <w:rPr>
          <w:rFonts w:ascii="Cambria" w:eastAsia="Batang" w:hAnsi="Cambria" w:cs="Arial"/>
          <w:bCs/>
        </w:rPr>
        <w:t xml:space="preserve"> 63</w:t>
      </w:r>
      <w:r w:rsidR="00E8419F" w:rsidRPr="00E357FA">
        <w:rPr>
          <w:rFonts w:ascii="Cambria" w:eastAsia="Batang" w:hAnsi="Cambria" w:cs="Arial"/>
          <w:bCs/>
        </w:rPr>
        <w:t xml:space="preserve"> </w:t>
      </w:r>
      <w:r w:rsidR="000F13A1" w:rsidRPr="00E357FA">
        <w:rPr>
          <w:rFonts w:ascii="Cambria" w:eastAsia="Batang" w:hAnsi="Cambria" w:cs="Arial"/>
          <w:bCs/>
        </w:rPr>
        <w:t>A</w:t>
      </w:r>
      <w:r w:rsidR="005F2E70" w:rsidRPr="00E357FA">
        <w:rPr>
          <w:rFonts w:ascii="Cambria" w:eastAsia="Batang" w:hAnsi="Cambria" w:cs="Arial"/>
          <w:bCs/>
        </w:rPr>
        <w:t xml:space="preserve"> v</w:t>
      </w:r>
      <w:r w:rsidR="000457C2" w:rsidRPr="00E357FA">
        <w:rPr>
          <w:rFonts w:ascii="Cambria" w:eastAsia="Batang" w:hAnsi="Cambria" w:cs="Arial"/>
          <w:bCs/>
        </w:rPr>
        <w:t xml:space="preserve"> </w:t>
      </w:r>
      <w:r w:rsidR="005F2E70" w:rsidRPr="00E357FA">
        <w:rPr>
          <w:rFonts w:ascii="Cambria" w:eastAsia="Batang" w:hAnsi="Cambria" w:cs="Arial"/>
          <w:bCs/>
        </w:rPr>
        <w:t>dosahu 10 m od jeviště</w:t>
      </w:r>
    </w:p>
    <w:p w14:paraId="07F343D5" w14:textId="64555FD9" w:rsidR="007F162D" w:rsidRPr="00E357FA" w:rsidRDefault="00995559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0136A5" w:rsidRPr="00E357FA">
        <w:rPr>
          <w:rFonts w:ascii="Cambria" w:eastAsia="Batang" w:hAnsi="Cambria" w:cs="Arial"/>
          <w:b/>
          <w:bCs/>
        </w:rPr>
        <w:t>arkování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481234" w:rsidRPr="00E357FA">
        <w:rPr>
          <w:rFonts w:ascii="Cambria" w:eastAsia="Batang" w:hAnsi="Cambria" w:cs="Arial"/>
          <w:bCs/>
        </w:rPr>
        <w:t xml:space="preserve"> </w:t>
      </w:r>
      <w:r w:rsidR="00182E5A">
        <w:rPr>
          <w:rFonts w:ascii="Cambria" w:eastAsia="Batang" w:hAnsi="Cambria" w:cs="Arial"/>
          <w:bCs/>
        </w:rPr>
        <w:t>6</w:t>
      </w:r>
      <w:r w:rsidR="004C76CB" w:rsidRPr="00E357FA">
        <w:rPr>
          <w:rFonts w:ascii="Cambria" w:eastAsia="Batang" w:hAnsi="Cambria" w:cs="Arial"/>
          <w:bCs/>
        </w:rPr>
        <w:t xml:space="preserve"> osobních aut + 1x IVECO + </w:t>
      </w:r>
      <w:r w:rsidR="00182E5A">
        <w:rPr>
          <w:rFonts w:ascii="Cambria" w:eastAsia="Batang" w:hAnsi="Cambria" w:cs="Arial"/>
          <w:bCs/>
        </w:rPr>
        <w:t>2x VAN</w:t>
      </w:r>
      <w:r w:rsidR="004C76CB" w:rsidRPr="00E357FA">
        <w:rPr>
          <w:rFonts w:ascii="Cambria" w:eastAsia="Batang" w:hAnsi="Cambria" w:cs="Arial"/>
          <w:bCs/>
        </w:rPr>
        <w:t xml:space="preserve"> + přívěs</w:t>
      </w:r>
    </w:p>
    <w:p w14:paraId="1A7DE945" w14:textId="69BA3CCC" w:rsidR="00DF7567" w:rsidRPr="00E357FA" w:rsidRDefault="00DC4F18" w:rsidP="00E357FA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Pořadatelská služba</w:t>
      </w:r>
      <w:r w:rsidRPr="00E357FA">
        <w:rPr>
          <w:rFonts w:ascii="Cambria" w:eastAsia="Batang" w:hAnsi="Cambria" w:cs="Arial"/>
          <w:bCs/>
        </w:rPr>
        <w:t xml:space="preserve">: </w:t>
      </w:r>
      <w:r w:rsidR="00E357FA" w:rsidRPr="00E357FA">
        <w:rPr>
          <w:rFonts w:ascii="Cambria" w:eastAsia="Batang" w:hAnsi="Cambria" w:cs="Arial"/>
          <w:bCs/>
        </w:rPr>
        <w:t>zajištění dostatečné pořadatelské služby před začátkem, v průběhu a po ukončení pořadu</w:t>
      </w:r>
    </w:p>
    <w:p w14:paraId="6B6AB9F4" w14:textId="184B54C1" w:rsidR="00DF7567" w:rsidRPr="00E357FA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Šatna</w:t>
      </w:r>
      <w:r w:rsidRPr="00E357FA">
        <w:rPr>
          <w:rFonts w:ascii="Cambria" w:eastAsia="Batang" w:hAnsi="Cambria" w:cs="Arial"/>
          <w:bCs/>
        </w:rPr>
        <w:t xml:space="preserve">: </w:t>
      </w:r>
      <w:r w:rsidR="00182E5A">
        <w:rPr>
          <w:rFonts w:ascii="Cambria" w:eastAsia="Batang" w:hAnsi="Cambria" w:cs="Arial"/>
          <w:bCs/>
        </w:rPr>
        <w:t>3</w:t>
      </w:r>
      <w:r w:rsidR="000457C2" w:rsidRPr="00E357FA">
        <w:rPr>
          <w:rFonts w:ascii="Cambria" w:eastAsia="Batang" w:hAnsi="Cambria" w:cs="Arial"/>
          <w:bCs/>
        </w:rPr>
        <w:t xml:space="preserve"> šatny v blízkosti pó</w:t>
      </w:r>
      <w:r w:rsidR="00DF7567" w:rsidRPr="00E357FA">
        <w:rPr>
          <w:rFonts w:ascii="Cambria" w:eastAsia="Batang" w:hAnsi="Cambria" w:cs="Arial"/>
          <w:bCs/>
        </w:rPr>
        <w:t xml:space="preserve">dia se židlemi, </w:t>
      </w:r>
      <w:r w:rsidR="00A45635" w:rsidRPr="00E357FA">
        <w:rPr>
          <w:rFonts w:ascii="Cambria" w:eastAsia="Batang" w:hAnsi="Cambria" w:cs="Arial"/>
          <w:bCs/>
        </w:rPr>
        <w:t xml:space="preserve">osvětleným zrcadlem, </w:t>
      </w:r>
      <w:r w:rsidR="00DF7567" w:rsidRPr="00E357FA">
        <w:rPr>
          <w:rFonts w:ascii="Cambria" w:eastAsia="Batang" w:hAnsi="Cambria" w:cs="Arial"/>
          <w:bCs/>
        </w:rPr>
        <w:t xml:space="preserve">stolem, věšákem, teplou vodou, </w:t>
      </w:r>
      <w:r w:rsidR="00182E5A">
        <w:rPr>
          <w:rFonts w:ascii="Cambria" w:eastAsia="Batang" w:hAnsi="Cambria" w:cs="Arial"/>
          <w:bCs/>
        </w:rPr>
        <w:t>12</w:t>
      </w:r>
      <w:r w:rsidR="005F4B0E" w:rsidRPr="00E357FA">
        <w:rPr>
          <w:rFonts w:ascii="Cambria" w:eastAsia="Batang" w:hAnsi="Cambria" w:cs="Arial"/>
          <w:bCs/>
        </w:rPr>
        <w:t xml:space="preserve"> ks ručníků, </w:t>
      </w:r>
      <w:r w:rsidR="00DF7567" w:rsidRPr="00E357FA">
        <w:rPr>
          <w:rFonts w:ascii="Cambria" w:eastAsia="Batang" w:hAnsi="Cambria" w:cs="Arial"/>
          <w:bCs/>
        </w:rPr>
        <w:t xml:space="preserve">samostatným připojením do </w:t>
      </w:r>
      <w:r w:rsidR="00204E92" w:rsidRPr="00E357FA">
        <w:rPr>
          <w:rFonts w:ascii="Cambria" w:eastAsia="Batang" w:hAnsi="Cambria" w:cs="Arial"/>
          <w:bCs/>
        </w:rPr>
        <w:t>elektřiny a samostatnou toaletou</w:t>
      </w:r>
      <w:r w:rsidR="008F428E" w:rsidRPr="00E357FA">
        <w:rPr>
          <w:rFonts w:ascii="Cambria" w:eastAsia="Batang" w:hAnsi="Cambria" w:cs="Arial"/>
          <w:bCs/>
        </w:rPr>
        <w:t>.</w:t>
      </w:r>
    </w:p>
    <w:p w14:paraId="00227EE4" w14:textId="17D4BC26" w:rsidR="00977DE7" w:rsidRPr="00E357FA" w:rsidRDefault="00204E92" w:rsidP="0002009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Mercha</w:t>
      </w:r>
      <w:r w:rsidR="00DC4F18" w:rsidRPr="00E357FA">
        <w:rPr>
          <w:rFonts w:ascii="Cambria" w:eastAsia="Batang" w:hAnsi="Cambria" w:cs="Arial"/>
          <w:b/>
          <w:bCs/>
        </w:rPr>
        <w:t>ndising:</w:t>
      </w:r>
      <w:r w:rsidR="00DC4F18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2 stoly v blízkos</w:t>
      </w:r>
      <w:r w:rsidR="00C15FB4" w:rsidRPr="00E357FA">
        <w:rPr>
          <w:rFonts w:ascii="Cambria" w:eastAsia="Batang" w:hAnsi="Cambria" w:cs="Arial"/>
          <w:bCs/>
        </w:rPr>
        <w:t xml:space="preserve">ti vchodu na prodej CD, DVD, knih </w:t>
      </w:r>
      <w:r w:rsidR="00E40E44" w:rsidRPr="00E357FA">
        <w:rPr>
          <w:rFonts w:ascii="Cambria" w:eastAsia="Batang" w:hAnsi="Cambria" w:cs="Arial"/>
          <w:bCs/>
        </w:rPr>
        <w:t>a zpěvníků</w:t>
      </w:r>
      <w:r w:rsidR="00020097" w:rsidRPr="00E357FA">
        <w:rPr>
          <w:rFonts w:ascii="Cambria" w:eastAsia="Batang" w:hAnsi="Cambria" w:cs="Arial"/>
          <w:bCs/>
        </w:rPr>
        <w:t xml:space="preserve"> + případné osvětlení</w:t>
      </w:r>
    </w:p>
    <w:p w14:paraId="2751A1C4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1776D1D4" w14:textId="445C6917" w:rsidR="00555E23" w:rsidRPr="00E357FA" w:rsidRDefault="001602B3" w:rsidP="00555E23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VM ART production</w:t>
      </w:r>
      <w:r w:rsidR="005C2A94" w:rsidRPr="00E357FA">
        <w:rPr>
          <w:rFonts w:ascii="Cambria" w:eastAsia="Batang" w:hAnsi="Cambria" w:cs="Arial"/>
          <w:b/>
          <w:bCs/>
          <w:u w:val="single"/>
        </w:rPr>
        <w:t xml:space="preserve">, s. r. o.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28385E3D" w14:textId="77777777" w:rsidR="00555E23" w:rsidRPr="00E357FA" w:rsidRDefault="00555E23" w:rsidP="00555E23">
      <w:pPr>
        <w:ind w:left="720"/>
        <w:rPr>
          <w:rFonts w:ascii="Cambria" w:eastAsia="Batang" w:hAnsi="Cambria" w:cs="Arial"/>
          <w:b/>
          <w:bCs/>
        </w:rPr>
      </w:pPr>
    </w:p>
    <w:p w14:paraId="049DA92B" w14:textId="61D1BD48" w:rsidR="005C587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Vystoupení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Pr="00E357FA">
        <w:rPr>
          <w:rFonts w:ascii="Cambria" w:eastAsia="Batang" w:hAnsi="Cambria" w:cs="Arial"/>
          <w:b/>
          <w:bCs/>
        </w:rPr>
        <w:t xml:space="preserve"> </w:t>
      </w:r>
      <w:r w:rsidR="00182E5A">
        <w:rPr>
          <w:rFonts w:ascii="Cambria" w:eastAsia="Batang" w:hAnsi="Cambria" w:cs="Arial"/>
          <w:bCs/>
        </w:rPr>
        <w:t xml:space="preserve">hudební show Vivaldianno </w:t>
      </w:r>
    </w:p>
    <w:p w14:paraId="2FC8A51F" w14:textId="6D279B32" w:rsidR="00E357FA" w:rsidRPr="00E357FA" w:rsidRDefault="00E357FA" w:rsidP="00E357FA">
      <w:pPr>
        <w:numPr>
          <w:ilvl w:val="0"/>
          <w:numId w:val="5"/>
        </w:numPr>
        <w:suppressAutoHyphens w:val="0"/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 xml:space="preserve">Technické zajištění pořadu: </w:t>
      </w:r>
      <w:r w:rsidRPr="00E357FA">
        <w:rPr>
          <w:rFonts w:ascii="Cambria" w:eastAsia="Batang" w:hAnsi="Cambria" w:cs="Arial"/>
          <w:bCs/>
        </w:rPr>
        <w:t>včetně profesionální zvukové</w:t>
      </w:r>
      <w:r w:rsidR="00182E5A">
        <w:rPr>
          <w:rFonts w:ascii="Cambria" w:eastAsia="Batang" w:hAnsi="Cambria" w:cs="Arial"/>
          <w:bCs/>
        </w:rPr>
        <w:t xml:space="preserve">, </w:t>
      </w:r>
      <w:r w:rsidRPr="00E357FA">
        <w:rPr>
          <w:rFonts w:ascii="Cambria" w:eastAsia="Batang" w:hAnsi="Cambria" w:cs="Arial"/>
          <w:bCs/>
        </w:rPr>
        <w:t>světelné</w:t>
      </w:r>
      <w:r w:rsidR="00182E5A">
        <w:rPr>
          <w:rFonts w:ascii="Cambria" w:eastAsia="Batang" w:hAnsi="Cambria" w:cs="Arial"/>
          <w:bCs/>
        </w:rPr>
        <w:t xml:space="preserve"> a projekční</w:t>
      </w:r>
      <w:r w:rsidRPr="00E357FA">
        <w:rPr>
          <w:rFonts w:ascii="Cambria" w:eastAsia="Batang" w:hAnsi="Cambria" w:cs="Arial"/>
          <w:bCs/>
        </w:rPr>
        <w:t xml:space="preserve"> </w:t>
      </w:r>
      <w:r w:rsidR="00182E5A">
        <w:rPr>
          <w:rFonts w:ascii="Cambria" w:eastAsia="Batang" w:hAnsi="Cambria" w:cs="Arial"/>
          <w:bCs/>
        </w:rPr>
        <w:t>techniky</w:t>
      </w:r>
    </w:p>
    <w:p w14:paraId="63B5E267" w14:textId="77777777" w:rsidR="00DF756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</w:t>
      </w:r>
      <w:r w:rsidR="00DF7567" w:rsidRPr="00E357FA">
        <w:rPr>
          <w:rFonts w:ascii="Cambria" w:eastAsia="Batang" w:hAnsi="Cambria" w:cs="Arial"/>
          <w:b/>
          <w:bCs/>
        </w:rPr>
        <w:t>opravu a u</w:t>
      </w:r>
      <w:r w:rsidRPr="00E357FA">
        <w:rPr>
          <w:rFonts w:ascii="Cambria" w:eastAsia="Batang" w:hAnsi="Cambria" w:cs="Arial"/>
          <w:b/>
          <w:bCs/>
        </w:rPr>
        <w:t>bytování</w:t>
      </w:r>
      <w:r w:rsidR="00DA2AA8" w:rsidRPr="00E357FA">
        <w:rPr>
          <w:rFonts w:ascii="Cambria" w:eastAsia="Batang" w:hAnsi="Cambria" w:cs="Arial"/>
          <w:b/>
          <w:bCs/>
        </w:rPr>
        <w:t>:</w:t>
      </w:r>
      <w:r w:rsidR="000457C2" w:rsidRPr="00E357FA">
        <w:rPr>
          <w:rFonts w:ascii="Cambria" w:eastAsia="Batang" w:hAnsi="Cambria" w:cs="Arial"/>
          <w:b/>
          <w:bCs/>
        </w:rPr>
        <w:t xml:space="preserve"> </w:t>
      </w:r>
      <w:r w:rsidR="0098753C" w:rsidRPr="00E357FA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E357FA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Plakáty</w:t>
      </w:r>
      <w:r w:rsidR="007A3707" w:rsidRPr="00E357FA">
        <w:rPr>
          <w:rFonts w:ascii="Cambria" w:eastAsia="Batang" w:hAnsi="Cambria" w:cs="Arial"/>
          <w:b/>
          <w:bCs/>
        </w:rPr>
        <w:t xml:space="preserve">, </w:t>
      </w:r>
      <w:r w:rsidRPr="00E357FA">
        <w:rPr>
          <w:rFonts w:ascii="Cambria" w:eastAsia="Batang" w:hAnsi="Cambria" w:cs="Arial"/>
          <w:b/>
          <w:bCs/>
        </w:rPr>
        <w:t>fotky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7A3707" w:rsidRPr="00E357FA">
        <w:rPr>
          <w:rFonts w:ascii="Cambria" w:eastAsia="Batang" w:hAnsi="Cambria" w:cs="Arial"/>
          <w:b/>
          <w:bCs/>
        </w:rPr>
        <w:t>a anotaci k</w:t>
      </w:r>
      <w:r w:rsidR="00521B4C" w:rsidRPr="00E357FA">
        <w:rPr>
          <w:rFonts w:ascii="Cambria" w:eastAsia="Batang" w:hAnsi="Cambria" w:cs="Arial"/>
          <w:b/>
          <w:bCs/>
        </w:rPr>
        <w:t> </w:t>
      </w:r>
      <w:r w:rsidR="007A3707" w:rsidRPr="00E357FA">
        <w:rPr>
          <w:rFonts w:ascii="Cambria" w:eastAsia="Batang" w:hAnsi="Cambria" w:cs="Arial"/>
          <w:b/>
          <w:bCs/>
        </w:rPr>
        <w:t>pořadu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521B4C" w:rsidRPr="00E357FA">
        <w:rPr>
          <w:rFonts w:ascii="Cambria" w:eastAsia="Batang" w:hAnsi="Cambria" w:cs="Arial"/>
          <w:bCs/>
        </w:rPr>
        <w:t>tak,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aby mohla být provedena včasná reklamní kampaň</w:t>
      </w:r>
    </w:p>
    <w:p w14:paraId="56C78D8D" w14:textId="77777777" w:rsidR="000457C2" w:rsidRPr="00E357FA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 xml:space="preserve">Občerstvení: </w:t>
      </w:r>
      <w:r w:rsidRPr="00E357FA">
        <w:rPr>
          <w:rFonts w:ascii="Cambria" w:eastAsia="Batang" w:hAnsi="Cambria" w:cs="Arial"/>
          <w:bCs/>
        </w:rPr>
        <w:t>pro skupinu a management</w:t>
      </w:r>
    </w:p>
    <w:p w14:paraId="408E5076" w14:textId="77777777" w:rsidR="00BD2745" w:rsidRPr="00E357FA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>oplatky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DF7567" w:rsidRPr="00E357FA">
        <w:rPr>
          <w:rFonts w:ascii="Cambria" w:eastAsia="Batang" w:hAnsi="Cambria" w:cs="Arial"/>
          <w:bCs/>
        </w:rPr>
        <w:t xml:space="preserve"> OSA</w:t>
      </w:r>
    </w:p>
    <w:p w14:paraId="6C1A01FF" w14:textId="202FEEC9" w:rsidR="00977DE7" w:rsidRPr="00E357FA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4374CCDC" w:rsidR="00C93DD1" w:rsidRPr="00E357FA" w:rsidRDefault="00DF7567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E357FA" w:rsidRPr="00E357FA">
        <w:rPr>
          <w:rFonts w:ascii="Cambria" w:eastAsia="Batang" w:hAnsi="Cambria" w:cs="Arial"/>
          <w:b/>
          <w:bCs/>
          <w:u w:val="single"/>
        </w:rPr>
        <w:t>pořadu</w:t>
      </w:r>
      <w:r w:rsidRPr="00E357FA">
        <w:rPr>
          <w:rFonts w:ascii="Cambria" w:eastAsia="Batang" w:hAnsi="Cambria" w:cs="Arial"/>
          <w:b/>
          <w:bCs/>
          <w:u w:val="single"/>
        </w:rPr>
        <w:t>:</w:t>
      </w:r>
    </w:p>
    <w:p w14:paraId="657E18AF" w14:textId="77777777" w:rsidR="00A66046" w:rsidRPr="009F5539" w:rsidRDefault="00A66046" w:rsidP="004E7A21">
      <w:pPr>
        <w:pStyle w:val="Default"/>
        <w:rPr>
          <w:rFonts w:ascii="Cambria" w:hAnsi="Cambria"/>
          <w:sz w:val="20"/>
          <w:szCs w:val="20"/>
        </w:rPr>
      </w:pPr>
    </w:p>
    <w:p w14:paraId="28110574" w14:textId="05DD5D25" w:rsidR="00E8419F" w:rsidRPr="009F5539" w:rsidRDefault="00E8419F" w:rsidP="00E8419F">
      <w:pPr>
        <w:pStyle w:val="Default"/>
        <w:rPr>
          <w:rFonts w:ascii="Cambria" w:hAnsi="Cambria"/>
          <w:sz w:val="20"/>
          <w:szCs w:val="20"/>
        </w:rPr>
      </w:pPr>
      <w:r w:rsidRPr="009F5539">
        <w:rPr>
          <w:rFonts w:ascii="Cambria" w:hAnsi="Cambria"/>
          <w:color w:val="auto"/>
          <w:sz w:val="20"/>
          <w:szCs w:val="20"/>
        </w:rPr>
        <w:t xml:space="preserve">Smluvní podíl za uskutečněný </w:t>
      </w:r>
      <w:r w:rsidRPr="009F5539">
        <w:rPr>
          <w:rFonts w:ascii="Cambria" w:hAnsi="Cambria"/>
          <w:sz w:val="20"/>
          <w:szCs w:val="20"/>
        </w:rPr>
        <w:t xml:space="preserve">pořad je </w:t>
      </w:r>
      <w:r w:rsidR="008C226E">
        <w:rPr>
          <w:rFonts w:ascii="Cambria" w:hAnsi="Cambria"/>
          <w:sz w:val="20"/>
          <w:szCs w:val="20"/>
        </w:rPr>
        <w:t>8</w:t>
      </w:r>
      <w:r w:rsidR="00182E5A">
        <w:rPr>
          <w:rFonts w:ascii="Cambria" w:hAnsi="Cambria"/>
          <w:sz w:val="20"/>
          <w:szCs w:val="20"/>
        </w:rPr>
        <w:t>5</w:t>
      </w:r>
      <w:r w:rsidRPr="009F5539">
        <w:rPr>
          <w:rFonts w:ascii="Cambria" w:hAnsi="Cambria"/>
          <w:sz w:val="20"/>
          <w:szCs w:val="20"/>
        </w:rPr>
        <w:t xml:space="preserve"> % z celkové tržby za prodané vstupenky včetně DPH pro </w:t>
      </w:r>
      <w:r w:rsidR="00090DD4">
        <w:rPr>
          <w:rFonts w:ascii="Cambria" w:hAnsi="Cambria"/>
          <w:sz w:val="20"/>
          <w:szCs w:val="20"/>
        </w:rPr>
        <w:t>Agenturu</w:t>
      </w:r>
      <w:r w:rsidRPr="009F5539">
        <w:rPr>
          <w:rFonts w:ascii="Cambria" w:hAnsi="Cambria"/>
          <w:sz w:val="20"/>
          <w:szCs w:val="20"/>
        </w:rPr>
        <w:t xml:space="preserve"> a </w:t>
      </w:r>
      <w:r w:rsidR="00AC4BB9" w:rsidRPr="009F5539">
        <w:rPr>
          <w:rFonts w:ascii="Cambria" w:hAnsi="Cambria"/>
          <w:sz w:val="20"/>
          <w:szCs w:val="20"/>
        </w:rPr>
        <w:t>1</w:t>
      </w:r>
      <w:r w:rsidR="008C226E">
        <w:rPr>
          <w:rFonts w:ascii="Cambria" w:hAnsi="Cambria"/>
          <w:sz w:val="20"/>
          <w:szCs w:val="20"/>
        </w:rPr>
        <w:t>5</w:t>
      </w:r>
      <w:r w:rsidR="00DC1B3D" w:rsidRPr="009F5539">
        <w:rPr>
          <w:rFonts w:ascii="Cambria" w:hAnsi="Cambria"/>
          <w:sz w:val="20"/>
          <w:szCs w:val="20"/>
        </w:rPr>
        <w:t xml:space="preserve"> </w:t>
      </w:r>
      <w:r w:rsidRPr="009F5539">
        <w:rPr>
          <w:rFonts w:ascii="Cambria" w:hAnsi="Cambria"/>
          <w:sz w:val="20"/>
          <w:szCs w:val="20"/>
        </w:rPr>
        <w:t>% včetně DPH</w:t>
      </w:r>
      <w:r w:rsidR="00777E4E" w:rsidRPr="009F5539">
        <w:rPr>
          <w:rFonts w:ascii="Cambria" w:hAnsi="Cambria"/>
          <w:sz w:val="20"/>
          <w:szCs w:val="20"/>
        </w:rPr>
        <w:t xml:space="preserve"> </w:t>
      </w:r>
      <w:r w:rsidR="009B00CE" w:rsidRPr="009F5539">
        <w:rPr>
          <w:rFonts w:ascii="Cambria" w:hAnsi="Cambria"/>
          <w:sz w:val="20"/>
          <w:szCs w:val="20"/>
        </w:rPr>
        <w:t>pro Pořadatele.</w:t>
      </w:r>
    </w:p>
    <w:p w14:paraId="300AEE2F" w14:textId="77777777" w:rsidR="00E8419F" w:rsidRPr="009F5539" w:rsidRDefault="00E8419F" w:rsidP="00E8419F">
      <w:pPr>
        <w:pStyle w:val="Default"/>
        <w:rPr>
          <w:rFonts w:ascii="Cambria" w:hAnsi="Cambria"/>
          <w:sz w:val="20"/>
          <w:szCs w:val="20"/>
        </w:rPr>
      </w:pPr>
      <w:r w:rsidRPr="009F5539">
        <w:rPr>
          <w:rFonts w:ascii="Cambria" w:hAnsi="Cambria"/>
          <w:sz w:val="20"/>
          <w:szCs w:val="20"/>
        </w:rPr>
        <w:t xml:space="preserve"> </w:t>
      </w:r>
    </w:p>
    <w:p w14:paraId="6FB489A8" w14:textId="1D3C43D2" w:rsidR="00E357FA" w:rsidRPr="006B1F2C" w:rsidRDefault="00E8419F" w:rsidP="00E8419F">
      <w:pPr>
        <w:pStyle w:val="Default"/>
        <w:rPr>
          <w:rFonts w:ascii="Cambria" w:hAnsi="Cambria"/>
          <w:b/>
          <w:color w:val="0000FF"/>
          <w:sz w:val="20"/>
        </w:rPr>
      </w:pPr>
      <w:r w:rsidRPr="00E357FA">
        <w:rPr>
          <w:rFonts w:ascii="Cambria" w:hAnsi="Cambria"/>
          <w:bCs/>
          <w:sz w:val="20"/>
        </w:rPr>
        <w:t>Splatnost do druhého dne od konání akce na základě vystavené faktury od VM ART production převodem na její účet společně se zasláním kompletního a řádného vyúčtování z akce na mail:</w:t>
      </w:r>
      <w:r w:rsidR="006B1F2C">
        <w:rPr>
          <w:rFonts w:ascii="Cambria" w:hAnsi="Cambria"/>
          <w:bCs/>
          <w:sz w:val="20"/>
        </w:rPr>
        <w:t xml:space="preserve"> </w:t>
      </w:r>
      <w:r w:rsidR="006B1F2C">
        <w:rPr>
          <w:rFonts w:ascii="Cambria" w:hAnsi="Cambria"/>
          <w:b/>
          <w:sz w:val="20"/>
        </w:rPr>
        <w:t>XXX</w:t>
      </w:r>
    </w:p>
    <w:p w14:paraId="59F53B93" w14:textId="77777777" w:rsidR="00E51B37" w:rsidRPr="00E357FA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22ED2A61" w:rsidR="002C2BC3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E357FA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E357FA" w:rsidRPr="00E357FA">
        <w:rPr>
          <w:rFonts w:ascii="Cambria" w:eastAsia="Batang" w:hAnsi="Cambria" w:cs="Arial"/>
          <w:bCs/>
          <w:sz w:val="20"/>
          <w:u w:val="single"/>
          <w:lang w:val="cs-CZ"/>
        </w:rPr>
        <w:t>pořadu</w:t>
      </w:r>
      <w:r w:rsidRPr="00E357FA">
        <w:rPr>
          <w:rFonts w:ascii="Cambria" w:eastAsia="Batang" w:hAnsi="Cambria" w:cs="Arial"/>
          <w:bCs/>
          <w:sz w:val="20"/>
          <w:u w:val="single"/>
        </w:rPr>
        <w:t>:</w:t>
      </w:r>
    </w:p>
    <w:p w14:paraId="58DA59D4" w14:textId="77777777" w:rsidR="002C2BC3" w:rsidRPr="00E357FA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233E2096" w14:textId="4F617837" w:rsidR="00E357FA" w:rsidRPr="00E357FA" w:rsidRDefault="00E357FA" w:rsidP="00C81B66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</w:t>
      </w:r>
    </w:p>
    <w:p w14:paraId="2174D011" w14:textId="63DAA2E8" w:rsidR="00E357FA" w:rsidRPr="00E357FA" w:rsidRDefault="00C81B66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2</w:t>
      </w:r>
      <w:r w:rsidR="00E357FA" w:rsidRPr="00E357FA">
        <w:rPr>
          <w:rFonts w:ascii="Cambria" w:eastAsia="Batang" w:hAnsi="Cambria" w:cs="Arial"/>
          <w:b w:val="0"/>
          <w:bCs/>
          <w:sz w:val="20"/>
        </w:rPr>
        <w:t>. Propagace akce musí začít v dostatečném předstihu před jejím konáním, a to nejpozději 8 týdnů před akcí</w:t>
      </w:r>
    </w:p>
    <w:p w14:paraId="195EF126" w14:textId="406D5160" w:rsidR="00E357FA" w:rsidRPr="00E357FA" w:rsidRDefault="00C81B66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3</w:t>
      </w:r>
      <w:r w:rsidR="00E357FA" w:rsidRPr="00E357FA">
        <w:rPr>
          <w:rFonts w:ascii="Cambria" w:eastAsia="Batang" w:hAnsi="Cambria" w:cs="Arial"/>
          <w:b w:val="0"/>
          <w:bCs/>
          <w:sz w:val="20"/>
        </w:rPr>
        <w:t xml:space="preserve">. Při produkci platí zákaz fotografování a pořizování audiovizuálních záznamů bez povolení VM ART production s. r. o. </w:t>
      </w:r>
    </w:p>
    <w:p w14:paraId="6A55F187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O této skutečnosti je partner povinen informovat návštěvníky formou informačních vývěsek nebo audio spotu. </w:t>
      </w:r>
    </w:p>
    <w:p w14:paraId="7E1FC71E" w14:textId="37C1ECB9" w:rsidR="00E357FA" w:rsidRPr="00E357FA" w:rsidRDefault="00C81B66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4</w:t>
      </w:r>
      <w:r w:rsidR="00E357FA" w:rsidRPr="00E357FA">
        <w:rPr>
          <w:rFonts w:ascii="Cambria" w:eastAsia="Batang" w:hAnsi="Cambria" w:cs="Arial"/>
          <w:b w:val="0"/>
          <w:bCs/>
          <w:sz w:val="20"/>
        </w:rPr>
        <w:t xml:space="preserve">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5493976" w14:textId="77777777" w:rsidR="00F765DF" w:rsidRPr="00E357FA" w:rsidRDefault="00F765DF">
      <w:pPr>
        <w:pStyle w:val="Zkladntext"/>
        <w:rPr>
          <w:rFonts w:ascii="Cambria" w:eastAsia="Batang" w:hAnsi="Cambria" w:cs="Arial"/>
          <w:bCs/>
          <w:sz w:val="20"/>
          <w:u w:val="single"/>
        </w:rPr>
      </w:pPr>
    </w:p>
    <w:p w14:paraId="152E52EA" w14:textId="755C1BC8" w:rsidR="00DF7567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li tyto podm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>, může VM ART production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E357FA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2D2F95FA" w14:textId="0911C9F3" w:rsidR="00DF7567" w:rsidRPr="00E357FA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5996FCA" w14:textId="1D59F75E" w:rsidR="00DF7567" w:rsidRPr="00E357FA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e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E357FA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E357FA">
        <w:rPr>
          <w:rFonts w:ascii="Cambria" w:eastAsia="Batang" w:hAnsi="Cambria" w:cs="Arial"/>
          <w:b w:val="0"/>
          <w:bCs/>
          <w:sz w:val="20"/>
        </w:rPr>
        <w:t>nákla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>náhradní termín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0BAD471C" w:rsidR="00D512E5" w:rsidRPr="00E357FA" w:rsidRDefault="00D512E5">
      <w:pPr>
        <w:pStyle w:val="Zkladntext2"/>
        <w:rPr>
          <w:rFonts w:ascii="Cambria" w:eastAsia="Batang" w:hAnsi="Cambria" w:cs="Arial"/>
          <w:b/>
          <w:bCs/>
          <w:sz w:val="20"/>
        </w:rPr>
      </w:pPr>
    </w:p>
    <w:p w14:paraId="696F384C" w14:textId="7A084023" w:rsidR="00DF7567" w:rsidRPr="00E357FA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357FA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1F738A9F" w14:textId="77777777" w:rsidR="004177BA" w:rsidRPr="00E357FA" w:rsidRDefault="004177BA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6ACFA6D4" w14:textId="541E4F2B" w:rsidR="005C4978" w:rsidRPr="00E357FA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FC050E6" w14:textId="21CB0552" w:rsidR="009B00CE" w:rsidRPr="00E357FA" w:rsidRDefault="00E357FA" w:rsidP="009B00CE">
      <w:pPr>
        <w:pStyle w:val="Zkladntext2"/>
        <w:rPr>
          <w:rFonts w:ascii="Cambria" w:eastAsia="Batang" w:hAnsi="Cambria" w:cs="Arial"/>
          <w:bCs/>
          <w:sz w:val="22"/>
        </w:rPr>
      </w:pPr>
      <w:r w:rsidRPr="00E357FA">
        <w:rPr>
          <w:rFonts w:ascii="Cambria" w:eastAsia="Batang" w:hAnsi="Cambria" w:cs="Arial"/>
          <w:bCs/>
          <w:sz w:val="20"/>
        </w:rPr>
        <w:t xml:space="preserve">Agentura   </w:t>
      </w:r>
      <w:r>
        <w:rPr>
          <w:rFonts w:ascii="Cambria" w:eastAsia="Batang" w:hAnsi="Cambria" w:cs="Arial"/>
          <w:bCs/>
          <w:sz w:val="22"/>
        </w:rPr>
        <w:t xml:space="preserve">                                                                                                 </w:t>
      </w:r>
      <w:r w:rsidR="00227F85">
        <w:rPr>
          <w:rFonts w:ascii="Cambria" w:eastAsia="Batang" w:hAnsi="Cambria" w:cs="Arial"/>
          <w:bCs/>
          <w:sz w:val="22"/>
        </w:rPr>
        <w:t xml:space="preserve">    </w:t>
      </w:r>
      <w:r w:rsidRPr="00E357FA">
        <w:rPr>
          <w:rFonts w:ascii="Cambria" w:eastAsia="Batang" w:hAnsi="Cambria" w:cs="Arial"/>
          <w:bCs/>
          <w:sz w:val="20"/>
        </w:rPr>
        <w:t xml:space="preserve"> </w:t>
      </w:r>
      <w:r>
        <w:rPr>
          <w:rFonts w:ascii="Cambria" w:eastAsia="Batang" w:hAnsi="Cambria" w:cs="Arial"/>
          <w:bCs/>
          <w:sz w:val="20"/>
        </w:rPr>
        <w:t xml:space="preserve">  </w:t>
      </w:r>
      <w:r w:rsidRPr="00E357FA">
        <w:rPr>
          <w:rFonts w:ascii="Cambria" w:eastAsia="Batang" w:hAnsi="Cambria" w:cs="Arial"/>
          <w:bCs/>
          <w:sz w:val="20"/>
        </w:rPr>
        <w:t xml:space="preserve"> Pořadatel</w:t>
      </w:r>
    </w:p>
    <w:p w14:paraId="1992D47C" w14:textId="77777777" w:rsidR="006B1F2C" w:rsidRDefault="006B1F2C">
      <w:pPr>
        <w:pStyle w:val="Zkladntext2"/>
        <w:rPr>
          <w:rFonts w:ascii="Cambria" w:hAnsi="Cambria" w:cs="Arial"/>
          <w:bCs/>
          <w:noProof/>
          <w:sz w:val="20"/>
          <w:lang w:eastAsia="cs-CZ"/>
        </w:rPr>
      </w:pPr>
    </w:p>
    <w:p w14:paraId="3ABCAE69" w14:textId="605334E2" w:rsidR="00FA2DDA" w:rsidRPr="00E357FA" w:rsidRDefault="006B1F2C" w:rsidP="006B1F2C">
      <w:pPr>
        <w:pStyle w:val="Zkladntext2"/>
        <w:tabs>
          <w:tab w:val="left" w:pos="708"/>
          <w:tab w:val="left" w:pos="6143"/>
        </w:tabs>
        <w:rPr>
          <w:rFonts w:ascii="Cambria" w:eastAsia="Batang" w:hAnsi="Cambria" w:cs="Arial"/>
          <w:b/>
          <w:bCs/>
          <w:sz w:val="22"/>
        </w:rPr>
      </w:pPr>
      <w:r>
        <w:rPr>
          <w:rFonts w:ascii="Cambria" w:hAnsi="Cambria" w:cs="Arial"/>
          <w:b/>
          <w:noProof/>
          <w:sz w:val="20"/>
          <w:lang w:eastAsia="cs-CZ"/>
        </w:rPr>
        <w:t>XXX</w:t>
      </w:r>
      <w:r w:rsidR="00DC1B3D" w:rsidRPr="00E357FA">
        <w:rPr>
          <w:rFonts w:ascii="Cambria" w:eastAsia="Batang" w:hAnsi="Cambria" w:cs="Arial"/>
          <w:b/>
          <w:bCs/>
          <w:sz w:val="22"/>
        </w:rPr>
        <w:tab/>
      </w:r>
      <w:r>
        <w:rPr>
          <w:rFonts w:ascii="Cambria" w:eastAsia="Batang" w:hAnsi="Cambria" w:cs="Arial"/>
          <w:b/>
          <w:bCs/>
          <w:sz w:val="22"/>
        </w:rPr>
        <w:tab/>
      </w:r>
      <w:r>
        <w:rPr>
          <w:rFonts w:ascii="Cambria" w:eastAsia="Batang" w:hAnsi="Cambria" w:cs="Arial"/>
          <w:b/>
          <w:bCs/>
          <w:sz w:val="22"/>
        </w:rPr>
        <w:tab/>
        <w:t>XXX</w:t>
      </w:r>
    </w:p>
    <w:p w14:paraId="48B83DF8" w14:textId="198D8FEF" w:rsidR="002D2B97" w:rsidRPr="00E357FA" w:rsidRDefault="002D2B97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6779F4B9" w14:textId="624A6D39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7E93AD3" w14:textId="37ECCA8A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18F27EB7" w14:textId="1329B153" w:rsidR="00C5425D" w:rsidRPr="00E357FA" w:rsidRDefault="00C5425D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298296B5" w14:textId="2EE0E5DA" w:rsidR="00A90B66" w:rsidRPr="00E357FA" w:rsidRDefault="00A90B66">
      <w:pPr>
        <w:pStyle w:val="Zkladntext2"/>
        <w:rPr>
          <w:rFonts w:ascii="Cambria" w:hAnsi="Cambria" w:cs="Arial"/>
          <w:bCs/>
          <w:iCs/>
          <w:szCs w:val="44"/>
        </w:rPr>
      </w:pPr>
      <w:r w:rsidRPr="00E357FA">
        <w:rPr>
          <w:rFonts w:ascii="Cambria" w:hAnsi="Cambria" w:cs="Arial"/>
          <w:bCs/>
          <w:iCs/>
          <w:szCs w:val="44"/>
        </w:rPr>
        <w:tab/>
      </w:r>
      <w:r w:rsidRPr="00E357FA">
        <w:rPr>
          <w:rFonts w:ascii="Cambria" w:hAnsi="Cambria" w:cs="Arial"/>
          <w:bCs/>
          <w:iCs/>
          <w:szCs w:val="44"/>
        </w:rPr>
        <w:tab/>
      </w:r>
    </w:p>
    <w:sectPr w:rsidR="00A90B66" w:rsidRPr="00E357FA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56894">
    <w:abstractNumId w:val="1"/>
  </w:num>
  <w:num w:numId="2" w16cid:durableId="614412438">
    <w:abstractNumId w:val="2"/>
  </w:num>
  <w:num w:numId="3" w16cid:durableId="956378292">
    <w:abstractNumId w:val="4"/>
  </w:num>
  <w:num w:numId="4" w16cid:durableId="270168649">
    <w:abstractNumId w:val="7"/>
  </w:num>
  <w:num w:numId="5" w16cid:durableId="1365013204">
    <w:abstractNumId w:val="6"/>
  </w:num>
  <w:num w:numId="6" w16cid:durableId="1658069435">
    <w:abstractNumId w:val="5"/>
  </w:num>
  <w:num w:numId="7" w16cid:durableId="912473906">
    <w:abstractNumId w:val="3"/>
  </w:num>
  <w:num w:numId="8" w16cid:durableId="91324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58"/>
    <w:rsid w:val="000021E4"/>
    <w:rsid w:val="0000225D"/>
    <w:rsid w:val="000136A5"/>
    <w:rsid w:val="00020097"/>
    <w:rsid w:val="000343F9"/>
    <w:rsid w:val="000353BA"/>
    <w:rsid w:val="000457C2"/>
    <w:rsid w:val="000547FD"/>
    <w:rsid w:val="00072000"/>
    <w:rsid w:val="00076038"/>
    <w:rsid w:val="000842D7"/>
    <w:rsid w:val="00090DD4"/>
    <w:rsid w:val="00096AB5"/>
    <w:rsid w:val="000D0410"/>
    <w:rsid w:val="000D7425"/>
    <w:rsid w:val="000F13A1"/>
    <w:rsid w:val="001119A7"/>
    <w:rsid w:val="00124D6A"/>
    <w:rsid w:val="00127622"/>
    <w:rsid w:val="001277A4"/>
    <w:rsid w:val="00130797"/>
    <w:rsid w:val="00132E86"/>
    <w:rsid w:val="001340F8"/>
    <w:rsid w:val="0014287C"/>
    <w:rsid w:val="00156899"/>
    <w:rsid w:val="00156B67"/>
    <w:rsid w:val="001602B3"/>
    <w:rsid w:val="0017537A"/>
    <w:rsid w:val="00177670"/>
    <w:rsid w:val="00182E5A"/>
    <w:rsid w:val="00184A54"/>
    <w:rsid w:val="0019486A"/>
    <w:rsid w:val="001F4230"/>
    <w:rsid w:val="00202A0F"/>
    <w:rsid w:val="00204E92"/>
    <w:rsid w:val="00227F85"/>
    <w:rsid w:val="002347B6"/>
    <w:rsid w:val="00237B92"/>
    <w:rsid w:val="00297560"/>
    <w:rsid w:val="002C2BC3"/>
    <w:rsid w:val="002C75EB"/>
    <w:rsid w:val="002D1151"/>
    <w:rsid w:val="002D2B97"/>
    <w:rsid w:val="002D6D6C"/>
    <w:rsid w:val="00321E16"/>
    <w:rsid w:val="00323825"/>
    <w:rsid w:val="00340F8D"/>
    <w:rsid w:val="0034728A"/>
    <w:rsid w:val="003503EC"/>
    <w:rsid w:val="00351F8C"/>
    <w:rsid w:val="00360CFF"/>
    <w:rsid w:val="003740EE"/>
    <w:rsid w:val="00382889"/>
    <w:rsid w:val="003A5980"/>
    <w:rsid w:val="003D756E"/>
    <w:rsid w:val="003E1112"/>
    <w:rsid w:val="003E3E09"/>
    <w:rsid w:val="003E6057"/>
    <w:rsid w:val="003F20AD"/>
    <w:rsid w:val="00410D2A"/>
    <w:rsid w:val="004177BA"/>
    <w:rsid w:val="0043320B"/>
    <w:rsid w:val="00433B0D"/>
    <w:rsid w:val="00467E41"/>
    <w:rsid w:val="00481234"/>
    <w:rsid w:val="004818AB"/>
    <w:rsid w:val="004B58A7"/>
    <w:rsid w:val="004B741B"/>
    <w:rsid w:val="004C56FC"/>
    <w:rsid w:val="004C76CB"/>
    <w:rsid w:val="004E534B"/>
    <w:rsid w:val="004E616D"/>
    <w:rsid w:val="004E7A21"/>
    <w:rsid w:val="004F5371"/>
    <w:rsid w:val="005124B4"/>
    <w:rsid w:val="0051500C"/>
    <w:rsid w:val="00515299"/>
    <w:rsid w:val="00517C74"/>
    <w:rsid w:val="00521B4C"/>
    <w:rsid w:val="005335E4"/>
    <w:rsid w:val="00546BC0"/>
    <w:rsid w:val="00555E23"/>
    <w:rsid w:val="0057411C"/>
    <w:rsid w:val="00574992"/>
    <w:rsid w:val="00584CE3"/>
    <w:rsid w:val="00591732"/>
    <w:rsid w:val="005A1C30"/>
    <w:rsid w:val="005B1585"/>
    <w:rsid w:val="005B19D6"/>
    <w:rsid w:val="005C2A94"/>
    <w:rsid w:val="005C4978"/>
    <w:rsid w:val="005C5877"/>
    <w:rsid w:val="005D4C85"/>
    <w:rsid w:val="005E6F59"/>
    <w:rsid w:val="005F2E70"/>
    <w:rsid w:val="005F4B0E"/>
    <w:rsid w:val="006041AF"/>
    <w:rsid w:val="006243B4"/>
    <w:rsid w:val="00627BCD"/>
    <w:rsid w:val="00640C61"/>
    <w:rsid w:val="006509F8"/>
    <w:rsid w:val="00666727"/>
    <w:rsid w:val="0067478B"/>
    <w:rsid w:val="00685876"/>
    <w:rsid w:val="00696722"/>
    <w:rsid w:val="006A4381"/>
    <w:rsid w:val="006B1F2C"/>
    <w:rsid w:val="006B2333"/>
    <w:rsid w:val="006C0EED"/>
    <w:rsid w:val="006C3DF1"/>
    <w:rsid w:val="006D03A8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301D"/>
    <w:rsid w:val="00777A72"/>
    <w:rsid w:val="00777E4E"/>
    <w:rsid w:val="00780526"/>
    <w:rsid w:val="007A3707"/>
    <w:rsid w:val="007A54E9"/>
    <w:rsid w:val="007C429A"/>
    <w:rsid w:val="007D769C"/>
    <w:rsid w:val="007E6BED"/>
    <w:rsid w:val="007F162D"/>
    <w:rsid w:val="007F1F47"/>
    <w:rsid w:val="007F788E"/>
    <w:rsid w:val="00800546"/>
    <w:rsid w:val="0081549B"/>
    <w:rsid w:val="00826436"/>
    <w:rsid w:val="0083569F"/>
    <w:rsid w:val="008511D7"/>
    <w:rsid w:val="00856A03"/>
    <w:rsid w:val="00856FC5"/>
    <w:rsid w:val="00865CD6"/>
    <w:rsid w:val="00870301"/>
    <w:rsid w:val="00880F7B"/>
    <w:rsid w:val="008A52F3"/>
    <w:rsid w:val="008A5B63"/>
    <w:rsid w:val="008B0EB3"/>
    <w:rsid w:val="008C226E"/>
    <w:rsid w:val="008D2009"/>
    <w:rsid w:val="008D5235"/>
    <w:rsid w:val="008D5716"/>
    <w:rsid w:val="008D637F"/>
    <w:rsid w:val="008F428E"/>
    <w:rsid w:val="008F5E8F"/>
    <w:rsid w:val="00901B2C"/>
    <w:rsid w:val="00906657"/>
    <w:rsid w:val="00933E84"/>
    <w:rsid w:val="00955E14"/>
    <w:rsid w:val="00977DE7"/>
    <w:rsid w:val="0098753C"/>
    <w:rsid w:val="00995310"/>
    <w:rsid w:val="00995559"/>
    <w:rsid w:val="00995687"/>
    <w:rsid w:val="009A080A"/>
    <w:rsid w:val="009B00CE"/>
    <w:rsid w:val="009B1452"/>
    <w:rsid w:val="009B713C"/>
    <w:rsid w:val="009F5539"/>
    <w:rsid w:val="00A130B9"/>
    <w:rsid w:val="00A200D6"/>
    <w:rsid w:val="00A255E2"/>
    <w:rsid w:val="00A376C3"/>
    <w:rsid w:val="00A4072C"/>
    <w:rsid w:val="00A45635"/>
    <w:rsid w:val="00A66046"/>
    <w:rsid w:val="00A662CE"/>
    <w:rsid w:val="00A675F2"/>
    <w:rsid w:val="00A725C9"/>
    <w:rsid w:val="00A73D09"/>
    <w:rsid w:val="00A76C39"/>
    <w:rsid w:val="00A779D8"/>
    <w:rsid w:val="00A90B66"/>
    <w:rsid w:val="00A91013"/>
    <w:rsid w:val="00A96C7D"/>
    <w:rsid w:val="00AA5202"/>
    <w:rsid w:val="00AA78BC"/>
    <w:rsid w:val="00AA7CD8"/>
    <w:rsid w:val="00AB1DFD"/>
    <w:rsid w:val="00AC2BCE"/>
    <w:rsid w:val="00AC4BB9"/>
    <w:rsid w:val="00AC54B6"/>
    <w:rsid w:val="00AD5535"/>
    <w:rsid w:val="00AD7D70"/>
    <w:rsid w:val="00AE08E8"/>
    <w:rsid w:val="00AE319A"/>
    <w:rsid w:val="00B00A61"/>
    <w:rsid w:val="00B05A93"/>
    <w:rsid w:val="00B1439A"/>
    <w:rsid w:val="00B157F9"/>
    <w:rsid w:val="00B15AA4"/>
    <w:rsid w:val="00B21EE9"/>
    <w:rsid w:val="00B228B7"/>
    <w:rsid w:val="00B34329"/>
    <w:rsid w:val="00B511FF"/>
    <w:rsid w:val="00B514FB"/>
    <w:rsid w:val="00B6204F"/>
    <w:rsid w:val="00B70245"/>
    <w:rsid w:val="00B84D51"/>
    <w:rsid w:val="00B84E38"/>
    <w:rsid w:val="00BA2A22"/>
    <w:rsid w:val="00BA5E82"/>
    <w:rsid w:val="00BB4F28"/>
    <w:rsid w:val="00BB53D4"/>
    <w:rsid w:val="00BD21B2"/>
    <w:rsid w:val="00BD2745"/>
    <w:rsid w:val="00BF1FD3"/>
    <w:rsid w:val="00C07E4E"/>
    <w:rsid w:val="00C15FB4"/>
    <w:rsid w:val="00C3405F"/>
    <w:rsid w:val="00C37C3B"/>
    <w:rsid w:val="00C5425D"/>
    <w:rsid w:val="00C66718"/>
    <w:rsid w:val="00C76A42"/>
    <w:rsid w:val="00C81B66"/>
    <w:rsid w:val="00C83385"/>
    <w:rsid w:val="00C93DD1"/>
    <w:rsid w:val="00CA2B4D"/>
    <w:rsid w:val="00CA6F11"/>
    <w:rsid w:val="00CA77DC"/>
    <w:rsid w:val="00CB50D8"/>
    <w:rsid w:val="00CC7306"/>
    <w:rsid w:val="00CD4728"/>
    <w:rsid w:val="00CD6DD7"/>
    <w:rsid w:val="00CE4ED0"/>
    <w:rsid w:val="00CE5069"/>
    <w:rsid w:val="00CE5189"/>
    <w:rsid w:val="00CF051B"/>
    <w:rsid w:val="00CF7E77"/>
    <w:rsid w:val="00D207B8"/>
    <w:rsid w:val="00D208B8"/>
    <w:rsid w:val="00D22F66"/>
    <w:rsid w:val="00D40340"/>
    <w:rsid w:val="00D41848"/>
    <w:rsid w:val="00D441E7"/>
    <w:rsid w:val="00D46B66"/>
    <w:rsid w:val="00D512E5"/>
    <w:rsid w:val="00D52EB7"/>
    <w:rsid w:val="00D61E4D"/>
    <w:rsid w:val="00D63718"/>
    <w:rsid w:val="00D731C3"/>
    <w:rsid w:val="00D8081F"/>
    <w:rsid w:val="00DA1B14"/>
    <w:rsid w:val="00DA2AA8"/>
    <w:rsid w:val="00DB1537"/>
    <w:rsid w:val="00DB6341"/>
    <w:rsid w:val="00DC1B3D"/>
    <w:rsid w:val="00DC2745"/>
    <w:rsid w:val="00DC4F18"/>
    <w:rsid w:val="00DC5996"/>
    <w:rsid w:val="00DD7933"/>
    <w:rsid w:val="00DE2801"/>
    <w:rsid w:val="00DF63E8"/>
    <w:rsid w:val="00DF7567"/>
    <w:rsid w:val="00E26794"/>
    <w:rsid w:val="00E26A1C"/>
    <w:rsid w:val="00E26A2A"/>
    <w:rsid w:val="00E33F32"/>
    <w:rsid w:val="00E357FA"/>
    <w:rsid w:val="00E36D80"/>
    <w:rsid w:val="00E40E44"/>
    <w:rsid w:val="00E42F6A"/>
    <w:rsid w:val="00E51B37"/>
    <w:rsid w:val="00E568EF"/>
    <w:rsid w:val="00E61C3A"/>
    <w:rsid w:val="00E620B3"/>
    <w:rsid w:val="00E623CF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B76CC"/>
    <w:rsid w:val="00EC1979"/>
    <w:rsid w:val="00EC3058"/>
    <w:rsid w:val="00EC5D4F"/>
    <w:rsid w:val="00ED0FB0"/>
    <w:rsid w:val="00EF0E64"/>
    <w:rsid w:val="00EF7732"/>
    <w:rsid w:val="00EF7AE2"/>
    <w:rsid w:val="00F103E8"/>
    <w:rsid w:val="00F161DC"/>
    <w:rsid w:val="00F30393"/>
    <w:rsid w:val="00F3663F"/>
    <w:rsid w:val="00F41028"/>
    <w:rsid w:val="00F51B2B"/>
    <w:rsid w:val="00F54081"/>
    <w:rsid w:val="00F55044"/>
    <w:rsid w:val="00F645BD"/>
    <w:rsid w:val="00F70F5D"/>
    <w:rsid w:val="00F73BDB"/>
    <w:rsid w:val="00F765DF"/>
    <w:rsid w:val="00F9771A"/>
    <w:rsid w:val="00FA2DDA"/>
    <w:rsid w:val="00FB01D0"/>
    <w:rsid w:val="00FB7698"/>
    <w:rsid w:val="00FD02DD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AA2A"/>
  <w15:docId w15:val="{F005BEB8-79A3-8249-8DBD-E10D656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77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77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Standardnpsmoodstavce"/>
    <w:rsid w:val="00955E14"/>
  </w:style>
  <w:style w:type="paragraph" w:styleId="Odstavecseseznamem">
    <w:name w:val="List Paragraph"/>
    <w:basedOn w:val="Normln"/>
    <w:uiPriority w:val="72"/>
    <w:rsid w:val="00B84E3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23"/>
    <w:rPr>
      <w:color w:val="605E5C"/>
      <w:shd w:val="clear" w:color="auto" w:fill="E1DFD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33E84"/>
    <w:pPr>
      <w:suppressAutoHyphens w:val="0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33E84"/>
    <w:rPr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EF7732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EF7732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styleId="Sledovanodkaz">
    <w:name w:val="FollowedHyperlink"/>
    <w:basedOn w:val="Standardnpsmoodstavce"/>
    <w:semiHidden/>
    <w:unhideWhenUsed/>
    <w:rsid w:val="00546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8F79-2221-4B19-B03E-28BF38E6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8</TotalTime>
  <Pages>2</Pages>
  <Words>778</Words>
  <Characters>4595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spolupráci</vt:lpstr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5363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BK</cp:lastModifiedBy>
  <cp:revision>4</cp:revision>
  <cp:lastPrinted>2018-04-04T06:38:00Z</cp:lastPrinted>
  <dcterms:created xsi:type="dcterms:W3CDTF">2023-12-13T13:07:00Z</dcterms:created>
  <dcterms:modified xsi:type="dcterms:W3CDTF">2023-12-13T13:17:00Z</dcterms:modified>
</cp:coreProperties>
</file>